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AF" w:rsidRPr="003E6D14" w:rsidRDefault="00B107AF" w:rsidP="00B107AF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3E6D14">
        <w:rPr>
          <w:rFonts w:ascii="ＭＳ ゴシック" w:eastAsia="ＭＳ ゴシック" w:hAnsi="ＭＳ ゴシック" w:hint="eastAsia"/>
          <w:sz w:val="20"/>
          <w:szCs w:val="20"/>
        </w:rPr>
        <w:t>様式第１別紙（第１０条関係）</w:t>
      </w:r>
    </w:p>
    <w:p w:rsidR="00B107AF" w:rsidRPr="003E6D14" w:rsidRDefault="00B107AF" w:rsidP="00B107A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E6D14">
        <w:rPr>
          <w:rFonts w:ascii="ＭＳ ゴシック" w:eastAsia="ＭＳ ゴシック" w:hAnsi="ＭＳ ゴシック" w:hint="eastAsia"/>
          <w:sz w:val="28"/>
          <w:szCs w:val="28"/>
        </w:rPr>
        <w:t>植栽樹木等一覧表</w:t>
      </w:r>
    </w:p>
    <w:p w:rsidR="00B107AF" w:rsidRPr="003E6D14" w:rsidRDefault="00B107AF" w:rsidP="000030C6">
      <w:pPr>
        <w:spacing w:line="300" w:lineRule="exact"/>
        <w:ind w:leftChars="-250" w:left="-525" w:firstLineChars="300" w:firstLine="723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3E6D1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接道部緑化延長による植栽樹木</w:t>
      </w:r>
    </w:p>
    <w:tbl>
      <w:tblPr>
        <w:tblStyle w:val="a3"/>
        <w:tblpPr w:leftFromText="142" w:rightFromText="142" w:vertAnchor="text" w:horzAnchor="margin" w:tblpY="31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8"/>
        <w:gridCol w:w="1699"/>
        <w:gridCol w:w="1698"/>
        <w:gridCol w:w="1699"/>
        <w:gridCol w:w="1698"/>
        <w:gridCol w:w="1699"/>
      </w:tblGrid>
      <w:tr w:rsidR="00060FA1" w:rsidRPr="003E6D14" w:rsidTr="00060FA1">
        <w:trPr>
          <w:trHeight w:val="284"/>
        </w:trPr>
        <w:tc>
          <w:tcPr>
            <w:tcW w:w="1698" w:type="dxa"/>
          </w:tcPr>
          <w:p w:rsidR="00060FA1" w:rsidRPr="003E6D14" w:rsidRDefault="00060FA1" w:rsidP="00060FA1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60FA1" w:rsidRPr="003E6D14" w:rsidRDefault="00060FA1" w:rsidP="00060F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(ⅰ)の算出方法による長さ（ｍ)</w:t>
            </w:r>
          </w:p>
        </w:tc>
        <w:tc>
          <w:tcPr>
            <w:tcW w:w="1698" w:type="dxa"/>
            <w:vAlign w:val="center"/>
          </w:tcPr>
          <w:p w:rsidR="00060FA1" w:rsidRPr="003E6D14" w:rsidRDefault="00060FA1" w:rsidP="00060F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(ⅱ)の算出方法による長さ（ｍ）</w:t>
            </w:r>
          </w:p>
        </w:tc>
        <w:tc>
          <w:tcPr>
            <w:tcW w:w="1699" w:type="dxa"/>
            <w:vAlign w:val="center"/>
          </w:tcPr>
          <w:p w:rsidR="00060FA1" w:rsidRPr="003E6D14" w:rsidRDefault="00060FA1" w:rsidP="00060F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(ⅲ)の算出方法による長さ（ｍ）</w:t>
            </w:r>
          </w:p>
        </w:tc>
        <w:tc>
          <w:tcPr>
            <w:tcW w:w="1698" w:type="dxa"/>
          </w:tcPr>
          <w:p w:rsidR="00060FA1" w:rsidRPr="003E6D14" w:rsidRDefault="00060FA1" w:rsidP="00060F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（ⅳ）の算出方法による長さ（ｍ）</w:t>
            </w:r>
          </w:p>
        </w:tc>
        <w:tc>
          <w:tcPr>
            <w:tcW w:w="1699" w:type="dxa"/>
            <w:vAlign w:val="center"/>
          </w:tcPr>
          <w:p w:rsidR="00060FA1" w:rsidRPr="003E6D14" w:rsidRDefault="00060FA1" w:rsidP="00060F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計（ｍ）</w:t>
            </w:r>
          </w:p>
        </w:tc>
      </w:tr>
      <w:tr w:rsidR="00060FA1" w:rsidRPr="003E6D14" w:rsidTr="00060FA1">
        <w:trPr>
          <w:trHeight w:val="470"/>
        </w:trPr>
        <w:tc>
          <w:tcPr>
            <w:tcW w:w="1698" w:type="dxa"/>
            <w:vAlign w:val="center"/>
          </w:tcPr>
          <w:p w:rsidR="00060FA1" w:rsidRPr="003E6D14" w:rsidRDefault="00060FA1" w:rsidP="00060F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接道部</w:t>
            </w:r>
          </w:p>
        </w:tc>
        <w:tc>
          <w:tcPr>
            <w:tcW w:w="1699" w:type="dxa"/>
            <w:vAlign w:val="center"/>
          </w:tcPr>
          <w:p w:rsidR="00060FA1" w:rsidRPr="003E6D14" w:rsidRDefault="00060FA1" w:rsidP="00060FA1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A</w:t>
            </w:r>
          </w:p>
        </w:tc>
        <w:tc>
          <w:tcPr>
            <w:tcW w:w="1698" w:type="dxa"/>
            <w:vAlign w:val="center"/>
          </w:tcPr>
          <w:p w:rsidR="00060FA1" w:rsidRPr="003E6D14" w:rsidRDefault="00060FA1" w:rsidP="00060FA1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1699" w:type="dxa"/>
            <w:vAlign w:val="center"/>
          </w:tcPr>
          <w:p w:rsidR="00060FA1" w:rsidRPr="003E6D14" w:rsidRDefault="00060FA1" w:rsidP="00060FA1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1698" w:type="dxa"/>
            <w:vAlign w:val="center"/>
          </w:tcPr>
          <w:p w:rsidR="00060FA1" w:rsidRPr="003E6D14" w:rsidRDefault="00060FA1" w:rsidP="00060FA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D</w:t>
            </w:r>
          </w:p>
        </w:tc>
        <w:tc>
          <w:tcPr>
            <w:tcW w:w="1699" w:type="dxa"/>
            <w:vAlign w:val="center"/>
          </w:tcPr>
          <w:p w:rsidR="00060FA1" w:rsidRPr="003E6D14" w:rsidRDefault="00060FA1" w:rsidP="00CA00C9">
            <w:pPr>
              <w:spacing w:line="240" w:lineRule="exact"/>
              <w:ind w:right="31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060FA1" w:rsidRPr="003E6D14" w:rsidRDefault="00060FA1" w:rsidP="00060FA1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3E6D14">
        <w:rPr>
          <w:rFonts w:ascii="ＭＳ ゴシック" w:eastAsia="ＭＳ ゴシック" w:hAnsi="ＭＳ ゴシック" w:hint="eastAsia"/>
          <w:sz w:val="20"/>
          <w:szCs w:val="20"/>
        </w:rPr>
        <w:t>※植栽基盤が複数の場合は、表を加工し、植栽基盤ごとの小計欄と合計欄を設けてください。</w:t>
      </w:r>
    </w:p>
    <w:p w:rsidR="00060FA1" w:rsidRDefault="00060FA1" w:rsidP="00060FA1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3E6D14">
        <w:rPr>
          <w:rFonts w:ascii="ＭＳ ゴシック" w:eastAsia="ＭＳ ゴシック" w:hAnsi="ＭＳ ゴシック" w:hint="eastAsia"/>
          <w:sz w:val="20"/>
          <w:szCs w:val="20"/>
        </w:rPr>
        <w:t>※樹木が</w:t>
      </w:r>
      <w:r w:rsidRPr="003E6D14">
        <w:rPr>
          <w:rFonts w:ascii="ＭＳ ゴシック" w:eastAsia="ＭＳ ゴシック" w:hAnsi="ＭＳ ゴシック"/>
          <w:sz w:val="20"/>
          <w:szCs w:val="20"/>
        </w:rPr>
        <w:t>重なり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重複</w:t>
      </w:r>
      <w:r w:rsidRPr="003E6D14">
        <w:rPr>
          <w:rFonts w:ascii="ＭＳ ゴシック" w:eastAsia="ＭＳ ゴシック" w:hAnsi="ＭＳ ゴシック"/>
          <w:sz w:val="20"/>
          <w:szCs w:val="20"/>
        </w:rPr>
        <w:t>する</w:t>
      </w:r>
      <w:r>
        <w:rPr>
          <w:rFonts w:ascii="ＭＳ ゴシック" w:eastAsia="ＭＳ ゴシック" w:hAnsi="ＭＳ ゴシック" w:hint="eastAsia"/>
          <w:sz w:val="20"/>
          <w:szCs w:val="20"/>
        </w:rPr>
        <w:t>長さ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は、緑化</w:t>
      </w:r>
      <w:r>
        <w:rPr>
          <w:rFonts w:ascii="ＭＳ ゴシック" w:eastAsia="ＭＳ ゴシック" w:hAnsi="ＭＳ ゴシック" w:hint="eastAsia"/>
          <w:sz w:val="20"/>
          <w:szCs w:val="20"/>
        </w:rPr>
        <w:t>延長</w:t>
      </w:r>
      <w:r w:rsidRPr="003E6D14">
        <w:rPr>
          <w:rFonts w:ascii="ＭＳ ゴシック" w:eastAsia="ＭＳ ゴシック" w:hAnsi="ＭＳ ゴシック"/>
          <w:sz w:val="20"/>
          <w:szCs w:val="20"/>
        </w:rPr>
        <w:t>に含めず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各</w:t>
      </w:r>
      <w:r w:rsidRPr="003E6D14">
        <w:rPr>
          <w:rFonts w:ascii="ＭＳ ゴシック" w:eastAsia="ＭＳ ゴシック" w:hAnsi="ＭＳ ゴシック"/>
          <w:sz w:val="20"/>
          <w:szCs w:val="20"/>
        </w:rPr>
        <w:t>備考欄に「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Pr="003E6D14">
        <w:rPr>
          <w:rFonts w:ascii="ＭＳ ゴシック" w:eastAsia="ＭＳ ゴシック" w:hAnsi="ＭＳ ゴシック"/>
          <w:sz w:val="20"/>
          <w:szCs w:val="20"/>
        </w:rPr>
        <w:t>〇</w:t>
      </w:r>
      <w:r>
        <w:rPr>
          <w:rFonts w:ascii="ＭＳ ゴシック" w:eastAsia="ＭＳ ゴシック" w:hAnsi="ＭＳ ゴシック" w:hint="eastAsia"/>
          <w:sz w:val="20"/>
          <w:szCs w:val="20"/>
        </w:rPr>
        <w:t>ｍ</w:t>
      </w:r>
      <w:r w:rsidRPr="003E6D14">
        <w:rPr>
          <w:rFonts w:ascii="ＭＳ ゴシック" w:eastAsia="ＭＳ ゴシック" w:hAnsi="ＭＳ ゴシック"/>
          <w:sz w:val="20"/>
          <w:szCs w:val="20"/>
        </w:rPr>
        <w:t>」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3E6D14">
        <w:rPr>
          <w:rFonts w:ascii="ＭＳ ゴシック" w:eastAsia="ＭＳ ゴシック" w:hAnsi="ＭＳ ゴシック"/>
          <w:sz w:val="20"/>
          <w:szCs w:val="20"/>
        </w:rPr>
        <w:t>記載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下さい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B107AF" w:rsidRPr="003E6D14" w:rsidRDefault="00B107AF" w:rsidP="00060FA1">
      <w:pPr>
        <w:spacing w:line="160" w:lineRule="exact"/>
        <w:ind w:leftChars="-250" w:left="-525"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:rsidR="00B107AF" w:rsidRPr="003E6D14" w:rsidRDefault="00B107AF" w:rsidP="00B107AF">
      <w:pPr>
        <w:spacing w:line="240" w:lineRule="exact"/>
        <w:ind w:leftChars="-250" w:left="-525" w:firstLineChars="300" w:firstLine="660"/>
        <w:rPr>
          <w:rFonts w:ascii="ＭＳ ゴシック" w:eastAsia="ＭＳ ゴシック" w:hAnsi="ＭＳ ゴシック"/>
          <w:sz w:val="22"/>
        </w:rPr>
      </w:pPr>
      <w:r w:rsidRPr="003E6D14">
        <w:rPr>
          <w:rFonts w:ascii="ＭＳ ゴシック" w:eastAsia="ＭＳ ゴシック" w:hAnsi="ＭＳ ゴシック" w:hint="eastAsia"/>
          <w:sz w:val="22"/>
        </w:rPr>
        <w:t>（ⅰ）実際の枝張りの延長の合計で算出する樹木</w:t>
      </w:r>
    </w:p>
    <w:tbl>
      <w:tblPr>
        <w:tblStyle w:val="a3"/>
        <w:tblW w:w="10191" w:type="dxa"/>
        <w:jc w:val="center"/>
        <w:tblLook w:val="01E0" w:firstRow="1" w:lastRow="1" w:firstColumn="1" w:lastColumn="1" w:noHBand="0" w:noVBand="0"/>
      </w:tblPr>
      <w:tblGrid>
        <w:gridCol w:w="978"/>
        <w:gridCol w:w="2126"/>
        <w:gridCol w:w="2977"/>
        <w:gridCol w:w="1134"/>
        <w:gridCol w:w="708"/>
        <w:gridCol w:w="1276"/>
        <w:gridCol w:w="992"/>
      </w:tblGrid>
      <w:tr w:rsidR="00B107AF" w:rsidRPr="003E6D14" w:rsidTr="00060FA1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規　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樹　種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単木</w:t>
            </w:r>
          </w:p>
          <w:p w:rsidR="00B107AF" w:rsidRPr="003E6D14" w:rsidRDefault="00B107AF" w:rsidP="000030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緑化延長</w:t>
            </w:r>
          </w:p>
          <w:p w:rsidR="00B107AF" w:rsidRPr="003E6D14" w:rsidRDefault="00B107AF" w:rsidP="000030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（ｍ）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本数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緑化延長（ｍ）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備　考</w:t>
            </w:r>
          </w:p>
        </w:tc>
      </w:tr>
      <w:tr w:rsidR="007B3638" w:rsidRPr="003E6D14" w:rsidTr="00060FA1">
        <w:trPr>
          <w:trHeight w:val="284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3638" w:rsidRPr="003E6D14" w:rsidRDefault="007B3638" w:rsidP="007B363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接道部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638" w:rsidRPr="003E6D14" w:rsidRDefault="007B3638" w:rsidP="00060FA1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  　W＝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638" w:rsidRPr="003E6D14" w:rsidRDefault="007B3638" w:rsidP="007B363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638" w:rsidRPr="003E6D14" w:rsidRDefault="007B3638" w:rsidP="007B363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B3638" w:rsidRPr="003E6D14" w:rsidRDefault="007B3638" w:rsidP="007B363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B3638" w:rsidRPr="003E6D14" w:rsidRDefault="007B3638" w:rsidP="007B363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3638" w:rsidRPr="003E6D14" w:rsidRDefault="007B3638" w:rsidP="007B363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7B3638" w:rsidRPr="003E6D14" w:rsidTr="00060FA1">
        <w:trPr>
          <w:trHeight w:val="284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3638" w:rsidRPr="003E6D14" w:rsidRDefault="007B3638" w:rsidP="007B363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638" w:rsidRPr="003E6D14" w:rsidRDefault="007B3638" w:rsidP="00060FA1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  　W＝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638" w:rsidRPr="003E6D14" w:rsidRDefault="007B3638" w:rsidP="007B363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638" w:rsidRPr="003E6D14" w:rsidRDefault="007B3638" w:rsidP="007B363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B3638" w:rsidRPr="003E6D14" w:rsidRDefault="007B3638" w:rsidP="00CA00C9">
            <w:pPr>
              <w:spacing w:line="240" w:lineRule="exact"/>
              <w:ind w:rightChars="-50" w:right="-105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3638" w:rsidRPr="003E6D14" w:rsidRDefault="007B3638" w:rsidP="007B363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638" w:rsidRPr="003E6D14" w:rsidRDefault="007B3638" w:rsidP="007B363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060FA1">
        <w:trPr>
          <w:trHeight w:val="346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060FA1" w:rsidRPr="003E6D14" w:rsidRDefault="00060FA1" w:rsidP="00060FA1">
      <w:pPr>
        <w:spacing w:line="160" w:lineRule="exact"/>
        <w:ind w:leftChars="-250" w:left="-525"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:rsidR="00B107AF" w:rsidRPr="003E6D14" w:rsidRDefault="00B107AF" w:rsidP="00B107AF">
      <w:pPr>
        <w:spacing w:line="240" w:lineRule="exact"/>
        <w:ind w:leftChars="-250" w:left="-525" w:firstLineChars="300" w:firstLine="660"/>
        <w:rPr>
          <w:rFonts w:ascii="ＭＳ ゴシック" w:eastAsia="ＭＳ ゴシック" w:hAnsi="ＭＳ ゴシック"/>
          <w:sz w:val="22"/>
        </w:rPr>
      </w:pPr>
      <w:r w:rsidRPr="003E6D14">
        <w:rPr>
          <w:rFonts w:ascii="ＭＳ ゴシック" w:eastAsia="ＭＳ ゴシック" w:hAnsi="ＭＳ ゴシック" w:hint="eastAsia"/>
          <w:sz w:val="22"/>
        </w:rPr>
        <w:t>（ⅱ）樹高に応じた、みなし枝張りの延長の合計で算出する樹木</w:t>
      </w:r>
    </w:p>
    <w:tbl>
      <w:tblPr>
        <w:tblStyle w:val="a3"/>
        <w:tblW w:w="10158" w:type="dxa"/>
        <w:jc w:val="center"/>
        <w:tblLook w:val="01E0" w:firstRow="1" w:lastRow="1" w:firstColumn="1" w:lastColumn="1" w:noHBand="0" w:noVBand="0"/>
      </w:tblPr>
      <w:tblGrid>
        <w:gridCol w:w="978"/>
        <w:gridCol w:w="2126"/>
        <w:gridCol w:w="1134"/>
        <w:gridCol w:w="1843"/>
        <w:gridCol w:w="1134"/>
        <w:gridCol w:w="708"/>
        <w:gridCol w:w="1276"/>
        <w:gridCol w:w="959"/>
      </w:tblGrid>
      <w:tr w:rsidR="00B107AF" w:rsidRPr="003E6D14" w:rsidTr="00060FA1">
        <w:trPr>
          <w:trHeight w:val="610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-200" w:lineRule="auto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樹　高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規　格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樹　種　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単木緑化延長</w:t>
            </w:r>
          </w:p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(ｍ)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本数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緑化延長（ｍ）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備　考</w:t>
            </w:r>
          </w:p>
        </w:tc>
      </w:tr>
      <w:tr w:rsidR="00CA00C9" w:rsidRPr="003E6D14" w:rsidTr="00060FA1">
        <w:trPr>
          <w:trHeight w:val="288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接道部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1ｍ未満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0.5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ind w:right="-105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060FA1">
        <w:trPr>
          <w:trHeight w:val="288"/>
          <w:jc w:val="center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ind w:right="-105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060FA1">
        <w:trPr>
          <w:trHeight w:val="288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1ｍ以上2.5ｍ未満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ind w:right="-105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060FA1">
        <w:trPr>
          <w:trHeight w:val="288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vMerge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</w:t>
            </w:r>
          </w:p>
        </w:tc>
        <w:tc>
          <w:tcPr>
            <w:tcW w:w="1843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00C9" w:rsidRPr="003E6D14" w:rsidRDefault="00CA00C9" w:rsidP="00CA00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8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CA00C9" w:rsidRPr="003E6D14" w:rsidRDefault="00CA00C9" w:rsidP="00CA00C9">
            <w:pPr>
              <w:spacing w:line="240" w:lineRule="exact"/>
              <w:ind w:right="-105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060FA1">
        <w:trPr>
          <w:trHeight w:val="288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2.5ｍ以上4ｍ未満</w:t>
            </w:r>
          </w:p>
        </w:tc>
        <w:tc>
          <w:tcPr>
            <w:tcW w:w="1134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</w:t>
            </w:r>
          </w:p>
        </w:tc>
        <w:tc>
          <w:tcPr>
            <w:tcW w:w="1843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00C9" w:rsidRPr="003E6D14" w:rsidRDefault="00CA00C9" w:rsidP="00CA00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3.2</w:t>
            </w:r>
          </w:p>
        </w:tc>
        <w:tc>
          <w:tcPr>
            <w:tcW w:w="708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CA00C9" w:rsidRPr="003E6D14" w:rsidRDefault="00CA00C9" w:rsidP="00CA00C9">
            <w:pPr>
              <w:spacing w:line="240" w:lineRule="exact"/>
              <w:ind w:right="-105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060FA1">
        <w:trPr>
          <w:trHeight w:val="288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vMerge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</w:t>
            </w:r>
          </w:p>
        </w:tc>
        <w:tc>
          <w:tcPr>
            <w:tcW w:w="1843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00C9" w:rsidRPr="003E6D14" w:rsidRDefault="00CA00C9" w:rsidP="00CA00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8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CA00C9" w:rsidRPr="003E6D14" w:rsidRDefault="00CA00C9" w:rsidP="00CA00C9">
            <w:pPr>
              <w:spacing w:line="240" w:lineRule="exact"/>
              <w:ind w:right="-105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060FA1">
        <w:trPr>
          <w:trHeight w:val="288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4ｍ以上</w:t>
            </w:r>
          </w:p>
        </w:tc>
        <w:tc>
          <w:tcPr>
            <w:tcW w:w="1134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</w:t>
            </w:r>
          </w:p>
        </w:tc>
        <w:tc>
          <w:tcPr>
            <w:tcW w:w="1843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00C9" w:rsidRPr="003E6D14" w:rsidRDefault="00CA00C9" w:rsidP="00CA00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4.2</w:t>
            </w:r>
          </w:p>
        </w:tc>
        <w:tc>
          <w:tcPr>
            <w:tcW w:w="708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CA00C9" w:rsidRPr="003E6D14" w:rsidRDefault="00CA00C9" w:rsidP="00CA00C9">
            <w:pPr>
              <w:spacing w:line="240" w:lineRule="exact"/>
              <w:ind w:right="-105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060FA1">
        <w:trPr>
          <w:trHeight w:val="288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vMerge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</w:t>
            </w:r>
          </w:p>
        </w:tc>
        <w:tc>
          <w:tcPr>
            <w:tcW w:w="1843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vMerge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8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CA00C9" w:rsidRPr="003E6D14" w:rsidRDefault="00CA00C9" w:rsidP="00CA00C9">
            <w:pPr>
              <w:spacing w:line="240" w:lineRule="exact"/>
              <w:ind w:right="-105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030C6" w:rsidRPr="003E6D14" w:rsidTr="00060FA1">
        <w:trPr>
          <w:trHeight w:val="358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30C6" w:rsidRPr="003E6D14" w:rsidRDefault="000030C6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vAlign w:val="center"/>
          </w:tcPr>
          <w:p w:rsidR="000030C6" w:rsidRPr="003E6D14" w:rsidRDefault="000030C6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030C6" w:rsidRPr="003E6D14" w:rsidRDefault="000030C6" w:rsidP="007B363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030C6" w:rsidRPr="003E6D14" w:rsidRDefault="000030C6" w:rsidP="00CA00C9">
            <w:pPr>
              <w:spacing w:line="240" w:lineRule="exact"/>
              <w:ind w:left="38" w:hangingChars="19" w:hanging="38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/>
                <w:szCs w:val="20"/>
              </w:rPr>
              <w:t>B</w:t>
            </w:r>
          </w:p>
        </w:tc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</w:tcPr>
          <w:p w:rsidR="000030C6" w:rsidRPr="003E6D14" w:rsidRDefault="000030C6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060FA1" w:rsidRPr="003E6D14" w:rsidRDefault="00060FA1" w:rsidP="00060FA1">
      <w:pPr>
        <w:spacing w:line="160" w:lineRule="exact"/>
        <w:ind w:leftChars="-250" w:left="-525"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:rsidR="00B107AF" w:rsidRPr="003E6D14" w:rsidRDefault="00B107AF" w:rsidP="008C4E92">
      <w:pPr>
        <w:spacing w:line="240" w:lineRule="exact"/>
        <w:ind w:leftChars="-250" w:left="-525" w:firstLineChars="300" w:firstLine="660"/>
        <w:rPr>
          <w:rFonts w:ascii="ＭＳ ゴシック" w:eastAsia="ＭＳ ゴシック" w:hAnsi="ＭＳ ゴシック"/>
          <w:sz w:val="22"/>
        </w:rPr>
      </w:pPr>
      <w:r w:rsidRPr="003E6D14">
        <w:rPr>
          <w:rFonts w:ascii="ＭＳ ゴシック" w:eastAsia="ＭＳ ゴシック" w:hAnsi="ＭＳ ゴシック" w:hint="eastAsia"/>
          <w:sz w:val="22"/>
        </w:rPr>
        <w:t>（ⅲ）植栽基盤部分の延長の合計で算出する樹木</w:t>
      </w:r>
    </w:p>
    <w:tbl>
      <w:tblPr>
        <w:tblStyle w:val="a3"/>
        <w:tblW w:w="10207" w:type="dxa"/>
        <w:jc w:val="center"/>
        <w:tblLook w:val="01E0" w:firstRow="1" w:lastRow="1" w:firstColumn="1" w:lastColumn="1" w:noHBand="0" w:noVBand="0"/>
      </w:tblPr>
      <w:tblGrid>
        <w:gridCol w:w="978"/>
        <w:gridCol w:w="2126"/>
        <w:gridCol w:w="2674"/>
        <w:gridCol w:w="885"/>
        <w:gridCol w:w="1276"/>
        <w:gridCol w:w="1276"/>
        <w:gridCol w:w="992"/>
      </w:tblGrid>
      <w:tr w:rsidR="00B107AF" w:rsidRPr="003E6D14" w:rsidTr="00060FA1">
        <w:trPr>
          <w:trHeight w:hRule="exact" w:val="543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-20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規　格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樹　種　名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本数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緑化延長（ｍ）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植栽基盤の延長(ｍ)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-200" w:lineRule="auto"/>
              <w:jc w:val="center"/>
              <w:rPr>
                <w:rFonts w:ascii="ＭＳ ゴシック" w:eastAsia="ＭＳ ゴシック" w:hAnsi="ＭＳ ゴシック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CA00C9" w:rsidRPr="003E6D14" w:rsidTr="00E3224B">
        <w:trPr>
          <w:trHeight w:hRule="exact" w:val="284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接道部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  　W＝</w:t>
            </w:r>
          </w:p>
        </w:tc>
        <w:tc>
          <w:tcPr>
            <w:tcW w:w="26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A00C9" w:rsidRPr="003E6D14" w:rsidTr="00060FA1">
        <w:trPr>
          <w:trHeight w:hRule="exact" w:val="284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  　W＝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CA00C9" w:rsidRPr="003E6D14" w:rsidRDefault="00CA00C9" w:rsidP="00CA00C9">
            <w:pPr>
              <w:spacing w:line="240" w:lineRule="exact"/>
              <w:ind w:right="800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A00C9" w:rsidRPr="003E6D14" w:rsidTr="00060FA1">
        <w:trPr>
          <w:trHeight w:hRule="exact" w:val="284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  　W＝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A00C9" w:rsidRPr="003E6D14" w:rsidTr="00060FA1">
        <w:trPr>
          <w:trHeight w:hRule="exact" w:val="284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  　W＝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A00C9" w:rsidRPr="003E6D14" w:rsidTr="000030C6">
        <w:trPr>
          <w:trHeight w:val="230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5" w:type="dxa"/>
            <w:gridSpan w:val="3"/>
            <w:tcBorders>
              <w:bottom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A00C9" w:rsidRPr="003E6D14" w:rsidRDefault="00CA00C9" w:rsidP="00CA00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0C9" w:rsidRPr="003E6D14" w:rsidRDefault="00CA00C9" w:rsidP="00CA00C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107AF" w:rsidRPr="003E6D14" w:rsidRDefault="00B107AF" w:rsidP="00B107AF">
      <w:pPr>
        <w:spacing w:line="240" w:lineRule="exact"/>
        <w:ind w:leftChars="145" w:left="504" w:rightChars="-430" w:right="-903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E6D14">
        <w:rPr>
          <w:rFonts w:ascii="ＭＳ ゴシック" w:eastAsia="ＭＳ ゴシック" w:hAnsi="ＭＳ ゴシック" w:hint="eastAsia"/>
          <w:sz w:val="20"/>
          <w:szCs w:val="20"/>
        </w:rPr>
        <w:t>（ⅲ）の算出手法は、植栽基盤ごとに①</w:t>
      </w:r>
      <w:r w:rsidRPr="003E6D14">
        <w:rPr>
          <w:rFonts w:ascii="ＭＳ ゴシック" w:eastAsia="ＭＳ ゴシック" w:hAnsi="ＭＳ ゴシック" w:cs="Batang" w:hint="eastAsia"/>
          <w:sz w:val="20"/>
          <w:szCs w:val="20"/>
        </w:rPr>
        <w:t>≧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②の条件を満たしている場合において、緑化延長に植栽基盤面積等</w:t>
      </w:r>
    </w:p>
    <w:p w:rsidR="00B107AF" w:rsidRPr="003E6D14" w:rsidRDefault="00B107AF" w:rsidP="00B107AF">
      <w:pPr>
        <w:spacing w:line="240" w:lineRule="exact"/>
        <w:ind w:leftChars="145" w:left="504" w:rightChars="-430" w:right="-903" w:hangingChars="100" w:hanging="200"/>
        <w:rPr>
          <w:rFonts w:ascii="ＭＳ ゴシック" w:eastAsia="ＭＳ ゴシック" w:hAnsi="ＭＳ ゴシック"/>
          <w:sz w:val="18"/>
          <w:szCs w:val="18"/>
        </w:rPr>
      </w:pPr>
      <w:r w:rsidRPr="003E6D14">
        <w:rPr>
          <w:rFonts w:ascii="ＭＳ ゴシック" w:eastAsia="ＭＳ ゴシック" w:hAnsi="ＭＳ ゴシック" w:hint="eastAsia"/>
          <w:sz w:val="20"/>
          <w:szCs w:val="20"/>
        </w:rPr>
        <w:t>の値を記入すること。複数の植栽基盤がある場合は、植栽基盤ごとの小計欄と合計欄を設けること。</w:t>
      </w:r>
    </w:p>
    <w:p w:rsidR="000030C6" w:rsidRPr="003E6D14" w:rsidRDefault="000030C6" w:rsidP="00060FA1">
      <w:pPr>
        <w:spacing w:line="160" w:lineRule="exact"/>
        <w:ind w:leftChars="-250" w:left="-525"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:rsidR="00B107AF" w:rsidRPr="003E6D14" w:rsidRDefault="00B107AF" w:rsidP="00B107AF">
      <w:pPr>
        <w:spacing w:line="240" w:lineRule="exact"/>
        <w:ind w:leftChars="-250" w:left="-525" w:firstLineChars="300" w:firstLine="660"/>
        <w:rPr>
          <w:rFonts w:ascii="ＭＳ ゴシック" w:eastAsia="ＭＳ ゴシック" w:hAnsi="ＭＳ ゴシック"/>
          <w:sz w:val="22"/>
        </w:rPr>
      </w:pPr>
      <w:r w:rsidRPr="003E6D14">
        <w:rPr>
          <w:rFonts w:ascii="ＭＳ ゴシック" w:eastAsia="ＭＳ ゴシック" w:hAnsi="ＭＳ ゴシック" w:hint="eastAsia"/>
          <w:sz w:val="22"/>
        </w:rPr>
        <w:t>（ⅳ）上記(ⅰ) (ⅱ) (ⅲ)のうち、樹高2.5ｍ以上</w:t>
      </w:r>
      <w:r w:rsidR="006F53C4">
        <w:rPr>
          <w:rFonts w:ascii="ＭＳ ゴシック" w:eastAsia="ＭＳ ゴシック" w:hAnsi="ＭＳ ゴシック" w:hint="eastAsia"/>
          <w:sz w:val="22"/>
        </w:rPr>
        <w:t>の樹木</w:t>
      </w:r>
      <w:r w:rsidRPr="003E6D14">
        <w:rPr>
          <w:rFonts w:ascii="ＭＳ ゴシック" w:eastAsia="ＭＳ ゴシック" w:hAnsi="ＭＳ ゴシック" w:hint="eastAsia"/>
          <w:sz w:val="22"/>
        </w:rPr>
        <w:t>に対する加算対象樹木</w:t>
      </w:r>
    </w:p>
    <w:tbl>
      <w:tblPr>
        <w:tblStyle w:val="a3"/>
        <w:tblW w:w="10158" w:type="dxa"/>
        <w:jc w:val="center"/>
        <w:tblLook w:val="01E0" w:firstRow="1" w:lastRow="1" w:firstColumn="1" w:lastColumn="1" w:noHBand="0" w:noVBand="0"/>
      </w:tblPr>
      <w:tblGrid>
        <w:gridCol w:w="978"/>
        <w:gridCol w:w="2126"/>
        <w:gridCol w:w="2693"/>
        <w:gridCol w:w="851"/>
        <w:gridCol w:w="1275"/>
        <w:gridCol w:w="1276"/>
        <w:gridCol w:w="959"/>
      </w:tblGrid>
      <w:tr w:rsidR="00B107AF" w:rsidRPr="003E6D14" w:rsidTr="00060FA1">
        <w:trPr>
          <w:trHeight w:val="610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規　格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樹　種　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本数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樹高合計(ｍ)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算入緑化</w:t>
            </w:r>
          </w:p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延長(ｍ)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備　考</w:t>
            </w:r>
          </w:p>
        </w:tc>
      </w:tr>
      <w:tr w:rsidR="00CA00C9" w:rsidRPr="003E6D14" w:rsidTr="00060FA1">
        <w:trPr>
          <w:trHeight w:val="288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接道部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  　W＝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060FA1">
        <w:trPr>
          <w:trHeight w:val="288"/>
          <w:jc w:val="center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  　W＝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060FA1">
        <w:trPr>
          <w:trHeight w:val="288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  　W＝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tr2bl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060FA1">
        <w:trPr>
          <w:trHeight w:val="288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  　W＝</w:t>
            </w:r>
          </w:p>
        </w:tc>
        <w:tc>
          <w:tcPr>
            <w:tcW w:w="2693" w:type="dxa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</w:tcPr>
          <w:p w:rsidR="00CA00C9" w:rsidRPr="003E6D14" w:rsidRDefault="00CA00C9" w:rsidP="00CA00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7B3638">
        <w:trPr>
          <w:trHeight w:val="518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d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(D)</w:t>
            </w:r>
            <w:r w:rsidRPr="003E6D14">
              <w:rPr>
                <w:rFonts w:ascii="ＭＳ ゴシック" w:eastAsia="ＭＳ ゴシック" w:hAnsi="ＭＳ ゴシック" w:cs="ＭＳ 明朝" w:hint="eastAsia"/>
                <w:szCs w:val="20"/>
              </w:rPr>
              <w:t>＝</w:t>
            </w: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ｄ/2</w:t>
            </w:r>
          </w:p>
          <w:p w:rsidR="00CA00C9" w:rsidRPr="003E6D14" w:rsidRDefault="00CA00C9" w:rsidP="00CA00C9">
            <w:pPr>
              <w:spacing w:line="24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B107AF" w:rsidRPr="00322241" w:rsidRDefault="00B107AF" w:rsidP="00B107AF">
      <w:pPr>
        <w:spacing w:line="240" w:lineRule="exact"/>
        <w:ind w:leftChars="-250" w:left="-525" w:firstLineChars="300" w:firstLine="723"/>
        <w:rPr>
          <w:rFonts w:ascii="ＭＳ ゴシック" w:eastAsia="ＭＳ ゴシック" w:hAnsi="ＭＳ ゴシック"/>
          <w:b/>
          <w:color w:val="FF0000"/>
          <w:sz w:val="22"/>
          <w:u w:val="single"/>
        </w:rPr>
      </w:pPr>
      <w:r w:rsidRPr="0032224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lastRenderedPageBreak/>
        <w:t>緑化面積による植栽樹木</w:t>
      </w:r>
    </w:p>
    <w:p w:rsidR="00B107AF" w:rsidRPr="003E6D14" w:rsidRDefault="00B107AF" w:rsidP="007B3638">
      <w:pPr>
        <w:spacing w:line="200" w:lineRule="exact"/>
        <w:ind w:leftChars="-250" w:left="-525" w:firstLineChars="300" w:firstLine="660"/>
        <w:rPr>
          <w:rFonts w:ascii="ＭＳ ゴシック" w:eastAsia="ＭＳ ゴシック" w:hAnsi="ＭＳ ゴシック"/>
          <w:sz w:val="22"/>
        </w:rPr>
      </w:pPr>
    </w:p>
    <w:p w:rsidR="00B107AF" w:rsidRPr="003E6D14" w:rsidRDefault="00B107AF" w:rsidP="00B107AF">
      <w:pPr>
        <w:spacing w:line="240" w:lineRule="exact"/>
        <w:ind w:leftChars="-250" w:left="-525" w:firstLineChars="300" w:firstLine="660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3E6D14">
        <w:rPr>
          <w:rFonts w:ascii="ＭＳ ゴシック" w:eastAsia="ＭＳ ゴシック" w:hAnsi="ＭＳ ゴシック" w:hint="eastAsia"/>
          <w:sz w:val="22"/>
        </w:rPr>
        <w:t xml:space="preserve">Ⅰ　</w:t>
      </w:r>
      <w:r w:rsidR="008C4E92" w:rsidRPr="008C4E9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Pr="008C4E9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樹　　木</w:t>
      </w:r>
      <w:r w:rsidR="008C4E92" w:rsidRPr="008C4E9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B107AF" w:rsidRPr="003E6D14" w:rsidRDefault="00B107AF" w:rsidP="00B107AF">
      <w:pPr>
        <w:spacing w:line="160" w:lineRule="exact"/>
        <w:ind w:leftChars="-250" w:left="-525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tbl>
      <w:tblPr>
        <w:tblStyle w:val="a3"/>
        <w:tblW w:w="10188" w:type="dxa"/>
        <w:jc w:val="center"/>
        <w:tblLook w:val="01E0" w:firstRow="1" w:lastRow="1" w:firstColumn="1" w:lastColumn="1" w:noHBand="0" w:noVBand="0"/>
      </w:tblPr>
      <w:tblGrid>
        <w:gridCol w:w="269"/>
        <w:gridCol w:w="1768"/>
        <w:gridCol w:w="2038"/>
        <w:gridCol w:w="2037"/>
        <w:gridCol w:w="2053"/>
        <w:gridCol w:w="2023"/>
      </w:tblGrid>
      <w:tr w:rsidR="00B107AF" w:rsidRPr="003E6D14" w:rsidTr="000030C6">
        <w:trPr>
          <w:trHeight w:val="284"/>
          <w:jc w:val="center"/>
        </w:trPr>
        <w:tc>
          <w:tcPr>
            <w:tcW w:w="2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(ア)の算出方法による面積（㎡)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(イ)の算出方法による面積（㎡）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(ウ)の算出方法による面積（㎡）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計（㎡）</w:t>
            </w:r>
          </w:p>
        </w:tc>
      </w:tr>
      <w:tr w:rsidR="00CA00C9" w:rsidRPr="003E6D14" w:rsidTr="007B3638">
        <w:trPr>
          <w:trHeight w:val="275"/>
          <w:jc w:val="center"/>
        </w:trPr>
        <w:tc>
          <w:tcPr>
            <w:tcW w:w="20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地上部</w:t>
            </w:r>
          </w:p>
        </w:tc>
        <w:tc>
          <w:tcPr>
            <w:tcW w:w="2038" w:type="dxa"/>
            <w:tcBorders>
              <w:top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A</w:t>
            </w:r>
          </w:p>
        </w:tc>
        <w:tc>
          <w:tcPr>
            <w:tcW w:w="2037" w:type="dxa"/>
            <w:tcBorders>
              <w:top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E</w:t>
            </w:r>
          </w:p>
        </w:tc>
        <w:tc>
          <w:tcPr>
            <w:tcW w:w="2053" w:type="dxa"/>
            <w:tcBorders>
              <w:top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I</w:t>
            </w:r>
          </w:p>
        </w:tc>
        <w:tc>
          <w:tcPr>
            <w:tcW w:w="2023" w:type="dxa"/>
            <w:tcBorders>
              <w:top w:val="single" w:sz="12" w:space="0" w:color="auto"/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7B3638">
        <w:trPr>
          <w:trHeight w:val="275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接道部算入面積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B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F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J</w:t>
            </w:r>
          </w:p>
        </w:tc>
        <w:tc>
          <w:tcPr>
            <w:tcW w:w="2023" w:type="dxa"/>
            <w:tcBorders>
              <w:top w:val="single" w:sz="4" w:space="0" w:color="auto"/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7B3638">
        <w:trPr>
          <w:trHeight w:val="275"/>
          <w:jc w:val="center"/>
        </w:trPr>
        <w:tc>
          <w:tcPr>
            <w:tcW w:w="2037" w:type="dxa"/>
            <w:gridSpan w:val="2"/>
            <w:tcBorders>
              <w:left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屋上部</w:t>
            </w:r>
          </w:p>
        </w:tc>
        <w:tc>
          <w:tcPr>
            <w:tcW w:w="2038" w:type="dxa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C</w:t>
            </w:r>
          </w:p>
        </w:tc>
        <w:tc>
          <w:tcPr>
            <w:tcW w:w="2037" w:type="dxa"/>
            <w:vAlign w:val="center"/>
          </w:tcPr>
          <w:p w:rsidR="00CA00C9" w:rsidRPr="003E6D14" w:rsidRDefault="00CA00C9" w:rsidP="00CA00C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G</w:t>
            </w:r>
          </w:p>
        </w:tc>
        <w:tc>
          <w:tcPr>
            <w:tcW w:w="2053" w:type="dxa"/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K</w:t>
            </w:r>
          </w:p>
        </w:tc>
        <w:tc>
          <w:tcPr>
            <w:tcW w:w="2023" w:type="dxa"/>
            <w:tcBorders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A00C9" w:rsidRPr="003E6D14" w:rsidTr="007B3638">
        <w:trPr>
          <w:trHeight w:val="275"/>
          <w:jc w:val="center"/>
        </w:trPr>
        <w:tc>
          <w:tcPr>
            <w:tcW w:w="20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D</w:t>
            </w:r>
          </w:p>
        </w:tc>
        <w:tc>
          <w:tcPr>
            <w:tcW w:w="2037" w:type="dxa"/>
            <w:tcBorders>
              <w:bottom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</w:t>
            </w:r>
          </w:p>
        </w:tc>
        <w:tc>
          <w:tcPr>
            <w:tcW w:w="2053" w:type="dxa"/>
            <w:tcBorders>
              <w:bottom w:val="single" w:sz="12" w:space="0" w:color="auto"/>
            </w:tcBorders>
            <w:vAlign w:val="center"/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L</w:t>
            </w:r>
          </w:p>
        </w:tc>
        <w:tc>
          <w:tcPr>
            <w:tcW w:w="2023" w:type="dxa"/>
            <w:tcBorders>
              <w:bottom w:val="single" w:sz="12" w:space="0" w:color="auto"/>
              <w:right w:val="single" w:sz="12" w:space="0" w:color="auto"/>
            </w:tcBorders>
          </w:tcPr>
          <w:p w:rsidR="00CA00C9" w:rsidRPr="003E6D14" w:rsidRDefault="00CA00C9" w:rsidP="00CA00C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B107AF" w:rsidRPr="003E6D14" w:rsidRDefault="00B107AF" w:rsidP="000030C6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3E6D14">
        <w:rPr>
          <w:rFonts w:ascii="ＭＳ ゴシック" w:eastAsia="ＭＳ ゴシック" w:hAnsi="ＭＳ ゴシック" w:hint="eastAsia"/>
          <w:sz w:val="20"/>
          <w:szCs w:val="20"/>
        </w:rPr>
        <w:t>※植栽基盤が複数の場合は、表を加工し、植栽基盤ごとの小計欄と合計欄を設けてください。</w:t>
      </w:r>
    </w:p>
    <w:p w:rsidR="00B107AF" w:rsidRDefault="00B107AF" w:rsidP="000030C6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3E6D14">
        <w:rPr>
          <w:rFonts w:ascii="ＭＳ ゴシック" w:eastAsia="ＭＳ ゴシック" w:hAnsi="ＭＳ ゴシック" w:hint="eastAsia"/>
          <w:sz w:val="20"/>
          <w:szCs w:val="20"/>
        </w:rPr>
        <w:t>※樹木が</w:t>
      </w:r>
      <w:r w:rsidRPr="003E6D14">
        <w:rPr>
          <w:rFonts w:ascii="ＭＳ ゴシック" w:eastAsia="ＭＳ ゴシック" w:hAnsi="ＭＳ ゴシック"/>
          <w:sz w:val="20"/>
          <w:szCs w:val="20"/>
        </w:rPr>
        <w:t>重なり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重複</w:t>
      </w:r>
      <w:r w:rsidRPr="003E6D14">
        <w:rPr>
          <w:rFonts w:ascii="ＭＳ ゴシック" w:eastAsia="ＭＳ ゴシック" w:hAnsi="ＭＳ ゴシック"/>
          <w:sz w:val="20"/>
          <w:szCs w:val="20"/>
        </w:rPr>
        <w:t>する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面積は、緑化</w:t>
      </w:r>
      <w:r w:rsidRPr="003E6D14">
        <w:rPr>
          <w:rFonts w:ascii="ＭＳ ゴシック" w:eastAsia="ＭＳ ゴシック" w:hAnsi="ＭＳ ゴシック"/>
          <w:sz w:val="20"/>
          <w:szCs w:val="20"/>
        </w:rPr>
        <w:t>面積に含めず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各</w:t>
      </w:r>
      <w:r w:rsidRPr="003E6D14">
        <w:rPr>
          <w:rFonts w:ascii="ＭＳ ゴシック" w:eastAsia="ＭＳ ゴシック" w:hAnsi="ＭＳ ゴシック"/>
          <w:sz w:val="20"/>
          <w:szCs w:val="20"/>
        </w:rPr>
        <w:t>備考欄に「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Pr="003E6D14">
        <w:rPr>
          <w:rFonts w:ascii="ＭＳ ゴシック" w:eastAsia="ＭＳ ゴシック" w:hAnsi="ＭＳ ゴシック"/>
          <w:sz w:val="20"/>
          <w:szCs w:val="20"/>
        </w:rPr>
        <w:t>〇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㎡</w:t>
      </w:r>
      <w:r w:rsidRPr="003E6D14">
        <w:rPr>
          <w:rFonts w:ascii="ＭＳ ゴシック" w:eastAsia="ＭＳ ゴシック" w:hAnsi="ＭＳ ゴシック"/>
          <w:sz w:val="20"/>
          <w:szCs w:val="20"/>
        </w:rPr>
        <w:t>」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3E6D14">
        <w:rPr>
          <w:rFonts w:ascii="ＭＳ ゴシック" w:eastAsia="ＭＳ ゴシック" w:hAnsi="ＭＳ ゴシック"/>
          <w:sz w:val="20"/>
          <w:szCs w:val="20"/>
        </w:rPr>
        <w:t>記載</w:t>
      </w:r>
      <w:r w:rsidRPr="003E6D14">
        <w:rPr>
          <w:rFonts w:ascii="ＭＳ ゴシック" w:eastAsia="ＭＳ ゴシック" w:hAnsi="ＭＳ ゴシック" w:hint="eastAsia"/>
          <w:sz w:val="20"/>
          <w:szCs w:val="20"/>
        </w:rPr>
        <w:t>下さい</w:t>
      </w:r>
      <w:r w:rsidR="00060FA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4F67B2" w:rsidRPr="003E6D14" w:rsidRDefault="004F67B2" w:rsidP="000030C6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※接道部算入面積の項には、道路との境界線から水平距離が6ｍ以内の範囲に樹木（高さが2.5ｍ以上のものを含む。）を植栽した場合に記入すること。</w:t>
      </w:r>
    </w:p>
    <w:p w:rsidR="007B3638" w:rsidRDefault="007B3638" w:rsidP="004F67B2">
      <w:pPr>
        <w:ind w:leftChars="-250" w:left="-525" w:firstLineChars="300" w:firstLine="660"/>
        <w:rPr>
          <w:rFonts w:ascii="ＭＳ ゴシック" w:eastAsia="ＭＳ ゴシック" w:hAnsi="ＭＳ ゴシック"/>
          <w:sz w:val="22"/>
        </w:rPr>
      </w:pPr>
    </w:p>
    <w:p w:rsidR="00B107AF" w:rsidRPr="003E6D14" w:rsidRDefault="00B107AF" w:rsidP="00B107AF">
      <w:pPr>
        <w:spacing w:line="240" w:lineRule="exact"/>
        <w:ind w:leftChars="-250" w:left="-525"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3E6D14">
        <w:rPr>
          <w:rFonts w:ascii="ＭＳ ゴシック" w:eastAsia="ＭＳ ゴシック" w:hAnsi="ＭＳ ゴシック" w:hint="eastAsia"/>
          <w:sz w:val="20"/>
          <w:szCs w:val="20"/>
        </w:rPr>
        <w:t>（ア）樹冠の水平投影面積の合計で算出する樹木</w:t>
      </w:r>
    </w:p>
    <w:tbl>
      <w:tblPr>
        <w:tblStyle w:val="a3"/>
        <w:tblW w:w="10050" w:type="dxa"/>
        <w:jc w:val="center"/>
        <w:tblLook w:val="01E0" w:firstRow="1" w:lastRow="1" w:firstColumn="1" w:lastColumn="1" w:noHBand="0" w:noVBand="0"/>
      </w:tblPr>
      <w:tblGrid>
        <w:gridCol w:w="267"/>
        <w:gridCol w:w="711"/>
        <w:gridCol w:w="2409"/>
        <w:gridCol w:w="1843"/>
        <w:gridCol w:w="1134"/>
        <w:gridCol w:w="567"/>
        <w:gridCol w:w="1134"/>
        <w:gridCol w:w="1096"/>
        <w:gridCol w:w="19"/>
        <w:gridCol w:w="870"/>
      </w:tblGrid>
      <w:tr w:rsidR="00B107AF" w:rsidRPr="003E6D14" w:rsidTr="000030C6">
        <w:trPr>
          <w:jc w:val="center"/>
        </w:trPr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規　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樹　種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単木面積</w:t>
            </w:r>
          </w:p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（㎡）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本数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緑化面積</w:t>
            </w:r>
          </w:p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（㎡）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算入面積</w:t>
            </w:r>
          </w:p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（㎡）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備　考</w:t>
            </w: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9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地上部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　C＝　　W＝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　C＝　　W＝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  <w:tr2bl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F58C6">
        <w:trPr>
          <w:trHeight w:val="296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A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F58C6">
        <w:trPr>
          <w:trHeight w:val="135"/>
          <w:jc w:val="center"/>
        </w:trPr>
        <w:tc>
          <w:tcPr>
            <w:tcW w:w="26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うち接道部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　C＝　　W＝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90"/>
          <w:jc w:val="center"/>
        </w:trPr>
        <w:tc>
          <w:tcPr>
            <w:tcW w:w="2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　C＝　　W＝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7B3638">
        <w:trPr>
          <w:trHeight w:val="377"/>
          <w:jc w:val="center"/>
        </w:trPr>
        <w:tc>
          <w:tcPr>
            <w:tcW w:w="2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b</w:t>
            </w:r>
          </w:p>
        </w:tc>
        <w:tc>
          <w:tcPr>
            <w:tcW w:w="1096" w:type="dxa"/>
            <w:tcBorders>
              <w:bottom w:val="single" w:sz="12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(B)=b/2</w:t>
            </w:r>
          </w:p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27"/>
          <w:jc w:val="center"/>
        </w:trPr>
        <w:tc>
          <w:tcPr>
            <w:tcW w:w="9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屋上部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　C＝　　W＝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27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　C＝　　W＝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  <w:tr2bl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E3A57">
        <w:trPr>
          <w:trHeight w:val="387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C</w:t>
            </w:r>
          </w:p>
        </w:tc>
        <w:tc>
          <w:tcPr>
            <w:tcW w:w="1096" w:type="dxa"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27"/>
          <w:jc w:val="center"/>
        </w:trPr>
        <w:tc>
          <w:tcPr>
            <w:tcW w:w="9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　C＝　　W＝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27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H＝　　C＝　　W＝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  <w:tr2bl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E3A57">
        <w:trPr>
          <w:trHeight w:val="330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D</w:t>
            </w:r>
          </w:p>
        </w:tc>
        <w:tc>
          <w:tcPr>
            <w:tcW w:w="1096" w:type="dxa"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4F67B2" w:rsidRPr="003E6D14" w:rsidRDefault="004F67B2" w:rsidP="004F67B2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※うち接道部の項には、道路との境界線から水平距離が6ｍ以内の範囲に樹木（高さが2.5ｍ以上のものを含む。）を植栽した場合に記入すること。</w:t>
      </w:r>
    </w:p>
    <w:p w:rsidR="004F67B2" w:rsidRDefault="004F67B2" w:rsidP="000E3A57">
      <w:pPr>
        <w:spacing w:line="200" w:lineRule="exact"/>
        <w:ind w:leftChars="-250" w:left="-525"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B107AF" w:rsidRPr="003E6D14" w:rsidRDefault="00B107AF" w:rsidP="00B107AF">
      <w:pPr>
        <w:spacing w:line="240" w:lineRule="exact"/>
        <w:ind w:leftChars="-250" w:left="-525"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3E6D14">
        <w:rPr>
          <w:rFonts w:ascii="ＭＳ ゴシック" w:eastAsia="ＭＳ ゴシック" w:hAnsi="ＭＳ ゴシック" w:hint="eastAsia"/>
          <w:sz w:val="20"/>
          <w:szCs w:val="20"/>
        </w:rPr>
        <w:t>（イ）樹高に応じて算出した円の水平投影面積の合計で算出する樹木</w:t>
      </w:r>
    </w:p>
    <w:tbl>
      <w:tblPr>
        <w:tblStyle w:val="a3"/>
        <w:tblW w:w="10188" w:type="dxa"/>
        <w:jc w:val="center"/>
        <w:tblLook w:val="01E0" w:firstRow="1" w:lastRow="1" w:firstColumn="1" w:lastColumn="1" w:noHBand="0" w:noVBand="0"/>
      </w:tblPr>
      <w:tblGrid>
        <w:gridCol w:w="253"/>
        <w:gridCol w:w="866"/>
        <w:gridCol w:w="2268"/>
        <w:gridCol w:w="1843"/>
        <w:gridCol w:w="1194"/>
        <w:gridCol w:w="649"/>
        <w:gridCol w:w="1101"/>
        <w:gridCol w:w="1049"/>
        <w:gridCol w:w="965"/>
      </w:tblGrid>
      <w:tr w:rsidR="00B107AF" w:rsidRPr="003E6D14" w:rsidTr="000030C6">
        <w:trPr>
          <w:trHeight w:val="610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樹　高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樹　種　名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単木面積</w:t>
            </w:r>
          </w:p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（㎡）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本数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緑化面積</w:t>
            </w:r>
          </w:p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（㎡）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算入面積</w:t>
            </w:r>
          </w:p>
          <w:p w:rsidR="00B107AF" w:rsidRPr="003E6D14" w:rsidRDefault="00B107AF" w:rsidP="000030C6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（㎡）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備　考</w:t>
            </w:r>
          </w:p>
        </w:tc>
      </w:tr>
      <w:tr w:rsidR="00B107AF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地上部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1ｍ以上2.5ｍ未満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3.8</w:t>
            </w:r>
          </w:p>
        </w:tc>
        <w:tc>
          <w:tcPr>
            <w:tcW w:w="649" w:type="dxa"/>
            <w:tcBorders>
              <w:top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top w:val="single" w:sz="12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3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B107AF" w:rsidRPr="003E6D14" w:rsidRDefault="00B107AF" w:rsidP="000030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49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2.5ｍ以上4ｍ未満</w:t>
            </w: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0E3A57" w:rsidRPr="003E6D14" w:rsidRDefault="000E3A57" w:rsidP="000E3A5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8.0</w:t>
            </w: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0E3A57" w:rsidRPr="003E6D14" w:rsidRDefault="000E3A57" w:rsidP="000E3A5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E3A57">
        <w:trPr>
          <w:trHeight w:val="275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4ｍ以上</w:t>
            </w: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0E3A57" w:rsidRPr="003E6D14" w:rsidRDefault="000E3A57" w:rsidP="000E3A5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13.8</w:t>
            </w: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E3A57">
        <w:trPr>
          <w:trHeight w:val="308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F58C6">
        <w:trPr>
          <w:trHeight w:val="150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305" w:type="dxa"/>
            <w:gridSpan w:val="3"/>
            <w:tcBorders>
              <w:bottom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E3A57" w:rsidRPr="003E6D14" w:rsidRDefault="000E3A57" w:rsidP="00E3224B">
            <w:pPr>
              <w:spacing w:line="240" w:lineRule="exact"/>
              <w:ind w:left="1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E</w:t>
            </w:r>
          </w:p>
          <w:p w:rsidR="000E3A57" w:rsidRPr="003E6D14" w:rsidRDefault="000E3A57" w:rsidP="00E3224B">
            <w:pPr>
              <w:spacing w:line="240" w:lineRule="exact"/>
              <w:ind w:left="1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224B" w:rsidRPr="003E6D14" w:rsidTr="000F58C6">
        <w:trPr>
          <w:trHeight w:val="75"/>
          <w:jc w:val="center"/>
        </w:trPr>
        <w:tc>
          <w:tcPr>
            <w:tcW w:w="25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3224B" w:rsidRPr="003E6D14" w:rsidRDefault="00E3224B" w:rsidP="00E322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trike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うち接道部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E3224B" w:rsidRPr="003E6D14" w:rsidRDefault="00E3224B" w:rsidP="000F58C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2.5ｍ以上4ｍ未満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8.0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224B" w:rsidRPr="003E6D14" w:rsidTr="000030C6">
        <w:trPr>
          <w:trHeight w:val="75"/>
          <w:jc w:val="center"/>
        </w:trPr>
        <w:tc>
          <w:tcPr>
            <w:tcW w:w="2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3224B" w:rsidRPr="003E6D14" w:rsidRDefault="00E3224B" w:rsidP="00E322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12" w:space="0" w:color="auto"/>
              <w:left w:val="single" w:sz="4" w:space="0" w:color="auto"/>
            </w:tcBorders>
          </w:tcPr>
          <w:p w:rsidR="00E3224B" w:rsidRPr="003E6D14" w:rsidRDefault="00E3224B" w:rsidP="00E322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224B" w:rsidRPr="003E6D14" w:rsidTr="000030C6">
        <w:trPr>
          <w:trHeight w:val="105"/>
          <w:jc w:val="center"/>
        </w:trPr>
        <w:tc>
          <w:tcPr>
            <w:tcW w:w="2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3224B" w:rsidRPr="003E6D14" w:rsidRDefault="00E3224B" w:rsidP="00E322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12" w:space="0" w:color="auto"/>
              <w:left w:val="single" w:sz="4" w:space="0" w:color="auto"/>
            </w:tcBorders>
          </w:tcPr>
          <w:p w:rsidR="00E3224B" w:rsidRPr="003E6D14" w:rsidRDefault="00E3224B" w:rsidP="00E322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E3224B" w:rsidRPr="003E6D14" w:rsidRDefault="00E3224B" w:rsidP="000F58C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4ｍ以上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13.8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120"/>
          <w:jc w:val="center"/>
        </w:trPr>
        <w:tc>
          <w:tcPr>
            <w:tcW w:w="2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12" w:space="0" w:color="auto"/>
              <w:lef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70"/>
          <w:jc w:val="center"/>
        </w:trPr>
        <w:tc>
          <w:tcPr>
            <w:tcW w:w="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F</w:t>
            </w:r>
          </w:p>
          <w:p w:rsidR="000E3A57" w:rsidRPr="003E6D14" w:rsidRDefault="000E3A57" w:rsidP="00E3224B">
            <w:pPr>
              <w:spacing w:line="240" w:lineRule="exact"/>
              <w:ind w:leftChars="1" w:left="30" w:right="-6" w:hangingChars="14" w:hanging="28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(F)=f/2</w:t>
            </w:r>
          </w:p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224B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屋上部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1ｍ以上2.5ｍ未満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12" w:space="0" w:color="auto"/>
            </w:tcBorders>
            <w:vAlign w:val="center"/>
          </w:tcPr>
          <w:p w:rsidR="00E3224B" w:rsidRPr="003E6D14" w:rsidRDefault="00E3224B" w:rsidP="00E322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3.8</w:t>
            </w:r>
          </w:p>
        </w:tc>
        <w:tc>
          <w:tcPr>
            <w:tcW w:w="649" w:type="dxa"/>
            <w:tcBorders>
              <w:top w:val="single" w:sz="12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E3224B" w:rsidRPr="003E6D14" w:rsidRDefault="00E3224B" w:rsidP="00E3224B">
            <w:pPr>
              <w:spacing w:line="240" w:lineRule="exact"/>
              <w:ind w:right="800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965" w:type="dxa"/>
            <w:tcBorders>
              <w:top w:val="single" w:sz="12" w:space="0" w:color="auto"/>
              <w:right w:val="single" w:sz="12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2.5ｍ以上4ｍ未満</w:t>
            </w: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0E3A57" w:rsidRPr="003E6D14" w:rsidRDefault="000E3A57" w:rsidP="000E3A5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8.0</w:t>
            </w: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ind w:right="80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4ｍ以上</w:t>
            </w: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0E3A57" w:rsidRPr="003E6D14" w:rsidRDefault="000E3A57" w:rsidP="000E3A5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13.8</w:t>
            </w: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F58C6">
        <w:trPr>
          <w:trHeight w:val="37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305" w:type="dxa"/>
            <w:gridSpan w:val="3"/>
            <w:tcBorders>
              <w:bottom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G</w:t>
            </w:r>
          </w:p>
        </w:tc>
        <w:tc>
          <w:tcPr>
            <w:tcW w:w="1049" w:type="dxa"/>
            <w:vMerge/>
            <w:tcBorders>
              <w:bottom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bottom w:val="single" w:sz="12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1ｍ以上2.5ｍ未満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3.8</w:t>
            </w:r>
          </w:p>
        </w:tc>
        <w:tc>
          <w:tcPr>
            <w:tcW w:w="649" w:type="dxa"/>
            <w:tcBorders>
              <w:top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top w:val="single" w:sz="12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2.5ｍ以上4ｍ未満</w:t>
            </w: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0E3A57" w:rsidRPr="003E6D14" w:rsidRDefault="000E3A57" w:rsidP="000E3A5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8.0</w:t>
            </w: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4ｍ以上</w:t>
            </w: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0E3A57" w:rsidRPr="003E6D14" w:rsidRDefault="000E3A57" w:rsidP="000E3A5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13.8</w:t>
            </w: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0030C6">
        <w:trPr>
          <w:trHeight w:val="28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268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3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94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49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9" w:type="dxa"/>
            <w:vMerge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3A57" w:rsidRPr="003E6D14" w:rsidTr="00FB5AC8">
        <w:trPr>
          <w:trHeight w:val="333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305" w:type="dxa"/>
            <w:gridSpan w:val="3"/>
            <w:tcBorders>
              <w:bottom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H</w:t>
            </w:r>
          </w:p>
        </w:tc>
        <w:tc>
          <w:tcPr>
            <w:tcW w:w="1049" w:type="dxa"/>
            <w:vMerge/>
            <w:tcBorders>
              <w:bottom w:val="single" w:sz="12" w:space="0" w:color="auto"/>
            </w:tcBorders>
            <w:vAlign w:val="center"/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65" w:type="dxa"/>
            <w:tcBorders>
              <w:bottom w:val="single" w:sz="12" w:space="0" w:color="auto"/>
              <w:right w:val="single" w:sz="12" w:space="0" w:color="auto"/>
            </w:tcBorders>
          </w:tcPr>
          <w:p w:rsidR="000E3A57" w:rsidRPr="003E6D14" w:rsidRDefault="000E3A57" w:rsidP="000E3A57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4F67B2" w:rsidRPr="003E6D14" w:rsidRDefault="004F67B2" w:rsidP="004F67B2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※うち接道部の項には、道路との境界線から水平距離が6ｍ以内の範囲に樹木（高さが2.5ｍ以上のものを含む。）を植栽した場合に記入すること。</w:t>
      </w:r>
    </w:p>
    <w:p w:rsidR="004F67B2" w:rsidRDefault="004F67B2" w:rsidP="00B107AF">
      <w:pPr>
        <w:rPr>
          <w:rFonts w:ascii="ＭＳ ゴシック" w:eastAsia="ＭＳ ゴシック" w:hAnsi="ＭＳ ゴシック"/>
          <w:sz w:val="20"/>
          <w:szCs w:val="20"/>
        </w:rPr>
      </w:pPr>
    </w:p>
    <w:p w:rsidR="00B107AF" w:rsidRPr="003E6D14" w:rsidRDefault="00B107AF" w:rsidP="00B107AF">
      <w:pPr>
        <w:rPr>
          <w:rFonts w:ascii="ＭＳ ゴシック" w:eastAsia="ＭＳ ゴシック" w:hAnsi="ＭＳ ゴシック"/>
          <w:sz w:val="20"/>
          <w:szCs w:val="20"/>
        </w:rPr>
      </w:pPr>
      <w:r w:rsidRPr="003E6D14">
        <w:rPr>
          <w:rFonts w:ascii="ＭＳ ゴシック" w:eastAsia="ＭＳ ゴシック" w:hAnsi="ＭＳ ゴシック" w:hint="eastAsia"/>
          <w:sz w:val="20"/>
          <w:szCs w:val="20"/>
        </w:rPr>
        <w:t>（ウ）植栽基盤部分の水平投影面積の合計で算出する樹木</w:t>
      </w:r>
    </w:p>
    <w:tbl>
      <w:tblPr>
        <w:tblStyle w:val="a3"/>
        <w:tblW w:w="10109" w:type="dxa"/>
        <w:jc w:val="center"/>
        <w:tblLook w:val="01E0" w:firstRow="1" w:lastRow="1" w:firstColumn="1" w:lastColumn="1" w:noHBand="0" w:noVBand="0"/>
      </w:tblPr>
      <w:tblGrid>
        <w:gridCol w:w="362"/>
        <w:gridCol w:w="652"/>
        <w:gridCol w:w="1528"/>
        <w:gridCol w:w="1396"/>
        <w:gridCol w:w="426"/>
        <w:gridCol w:w="562"/>
        <w:gridCol w:w="958"/>
        <w:gridCol w:w="914"/>
        <w:gridCol w:w="959"/>
        <w:gridCol w:w="1108"/>
        <w:gridCol w:w="1244"/>
      </w:tblGrid>
      <w:tr w:rsidR="00B107AF" w:rsidRPr="003E6D14" w:rsidTr="000030C6">
        <w:trPr>
          <w:trHeight w:hRule="exact" w:val="510"/>
          <w:jc w:val="center"/>
        </w:trPr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樹　高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樹　種　名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係数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本数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算出面積</w:t>
            </w:r>
          </w:p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（㎡）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植栽基盤面積等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緑化面積</w:t>
            </w:r>
          </w:p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（㎡）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算入面積</w:t>
            </w:r>
          </w:p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（㎡）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備考</w:t>
            </w:r>
          </w:p>
        </w:tc>
      </w:tr>
      <w:tr w:rsidR="00E3224B" w:rsidRPr="003E6D14" w:rsidTr="007B3638">
        <w:trPr>
          <w:trHeight w:hRule="exact" w:val="284"/>
          <w:jc w:val="center"/>
        </w:trPr>
        <w:tc>
          <w:tcPr>
            <w:tcW w:w="10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224B" w:rsidRPr="003E6D14" w:rsidRDefault="00E3224B" w:rsidP="00E322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地上部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1ｍ未満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24B" w:rsidRPr="003E6D14" w:rsidRDefault="00E3224B" w:rsidP="00E322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24B" w:rsidRPr="003E6D14" w:rsidRDefault="00E3224B" w:rsidP="00E3224B">
            <w:pPr>
              <w:spacing w:line="240" w:lineRule="exact"/>
              <w:ind w:right="-123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②</w:t>
            </w:r>
            <w:r w:rsidRPr="003E6D14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Pr="003E6D1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I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224B" w:rsidRPr="003E6D14" w:rsidTr="007B3638">
        <w:trPr>
          <w:trHeight w:hRule="exact" w:val="284"/>
          <w:jc w:val="center"/>
        </w:trPr>
        <w:tc>
          <w:tcPr>
            <w:tcW w:w="101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24B" w:rsidRPr="003E6D14" w:rsidRDefault="00E3224B" w:rsidP="00E322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E3224B" w:rsidRPr="003E6D14" w:rsidRDefault="00E3224B" w:rsidP="00E322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1ｍ以上2.5ｍ未満</w:t>
            </w:r>
          </w:p>
        </w:tc>
        <w:tc>
          <w:tcPr>
            <w:tcW w:w="1396" w:type="dxa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3224B" w:rsidRPr="003E6D14" w:rsidRDefault="00E3224B" w:rsidP="00E322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4</w:t>
            </w:r>
          </w:p>
        </w:tc>
        <w:tc>
          <w:tcPr>
            <w:tcW w:w="562" w:type="dxa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224B" w:rsidRPr="003E6D14" w:rsidRDefault="00E3224B" w:rsidP="00E3224B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7B3638">
        <w:trPr>
          <w:trHeight w:hRule="exact" w:val="284"/>
          <w:jc w:val="center"/>
        </w:trPr>
        <w:tc>
          <w:tcPr>
            <w:tcW w:w="101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2.5ｍ以上4ｍ未満</w:t>
            </w:r>
          </w:p>
        </w:tc>
        <w:tc>
          <w:tcPr>
            <w:tcW w:w="1396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107AF" w:rsidRPr="003E6D14" w:rsidRDefault="00B107AF" w:rsidP="000030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10</w:t>
            </w:r>
          </w:p>
        </w:tc>
        <w:tc>
          <w:tcPr>
            <w:tcW w:w="562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7B3638">
        <w:trPr>
          <w:trHeight w:hRule="exact" w:val="284"/>
          <w:jc w:val="center"/>
        </w:trPr>
        <w:tc>
          <w:tcPr>
            <w:tcW w:w="101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4ｍ以上</w:t>
            </w:r>
          </w:p>
        </w:tc>
        <w:tc>
          <w:tcPr>
            <w:tcW w:w="1396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107AF" w:rsidRPr="003E6D14" w:rsidRDefault="00B107AF" w:rsidP="000030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18</w:t>
            </w:r>
          </w:p>
        </w:tc>
        <w:tc>
          <w:tcPr>
            <w:tcW w:w="562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7B3638">
        <w:trPr>
          <w:trHeight w:val="102"/>
          <w:jc w:val="center"/>
        </w:trPr>
        <w:tc>
          <w:tcPr>
            <w:tcW w:w="1014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350" w:type="dxa"/>
            <w:gridSpan w:val="3"/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562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 xml:space="preserve">①  </w:t>
            </w:r>
          </w:p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B107AF" w:rsidRPr="003E6D14" w:rsidRDefault="00B107AF" w:rsidP="007B3638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3E6D14">
        <w:trPr>
          <w:trHeight w:hRule="exact" w:val="609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564" w:type="dxa"/>
            <w:gridSpan w:val="5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うち接道部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j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(J)=j/2</w:t>
            </w:r>
          </w:p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3E6D14">
        <w:trPr>
          <w:trHeight w:hRule="exact" w:val="284"/>
          <w:jc w:val="center"/>
        </w:trPr>
        <w:tc>
          <w:tcPr>
            <w:tcW w:w="10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屋上部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1ｍ未満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14" w:type="dxa"/>
            <w:vMerge w:val="restart"/>
            <w:tcBorders>
              <w:top w:val="single" w:sz="12" w:space="0" w:color="auto"/>
            </w:tcBorders>
            <w:vAlign w:val="center"/>
          </w:tcPr>
          <w:p w:rsidR="00B107AF" w:rsidRPr="003E6D14" w:rsidRDefault="00B107AF" w:rsidP="00E3224B">
            <w:pPr>
              <w:spacing w:line="240" w:lineRule="exact"/>
              <w:ind w:right="-123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 xml:space="preserve">④　</w:t>
            </w:r>
            <w:r w:rsidR="007B3638" w:rsidRPr="003E6D14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㎡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K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3E6D14">
        <w:trPr>
          <w:trHeight w:hRule="exact" w:val="284"/>
          <w:jc w:val="center"/>
        </w:trPr>
        <w:tc>
          <w:tcPr>
            <w:tcW w:w="10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1ｍ以上2.5ｍ未満</w:t>
            </w:r>
          </w:p>
        </w:tc>
        <w:tc>
          <w:tcPr>
            <w:tcW w:w="1396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107AF" w:rsidRPr="003E6D14" w:rsidRDefault="00B107AF" w:rsidP="000030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4</w:t>
            </w:r>
          </w:p>
        </w:tc>
        <w:tc>
          <w:tcPr>
            <w:tcW w:w="562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8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14" w:type="dxa"/>
            <w:vMerge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3E6D14">
        <w:trPr>
          <w:trHeight w:hRule="exact" w:val="284"/>
          <w:jc w:val="center"/>
        </w:trPr>
        <w:tc>
          <w:tcPr>
            <w:tcW w:w="1014" w:type="dxa"/>
            <w:gridSpan w:val="2"/>
            <w:vMerge/>
            <w:tcBorders>
              <w:lef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2.5ｍ以上4ｍ未満</w:t>
            </w:r>
          </w:p>
        </w:tc>
        <w:tc>
          <w:tcPr>
            <w:tcW w:w="1396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107AF" w:rsidRPr="003E6D14" w:rsidRDefault="00B107AF" w:rsidP="000030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10</w:t>
            </w:r>
          </w:p>
        </w:tc>
        <w:tc>
          <w:tcPr>
            <w:tcW w:w="562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8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14" w:type="dxa"/>
            <w:vMerge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3E6D14">
        <w:trPr>
          <w:trHeight w:hRule="exact" w:val="284"/>
          <w:jc w:val="center"/>
        </w:trPr>
        <w:tc>
          <w:tcPr>
            <w:tcW w:w="1014" w:type="dxa"/>
            <w:gridSpan w:val="2"/>
            <w:vMerge/>
            <w:tcBorders>
              <w:lef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4ｍ以上</w:t>
            </w:r>
          </w:p>
        </w:tc>
        <w:tc>
          <w:tcPr>
            <w:tcW w:w="1396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107AF" w:rsidRPr="003E6D14" w:rsidRDefault="00B107AF" w:rsidP="000030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18</w:t>
            </w:r>
          </w:p>
        </w:tc>
        <w:tc>
          <w:tcPr>
            <w:tcW w:w="562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8" w:type="dxa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14" w:type="dxa"/>
            <w:vMerge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3E6D14">
        <w:trPr>
          <w:trHeight w:hRule="exact" w:val="284"/>
          <w:jc w:val="center"/>
        </w:trPr>
        <w:tc>
          <w:tcPr>
            <w:tcW w:w="10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350" w:type="dxa"/>
            <w:gridSpan w:val="3"/>
            <w:tcBorders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E6D14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③</w:t>
            </w:r>
          </w:p>
        </w:tc>
        <w:tc>
          <w:tcPr>
            <w:tcW w:w="914" w:type="dxa"/>
            <w:vMerge/>
            <w:tcBorders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3E6D14">
        <w:trPr>
          <w:trHeight w:hRule="exact" w:val="284"/>
          <w:jc w:val="center"/>
        </w:trPr>
        <w:tc>
          <w:tcPr>
            <w:tcW w:w="10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1528" w:type="dxa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1ｍ未満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107AF" w:rsidRPr="003E6D14" w:rsidRDefault="00B107AF" w:rsidP="000030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B107AF" w:rsidRPr="003E6D14" w:rsidRDefault="00B107AF" w:rsidP="00E3224B">
            <w:pPr>
              <w:spacing w:line="240" w:lineRule="exact"/>
              <w:ind w:rightChars="-58" w:right="-122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 xml:space="preserve">⑥　</w:t>
            </w:r>
            <w:r w:rsidR="007B3638" w:rsidRPr="003E6D14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㎡</w:t>
            </w:r>
          </w:p>
        </w:tc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L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0030C6">
        <w:trPr>
          <w:trHeight w:hRule="exact" w:val="284"/>
          <w:jc w:val="center"/>
        </w:trPr>
        <w:tc>
          <w:tcPr>
            <w:tcW w:w="1014" w:type="dxa"/>
            <w:gridSpan w:val="2"/>
            <w:vMerge/>
            <w:tcBorders>
              <w:lef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1ｍ以上2.5ｍ未満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107AF" w:rsidRPr="003E6D14" w:rsidRDefault="00B107AF" w:rsidP="000030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4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14" w:type="dxa"/>
            <w:vMerge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0030C6">
        <w:trPr>
          <w:trHeight w:hRule="exact" w:val="284"/>
          <w:jc w:val="center"/>
        </w:trPr>
        <w:tc>
          <w:tcPr>
            <w:tcW w:w="1014" w:type="dxa"/>
            <w:gridSpan w:val="2"/>
            <w:vMerge/>
            <w:tcBorders>
              <w:lef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2.5ｍ以上4ｍ未満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107AF" w:rsidRPr="003E6D14" w:rsidRDefault="00B107AF" w:rsidP="000030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14" w:type="dxa"/>
            <w:vMerge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0030C6">
        <w:trPr>
          <w:trHeight w:hRule="exact" w:val="284"/>
          <w:jc w:val="center"/>
        </w:trPr>
        <w:tc>
          <w:tcPr>
            <w:tcW w:w="1014" w:type="dxa"/>
            <w:gridSpan w:val="2"/>
            <w:vMerge/>
            <w:tcBorders>
              <w:lef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4ｍ以上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107AF" w:rsidRPr="003E6D14" w:rsidRDefault="00B107AF" w:rsidP="000030C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18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14" w:type="dxa"/>
            <w:vMerge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0030C6">
        <w:trPr>
          <w:trHeight w:hRule="exact" w:val="284"/>
          <w:jc w:val="center"/>
        </w:trPr>
        <w:tc>
          <w:tcPr>
            <w:tcW w:w="10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350" w:type="dxa"/>
            <w:gridSpan w:val="3"/>
            <w:tcBorders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⑤</w:t>
            </w:r>
          </w:p>
        </w:tc>
        <w:tc>
          <w:tcPr>
            <w:tcW w:w="914" w:type="dxa"/>
            <w:vMerge/>
            <w:tcBorders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4F67B2" w:rsidRPr="008C4E92" w:rsidRDefault="004F67B2" w:rsidP="008C4E92">
      <w:pPr>
        <w:spacing w:line="240" w:lineRule="exact"/>
        <w:ind w:left="142" w:hangingChars="71" w:hanging="14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※うち接道部の項には、道路との境界線から水平距離が6ｍ以内の範囲に樹木（高さが2.5ｍ以上のものを含む。）を植栽した場合に記入すること</w:t>
      </w:r>
      <w:r w:rsidRPr="008C4E92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8C4E92" w:rsidRPr="008C4E92">
        <w:rPr>
          <w:rFonts w:ascii="ＭＳ ゴシック" w:eastAsia="ＭＳ ゴシック" w:hAnsi="ＭＳ ゴシック" w:hint="eastAsia"/>
          <w:sz w:val="20"/>
          <w:szCs w:val="20"/>
        </w:rPr>
        <w:t>この場合において、緑化面積の欄には、地上部の緑化面積のうち道路との境界線から水平距離が３ｍ以内の範囲の面積を記載すること。</w:t>
      </w:r>
    </w:p>
    <w:p w:rsidR="00B107AF" w:rsidRDefault="008C4E92" w:rsidP="008C4E92">
      <w:pPr>
        <w:spacing w:line="240" w:lineRule="exact"/>
        <w:ind w:left="142" w:right="-2" w:hangingChars="71" w:hanging="14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B107AF" w:rsidRPr="003E6D14">
        <w:rPr>
          <w:rFonts w:ascii="ＭＳ ゴシック" w:eastAsia="ＭＳ ゴシック" w:hAnsi="ＭＳ ゴシック" w:hint="eastAsia"/>
          <w:sz w:val="20"/>
          <w:szCs w:val="20"/>
        </w:rPr>
        <w:t>（ウ）の算出手法は、植栽基盤ごとに①</w:t>
      </w:r>
      <w:r w:rsidR="00B107AF" w:rsidRPr="003E6D14">
        <w:rPr>
          <w:rFonts w:ascii="ＭＳ ゴシック" w:eastAsia="ＭＳ ゴシック" w:hAnsi="ＭＳ ゴシック" w:cs="Batang" w:hint="eastAsia"/>
          <w:sz w:val="20"/>
          <w:szCs w:val="20"/>
        </w:rPr>
        <w:t>≧</w:t>
      </w:r>
      <w:r w:rsidR="00B107AF" w:rsidRPr="003E6D14">
        <w:rPr>
          <w:rFonts w:ascii="ＭＳ ゴシック" w:eastAsia="ＭＳ ゴシック" w:hAnsi="ＭＳ ゴシック" w:hint="eastAsia"/>
          <w:sz w:val="20"/>
          <w:szCs w:val="20"/>
        </w:rPr>
        <w:t>②、③</w:t>
      </w:r>
      <w:r w:rsidR="00B107AF" w:rsidRPr="003E6D14">
        <w:rPr>
          <w:rFonts w:ascii="ＭＳ ゴシック" w:eastAsia="ＭＳ ゴシック" w:hAnsi="ＭＳ ゴシック" w:cs="Batang" w:hint="eastAsia"/>
          <w:sz w:val="20"/>
          <w:szCs w:val="20"/>
        </w:rPr>
        <w:t>≧</w:t>
      </w:r>
      <w:r w:rsidR="00B107AF" w:rsidRPr="003E6D14">
        <w:rPr>
          <w:rFonts w:ascii="ＭＳ ゴシック" w:eastAsia="ＭＳ ゴシック" w:hAnsi="ＭＳ ゴシック" w:hint="eastAsia"/>
          <w:sz w:val="20"/>
          <w:szCs w:val="20"/>
        </w:rPr>
        <w:t>④、⑤</w:t>
      </w:r>
      <w:r w:rsidR="00B107AF" w:rsidRPr="003E6D14">
        <w:rPr>
          <w:rFonts w:ascii="ＭＳ ゴシック" w:eastAsia="ＭＳ ゴシック" w:hAnsi="ＭＳ ゴシック" w:cs="Batang" w:hint="eastAsia"/>
          <w:sz w:val="20"/>
          <w:szCs w:val="20"/>
        </w:rPr>
        <w:t>≧</w:t>
      </w:r>
      <w:r w:rsidR="00B107AF" w:rsidRPr="003E6D14">
        <w:rPr>
          <w:rFonts w:ascii="ＭＳ ゴシック" w:eastAsia="ＭＳ ゴシック" w:hAnsi="ＭＳ ゴシック" w:hint="eastAsia"/>
          <w:sz w:val="20"/>
          <w:szCs w:val="20"/>
        </w:rPr>
        <w:t>⑥の条件を満たしている場合において、緑化面積に植栽基盤面積等の値を記入すること。複数の植栽基盤がある場合は、植栽基盤ごとの小計欄と合計欄を設けること。</w:t>
      </w:r>
    </w:p>
    <w:p w:rsidR="008C4E92" w:rsidRDefault="008C4E92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B107AF" w:rsidRPr="003E6D14" w:rsidRDefault="00B107AF" w:rsidP="00B107AF">
      <w:pPr>
        <w:spacing w:line="240" w:lineRule="exact"/>
        <w:ind w:leftChars="-250" w:left="-255" w:rightChars="-430" w:right="-903" w:hangingChars="150" w:hanging="270"/>
        <w:rPr>
          <w:rFonts w:ascii="ＭＳ ゴシック" w:eastAsia="ＭＳ ゴシック" w:hAnsi="ＭＳ ゴシック"/>
          <w:sz w:val="18"/>
          <w:szCs w:val="18"/>
        </w:rPr>
      </w:pPr>
    </w:p>
    <w:p w:rsidR="00B107AF" w:rsidRPr="003E6D14" w:rsidRDefault="00B107AF" w:rsidP="00B107AF">
      <w:pPr>
        <w:spacing w:line="240" w:lineRule="exact"/>
        <w:ind w:leftChars="-150" w:left="-315" w:rightChars="-430" w:right="-903" w:firstLineChars="200" w:firstLine="440"/>
        <w:rPr>
          <w:rFonts w:ascii="ＭＳ ゴシック" w:eastAsia="ＭＳ ゴシック" w:hAnsi="ＭＳ ゴシック"/>
          <w:sz w:val="18"/>
          <w:szCs w:val="18"/>
        </w:rPr>
      </w:pPr>
      <w:r w:rsidRPr="003E6D14">
        <w:rPr>
          <w:rFonts w:ascii="ＭＳ ゴシック" w:eastAsia="ＭＳ ゴシック" w:hAnsi="ＭＳ ゴシック" w:hint="eastAsia"/>
          <w:sz w:val="22"/>
        </w:rPr>
        <w:t xml:space="preserve">Ⅱ　</w:t>
      </w:r>
      <w:r w:rsidR="008C4E92" w:rsidRPr="008C4E9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Pr="008C4E92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地被植物（芝生を含む。）</w:t>
      </w:r>
    </w:p>
    <w:p w:rsidR="00B107AF" w:rsidRPr="003E6D14" w:rsidRDefault="00B107AF" w:rsidP="00B107AF">
      <w:pPr>
        <w:spacing w:line="100" w:lineRule="exact"/>
        <w:ind w:left="1000" w:hangingChars="500" w:hanging="10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10188" w:type="dxa"/>
        <w:jc w:val="center"/>
        <w:tblLook w:val="01E0" w:firstRow="1" w:lastRow="1" w:firstColumn="1" w:lastColumn="1" w:noHBand="0" w:noVBand="0"/>
      </w:tblPr>
      <w:tblGrid>
        <w:gridCol w:w="1504"/>
        <w:gridCol w:w="1995"/>
        <w:gridCol w:w="2310"/>
        <w:gridCol w:w="2561"/>
        <w:gridCol w:w="1818"/>
      </w:tblGrid>
      <w:tr w:rsidR="00B107AF" w:rsidRPr="003E6D14" w:rsidTr="008C4E92">
        <w:trPr>
          <w:trHeight w:val="287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規　格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植物名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緑化面積（㎡）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備　考</w:t>
            </w:r>
          </w:p>
        </w:tc>
      </w:tr>
      <w:tr w:rsidR="00B107AF" w:rsidRPr="003E6D14" w:rsidTr="008C4E92">
        <w:trPr>
          <w:trHeight w:val="315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地上部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07AF" w:rsidRPr="003E6D14" w:rsidRDefault="00B107AF" w:rsidP="00E3224B">
            <w:pPr>
              <w:spacing w:line="240" w:lineRule="exact"/>
              <w:ind w:rightChars="29" w:right="6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8C4E92">
        <w:trPr>
          <w:trHeight w:val="315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壁面</w:t>
            </w:r>
          </w:p>
        </w:tc>
        <w:tc>
          <w:tcPr>
            <w:tcW w:w="1995" w:type="dxa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B107AF" w:rsidRPr="003E6D14" w:rsidRDefault="00B107AF" w:rsidP="00E3224B">
            <w:pPr>
              <w:spacing w:line="240" w:lineRule="exact"/>
              <w:ind w:rightChars="29" w:right="6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3E6D14" w:rsidRPr="003E6D14" w:rsidTr="008C4E92">
        <w:trPr>
          <w:trHeight w:val="315"/>
          <w:jc w:val="center"/>
        </w:trPr>
        <w:tc>
          <w:tcPr>
            <w:tcW w:w="1504" w:type="dxa"/>
            <w:vMerge/>
            <w:tcBorders>
              <w:left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3E6D14" w:rsidRPr="003E6D14" w:rsidRDefault="003E6D14" w:rsidP="00E3224B">
            <w:pPr>
              <w:spacing w:line="240" w:lineRule="exact"/>
              <w:ind w:rightChars="29" w:right="6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12" w:space="0" w:color="auto"/>
            </w:tcBorders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3E6D14" w:rsidRPr="003E6D14" w:rsidTr="008C4E92">
        <w:trPr>
          <w:trHeight w:val="315"/>
          <w:jc w:val="center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屋上部</w:t>
            </w:r>
          </w:p>
        </w:tc>
        <w:tc>
          <w:tcPr>
            <w:tcW w:w="1995" w:type="dxa"/>
            <w:vAlign w:val="center"/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vAlign w:val="center"/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61" w:type="dxa"/>
            <w:vAlign w:val="center"/>
          </w:tcPr>
          <w:p w:rsidR="003E6D14" w:rsidRPr="003E6D14" w:rsidRDefault="003E6D14" w:rsidP="00E3224B">
            <w:pPr>
              <w:spacing w:line="240" w:lineRule="exact"/>
              <w:ind w:rightChars="29" w:right="6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3E6D14" w:rsidRPr="003E6D14" w:rsidTr="00FB5AC8">
        <w:trPr>
          <w:trHeight w:val="315"/>
          <w:jc w:val="center"/>
        </w:trPr>
        <w:tc>
          <w:tcPr>
            <w:tcW w:w="1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61" w:type="dxa"/>
            <w:tcBorders>
              <w:bottom w:val="single" w:sz="12" w:space="0" w:color="auto"/>
            </w:tcBorders>
            <w:vAlign w:val="center"/>
          </w:tcPr>
          <w:p w:rsidR="003E6D14" w:rsidRPr="003E6D14" w:rsidRDefault="003E6D14" w:rsidP="00E3224B">
            <w:pPr>
              <w:spacing w:line="240" w:lineRule="exact"/>
              <w:ind w:rightChars="29" w:right="61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18" w:type="dxa"/>
            <w:tcBorders>
              <w:bottom w:val="single" w:sz="12" w:space="0" w:color="auto"/>
              <w:right w:val="single" w:sz="12" w:space="0" w:color="auto"/>
            </w:tcBorders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B107AF" w:rsidRPr="003E6D14" w:rsidRDefault="00B107AF" w:rsidP="00B107AF">
      <w:pPr>
        <w:spacing w:line="240" w:lineRule="exact"/>
        <w:ind w:leftChars="-250" w:left="-525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B107AF" w:rsidRPr="003E6D14" w:rsidRDefault="00B107AF" w:rsidP="00B107AF">
      <w:pPr>
        <w:spacing w:line="240" w:lineRule="exact"/>
        <w:ind w:leftChars="-250" w:left="-525" w:firstLineChars="300" w:firstLine="660"/>
        <w:rPr>
          <w:rFonts w:ascii="ＭＳ ゴシック" w:eastAsia="ＭＳ ゴシック" w:hAnsi="ＭＳ ゴシック"/>
          <w:sz w:val="20"/>
          <w:szCs w:val="20"/>
        </w:rPr>
      </w:pPr>
      <w:r w:rsidRPr="003E6D14">
        <w:rPr>
          <w:rFonts w:ascii="ＭＳ ゴシック" w:eastAsia="ＭＳ ゴシック" w:hAnsi="ＭＳ ゴシック" w:hint="eastAsia"/>
          <w:sz w:val="22"/>
        </w:rPr>
        <w:t xml:space="preserve">Ⅲ　</w:t>
      </w:r>
      <w:r w:rsidR="008C4E92" w:rsidRPr="008C4E9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Pr="008C4E92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花　壇　等</w:t>
      </w:r>
      <w:r w:rsidR="008C4E92" w:rsidRPr="008C4E92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</w:t>
      </w:r>
    </w:p>
    <w:p w:rsidR="00B107AF" w:rsidRPr="003E6D14" w:rsidRDefault="00B107AF" w:rsidP="00B107AF">
      <w:pPr>
        <w:spacing w:line="100" w:lineRule="exact"/>
        <w:ind w:left="1000" w:hangingChars="500" w:hanging="10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10154" w:type="dxa"/>
        <w:jc w:val="center"/>
        <w:tblLook w:val="01E0" w:firstRow="1" w:lastRow="1" w:firstColumn="1" w:lastColumn="1" w:noHBand="0" w:noVBand="0"/>
      </w:tblPr>
      <w:tblGrid>
        <w:gridCol w:w="1487"/>
        <w:gridCol w:w="1995"/>
        <w:gridCol w:w="2310"/>
        <w:gridCol w:w="2562"/>
        <w:gridCol w:w="1800"/>
      </w:tblGrid>
      <w:tr w:rsidR="00B107AF" w:rsidRPr="003E6D14" w:rsidTr="008C4E92">
        <w:trPr>
          <w:trHeight w:val="365"/>
          <w:jc w:val="center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規　格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植物名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緑化面積（㎡）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備　考</w:t>
            </w:r>
          </w:p>
        </w:tc>
      </w:tr>
      <w:tr w:rsidR="003E6D14" w:rsidRPr="003E6D14" w:rsidTr="008C4E92">
        <w:trPr>
          <w:trHeight w:val="365"/>
          <w:jc w:val="center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地上部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</w:tcPr>
          <w:p w:rsidR="003E6D14" w:rsidRPr="003E6D14" w:rsidRDefault="003E6D14" w:rsidP="00E16F4C">
            <w:pPr>
              <w:spacing w:line="240" w:lineRule="exact"/>
              <w:ind w:rightChars="-9" w:right="-1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3E6D14" w:rsidRPr="003E6D14" w:rsidRDefault="003E6D14" w:rsidP="00E16F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 w:rsidR="003E6D14" w:rsidRPr="003E6D14" w:rsidRDefault="003E6D14" w:rsidP="00E16F4C">
            <w:pPr>
              <w:spacing w:line="240" w:lineRule="exact"/>
              <w:ind w:rightChars="-45" w:right="-9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6D14" w:rsidRPr="003E6D14" w:rsidRDefault="003E6D14" w:rsidP="00E16F4C">
            <w:pPr>
              <w:spacing w:line="240" w:lineRule="exact"/>
              <w:ind w:right="-1"/>
              <w:rPr>
                <w:rFonts w:ascii="ＭＳ ゴシック" w:eastAsia="ＭＳ ゴシック" w:hAnsi="ＭＳ ゴシック"/>
              </w:rPr>
            </w:pPr>
          </w:p>
        </w:tc>
      </w:tr>
      <w:tr w:rsidR="003E6D14" w:rsidRPr="003E6D14" w:rsidTr="008C4E92">
        <w:trPr>
          <w:trHeight w:val="365"/>
          <w:jc w:val="center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屋上部</w:t>
            </w:r>
          </w:p>
        </w:tc>
        <w:tc>
          <w:tcPr>
            <w:tcW w:w="1995" w:type="dxa"/>
            <w:vAlign w:val="center"/>
          </w:tcPr>
          <w:p w:rsidR="003E6D14" w:rsidRPr="003E6D14" w:rsidRDefault="003E6D14" w:rsidP="00E16F4C">
            <w:pPr>
              <w:spacing w:line="240" w:lineRule="exact"/>
              <w:ind w:rightChars="-9" w:right="-1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vAlign w:val="center"/>
          </w:tcPr>
          <w:p w:rsidR="003E6D14" w:rsidRPr="003E6D14" w:rsidRDefault="003E6D14" w:rsidP="00E16F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3E6D14" w:rsidRPr="003E6D14" w:rsidRDefault="003E6D14" w:rsidP="00E16F4C">
            <w:pPr>
              <w:spacing w:line="240" w:lineRule="exact"/>
              <w:ind w:rightChars="-45" w:right="-9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3E6D14" w:rsidRPr="003E6D14" w:rsidRDefault="003E6D14" w:rsidP="00E16F4C">
            <w:pPr>
              <w:spacing w:line="240" w:lineRule="exact"/>
              <w:ind w:right="-1"/>
              <w:rPr>
                <w:rFonts w:ascii="ＭＳ ゴシック" w:eastAsia="ＭＳ ゴシック" w:hAnsi="ＭＳ ゴシック"/>
              </w:rPr>
            </w:pPr>
          </w:p>
        </w:tc>
      </w:tr>
      <w:tr w:rsidR="003E6D14" w:rsidRPr="003E6D14" w:rsidTr="008C4E92">
        <w:trPr>
          <w:trHeight w:val="365"/>
          <w:jc w:val="center"/>
        </w:trPr>
        <w:tc>
          <w:tcPr>
            <w:tcW w:w="1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:rsidR="003E6D14" w:rsidRPr="003E6D14" w:rsidRDefault="003E6D14" w:rsidP="00E16F4C">
            <w:pPr>
              <w:spacing w:line="240" w:lineRule="exact"/>
              <w:ind w:rightChars="-9" w:right="-1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3E6D14" w:rsidRPr="003E6D14" w:rsidRDefault="003E6D14" w:rsidP="00E16F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tcBorders>
              <w:bottom w:val="single" w:sz="12" w:space="0" w:color="auto"/>
            </w:tcBorders>
            <w:vAlign w:val="center"/>
          </w:tcPr>
          <w:p w:rsidR="003E6D14" w:rsidRPr="003E6D14" w:rsidRDefault="003E6D14" w:rsidP="00E16F4C">
            <w:pPr>
              <w:spacing w:line="240" w:lineRule="exact"/>
              <w:ind w:rightChars="-45" w:right="-9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6D14" w:rsidRPr="003E6D14" w:rsidRDefault="003E6D14" w:rsidP="00E16F4C">
            <w:pPr>
              <w:spacing w:line="240" w:lineRule="exact"/>
              <w:ind w:right="-1"/>
              <w:rPr>
                <w:rFonts w:ascii="ＭＳ ゴシック" w:eastAsia="ＭＳ ゴシック" w:hAnsi="ＭＳ ゴシック"/>
              </w:rPr>
            </w:pPr>
          </w:p>
        </w:tc>
      </w:tr>
    </w:tbl>
    <w:p w:rsidR="00B107AF" w:rsidRPr="003E6D14" w:rsidRDefault="00B107AF" w:rsidP="00B107AF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B107AF" w:rsidRPr="003E6D14" w:rsidRDefault="00B107AF" w:rsidP="00B107AF">
      <w:pPr>
        <w:spacing w:line="240" w:lineRule="exact"/>
        <w:ind w:leftChars="-250" w:left="-525" w:firstLineChars="300" w:firstLine="660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3E6D14">
        <w:rPr>
          <w:rFonts w:ascii="ＭＳ ゴシック" w:eastAsia="ＭＳ ゴシック" w:hAnsi="ＭＳ ゴシック" w:hint="eastAsia"/>
          <w:sz w:val="22"/>
        </w:rPr>
        <w:t xml:space="preserve">Ⅳ　</w:t>
      </w:r>
      <w:r w:rsidR="008C4E92" w:rsidRPr="008C4E9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Pr="008C4E92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水流・池等</w:t>
      </w:r>
      <w:r w:rsidR="008C4E92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</w:t>
      </w:r>
    </w:p>
    <w:p w:rsidR="00B107AF" w:rsidRPr="003E6D14" w:rsidRDefault="00B107AF" w:rsidP="00B107AF">
      <w:pPr>
        <w:spacing w:line="100" w:lineRule="exact"/>
        <w:ind w:left="1000" w:hangingChars="500" w:hanging="10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10188" w:type="dxa"/>
        <w:jc w:val="center"/>
        <w:tblLook w:val="01E0" w:firstRow="1" w:lastRow="1" w:firstColumn="1" w:lastColumn="1" w:noHBand="0" w:noVBand="0"/>
      </w:tblPr>
      <w:tblGrid>
        <w:gridCol w:w="1504"/>
        <w:gridCol w:w="4305"/>
        <w:gridCol w:w="2579"/>
        <w:gridCol w:w="1800"/>
      </w:tblGrid>
      <w:tr w:rsidR="00B107AF" w:rsidRPr="003E6D14" w:rsidTr="008C4E92">
        <w:trPr>
          <w:trHeight w:val="323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形　　状</w:t>
            </w:r>
          </w:p>
        </w:tc>
        <w:tc>
          <w:tcPr>
            <w:tcW w:w="2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緑化面積（㎡）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備　考</w:t>
            </w:r>
          </w:p>
        </w:tc>
      </w:tr>
      <w:tr w:rsidR="00B107AF" w:rsidRPr="003E6D14" w:rsidTr="008C4E92">
        <w:trPr>
          <w:trHeight w:val="323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地上部</w:t>
            </w:r>
          </w:p>
        </w:tc>
        <w:tc>
          <w:tcPr>
            <w:tcW w:w="4305" w:type="dxa"/>
            <w:tcBorders>
              <w:top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79" w:type="dxa"/>
            <w:tcBorders>
              <w:top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8C4E92">
        <w:trPr>
          <w:trHeight w:val="323"/>
          <w:jc w:val="center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屋上部</w:t>
            </w:r>
          </w:p>
        </w:tc>
        <w:tc>
          <w:tcPr>
            <w:tcW w:w="4305" w:type="dxa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8C4E92">
        <w:trPr>
          <w:trHeight w:val="323"/>
          <w:jc w:val="center"/>
        </w:trPr>
        <w:tc>
          <w:tcPr>
            <w:tcW w:w="1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4305" w:type="dxa"/>
            <w:tcBorders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79" w:type="dxa"/>
            <w:tcBorders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B107AF" w:rsidRPr="008C4E92" w:rsidRDefault="00B107AF" w:rsidP="008C4E92">
      <w:pPr>
        <w:rPr>
          <w:rFonts w:ascii="ＭＳ ゴシック" w:eastAsia="ＭＳ ゴシック" w:hAnsi="ＭＳ ゴシック"/>
          <w:sz w:val="20"/>
          <w:szCs w:val="20"/>
        </w:rPr>
      </w:pPr>
      <w:r w:rsidRPr="008C4E92">
        <w:rPr>
          <w:rFonts w:ascii="ＭＳ ゴシック" w:eastAsia="ＭＳ ゴシック" w:hAnsi="ＭＳ ゴシック" w:hint="eastAsia"/>
          <w:sz w:val="20"/>
          <w:szCs w:val="20"/>
        </w:rPr>
        <w:t>※形状欄には「池状空間」「川状空間」など模した空間状況を記入してください。</w:t>
      </w:r>
    </w:p>
    <w:p w:rsidR="00B107AF" w:rsidRPr="003E6D14" w:rsidRDefault="00B107AF" w:rsidP="00B107AF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B107AF" w:rsidRPr="003E6D14" w:rsidRDefault="00B107AF" w:rsidP="00B107AF">
      <w:pPr>
        <w:spacing w:line="240" w:lineRule="exact"/>
        <w:ind w:leftChars="-250" w:left="-525" w:firstLineChars="300" w:firstLine="630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3E6D14">
        <w:rPr>
          <w:rFonts w:ascii="ＭＳ ゴシック" w:eastAsia="ＭＳ ゴシック" w:hAnsi="ＭＳ ゴシック" w:hint="eastAsia"/>
        </w:rPr>
        <w:t xml:space="preserve">Ⅴ　</w:t>
      </w:r>
      <w:r w:rsidR="008C4E92" w:rsidRPr="008C4E92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Pr="008C4E92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附属施設等</w:t>
      </w:r>
      <w:r w:rsidR="008C4E92" w:rsidRPr="008C4E92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</w:t>
      </w:r>
    </w:p>
    <w:p w:rsidR="00B107AF" w:rsidRPr="003E6D14" w:rsidRDefault="00B107AF" w:rsidP="00B107AF">
      <w:pPr>
        <w:spacing w:line="100" w:lineRule="exact"/>
        <w:ind w:left="1000" w:hangingChars="500" w:hanging="1000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tbl>
      <w:tblPr>
        <w:tblStyle w:val="a3"/>
        <w:tblW w:w="10196" w:type="dxa"/>
        <w:jc w:val="center"/>
        <w:tblLook w:val="01E0" w:firstRow="1" w:lastRow="1" w:firstColumn="1" w:lastColumn="1" w:noHBand="0" w:noVBand="0"/>
      </w:tblPr>
      <w:tblGrid>
        <w:gridCol w:w="1508"/>
        <w:gridCol w:w="3587"/>
        <w:gridCol w:w="1312"/>
        <w:gridCol w:w="1942"/>
        <w:gridCol w:w="1847"/>
      </w:tblGrid>
      <w:tr w:rsidR="00B107AF" w:rsidRPr="003E6D14" w:rsidTr="008C4E92">
        <w:trPr>
          <w:trHeight w:hRule="exact" w:val="340"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58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名　　　称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基数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施設面積（㎡）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備　考</w:t>
            </w:r>
          </w:p>
        </w:tc>
      </w:tr>
      <w:tr w:rsidR="00B107AF" w:rsidRPr="003E6D14" w:rsidTr="008C4E92">
        <w:trPr>
          <w:trHeight w:val="335"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地上部</w:t>
            </w:r>
          </w:p>
        </w:tc>
        <w:tc>
          <w:tcPr>
            <w:tcW w:w="358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8C4E92">
        <w:trPr>
          <w:trHeight w:val="335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屋上部</w:t>
            </w:r>
          </w:p>
        </w:tc>
        <w:tc>
          <w:tcPr>
            <w:tcW w:w="3587" w:type="dxa"/>
            <w:tcBorders>
              <w:right w:val="single" w:sz="6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42" w:type="dxa"/>
            <w:tcBorders>
              <w:left w:val="single" w:sz="6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7" w:type="dxa"/>
            <w:tcBorders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107AF" w:rsidRPr="003E6D14" w:rsidTr="008C4E92">
        <w:trPr>
          <w:trHeight w:val="335"/>
          <w:jc w:val="center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358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4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7" w:type="dxa"/>
            <w:tcBorders>
              <w:bottom w:val="single" w:sz="12" w:space="0" w:color="auto"/>
              <w:right w:val="single" w:sz="12" w:space="0" w:color="auto"/>
            </w:tcBorders>
          </w:tcPr>
          <w:p w:rsidR="00B107AF" w:rsidRPr="003E6D14" w:rsidRDefault="00B107AF" w:rsidP="000030C6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B107AF" w:rsidRPr="008C4E92" w:rsidRDefault="00B107AF" w:rsidP="00B107AF">
      <w:pPr>
        <w:rPr>
          <w:rFonts w:ascii="ＭＳ ゴシック" w:eastAsia="ＭＳ ゴシック" w:hAnsi="ＭＳ ゴシック"/>
          <w:sz w:val="20"/>
          <w:szCs w:val="20"/>
        </w:rPr>
      </w:pPr>
      <w:r w:rsidRPr="008C4E92">
        <w:rPr>
          <w:rFonts w:ascii="ＭＳ ゴシック" w:eastAsia="ＭＳ ゴシック" w:hAnsi="ＭＳ ゴシック" w:hint="eastAsia"/>
          <w:sz w:val="20"/>
          <w:szCs w:val="20"/>
        </w:rPr>
        <w:t>※名称欄には土留、園路など具体的な附属施設名を記入してください。</w:t>
      </w:r>
    </w:p>
    <w:p w:rsidR="00B107AF" w:rsidRPr="003E6D14" w:rsidRDefault="00B107AF" w:rsidP="00B107AF">
      <w:pPr>
        <w:rPr>
          <w:rFonts w:ascii="ＭＳ ゴシック" w:eastAsia="ＭＳ ゴシック" w:hAnsi="ＭＳ ゴシック"/>
        </w:rPr>
      </w:pPr>
    </w:p>
    <w:p w:rsidR="00B107AF" w:rsidRPr="003E6D14" w:rsidRDefault="00B107AF" w:rsidP="00B107AF">
      <w:pPr>
        <w:spacing w:line="240" w:lineRule="exact"/>
        <w:ind w:leftChars="-250" w:left="-525" w:firstLineChars="300" w:firstLine="630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3E6D14">
        <w:rPr>
          <w:rFonts w:ascii="ＭＳ ゴシック" w:eastAsia="ＭＳ ゴシック" w:hAnsi="ＭＳ ゴシック" w:hint="eastAsia"/>
        </w:rPr>
        <w:t xml:space="preserve">Ⅵ　</w:t>
      </w:r>
      <w:r w:rsidR="008C4E92" w:rsidRPr="008C4E92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Pr="008C4E92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太陽光発電装置</w:t>
      </w:r>
      <w:r w:rsidR="008C4E92" w:rsidRPr="008C4E92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</w:t>
      </w:r>
    </w:p>
    <w:tbl>
      <w:tblPr>
        <w:tblStyle w:val="a3"/>
        <w:tblpPr w:leftFromText="142" w:rightFromText="142" w:vertAnchor="text" w:tblpY="150"/>
        <w:tblW w:w="10196" w:type="dxa"/>
        <w:tblLook w:val="01E0" w:firstRow="1" w:lastRow="1" w:firstColumn="1" w:lastColumn="1" w:noHBand="0" w:noVBand="0"/>
      </w:tblPr>
      <w:tblGrid>
        <w:gridCol w:w="2253"/>
        <w:gridCol w:w="6096"/>
        <w:gridCol w:w="1847"/>
      </w:tblGrid>
      <w:tr w:rsidR="003E6D14" w:rsidRPr="003E6D14" w:rsidTr="003E6D14">
        <w:trPr>
          <w:trHeight w:val="30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6D14" w:rsidRPr="003E6D14" w:rsidRDefault="003E6D14" w:rsidP="003E6D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設置角度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緑化算入面積(㎡)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備　考</w:t>
            </w:r>
          </w:p>
        </w:tc>
      </w:tr>
      <w:tr w:rsidR="003E6D14" w:rsidRPr="003E6D14" w:rsidTr="008C4E92">
        <w:trPr>
          <w:trHeight w:val="34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勾配60度未満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right w:val="single" w:sz="12" w:space="0" w:color="auto"/>
            </w:tcBorders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3E6D14" w:rsidRPr="003E6D14" w:rsidTr="008C4E92">
        <w:trPr>
          <w:trHeight w:val="346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E6D14">
              <w:rPr>
                <w:rFonts w:ascii="ＭＳ ゴシック" w:eastAsia="ＭＳ ゴシック" w:hAnsi="ＭＳ ゴシック" w:hint="eastAsia"/>
                <w:szCs w:val="20"/>
              </w:rPr>
              <w:t>勾配60度以上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3E6D14" w:rsidRPr="003E6D14" w:rsidTr="008C4E92">
        <w:trPr>
          <w:trHeight w:val="346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D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vAlign w:val="center"/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847" w:type="dxa"/>
            <w:tcBorders>
              <w:bottom w:val="single" w:sz="12" w:space="0" w:color="auto"/>
              <w:right w:val="single" w:sz="12" w:space="0" w:color="auto"/>
            </w:tcBorders>
          </w:tcPr>
          <w:p w:rsidR="003E6D14" w:rsidRPr="003E6D14" w:rsidRDefault="003E6D14" w:rsidP="003E6D14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3E6D14" w:rsidRPr="003E6D14" w:rsidRDefault="003E6D14" w:rsidP="00B107AF">
      <w:pPr>
        <w:spacing w:line="240" w:lineRule="exact"/>
        <w:ind w:leftChars="-250" w:left="-525" w:firstLineChars="300" w:firstLine="600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B107AF" w:rsidRPr="003E6D14" w:rsidRDefault="00B107AF" w:rsidP="00B107AF">
      <w:pPr>
        <w:widowControl/>
        <w:jc w:val="left"/>
        <w:rPr>
          <w:rFonts w:ascii="ＭＳ ゴシック" w:eastAsia="ＭＳ ゴシック" w:hAnsi="ＭＳ ゴシック"/>
        </w:rPr>
      </w:pPr>
    </w:p>
    <w:sectPr w:rsidR="00B107AF" w:rsidRPr="003E6D14" w:rsidSect="00B107AF">
      <w:pgSz w:w="11906" w:h="16838" w:code="9"/>
      <w:pgMar w:top="1134" w:right="851" w:bottom="1134" w:left="85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4B" w:rsidRDefault="00E3224B" w:rsidP="002B4C96">
      <w:r>
        <w:separator/>
      </w:r>
    </w:p>
  </w:endnote>
  <w:endnote w:type="continuationSeparator" w:id="0">
    <w:p w:rsidR="00E3224B" w:rsidRDefault="00E3224B" w:rsidP="002B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4B" w:rsidRDefault="00E3224B" w:rsidP="002B4C96">
      <w:r>
        <w:separator/>
      </w:r>
    </w:p>
  </w:footnote>
  <w:footnote w:type="continuationSeparator" w:id="0">
    <w:p w:rsidR="00E3224B" w:rsidRDefault="00E3224B" w:rsidP="002B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07"/>
    <w:rsid w:val="000030C6"/>
    <w:rsid w:val="00060FA1"/>
    <w:rsid w:val="00064BB4"/>
    <w:rsid w:val="000E3A57"/>
    <w:rsid w:val="000F58C6"/>
    <w:rsid w:val="00152CE5"/>
    <w:rsid w:val="00196C06"/>
    <w:rsid w:val="002B4C96"/>
    <w:rsid w:val="002D4BC2"/>
    <w:rsid w:val="00322241"/>
    <w:rsid w:val="00335FDB"/>
    <w:rsid w:val="00370F88"/>
    <w:rsid w:val="003E6D14"/>
    <w:rsid w:val="004C0A4D"/>
    <w:rsid w:val="004F67B2"/>
    <w:rsid w:val="005E747A"/>
    <w:rsid w:val="006F0ABF"/>
    <w:rsid w:val="006F53C4"/>
    <w:rsid w:val="007B3638"/>
    <w:rsid w:val="00852307"/>
    <w:rsid w:val="008C4E92"/>
    <w:rsid w:val="008E0F5A"/>
    <w:rsid w:val="00911CB8"/>
    <w:rsid w:val="00971BFD"/>
    <w:rsid w:val="00A040B3"/>
    <w:rsid w:val="00AD37AB"/>
    <w:rsid w:val="00B107AF"/>
    <w:rsid w:val="00CA00C9"/>
    <w:rsid w:val="00D14363"/>
    <w:rsid w:val="00E16F4C"/>
    <w:rsid w:val="00E3224B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07"/>
    <w:pPr>
      <w:widowControl w:val="0"/>
      <w:jc w:val="both"/>
    </w:pPr>
    <w:rPr>
      <w:rFonts w:ascii="ＭＳ 明朝" w:eastAsia="ＭＳ 明朝" w:hAnsi="ＭＳ Ｐ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30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C96"/>
    <w:rPr>
      <w:rFonts w:ascii="ＭＳ 明朝" w:eastAsia="ＭＳ 明朝" w:hAnsi="ＭＳ Ｐゴシック" w:cs="ＭＳ Ｐゴシック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B4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C96"/>
    <w:rPr>
      <w:rFonts w:ascii="ＭＳ 明朝" w:eastAsia="ＭＳ 明朝" w:hAnsi="ＭＳ Ｐゴシック" w:cs="ＭＳ Ｐゴシック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E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D1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203C9096</Template>
  <TotalTime>0</TotalTime>
  <Pages>4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2023-03-10T04:13:00Z</dcterms:created>
  <dcterms:modified xsi:type="dcterms:W3CDTF">2023-03-10T04:13:00Z</dcterms:modified>
</cp:coreProperties>
</file>