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D95" w:rsidRPr="00A138FC" w:rsidRDefault="00FD07F1" w:rsidP="00373D95">
      <w:pPr>
        <w:spacing w:line="340" w:lineRule="exact"/>
        <w:rPr>
          <w:rFonts w:ascii="ＭＳ ゴシック" w:eastAsia="ＭＳ ゴシック" w:hAnsi="ＭＳ ゴシック"/>
          <w:sz w:val="24"/>
        </w:rPr>
      </w:pPr>
      <w:r w:rsidRPr="00A138FC">
        <w:rPr>
          <w:rFonts w:ascii="ＭＳ ゴシック" w:eastAsia="ＭＳ ゴシック" w:hAnsi="ＭＳ ゴシック" w:hint="eastAsia"/>
          <w:b/>
          <w:sz w:val="24"/>
        </w:rPr>
        <w:t>＿＿</w:t>
      </w:r>
      <w:r w:rsidR="00373D95" w:rsidRPr="00A138FC">
        <w:rPr>
          <w:rFonts w:ascii="ＭＳ ゴシック" w:eastAsia="ＭＳ ゴシック" w:hAnsi="ＭＳ ゴシック" w:hint="eastAsia"/>
          <w:b/>
          <w:sz w:val="24"/>
        </w:rPr>
        <w:t>年度</w:t>
      </w:r>
      <w:r w:rsidR="00373D95" w:rsidRPr="00A138FC">
        <w:rPr>
          <w:rFonts w:ascii="ＭＳ ゴシック" w:eastAsia="ＭＳ ゴシック" w:hAnsi="ＭＳ ゴシック" w:hint="eastAsia"/>
          <w:sz w:val="24"/>
        </w:rPr>
        <w:t xml:space="preserve">　</w:t>
      </w:r>
      <w:r w:rsidR="00CE7C81" w:rsidRPr="00A138FC">
        <w:rPr>
          <w:rFonts w:ascii="ＭＳ ゴシック" w:eastAsia="ＭＳ ゴシック" w:hAnsi="ＭＳ ゴシック" w:hint="eastAsia"/>
          <w:sz w:val="24"/>
        </w:rPr>
        <w:t>ユニット型</w:t>
      </w:r>
      <w:r w:rsidR="00035275" w:rsidRPr="00A138FC">
        <w:rPr>
          <w:rFonts w:ascii="ＭＳ ゴシック" w:eastAsia="ＭＳ ゴシック" w:hAnsi="ＭＳ ゴシック" w:hint="eastAsia"/>
          <w:sz w:val="24"/>
        </w:rPr>
        <w:t>地域密着型</w:t>
      </w:r>
      <w:r w:rsidR="00C41681" w:rsidRPr="00A138FC">
        <w:rPr>
          <w:rFonts w:ascii="ＭＳ ゴシック" w:eastAsia="ＭＳ ゴシック" w:hAnsi="ＭＳ ゴシック" w:hint="eastAsia"/>
          <w:sz w:val="24"/>
        </w:rPr>
        <w:t>介護老人福祉施設</w:t>
      </w:r>
      <w:r w:rsidR="00B217FF" w:rsidRPr="00A138FC">
        <w:rPr>
          <w:rFonts w:ascii="ＭＳ ゴシック" w:eastAsia="ＭＳ ゴシック" w:hAnsi="ＭＳ ゴシック" w:hint="eastAsia"/>
          <w:sz w:val="24"/>
        </w:rPr>
        <w:t>入所者生活介護</w:t>
      </w:r>
      <w:r w:rsidR="00975E7E" w:rsidRPr="00A138FC">
        <w:rPr>
          <w:rFonts w:ascii="ＭＳ ゴシック" w:eastAsia="ＭＳ ゴシック" w:hAnsi="ＭＳ ゴシック" w:hint="eastAsia"/>
          <w:sz w:val="24"/>
        </w:rPr>
        <w:t xml:space="preserve">　</w:t>
      </w:r>
      <w:r w:rsidR="00C41681" w:rsidRPr="00A138FC">
        <w:rPr>
          <w:rFonts w:ascii="ＭＳ ゴシック" w:eastAsia="ＭＳ ゴシック" w:hAnsi="ＭＳ ゴシック" w:hint="eastAsia"/>
          <w:sz w:val="24"/>
        </w:rPr>
        <w:t>自主点検表</w:t>
      </w:r>
    </w:p>
    <w:p w:rsidR="00C41681" w:rsidRPr="00A138FC" w:rsidRDefault="00C41681" w:rsidP="00414F5B">
      <w:pPr>
        <w:spacing w:line="340" w:lineRule="exact"/>
        <w:ind w:firstLineChars="800" w:firstLine="1600"/>
        <w:rPr>
          <w:rFonts w:ascii="ＭＳ ゴシック" w:eastAsia="ＭＳ ゴシック" w:hAnsi="ＭＳ ゴシック"/>
          <w:sz w:val="24"/>
        </w:rPr>
      </w:pPr>
      <w:r w:rsidRPr="00A138FC">
        <w:rPr>
          <w:rFonts w:ascii="ＭＳ ゴシック" w:eastAsia="ＭＳ ゴシック" w:hAnsi="ＭＳ ゴシック" w:hint="eastAsia"/>
          <w:sz w:val="20"/>
          <w:szCs w:val="20"/>
        </w:rPr>
        <w:t>（併設短期入所生活介護</w:t>
      </w:r>
      <w:r w:rsidR="0016500D" w:rsidRPr="00A138FC">
        <w:rPr>
          <w:rFonts w:ascii="ＭＳ ゴシック" w:eastAsia="ＭＳ ゴシック" w:hAnsi="ＭＳ ゴシック" w:hint="eastAsia"/>
          <w:sz w:val="20"/>
          <w:szCs w:val="20"/>
        </w:rPr>
        <w:t>・併設介護予防短期入所生活介護</w:t>
      </w:r>
      <w:r w:rsidRPr="00A138FC">
        <w:rPr>
          <w:rFonts w:ascii="ＭＳ ゴシック" w:eastAsia="ＭＳ ゴシック" w:hAnsi="ＭＳ ゴシック" w:hint="eastAsia"/>
          <w:sz w:val="20"/>
          <w:szCs w:val="20"/>
        </w:rPr>
        <w:t>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1535"/>
        <w:gridCol w:w="2636"/>
        <w:gridCol w:w="1425"/>
        <w:gridCol w:w="3191"/>
      </w:tblGrid>
      <w:tr w:rsidR="00A138FC" w:rsidRPr="00A138FC" w:rsidTr="00725E03">
        <w:trPr>
          <w:trHeight w:val="454"/>
        </w:trPr>
        <w:tc>
          <w:tcPr>
            <w:tcW w:w="0" w:type="auto"/>
            <w:gridSpan w:val="2"/>
            <w:vAlign w:val="center"/>
          </w:tcPr>
          <w:p w:rsidR="00725E03" w:rsidRPr="00A138FC" w:rsidRDefault="00725E03">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記入年月日</w:t>
            </w:r>
          </w:p>
        </w:tc>
        <w:tc>
          <w:tcPr>
            <w:tcW w:w="0" w:type="auto"/>
            <w:vAlign w:val="center"/>
          </w:tcPr>
          <w:p w:rsidR="00725E03" w:rsidRPr="00A138FC" w:rsidRDefault="00725E03">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 xml:space="preserve">　　</w:t>
            </w:r>
            <w:r w:rsidR="0050652C" w:rsidRPr="00A138FC">
              <w:rPr>
                <w:rFonts w:ascii="ＭＳ ゴシック" w:eastAsia="ＭＳ ゴシック" w:hAnsi="ＭＳ ゴシック" w:hint="eastAsia"/>
                <w:sz w:val="22"/>
                <w:szCs w:val="22"/>
              </w:rPr>
              <w:t xml:space="preserve">　　</w:t>
            </w:r>
            <w:r w:rsidRPr="00A138FC">
              <w:rPr>
                <w:rFonts w:ascii="ＭＳ ゴシック" w:eastAsia="ＭＳ ゴシック" w:hAnsi="ＭＳ ゴシック" w:hint="eastAsia"/>
                <w:sz w:val="22"/>
                <w:szCs w:val="22"/>
              </w:rPr>
              <w:t>年　　月　　日</w:t>
            </w:r>
          </w:p>
        </w:tc>
        <w:tc>
          <w:tcPr>
            <w:tcW w:w="1425" w:type="dxa"/>
            <w:shd w:val="clear" w:color="auto" w:fill="auto"/>
            <w:vAlign w:val="center"/>
          </w:tcPr>
          <w:p w:rsidR="00725E03" w:rsidRPr="00A138FC" w:rsidRDefault="00725E03" w:rsidP="00725E03">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記入者職名</w:t>
            </w:r>
          </w:p>
        </w:tc>
        <w:tc>
          <w:tcPr>
            <w:tcW w:w="3191" w:type="dxa"/>
            <w:shd w:val="clear" w:color="auto" w:fill="auto"/>
            <w:vAlign w:val="center"/>
          </w:tcPr>
          <w:p w:rsidR="00725E03" w:rsidRPr="00A138FC" w:rsidRDefault="00725E03" w:rsidP="00725E03">
            <w:pPr>
              <w:widowControl/>
            </w:pPr>
          </w:p>
        </w:tc>
      </w:tr>
      <w:tr w:rsidR="00A138FC" w:rsidRPr="00A138FC" w:rsidTr="00035275">
        <w:trPr>
          <w:trHeight w:val="450"/>
        </w:trPr>
        <w:tc>
          <w:tcPr>
            <w:tcW w:w="0" w:type="auto"/>
            <w:gridSpan w:val="2"/>
            <w:vAlign w:val="center"/>
          </w:tcPr>
          <w:p w:rsidR="00C41681" w:rsidRPr="00A138FC" w:rsidRDefault="00C41681">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法人名</w:t>
            </w:r>
          </w:p>
        </w:tc>
        <w:tc>
          <w:tcPr>
            <w:tcW w:w="0" w:type="auto"/>
            <w:gridSpan w:val="3"/>
            <w:vAlign w:val="center"/>
          </w:tcPr>
          <w:p w:rsidR="00C41681" w:rsidRPr="00A138FC" w:rsidRDefault="00C41681">
            <w:pPr>
              <w:spacing w:line="340" w:lineRule="exact"/>
              <w:jc w:val="center"/>
              <w:rPr>
                <w:rFonts w:ascii="ＭＳ ゴシック" w:eastAsia="ＭＳ ゴシック" w:hAnsi="ＭＳ ゴシック"/>
                <w:sz w:val="22"/>
                <w:szCs w:val="22"/>
                <w:highlight w:val="yellow"/>
              </w:rPr>
            </w:pPr>
          </w:p>
        </w:tc>
      </w:tr>
      <w:tr w:rsidR="00A138FC" w:rsidRPr="00A138FC" w:rsidTr="00035275">
        <w:trPr>
          <w:trHeight w:val="450"/>
        </w:trPr>
        <w:tc>
          <w:tcPr>
            <w:tcW w:w="0" w:type="auto"/>
            <w:gridSpan w:val="2"/>
            <w:vAlign w:val="center"/>
          </w:tcPr>
          <w:p w:rsidR="00C41681" w:rsidRPr="00A138FC" w:rsidRDefault="00C41681">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代表者（理事長）名</w:t>
            </w:r>
          </w:p>
        </w:tc>
        <w:tc>
          <w:tcPr>
            <w:tcW w:w="0" w:type="auto"/>
            <w:gridSpan w:val="3"/>
            <w:vAlign w:val="center"/>
          </w:tcPr>
          <w:p w:rsidR="00C41681" w:rsidRPr="00A138FC" w:rsidRDefault="00C41681">
            <w:pPr>
              <w:spacing w:line="340" w:lineRule="exact"/>
              <w:jc w:val="center"/>
              <w:rPr>
                <w:rFonts w:ascii="ＭＳ ゴシック" w:eastAsia="ＭＳ ゴシック" w:hAnsi="ＭＳ ゴシック"/>
                <w:sz w:val="22"/>
                <w:szCs w:val="22"/>
                <w:highlight w:val="yellow"/>
              </w:rPr>
            </w:pPr>
          </w:p>
        </w:tc>
      </w:tr>
      <w:tr w:rsidR="00A138FC" w:rsidRPr="00A138FC" w:rsidTr="00035275">
        <w:trPr>
          <w:trHeight w:val="450"/>
        </w:trPr>
        <w:tc>
          <w:tcPr>
            <w:tcW w:w="0" w:type="auto"/>
            <w:gridSpan w:val="2"/>
            <w:vAlign w:val="center"/>
          </w:tcPr>
          <w:p w:rsidR="00C41681" w:rsidRPr="00A138FC" w:rsidRDefault="00035275">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法人所在地</w:t>
            </w:r>
          </w:p>
        </w:tc>
        <w:tc>
          <w:tcPr>
            <w:tcW w:w="0" w:type="auto"/>
            <w:gridSpan w:val="3"/>
            <w:vAlign w:val="center"/>
          </w:tcPr>
          <w:p w:rsidR="00C41681" w:rsidRPr="00A138FC" w:rsidRDefault="00C41681">
            <w:pPr>
              <w:spacing w:line="340" w:lineRule="exact"/>
              <w:jc w:val="center"/>
              <w:rPr>
                <w:rFonts w:ascii="ＭＳ ゴシック" w:eastAsia="ＭＳ ゴシック" w:hAnsi="ＭＳ ゴシック"/>
                <w:sz w:val="22"/>
                <w:szCs w:val="22"/>
                <w:highlight w:val="yellow"/>
              </w:rPr>
            </w:pPr>
          </w:p>
        </w:tc>
      </w:tr>
      <w:tr w:rsidR="00A138FC" w:rsidRPr="00A138FC" w:rsidTr="00E6657F">
        <w:trPr>
          <w:cantSplit/>
          <w:trHeight w:val="570"/>
        </w:trPr>
        <w:tc>
          <w:tcPr>
            <w:tcW w:w="0" w:type="auto"/>
            <w:vMerge w:val="restart"/>
            <w:vAlign w:val="center"/>
          </w:tcPr>
          <w:p w:rsidR="00E05AA5" w:rsidRPr="00A138FC" w:rsidRDefault="00E05AA5">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事業所</w:t>
            </w:r>
          </w:p>
        </w:tc>
        <w:tc>
          <w:tcPr>
            <w:tcW w:w="0" w:type="auto"/>
            <w:vMerge w:val="restart"/>
            <w:vAlign w:val="center"/>
          </w:tcPr>
          <w:p w:rsidR="00E05AA5" w:rsidRPr="00A138FC" w:rsidRDefault="00E05AA5">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名称</w:t>
            </w:r>
          </w:p>
        </w:tc>
        <w:tc>
          <w:tcPr>
            <w:tcW w:w="0" w:type="auto"/>
            <w:gridSpan w:val="3"/>
            <w:vAlign w:val="center"/>
          </w:tcPr>
          <w:p w:rsidR="00E05AA5" w:rsidRPr="00A138FC" w:rsidRDefault="00E05AA5" w:rsidP="00E05AA5">
            <w:pPr>
              <w:spacing w:line="340" w:lineRule="exact"/>
              <w:jc w:val="left"/>
              <w:rPr>
                <w:rFonts w:ascii="ＭＳ ゴシック" w:eastAsia="ＭＳ ゴシック" w:hAnsi="ＭＳ ゴシック"/>
                <w:sz w:val="18"/>
                <w:szCs w:val="18"/>
              </w:rPr>
            </w:pPr>
            <w:r w:rsidRPr="00A138FC">
              <w:rPr>
                <w:rFonts w:ascii="ＭＳ ゴシック" w:eastAsia="ＭＳ ゴシック" w:hAnsi="ＭＳ ゴシック" w:hint="eastAsia"/>
                <w:sz w:val="18"/>
                <w:szCs w:val="18"/>
              </w:rPr>
              <w:t>地域密着型介護老人福祉施設</w:t>
            </w:r>
            <w:r w:rsidR="00F93543" w:rsidRPr="00A138FC">
              <w:rPr>
                <w:rFonts w:ascii="ＭＳ ゴシック" w:eastAsia="ＭＳ ゴシック" w:hAnsi="ＭＳ ゴシック" w:hint="eastAsia"/>
                <w:sz w:val="18"/>
                <w:szCs w:val="18"/>
              </w:rPr>
              <w:t xml:space="preserve">　事業所番号（　　　　　　　　　</w:t>
            </w:r>
            <w:r w:rsidRPr="00A138FC">
              <w:rPr>
                <w:rFonts w:ascii="ＭＳ ゴシック" w:eastAsia="ＭＳ ゴシック" w:hAnsi="ＭＳ ゴシック" w:hint="eastAsia"/>
                <w:sz w:val="18"/>
                <w:szCs w:val="18"/>
              </w:rPr>
              <w:t xml:space="preserve">　　　　　</w:t>
            </w:r>
            <w:r w:rsidR="00725E03" w:rsidRPr="00A138FC">
              <w:rPr>
                <w:rFonts w:ascii="ＭＳ ゴシック" w:eastAsia="ＭＳ ゴシック" w:hAnsi="ＭＳ ゴシック" w:hint="eastAsia"/>
                <w:sz w:val="18"/>
                <w:szCs w:val="18"/>
              </w:rPr>
              <w:t>）</w:t>
            </w:r>
            <w:r w:rsidRPr="00A138FC">
              <w:rPr>
                <w:rFonts w:ascii="ＭＳ ゴシック" w:eastAsia="ＭＳ ゴシック" w:hAnsi="ＭＳ ゴシック" w:hint="eastAsia"/>
                <w:sz w:val="18"/>
                <w:szCs w:val="18"/>
              </w:rPr>
              <w:t xml:space="preserve">　　</w:t>
            </w:r>
          </w:p>
          <w:p w:rsidR="00E05AA5" w:rsidRPr="00A138FC" w:rsidRDefault="00E05AA5">
            <w:pPr>
              <w:spacing w:line="340" w:lineRule="exact"/>
              <w:jc w:val="center"/>
              <w:rPr>
                <w:rFonts w:ascii="ＭＳ ゴシック" w:eastAsia="ＭＳ ゴシック" w:hAnsi="ＭＳ ゴシック"/>
                <w:sz w:val="22"/>
                <w:szCs w:val="22"/>
              </w:rPr>
            </w:pPr>
          </w:p>
        </w:tc>
      </w:tr>
      <w:tr w:rsidR="00A138FC" w:rsidRPr="00A138FC" w:rsidTr="00E6657F">
        <w:trPr>
          <w:cantSplit/>
          <w:trHeight w:val="570"/>
        </w:trPr>
        <w:tc>
          <w:tcPr>
            <w:tcW w:w="0" w:type="auto"/>
            <w:vMerge/>
            <w:vAlign w:val="center"/>
          </w:tcPr>
          <w:p w:rsidR="00E05AA5" w:rsidRPr="00A138FC" w:rsidRDefault="00E05AA5">
            <w:pPr>
              <w:spacing w:line="340" w:lineRule="exact"/>
              <w:jc w:val="center"/>
              <w:rPr>
                <w:rFonts w:ascii="ＭＳ ゴシック" w:eastAsia="ＭＳ ゴシック" w:hAnsi="ＭＳ ゴシック"/>
                <w:sz w:val="22"/>
                <w:szCs w:val="22"/>
              </w:rPr>
            </w:pPr>
          </w:p>
        </w:tc>
        <w:tc>
          <w:tcPr>
            <w:tcW w:w="0" w:type="auto"/>
            <w:vMerge/>
            <w:vAlign w:val="center"/>
          </w:tcPr>
          <w:p w:rsidR="00E05AA5" w:rsidRPr="00A138FC" w:rsidRDefault="00E05AA5">
            <w:pPr>
              <w:spacing w:line="340" w:lineRule="exact"/>
              <w:jc w:val="center"/>
              <w:rPr>
                <w:rFonts w:ascii="ＭＳ ゴシック" w:eastAsia="ＭＳ ゴシック" w:hAnsi="ＭＳ ゴシック"/>
                <w:sz w:val="22"/>
                <w:szCs w:val="22"/>
              </w:rPr>
            </w:pPr>
          </w:p>
        </w:tc>
        <w:tc>
          <w:tcPr>
            <w:tcW w:w="0" w:type="auto"/>
            <w:gridSpan w:val="3"/>
            <w:vAlign w:val="center"/>
          </w:tcPr>
          <w:p w:rsidR="00E05AA5" w:rsidRPr="00A138FC" w:rsidRDefault="00E05AA5" w:rsidP="00E05AA5">
            <w:pPr>
              <w:spacing w:line="340" w:lineRule="exact"/>
              <w:jc w:val="left"/>
              <w:rPr>
                <w:rFonts w:ascii="ＭＳ ゴシック" w:eastAsia="ＭＳ ゴシック" w:hAnsi="ＭＳ ゴシック"/>
                <w:sz w:val="18"/>
                <w:szCs w:val="18"/>
              </w:rPr>
            </w:pPr>
            <w:r w:rsidRPr="00A138FC">
              <w:rPr>
                <w:rFonts w:ascii="ＭＳ ゴシック" w:eastAsia="ＭＳ ゴシック" w:hAnsi="ＭＳ ゴシック" w:hint="eastAsia"/>
                <w:sz w:val="18"/>
                <w:szCs w:val="18"/>
              </w:rPr>
              <w:t>併設（介護予防）短期入所生活介護事業所</w:t>
            </w:r>
            <w:r w:rsidR="00F93543" w:rsidRPr="00A138FC">
              <w:rPr>
                <w:rFonts w:ascii="ＭＳ ゴシック" w:eastAsia="ＭＳ ゴシック" w:hAnsi="ＭＳ ゴシック" w:hint="eastAsia"/>
                <w:sz w:val="18"/>
                <w:szCs w:val="18"/>
              </w:rPr>
              <w:t xml:space="preserve">　事業所番号（　　　　　　　　　　　　）</w:t>
            </w:r>
          </w:p>
          <w:p w:rsidR="00E05AA5" w:rsidRPr="00A138FC" w:rsidRDefault="00E05AA5" w:rsidP="00E05AA5">
            <w:pPr>
              <w:spacing w:line="340" w:lineRule="exact"/>
              <w:jc w:val="left"/>
              <w:rPr>
                <w:rFonts w:ascii="ＭＳ ゴシック" w:eastAsia="ＭＳ ゴシック" w:hAnsi="ＭＳ ゴシック"/>
                <w:sz w:val="18"/>
                <w:szCs w:val="18"/>
              </w:rPr>
            </w:pPr>
          </w:p>
        </w:tc>
      </w:tr>
      <w:tr w:rsidR="00A138FC" w:rsidRPr="00A138FC" w:rsidTr="00E6657F">
        <w:trPr>
          <w:cantSplit/>
          <w:trHeight w:val="527"/>
        </w:trPr>
        <w:tc>
          <w:tcPr>
            <w:tcW w:w="0" w:type="auto"/>
            <w:vMerge/>
            <w:vAlign w:val="center"/>
          </w:tcPr>
          <w:p w:rsidR="00C41681" w:rsidRPr="00A138FC" w:rsidRDefault="00C41681">
            <w:pPr>
              <w:spacing w:line="340" w:lineRule="exact"/>
              <w:jc w:val="center"/>
              <w:rPr>
                <w:rFonts w:ascii="ＭＳ ゴシック" w:eastAsia="ＭＳ ゴシック" w:hAnsi="ＭＳ ゴシック"/>
                <w:sz w:val="22"/>
                <w:szCs w:val="22"/>
              </w:rPr>
            </w:pPr>
          </w:p>
        </w:tc>
        <w:tc>
          <w:tcPr>
            <w:tcW w:w="0" w:type="auto"/>
            <w:vAlign w:val="center"/>
          </w:tcPr>
          <w:p w:rsidR="00C41681" w:rsidRPr="00A138FC" w:rsidRDefault="00C41681">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所在地</w:t>
            </w:r>
          </w:p>
        </w:tc>
        <w:tc>
          <w:tcPr>
            <w:tcW w:w="0" w:type="auto"/>
            <w:gridSpan w:val="3"/>
            <w:vAlign w:val="center"/>
          </w:tcPr>
          <w:p w:rsidR="00C41681" w:rsidRPr="00A138FC" w:rsidRDefault="00C41681">
            <w:pPr>
              <w:spacing w:line="340" w:lineRule="exact"/>
              <w:jc w:val="center"/>
              <w:rPr>
                <w:rFonts w:ascii="ＭＳ ゴシック" w:eastAsia="ＭＳ ゴシック" w:hAnsi="ＭＳ ゴシック"/>
                <w:sz w:val="22"/>
                <w:szCs w:val="22"/>
              </w:rPr>
            </w:pPr>
          </w:p>
        </w:tc>
      </w:tr>
      <w:tr w:rsidR="00A138FC" w:rsidRPr="00A138FC" w:rsidTr="00E6657F">
        <w:trPr>
          <w:cantSplit/>
          <w:trHeight w:val="502"/>
        </w:trPr>
        <w:tc>
          <w:tcPr>
            <w:tcW w:w="0" w:type="auto"/>
            <w:vMerge/>
            <w:vAlign w:val="center"/>
          </w:tcPr>
          <w:p w:rsidR="00636F18" w:rsidRPr="00A138FC" w:rsidRDefault="00636F18">
            <w:pPr>
              <w:spacing w:line="340" w:lineRule="exact"/>
              <w:jc w:val="center"/>
              <w:rPr>
                <w:rFonts w:ascii="ＭＳ ゴシック" w:eastAsia="ＭＳ ゴシック" w:hAnsi="ＭＳ ゴシック"/>
                <w:sz w:val="22"/>
                <w:szCs w:val="22"/>
              </w:rPr>
            </w:pPr>
          </w:p>
        </w:tc>
        <w:tc>
          <w:tcPr>
            <w:tcW w:w="0" w:type="auto"/>
            <w:vAlign w:val="center"/>
          </w:tcPr>
          <w:p w:rsidR="00636F18" w:rsidRPr="00A138FC" w:rsidRDefault="00636F18" w:rsidP="00462C46">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施設の区分</w:t>
            </w:r>
          </w:p>
        </w:tc>
        <w:tc>
          <w:tcPr>
            <w:tcW w:w="0" w:type="auto"/>
            <w:gridSpan w:val="3"/>
            <w:vAlign w:val="center"/>
          </w:tcPr>
          <w:p w:rsidR="00636F18" w:rsidRPr="00A138FC" w:rsidRDefault="00636F18" w:rsidP="005861A0">
            <w:pPr>
              <w:spacing w:line="340" w:lineRule="exact"/>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 xml:space="preserve">ユニット型　</w:t>
            </w:r>
            <w:r w:rsidR="005861A0" w:rsidRPr="00A138FC">
              <w:rPr>
                <w:rFonts w:ascii="ＭＳ ゴシック" w:eastAsia="ＭＳ ゴシック" w:hAnsi="ＭＳ ゴシック" w:hint="eastAsia"/>
                <w:sz w:val="22"/>
                <w:szCs w:val="22"/>
              </w:rPr>
              <w:t>（ユニット数　　　）</w:t>
            </w:r>
          </w:p>
        </w:tc>
      </w:tr>
      <w:tr w:rsidR="00A138FC" w:rsidRPr="00A138FC" w:rsidTr="00035275">
        <w:trPr>
          <w:trHeight w:val="454"/>
        </w:trPr>
        <w:tc>
          <w:tcPr>
            <w:tcW w:w="0" w:type="auto"/>
            <w:gridSpan w:val="2"/>
            <w:vAlign w:val="center"/>
          </w:tcPr>
          <w:p w:rsidR="004F2FB6" w:rsidRPr="00A138FC" w:rsidRDefault="00035275" w:rsidP="004F2FB6">
            <w:pPr>
              <w:spacing w:line="340" w:lineRule="exact"/>
              <w:rPr>
                <w:rFonts w:ascii="ＭＳ ゴシック" w:eastAsia="ＭＳ ゴシック" w:hAnsi="ＭＳ ゴシック"/>
                <w:sz w:val="18"/>
                <w:szCs w:val="18"/>
              </w:rPr>
            </w:pPr>
            <w:r w:rsidRPr="00A138FC">
              <w:rPr>
                <w:rFonts w:ascii="ＭＳ ゴシック" w:eastAsia="ＭＳ ゴシック" w:hAnsi="ＭＳ ゴシック" w:hint="eastAsia"/>
                <w:sz w:val="18"/>
                <w:szCs w:val="18"/>
              </w:rPr>
              <w:t>地域密着型</w:t>
            </w:r>
            <w:r w:rsidR="004F2FB6" w:rsidRPr="00A138FC">
              <w:rPr>
                <w:rFonts w:ascii="ＭＳ ゴシック" w:eastAsia="ＭＳ ゴシック" w:hAnsi="ＭＳ ゴシック" w:hint="eastAsia"/>
                <w:sz w:val="18"/>
                <w:szCs w:val="18"/>
              </w:rPr>
              <w:t>介護老人福祉施設</w:t>
            </w:r>
          </w:p>
          <w:p w:rsidR="00725E03" w:rsidRPr="00A138FC" w:rsidRDefault="00725E03" w:rsidP="004F2FB6">
            <w:pPr>
              <w:spacing w:line="340" w:lineRule="exact"/>
              <w:rPr>
                <w:rFonts w:ascii="ＭＳ ゴシック" w:eastAsia="ＭＳ ゴシック" w:hAnsi="ＭＳ ゴシック"/>
                <w:sz w:val="18"/>
                <w:szCs w:val="18"/>
              </w:rPr>
            </w:pPr>
          </w:p>
        </w:tc>
        <w:tc>
          <w:tcPr>
            <w:tcW w:w="0" w:type="auto"/>
            <w:vAlign w:val="center"/>
          </w:tcPr>
          <w:p w:rsidR="004F2FB6" w:rsidRPr="00A138FC" w:rsidRDefault="004F2FB6" w:rsidP="004F2FB6">
            <w:pPr>
              <w:spacing w:line="340" w:lineRule="exact"/>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 xml:space="preserve">定　員　　</w:t>
            </w:r>
            <w:r w:rsidRPr="00A138FC">
              <w:rPr>
                <w:rFonts w:ascii="ＭＳ ゴシック" w:eastAsia="ＭＳ ゴシック" w:hAnsi="ＭＳ ゴシック" w:hint="eastAsia"/>
                <w:sz w:val="22"/>
                <w:szCs w:val="22"/>
                <w:u w:val="single"/>
              </w:rPr>
              <w:t xml:space="preserve">　　　名</w:t>
            </w:r>
          </w:p>
        </w:tc>
        <w:tc>
          <w:tcPr>
            <w:tcW w:w="0" w:type="auto"/>
            <w:gridSpan w:val="2"/>
            <w:vAlign w:val="center"/>
          </w:tcPr>
          <w:p w:rsidR="004F2FB6" w:rsidRPr="00A138FC" w:rsidRDefault="004F2FB6">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入所者数（</w:t>
            </w:r>
            <w:r w:rsidRPr="00A138FC">
              <w:rPr>
                <w:rFonts w:ascii="ＭＳ ゴシック" w:eastAsia="ＭＳ ゴシック" w:hAnsi="ＭＳ ゴシック" w:hint="eastAsia"/>
                <w:sz w:val="22"/>
                <w:szCs w:val="22"/>
                <w:u w:val="single"/>
              </w:rPr>
              <w:t>前年度の平均値</w:t>
            </w:r>
            <w:r w:rsidRPr="00A138FC">
              <w:rPr>
                <w:rFonts w:ascii="ＭＳ ゴシック" w:eastAsia="ＭＳ ゴシック" w:hAnsi="ＭＳ ゴシック" w:hint="eastAsia"/>
                <w:sz w:val="22"/>
                <w:szCs w:val="22"/>
              </w:rPr>
              <w:t xml:space="preserve">）　　</w:t>
            </w:r>
            <w:r w:rsidRPr="00A138FC">
              <w:rPr>
                <w:rFonts w:ascii="ＭＳ ゴシック" w:eastAsia="ＭＳ ゴシック" w:hAnsi="ＭＳ ゴシック" w:hint="eastAsia"/>
                <w:sz w:val="22"/>
                <w:szCs w:val="22"/>
                <w:u w:val="single"/>
              </w:rPr>
              <w:t xml:space="preserve">　　　　名</w:t>
            </w:r>
          </w:p>
        </w:tc>
      </w:tr>
      <w:tr w:rsidR="004F2FB6" w:rsidRPr="00A138FC" w:rsidTr="00035275">
        <w:trPr>
          <w:trHeight w:val="454"/>
        </w:trPr>
        <w:tc>
          <w:tcPr>
            <w:tcW w:w="0" w:type="auto"/>
            <w:gridSpan w:val="2"/>
            <w:vAlign w:val="center"/>
          </w:tcPr>
          <w:p w:rsidR="004F2FB6" w:rsidRPr="00A138FC" w:rsidRDefault="004F2FB6" w:rsidP="004F2FB6">
            <w:pPr>
              <w:spacing w:line="340" w:lineRule="exact"/>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併設短期入所生活介護</w:t>
            </w:r>
          </w:p>
          <w:p w:rsidR="004F2FB6" w:rsidRPr="00A138FC" w:rsidRDefault="004F2FB6" w:rsidP="004F2FB6">
            <w:pPr>
              <w:spacing w:line="340" w:lineRule="exact"/>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 xml:space="preserve">　　　　（予防含む）</w:t>
            </w:r>
          </w:p>
        </w:tc>
        <w:tc>
          <w:tcPr>
            <w:tcW w:w="0" w:type="auto"/>
            <w:vAlign w:val="bottom"/>
          </w:tcPr>
          <w:p w:rsidR="004F2FB6" w:rsidRPr="00A138FC" w:rsidRDefault="004F2FB6" w:rsidP="004F2FB6">
            <w:pPr>
              <w:spacing w:line="340" w:lineRule="exact"/>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 xml:space="preserve">定　員　　</w:t>
            </w:r>
            <w:r w:rsidRPr="00A138FC">
              <w:rPr>
                <w:rFonts w:ascii="ＭＳ ゴシック" w:eastAsia="ＭＳ ゴシック" w:hAnsi="ＭＳ ゴシック" w:hint="eastAsia"/>
                <w:sz w:val="22"/>
                <w:szCs w:val="22"/>
                <w:u w:val="single"/>
              </w:rPr>
              <w:t xml:space="preserve">　　　名</w:t>
            </w:r>
          </w:p>
        </w:tc>
        <w:tc>
          <w:tcPr>
            <w:tcW w:w="0" w:type="auto"/>
            <w:gridSpan w:val="2"/>
            <w:vAlign w:val="bottom"/>
          </w:tcPr>
          <w:p w:rsidR="004F2FB6" w:rsidRPr="00A138FC" w:rsidRDefault="004F2FB6" w:rsidP="004F2FB6">
            <w:pPr>
              <w:spacing w:line="340" w:lineRule="exact"/>
              <w:jc w:val="center"/>
              <w:rPr>
                <w:rFonts w:ascii="ＭＳ ゴシック" w:eastAsia="ＭＳ ゴシック" w:hAnsi="ＭＳ ゴシック"/>
                <w:sz w:val="22"/>
                <w:szCs w:val="22"/>
              </w:rPr>
            </w:pPr>
            <w:r w:rsidRPr="00A138FC">
              <w:rPr>
                <w:rFonts w:ascii="ＭＳ ゴシック" w:eastAsia="ＭＳ ゴシック" w:hAnsi="ＭＳ ゴシック" w:hint="eastAsia"/>
                <w:sz w:val="22"/>
                <w:szCs w:val="22"/>
              </w:rPr>
              <w:t>利用者数（</w:t>
            </w:r>
            <w:r w:rsidRPr="00A138FC">
              <w:rPr>
                <w:rFonts w:ascii="ＭＳ ゴシック" w:eastAsia="ＭＳ ゴシック" w:hAnsi="ＭＳ ゴシック" w:hint="eastAsia"/>
                <w:sz w:val="22"/>
                <w:szCs w:val="22"/>
                <w:u w:val="single"/>
              </w:rPr>
              <w:t>前年度の平均値</w:t>
            </w:r>
            <w:r w:rsidRPr="00A138FC">
              <w:rPr>
                <w:rFonts w:ascii="ＭＳ ゴシック" w:eastAsia="ＭＳ ゴシック" w:hAnsi="ＭＳ ゴシック" w:hint="eastAsia"/>
                <w:sz w:val="22"/>
                <w:szCs w:val="22"/>
              </w:rPr>
              <w:t xml:space="preserve">）　　</w:t>
            </w:r>
            <w:r w:rsidR="00FA0BF4" w:rsidRPr="00A138FC">
              <w:rPr>
                <w:rFonts w:ascii="ＭＳ ゴシック" w:eastAsia="ＭＳ ゴシック" w:hAnsi="ＭＳ ゴシック" w:hint="eastAsia"/>
                <w:sz w:val="22"/>
                <w:szCs w:val="22"/>
                <w:u w:val="single"/>
              </w:rPr>
              <w:t xml:space="preserve">　　　　名</w:t>
            </w:r>
          </w:p>
        </w:tc>
      </w:tr>
    </w:tbl>
    <w:p w:rsidR="00C41681" w:rsidRPr="00A138FC" w:rsidRDefault="00C41681">
      <w:pPr>
        <w:spacing w:line="340" w:lineRule="exact"/>
        <w:rPr>
          <w:rFonts w:ascii="ＭＳ ゴシック" w:eastAsia="ＭＳ ゴシック" w:hAnsi="ＭＳ ゴシック"/>
          <w:sz w:val="22"/>
          <w:szCs w:val="22"/>
          <w:highlight w:val="yellow"/>
        </w:rPr>
      </w:pPr>
    </w:p>
    <w:p w:rsidR="00725E03" w:rsidRPr="00A138FC" w:rsidRDefault="00725E03">
      <w:pPr>
        <w:spacing w:line="340" w:lineRule="exact"/>
        <w:rPr>
          <w:rFonts w:ascii="ＭＳ ゴシック" w:eastAsia="ＭＳ ゴシック" w:hAnsi="ＭＳ ゴシック"/>
          <w:sz w:val="22"/>
          <w:szCs w:val="22"/>
        </w:rPr>
      </w:pPr>
    </w:p>
    <w:p w:rsidR="00C41681" w:rsidRPr="00A138FC" w:rsidRDefault="00C41681" w:rsidP="005D0426">
      <w:pPr>
        <w:kinsoku w:val="0"/>
        <w:overflowPunct w:val="0"/>
        <w:spacing w:line="240" w:lineRule="exact"/>
        <w:ind w:right="792"/>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　自主点検表記載にあたっての留意事項</w:t>
      </w:r>
    </w:p>
    <w:p w:rsidR="00C41681" w:rsidRPr="00A138FC" w:rsidRDefault="00C41681" w:rsidP="005D0426">
      <w:pPr>
        <w:kinsoku w:val="0"/>
        <w:overflowPunct w:val="0"/>
        <w:spacing w:line="240" w:lineRule="exact"/>
        <w:ind w:right="792"/>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 xml:space="preserve">　　○チェック項目　　・該当する</w:t>
      </w:r>
      <w:r w:rsidR="00BE308F" w:rsidRPr="00A138FC">
        <w:rPr>
          <w:rFonts w:ascii="ＭＳ ゴシック" w:eastAsia="ＭＳ ゴシック" w:hAnsi="ＭＳ ゴシック" w:hint="eastAsia"/>
          <w:spacing w:val="-6"/>
          <w:sz w:val="20"/>
          <w:szCs w:val="20"/>
        </w:rPr>
        <w:t>もの</w:t>
      </w:r>
      <w:r w:rsidR="001F5471" w:rsidRPr="00A138FC">
        <w:rPr>
          <w:rFonts w:ascii="ＭＳ ゴシック" w:eastAsia="ＭＳ ゴシック" w:hAnsi="ＭＳ ゴシック" w:hint="eastAsia"/>
          <w:spacing w:val="-6"/>
          <w:sz w:val="20"/>
          <w:szCs w:val="20"/>
        </w:rPr>
        <w:t>にチェック（☑</w:t>
      </w:r>
      <w:r w:rsidRPr="00A138FC">
        <w:rPr>
          <w:rFonts w:ascii="ＭＳ ゴシック" w:eastAsia="ＭＳ ゴシック" w:hAnsi="ＭＳ ゴシック" w:hint="eastAsia"/>
          <w:spacing w:val="-6"/>
          <w:sz w:val="20"/>
          <w:szCs w:val="20"/>
        </w:rPr>
        <w:t>）をしてください。</w:t>
      </w:r>
    </w:p>
    <w:p w:rsidR="00C41681" w:rsidRPr="00A138FC" w:rsidRDefault="00C41681" w:rsidP="005D0426">
      <w:pPr>
        <w:kinsoku w:val="0"/>
        <w:overflowPunct w:val="0"/>
        <w:spacing w:line="240" w:lineRule="exact"/>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 xml:space="preserve">　　　　　　　　　　　・内容欄の項目について該当のない場合については、該当無をチェックしてください。</w:t>
      </w:r>
    </w:p>
    <w:p w:rsidR="0011553B" w:rsidRPr="00A138FC" w:rsidRDefault="0011553B" w:rsidP="0011553B">
      <w:pPr>
        <w:kinsoku w:val="0"/>
        <w:overflowPunct w:val="0"/>
        <w:spacing w:line="240" w:lineRule="exact"/>
        <w:ind w:left="2070"/>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w:t>
      </w:r>
      <w:r w:rsidR="00BE308F" w:rsidRPr="00A138FC">
        <w:rPr>
          <w:rFonts w:ascii="ＭＳ ゴシック" w:eastAsia="ＭＳ ゴシック" w:hAnsi="ＭＳ ゴシック" w:hint="eastAsia"/>
          <w:spacing w:val="-6"/>
          <w:sz w:val="20"/>
          <w:szCs w:val="20"/>
        </w:rPr>
        <w:t>記入すべき箇所については、できる限り具体的に記入してください</w:t>
      </w:r>
      <w:r w:rsidRPr="00A138FC">
        <w:rPr>
          <w:rFonts w:ascii="ＭＳ ゴシック" w:eastAsia="ＭＳ ゴシック" w:hAnsi="ＭＳ ゴシック" w:hint="eastAsia"/>
          <w:spacing w:val="-6"/>
          <w:sz w:val="20"/>
          <w:szCs w:val="20"/>
        </w:rPr>
        <w:t xml:space="preserve">　　　　　　　　</w:t>
      </w:r>
    </w:p>
    <w:p w:rsidR="00C41681" w:rsidRPr="00A138FC" w:rsidRDefault="00B217FF" w:rsidP="00B217FF">
      <w:pPr>
        <w:kinsoku w:val="0"/>
        <w:overflowPunct w:val="0"/>
        <w:spacing w:line="240" w:lineRule="exact"/>
        <w:ind w:firstLineChars="1100" w:firstLine="2068"/>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w:t>
      </w:r>
      <w:r w:rsidR="00C41681" w:rsidRPr="00A138FC">
        <w:rPr>
          <w:rFonts w:ascii="ＭＳ ゴシック" w:eastAsia="ＭＳ ゴシック" w:hAnsi="ＭＳ ゴシック" w:hint="eastAsia"/>
          <w:spacing w:val="-6"/>
          <w:sz w:val="20"/>
          <w:szCs w:val="20"/>
        </w:rPr>
        <w:t>｢入所者｣とは「入所者」及び「入居者」のことをいいます。</w:t>
      </w:r>
    </w:p>
    <w:p w:rsidR="008D2938" w:rsidRPr="00A138FC" w:rsidRDefault="00B217FF" w:rsidP="00B217FF">
      <w:pPr>
        <w:kinsoku w:val="0"/>
        <w:overflowPunct w:val="0"/>
        <w:spacing w:line="240" w:lineRule="exact"/>
        <w:ind w:firstLineChars="1100" w:firstLine="2068"/>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w:t>
      </w:r>
      <w:r w:rsidR="008D2938" w:rsidRPr="00A138FC">
        <w:rPr>
          <w:rFonts w:ascii="ＭＳ ゴシック" w:eastAsia="ＭＳ ゴシック" w:hAnsi="ＭＳ ゴシック" w:hint="eastAsia"/>
          <w:spacing w:val="-6"/>
          <w:sz w:val="20"/>
          <w:szCs w:val="20"/>
        </w:rPr>
        <w:t>「施設サービス」とは「指定地域密着型介護老人福祉施設入所者生活介護」のことをいい</w:t>
      </w:r>
    </w:p>
    <w:p w:rsidR="00C41681" w:rsidRPr="00A138FC" w:rsidRDefault="008D2938" w:rsidP="00CE7C5C">
      <w:pPr>
        <w:kinsoku w:val="0"/>
        <w:overflowPunct w:val="0"/>
        <w:spacing w:line="240" w:lineRule="exact"/>
        <w:ind w:leftChars="282" w:left="592" w:firstLineChars="900" w:firstLine="1692"/>
        <w:rPr>
          <w:rFonts w:ascii="ＭＳ ゴシック" w:eastAsia="ＭＳ ゴシック" w:hAnsi="ＭＳ ゴシック"/>
          <w:spacing w:val="-6"/>
          <w:sz w:val="20"/>
          <w:szCs w:val="20"/>
        </w:rPr>
      </w:pPr>
      <w:r w:rsidRPr="00A138FC">
        <w:rPr>
          <w:rFonts w:ascii="ＭＳ ゴシック" w:eastAsia="ＭＳ ゴシック" w:hAnsi="ＭＳ ゴシック" w:hint="eastAsia"/>
          <w:spacing w:val="-6"/>
          <w:sz w:val="20"/>
          <w:szCs w:val="20"/>
        </w:rPr>
        <w:t>ます。</w:t>
      </w:r>
    </w:p>
    <w:p w:rsidR="00B217FF" w:rsidRPr="00A138FC" w:rsidRDefault="00B217FF" w:rsidP="005D0426">
      <w:pPr>
        <w:kinsoku w:val="0"/>
        <w:overflowPunct w:val="0"/>
        <w:spacing w:line="240" w:lineRule="exact"/>
        <w:rPr>
          <w:rFonts w:ascii="ＭＳ ゴシック" w:eastAsia="ＭＳ ゴシック" w:hAnsi="ＭＳ ゴシック"/>
          <w:spacing w:val="-6"/>
          <w:highlight w:val="yellow"/>
        </w:rPr>
      </w:pPr>
    </w:p>
    <w:p w:rsidR="00C41681" w:rsidRPr="00A138FC" w:rsidRDefault="00C41681">
      <w:pPr>
        <w:kinsoku w:val="0"/>
        <w:overflowPunct w:val="0"/>
        <w:spacing w:line="340" w:lineRule="exact"/>
        <w:rPr>
          <w:rFonts w:ascii="ＭＳ ゴシック" w:eastAsia="ＭＳ ゴシック" w:hAnsi="ＭＳ ゴシック"/>
          <w:spacing w:val="-6"/>
          <w:sz w:val="24"/>
        </w:rPr>
      </w:pPr>
      <w:r w:rsidRPr="00A138FC">
        <w:rPr>
          <w:rFonts w:ascii="ＭＳ ゴシック" w:eastAsia="ＭＳ ゴシック" w:hAnsi="ＭＳ ゴシック" w:hint="eastAsia"/>
          <w:spacing w:val="-6"/>
          <w:sz w:val="20"/>
        </w:rPr>
        <w:t xml:space="preserve">　</w:t>
      </w:r>
      <w:r w:rsidR="00B217FF" w:rsidRPr="00A138FC">
        <w:rPr>
          <w:rFonts w:ascii="ＭＳ ゴシック" w:eastAsia="ＭＳ ゴシック" w:hAnsi="ＭＳ ゴシック" w:hint="eastAsia"/>
          <w:spacing w:val="-6"/>
          <w:sz w:val="24"/>
        </w:rPr>
        <w:t>ユニット型</w:t>
      </w:r>
      <w:r w:rsidR="00035275" w:rsidRPr="00A138FC">
        <w:rPr>
          <w:rFonts w:ascii="ＭＳ ゴシック" w:eastAsia="ＭＳ ゴシック" w:hAnsi="ＭＳ ゴシック" w:hint="eastAsia"/>
          <w:spacing w:val="-6"/>
          <w:sz w:val="24"/>
        </w:rPr>
        <w:t>地域密着型</w:t>
      </w:r>
      <w:r w:rsidRPr="00A138FC">
        <w:rPr>
          <w:rFonts w:ascii="ＭＳ ゴシック" w:eastAsia="ＭＳ ゴシック" w:hAnsi="ＭＳ ゴシック" w:hint="eastAsia"/>
          <w:spacing w:val="-6"/>
          <w:sz w:val="24"/>
        </w:rPr>
        <w:t>介護老人福祉施設</w:t>
      </w:r>
      <w:r w:rsidR="00B217FF" w:rsidRPr="00A138FC">
        <w:rPr>
          <w:rFonts w:ascii="ＭＳ ゴシック" w:eastAsia="ＭＳ ゴシック" w:hAnsi="ＭＳ ゴシック" w:hint="eastAsia"/>
          <w:spacing w:val="-6"/>
          <w:sz w:val="24"/>
        </w:rPr>
        <w:t>入所者生活介護</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6506"/>
        <w:gridCol w:w="14"/>
        <w:gridCol w:w="567"/>
        <w:gridCol w:w="567"/>
        <w:gridCol w:w="567"/>
      </w:tblGrid>
      <w:tr w:rsidR="00A138FC" w:rsidRPr="00A138FC" w:rsidTr="001F5165">
        <w:trPr>
          <w:cantSplit/>
          <w:trHeight w:val="1653"/>
          <w:tblHeader/>
        </w:trPr>
        <w:tc>
          <w:tcPr>
            <w:tcW w:w="1560" w:type="dxa"/>
            <w:tcBorders>
              <w:top w:val="single" w:sz="4" w:space="0" w:color="auto"/>
              <w:bottom w:val="single" w:sz="4" w:space="0" w:color="auto"/>
            </w:tcBorders>
            <w:shd w:val="clear" w:color="auto" w:fill="auto"/>
            <w:vAlign w:val="center"/>
          </w:tcPr>
          <w:p w:rsidR="00623A1B" w:rsidRPr="00A138FC" w:rsidRDefault="00623A1B">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項　　目</w:t>
            </w:r>
          </w:p>
        </w:tc>
        <w:tc>
          <w:tcPr>
            <w:tcW w:w="6506" w:type="dxa"/>
            <w:tcBorders>
              <w:top w:val="single" w:sz="4" w:space="0" w:color="auto"/>
              <w:bottom w:val="single" w:sz="4" w:space="0" w:color="auto"/>
            </w:tcBorders>
            <w:shd w:val="clear" w:color="auto" w:fill="auto"/>
            <w:vAlign w:val="center"/>
          </w:tcPr>
          <w:p w:rsidR="00623A1B" w:rsidRPr="00A138FC" w:rsidRDefault="00623A1B">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　　　　　　　　容</w:t>
            </w:r>
          </w:p>
        </w:tc>
        <w:tc>
          <w:tcPr>
            <w:tcW w:w="581" w:type="dxa"/>
            <w:gridSpan w:val="2"/>
            <w:tcBorders>
              <w:top w:val="single" w:sz="4" w:space="0" w:color="auto"/>
              <w:bottom w:val="single" w:sz="4" w:space="0" w:color="auto"/>
            </w:tcBorders>
            <w:shd w:val="clear" w:color="auto" w:fill="auto"/>
            <w:textDirection w:val="tbRlV"/>
            <w:vAlign w:val="center"/>
          </w:tcPr>
          <w:p w:rsidR="00623A1B" w:rsidRPr="00A138FC" w:rsidRDefault="00623A1B" w:rsidP="004F3CAB">
            <w:pPr>
              <w:ind w:left="113" w:right="113"/>
              <w:rPr>
                <w:rFonts w:ascii="ＭＳ ゴシック" w:eastAsia="ＭＳ ゴシック" w:hAnsi="ＭＳ ゴシック" w:cs="ＭＳ Ｐゴシック"/>
                <w:sz w:val="16"/>
                <w:szCs w:val="16"/>
              </w:rPr>
            </w:pPr>
            <w:r w:rsidRPr="00A138FC">
              <w:rPr>
                <w:rFonts w:ascii="ＭＳ ゴシック" w:eastAsia="ＭＳ ゴシック" w:hAnsi="ＭＳ ゴシック" w:hint="eastAsia"/>
                <w:sz w:val="16"/>
                <w:szCs w:val="16"/>
              </w:rPr>
              <w:t>できている</w:t>
            </w:r>
          </w:p>
        </w:tc>
        <w:tc>
          <w:tcPr>
            <w:tcW w:w="567" w:type="dxa"/>
            <w:tcBorders>
              <w:top w:val="single" w:sz="4" w:space="0" w:color="auto"/>
              <w:bottom w:val="single" w:sz="4" w:space="0" w:color="auto"/>
            </w:tcBorders>
            <w:shd w:val="clear" w:color="auto" w:fill="auto"/>
            <w:textDirection w:val="tbRlV"/>
            <w:vAlign w:val="center"/>
          </w:tcPr>
          <w:p w:rsidR="00623A1B" w:rsidRPr="00A138FC" w:rsidRDefault="00623A1B" w:rsidP="004F3CAB">
            <w:pPr>
              <w:ind w:left="113" w:right="113"/>
              <w:rPr>
                <w:rFonts w:ascii="ＭＳ ゴシック" w:eastAsia="ＭＳ ゴシック" w:hAnsi="ＭＳ ゴシック" w:cs="ＭＳ Ｐゴシック"/>
                <w:sz w:val="16"/>
                <w:szCs w:val="16"/>
              </w:rPr>
            </w:pPr>
            <w:r w:rsidRPr="00A138FC">
              <w:rPr>
                <w:rFonts w:ascii="ＭＳ ゴシック" w:eastAsia="ＭＳ ゴシック" w:hAnsi="ＭＳ ゴシック" w:hint="eastAsia"/>
                <w:sz w:val="16"/>
                <w:szCs w:val="16"/>
              </w:rPr>
              <w:t>できていない</w:t>
            </w:r>
          </w:p>
        </w:tc>
        <w:tc>
          <w:tcPr>
            <w:tcW w:w="567" w:type="dxa"/>
            <w:tcBorders>
              <w:top w:val="single" w:sz="4" w:space="0" w:color="auto"/>
              <w:bottom w:val="single" w:sz="4" w:space="0" w:color="auto"/>
            </w:tcBorders>
            <w:shd w:val="clear" w:color="auto" w:fill="auto"/>
            <w:textDirection w:val="tbRlV"/>
            <w:vAlign w:val="center"/>
          </w:tcPr>
          <w:p w:rsidR="00623A1B" w:rsidRPr="00A138FC" w:rsidRDefault="00623A1B" w:rsidP="004F3CAB">
            <w:pPr>
              <w:spacing w:line="260" w:lineRule="exact"/>
              <w:ind w:left="113" w:right="113"/>
              <w:rPr>
                <w:rFonts w:ascii="ＭＳ ゴシック" w:eastAsia="ＭＳ ゴシック" w:hAnsi="ＭＳ ゴシック"/>
                <w:sz w:val="16"/>
                <w:szCs w:val="16"/>
              </w:rPr>
            </w:pPr>
            <w:r w:rsidRPr="00A138FC">
              <w:rPr>
                <w:rFonts w:ascii="ＭＳ ゴシック" w:eastAsia="ＭＳ ゴシック" w:hAnsi="ＭＳ ゴシック" w:hint="eastAsia"/>
                <w:sz w:val="16"/>
                <w:szCs w:val="16"/>
              </w:rPr>
              <w:t>該当無</w:t>
            </w:r>
          </w:p>
        </w:tc>
      </w:tr>
      <w:tr w:rsidR="00A138FC" w:rsidRPr="00A138FC" w:rsidTr="001F5165">
        <w:trPr>
          <w:cantSplit/>
          <w:trHeight w:val="1479"/>
        </w:trPr>
        <w:tc>
          <w:tcPr>
            <w:tcW w:w="1560" w:type="dxa"/>
            <w:vMerge w:val="restart"/>
            <w:tcBorders>
              <w:top w:val="single" w:sz="4" w:space="0" w:color="auto"/>
            </w:tcBorders>
            <w:shd w:val="clear" w:color="auto" w:fill="auto"/>
          </w:tcPr>
          <w:p w:rsidR="005E4B28" w:rsidRPr="00C56DE6" w:rsidRDefault="005E4B28" w:rsidP="005861A0">
            <w:pPr>
              <w:spacing w:line="340" w:lineRule="exact"/>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第１ 基本方針</w:t>
            </w:r>
          </w:p>
          <w:p w:rsidR="005E4B28" w:rsidRPr="00C56DE6" w:rsidRDefault="005E4B28" w:rsidP="005861A0">
            <w:pPr>
              <w:spacing w:line="340" w:lineRule="exact"/>
              <w:ind w:left="201" w:hangingChars="100" w:hanging="201"/>
              <w:jc w:val="right"/>
              <w:rPr>
                <w:rFonts w:ascii="ＭＳ ゴシック" w:eastAsia="ＭＳ ゴシック" w:hAnsi="ＭＳ ゴシック"/>
                <w:b/>
                <w:color w:val="000000" w:themeColor="text1"/>
                <w:sz w:val="20"/>
                <w:szCs w:val="20"/>
              </w:rPr>
            </w:pPr>
          </w:p>
        </w:tc>
        <w:tc>
          <w:tcPr>
            <w:tcW w:w="6506" w:type="dxa"/>
            <w:tcBorders>
              <w:top w:val="single" w:sz="4" w:space="0" w:color="auto"/>
            </w:tcBorders>
            <w:shd w:val="clear" w:color="auto" w:fill="auto"/>
            <w:vAlign w:val="center"/>
          </w:tcPr>
          <w:p w:rsidR="005E4B28" w:rsidRPr="00C56DE6" w:rsidRDefault="005E4B28" w:rsidP="008A68DD">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入居者一人ひとりの意思及び人格を尊重し、地域密着型施設サービス計画に基づき、その居宅における生活への復帰を念頭に置いて、入居前の居宅における生活と入居後の生活が連続したものとなるように配慮しながら、各ユニットにおいて入居者が相互に社会的関係を築き、自律的な日常生活を営むことを支援していますか。</w:t>
            </w:r>
          </w:p>
        </w:tc>
        <w:tc>
          <w:tcPr>
            <w:tcW w:w="581" w:type="dxa"/>
            <w:gridSpan w:val="2"/>
            <w:tcBorders>
              <w:top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320"/>
        </w:trPr>
        <w:tc>
          <w:tcPr>
            <w:tcW w:w="1560" w:type="dxa"/>
            <w:vMerge/>
            <w:tcBorders>
              <w:bottom w:val="single" w:sz="4" w:space="0" w:color="auto"/>
            </w:tcBorders>
            <w:shd w:val="clear" w:color="auto" w:fill="auto"/>
          </w:tcPr>
          <w:p w:rsidR="005E4B28" w:rsidRPr="00C56DE6" w:rsidRDefault="005E4B28" w:rsidP="00357C7D">
            <w:pPr>
              <w:spacing w:line="340" w:lineRule="exact"/>
              <w:ind w:left="200" w:hangingChars="100" w:hanging="200"/>
              <w:rPr>
                <w:rFonts w:ascii="ＭＳ ゴシック" w:eastAsia="ＭＳ ゴシック" w:hAnsi="ＭＳ ゴシック"/>
                <w:color w:val="000000" w:themeColor="text1"/>
                <w:sz w:val="20"/>
                <w:szCs w:val="20"/>
              </w:rPr>
            </w:pPr>
          </w:p>
        </w:tc>
        <w:tc>
          <w:tcPr>
            <w:tcW w:w="6506" w:type="dxa"/>
            <w:tcBorders>
              <w:top w:val="single" w:sz="4" w:space="0" w:color="auto"/>
              <w:bottom w:val="single" w:sz="4" w:space="0" w:color="auto"/>
            </w:tcBorders>
            <w:shd w:val="clear" w:color="auto" w:fill="auto"/>
            <w:vAlign w:val="center"/>
          </w:tcPr>
          <w:p w:rsidR="005E4B28" w:rsidRPr="00C56DE6" w:rsidRDefault="005E4B28" w:rsidP="008A68DD">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地域や家庭との結び付きを重視した運営を行い、市町村、居宅介護支援事業者、居宅サービス事業者、地域密着型サービス事業者、介護保険施設その他の保健医療サービス又は福祉サービスを提供する者との密接な連携に努めていますか。</w:t>
            </w:r>
          </w:p>
        </w:tc>
        <w:tc>
          <w:tcPr>
            <w:tcW w:w="581" w:type="dxa"/>
            <w:gridSpan w:val="2"/>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5"/>
        </w:trPr>
        <w:tc>
          <w:tcPr>
            <w:tcW w:w="1560" w:type="dxa"/>
            <w:tcBorders>
              <w:top w:val="single" w:sz="4" w:space="0" w:color="auto"/>
              <w:bottom w:val="single" w:sz="4" w:space="0" w:color="auto"/>
            </w:tcBorders>
            <w:shd w:val="clear" w:color="auto" w:fill="auto"/>
          </w:tcPr>
          <w:p w:rsidR="005E4B28" w:rsidRPr="00C56DE6" w:rsidRDefault="005E4B28" w:rsidP="00C6171E">
            <w:pPr>
              <w:spacing w:line="260" w:lineRule="exact"/>
              <w:ind w:left="500" w:hangingChars="250" w:hanging="5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第２ 人員に関する基準</w:t>
            </w:r>
          </w:p>
        </w:tc>
        <w:tc>
          <w:tcPr>
            <w:tcW w:w="6506" w:type="dxa"/>
            <w:tcBorders>
              <w:top w:val="single" w:sz="4" w:space="0" w:color="auto"/>
              <w:bottom w:val="single" w:sz="4" w:space="0" w:color="auto"/>
            </w:tcBorders>
            <w:shd w:val="clear" w:color="auto" w:fill="auto"/>
          </w:tcPr>
          <w:p w:rsidR="005E4B28" w:rsidRPr="00C56DE6" w:rsidRDefault="005E4B28" w:rsidP="008A111B">
            <w:pPr>
              <w:spacing w:line="340" w:lineRule="exact"/>
              <w:rPr>
                <w:rFonts w:ascii="ＭＳ ゴシック" w:eastAsia="ＭＳ ゴシック" w:hAnsi="ＭＳ ゴシック"/>
                <w:color w:val="000000" w:themeColor="text1"/>
                <w:spacing w:val="-7"/>
                <w:sz w:val="20"/>
                <w:szCs w:val="20"/>
              </w:rPr>
            </w:pPr>
          </w:p>
        </w:tc>
        <w:tc>
          <w:tcPr>
            <w:tcW w:w="581" w:type="dxa"/>
            <w:gridSpan w:val="2"/>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r>
      <w:tr w:rsidR="00A138FC" w:rsidRPr="00A138FC" w:rsidTr="001F5165">
        <w:trPr>
          <w:cantSplit/>
          <w:trHeight w:val="1499"/>
        </w:trPr>
        <w:tc>
          <w:tcPr>
            <w:tcW w:w="1560" w:type="dxa"/>
            <w:tcBorders>
              <w:bottom w:val="single" w:sz="4" w:space="0" w:color="auto"/>
            </w:tcBorders>
            <w:shd w:val="clear" w:color="auto" w:fill="auto"/>
          </w:tcPr>
          <w:p w:rsidR="005E4B28" w:rsidRPr="00C56DE6" w:rsidRDefault="005E4B28" w:rsidP="00C6171E">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lastRenderedPageBreak/>
              <w:t>１ 医　師</w:t>
            </w:r>
          </w:p>
        </w:tc>
        <w:tc>
          <w:tcPr>
            <w:tcW w:w="6506" w:type="dxa"/>
            <w:tcBorders>
              <w:bottom w:val="single" w:sz="4" w:space="0" w:color="auto"/>
            </w:tcBorders>
            <w:shd w:val="clear" w:color="auto" w:fill="auto"/>
            <w:vAlign w:val="center"/>
          </w:tcPr>
          <w:p w:rsidR="005E4B28" w:rsidRPr="00C56DE6" w:rsidRDefault="005E4B28"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入所者に対し健康管理及び療養上の指導を行うために必要な数を配置していますか。</w:t>
            </w:r>
          </w:p>
          <w:p w:rsidR="009E1F61" w:rsidRPr="00C56DE6" w:rsidRDefault="009E1F61"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※サテライト型居住施設については、本体施設の医師により当該サテライト型居住施設の入所者の健康管理が適切に行われていると認められるときは、これを置かないことができ</w:t>
            </w:r>
            <w:r w:rsidR="00276B76" w:rsidRPr="00C56DE6">
              <w:rPr>
                <w:rFonts w:ascii="ＭＳ ゴシック" w:eastAsia="ＭＳ ゴシック" w:hAnsi="ＭＳ ゴシック" w:hint="eastAsia"/>
                <w:color w:val="000000" w:themeColor="text1"/>
                <w:spacing w:val="-7"/>
                <w:sz w:val="20"/>
              </w:rPr>
              <w:t>ます</w:t>
            </w:r>
            <w:r w:rsidRPr="00C56DE6">
              <w:rPr>
                <w:rFonts w:ascii="ＭＳ ゴシック" w:eastAsia="ＭＳ ゴシック" w:hAnsi="ＭＳ ゴシック" w:hint="eastAsia"/>
                <w:color w:val="000000" w:themeColor="text1"/>
                <w:spacing w:val="-7"/>
                <w:sz w:val="20"/>
              </w:rPr>
              <w:t>。</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421"/>
        </w:trPr>
        <w:tc>
          <w:tcPr>
            <w:tcW w:w="1560" w:type="dxa"/>
            <w:tcBorders>
              <w:bottom w:val="nil"/>
            </w:tcBorders>
            <w:shd w:val="clear" w:color="auto" w:fill="auto"/>
          </w:tcPr>
          <w:p w:rsidR="005E4B28" w:rsidRPr="00C56DE6" w:rsidRDefault="005E4B28" w:rsidP="00C6171E">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２ 生活相談員</w:t>
            </w:r>
          </w:p>
        </w:tc>
        <w:tc>
          <w:tcPr>
            <w:tcW w:w="6506" w:type="dxa"/>
            <w:tcBorders>
              <w:bottom w:val="single" w:sz="4" w:space="0" w:color="auto"/>
            </w:tcBorders>
            <w:shd w:val="clear" w:color="auto" w:fill="auto"/>
            <w:vAlign w:val="center"/>
          </w:tcPr>
          <w:p w:rsidR="005E4B28" w:rsidRPr="00C56DE6" w:rsidRDefault="0064030F"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w:t>
            </w:r>
            <w:r w:rsidRPr="00C56DE6">
              <w:rPr>
                <w:rFonts w:ascii="ＭＳ ゴシック" w:eastAsia="ＭＳ ゴシック" w:hAnsi="ＭＳ ゴシック"/>
                <w:color w:val="000000" w:themeColor="text1"/>
                <w:spacing w:val="-7"/>
                <w:sz w:val="20"/>
              </w:rPr>
              <w:t xml:space="preserve"> </w:t>
            </w:r>
            <w:r w:rsidR="005E4B28" w:rsidRPr="00C56DE6">
              <w:rPr>
                <w:rFonts w:ascii="ＭＳ ゴシック" w:eastAsia="ＭＳ ゴシック" w:hAnsi="ＭＳ ゴシック" w:hint="eastAsia"/>
                <w:color w:val="000000" w:themeColor="text1"/>
                <w:spacing w:val="-7"/>
                <w:sz w:val="20"/>
              </w:rPr>
              <w:t>１以上配置していますか。</w:t>
            </w:r>
          </w:p>
          <w:p w:rsidR="009E1F61" w:rsidRPr="00C56DE6" w:rsidRDefault="009E1F61"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※サテライト型居住施設にあっては、常勤換算方法で1以上で</w:t>
            </w:r>
            <w:r w:rsidR="00276B76" w:rsidRPr="00C56DE6">
              <w:rPr>
                <w:rFonts w:ascii="ＭＳ ゴシック" w:eastAsia="ＭＳ ゴシック" w:hAnsi="ＭＳ ゴシック" w:hint="eastAsia"/>
                <w:color w:val="000000" w:themeColor="text1"/>
                <w:spacing w:val="-7"/>
                <w:sz w:val="20"/>
              </w:rPr>
              <w:t>す</w:t>
            </w:r>
            <w:r w:rsidRPr="00C56DE6">
              <w:rPr>
                <w:rFonts w:ascii="ＭＳ ゴシック" w:eastAsia="ＭＳ ゴシック" w:hAnsi="ＭＳ ゴシック" w:hint="eastAsia"/>
                <w:color w:val="000000" w:themeColor="text1"/>
                <w:spacing w:val="-7"/>
                <w:sz w:val="20"/>
              </w:rPr>
              <w:t>か。</w:t>
            </w:r>
          </w:p>
          <w:p w:rsidR="009E1F61" w:rsidRPr="00C56DE6" w:rsidRDefault="009E1F61"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※本体施設が</w:t>
            </w:r>
            <w:r w:rsidR="00290240" w:rsidRPr="00C56DE6">
              <w:rPr>
                <w:rFonts w:ascii="ＭＳ ゴシック" w:eastAsia="ＭＳ ゴシック" w:hAnsi="ＭＳ ゴシック" w:hint="eastAsia"/>
                <w:color w:val="000000" w:themeColor="text1"/>
                <w:spacing w:val="-7"/>
                <w:sz w:val="20"/>
              </w:rPr>
              <w:t>（地域密着型）介護老人福祉施設又は</w:t>
            </w:r>
            <w:r w:rsidRPr="00C56DE6">
              <w:rPr>
                <w:rFonts w:ascii="ＭＳ ゴシック" w:eastAsia="ＭＳ ゴシック" w:hAnsi="ＭＳ ゴシック" w:hint="eastAsia"/>
                <w:color w:val="000000" w:themeColor="text1"/>
                <w:spacing w:val="-7"/>
                <w:sz w:val="20"/>
              </w:rPr>
              <w:t>介護老人保健施設である場合は、</w:t>
            </w:r>
            <w:r w:rsidR="00670D70" w:rsidRPr="00C56DE6">
              <w:rPr>
                <w:rFonts w:ascii="ＭＳ ゴシック" w:eastAsia="ＭＳ ゴシック" w:hAnsi="ＭＳ ゴシック" w:hint="eastAsia"/>
                <w:color w:val="000000" w:themeColor="text1"/>
                <w:spacing w:val="-7"/>
                <w:sz w:val="20"/>
              </w:rPr>
              <w:t>本体施設の生活相談員又は支援相談員によるサービス提供が、サテライト型居住施設の入所者に</w:t>
            </w:r>
            <w:r w:rsidR="00276B76" w:rsidRPr="00C56DE6">
              <w:rPr>
                <w:rFonts w:ascii="ＭＳ ゴシック" w:eastAsia="ＭＳ ゴシック" w:hAnsi="ＭＳ ゴシック" w:hint="eastAsia"/>
                <w:color w:val="000000" w:themeColor="text1"/>
                <w:spacing w:val="-7"/>
                <w:sz w:val="20"/>
              </w:rPr>
              <w:t>適切に行われていると認められるときは、これを置かないことができます</w:t>
            </w:r>
            <w:r w:rsidRPr="00C56DE6">
              <w:rPr>
                <w:rFonts w:ascii="ＭＳ ゴシック" w:eastAsia="ＭＳ ゴシック" w:hAnsi="ＭＳ ゴシック" w:hint="eastAsia"/>
                <w:color w:val="000000" w:themeColor="text1"/>
                <w:spacing w:val="-7"/>
                <w:sz w:val="20"/>
              </w:rPr>
              <w:t>。</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82"/>
        </w:trPr>
        <w:tc>
          <w:tcPr>
            <w:tcW w:w="1560" w:type="dxa"/>
            <w:tcBorders>
              <w:top w:val="nil"/>
              <w:left w:val="single" w:sz="4" w:space="0" w:color="auto"/>
              <w:bottom w:val="nil"/>
              <w:right w:val="single" w:sz="4" w:space="0" w:color="auto"/>
            </w:tcBorders>
            <w:shd w:val="clear" w:color="auto" w:fill="auto"/>
          </w:tcPr>
          <w:p w:rsidR="005E4B28" w:rsidRPr="00C56DE6" w:rsidRDefault="005E4B28" w:rsidP="00C6171E">
            <w:pPr>
              <w:spacing w:line="340" w:lineRule="exact"/>
              <w:rPr>
                <w:rFonts w:ascii="ＭＳ ゴシック" w:eastAsia="ＭＳ ゴシック" w:hAnsi="ＭＳ ゴシック"/>
                <w:color w:val="000000" w:themeColor="text1"/>
                <w:sz w:val="20"/>
                <w:szCs w:val="20"/>
              </w:rPr>
            </w:pPr>
          </w:p>
        </w:tc>
        <w:tc>
          <w:tcPr>
            <w:tcW w:w="6506" w:type="dxa"/>
            <w:tcBorders>
              <w:top w:val="single" w:sz="4" w:space="0" w:color="auto"/>
              <w:left w:val="single" w:sz="4" w:space="0" w:color="auto"/>
              <w:bottom w:val="nil"/>
              <w:right w:val="single" w:sz="4" w:space="0" w:color="auto"/>
            </w:tcBorders>
            <w:shd w:val="clear" w:color="auto" w:fill="auto"/>
            <w:vAlign w:val="center"/>
          </w:tcPr>
          <w:p w:rsidR="00277D73" w:rsidRPr="00C56DE6" w:rsidDel="00C43C4C" w:rsidRDefault="0064030F" w:rsidP="0064030F">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w:t>
            </w:r>
            <w:r w:rsidRPr="00C56DE6">
              <w:rPr>
                <w:rFonts w:ascii="ＭＳ ゴシック" w:eastAsia="ＭＳ ゴシック" w:hAnsi="ＭＳ ゴシック"/>
                <w:color w:val="000000" w:themeColor="text1"/>
                <w:spacing w:val="-7"/>
                <w:sz w:val="20"/>
              </w:rPr>
              <w:t xml:space="preserve"> </w:t>
            </w:r>
            <w:r w:rsidR="005E4B28" w:rsidRPr="00C56DE6">
              <w:rPr>
                <w:rFonts w:ascii="ＭＳ ゴシック" w:eastAsia="ＭＳ ゴシック" w:hAnsi="ＭＳ ゴシック" w:hint="eastAsia"/>
                <w:color w:val="000000" w:themeColor="text1"/>
                <w:spacing w:val="-7"/>
                <w:sz w:val="20"/>
              </w:rPr>
              <w:t>生活相談員のうち１人以上は常勤の者となっていますか。</w:t>
            </w:r>
          </w:p>
        </w:tc>
        <w:tc>
          <w:tcPr>
            <w:tcW w:w="581" w:type="dxa"/>
            <w:gridSpan w:val="2"/>
            <w:tcBorders>
              <w:left w:val="single" w:sz="4" w:space="0" w:color="auto"/>
              <w:bottom w:val="single" w:sz="4" w:space="0" w:color="auto"/>
            </w:tcBorders>
            <w:shd w:val="clear" w:color="auto" w:fill="auto"/>
            <w:textDirection w:val="tbRlV"/>
            <w:vAlign w:val="center"/>
          </w:tcPr>
          <w:p w:rsidR="005E4B28" w:rsidRPr="00C56DE6" w:rsidRDefault="005E4B28" w:rsidP="00597FA8">
            <w:pPr>
              <w:spacing w:line="340" w:lineRule="exact"/>
              <w:ind w:left="113" w:right="113"/>
              <w:jc w:val="lef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FA8">
            <w:pPr>
              <w:spacing w:line="340" w:lineRule="exact"/>
              <w:ind w:left="113" w:right="113"/>
              <w:jc w:val="lef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FA8">
            <w:pPr>
              <w:spacing w:line="340" w:lineRule="exact"/>
              <w:ind w:left="113" w:right="113"/>
              <w:jc w:val="lef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60"/>
        </w:trPr>
        <w:tc>
          <w:tcPr>
            <w:tcW w:w="1560" w:type="dxa"/>
            <w:tcBorders>
              <w:top w:val="nil"/>
              <w:left w:val="single" w:sz="4" w:space="0" w:color="auto"/>
              <w:bottom w:val="single" w:sz="4" w:space="0" w:color="auto"/>
              <w:right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left w:val="single" w:sz="4" w:space="0" w:color="auto"/>
              <w:bottom w:val="nil"/>
              <w:right w:val="single" w:sz="4" w:space="0" w:color="auto"/>
            </w:tcBorders>
            <w:shd w:val="clear" w:color="auto" w:fill="auto"/>
            <w:vAlign w:val="center"/>
          </w:tcPr>
          <w:p w:rsidR="005E4B28" w:rsidRPr="00C56DE6" w:rsidRDefault="0064030F" w:rsidP="008A68DD">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(3)</w:t>
            </w:r>
            <w:r w:rsidRPr="00C56DE6">
              <w:rPr>
                <w:rFonts w:ascii="ＭＳ ゴシック" w:eastAsia="ＭＳ ゴシック" w:hAnsi="ＭＳ ゴシック"/>
                <w:color w:val="000000" w:themeColor="text1"/>
                <w:spacing w:val="-7"/>
                <w:sz w:val="20"/>
              </w:rPr>
              <w:t xml:space="preserve"> </w:t>
            </w:r>
            <w:r w:rsidR="005E4B28" w:rsidRPr="00C56DE6">
              <w:rPr>
                <w:rFonts w:ascii="ＭＳ ゴシック" w:eastAsia="ＭＳ ゴシック" w:hAnsi="ＭＳ ゴシック" w:hint="eastAsia"/>
                <w:color w:val="000000" w:themeColor="text1"/>
                <w:spacing w:val="-7"/>
                <w:sz w:val="20"/>
              </w:rPr>
              <w:t>社会福祉法第19条にいう社会福祉主事の資格を有する者又はこれと同等以上の能力を有すると認められる者</w:t>
            </w:r>
            <w:r w:rsidR="00277D73" w:rsidRPr="00C56DE6">
              <w:rPr>
                <w:rFonts w:ascii="ＭＳ ゴシック" w:eastAsia="ＭＳ ゴシック" w:hAnsi="ＭＳ ゴシック" w:hint="eastAsia"/>
                <w:color w:val="000000" w:themeColor="text1"/>
                <w:spacing w:val="-7"/>
                <w:sz w:val="20"/>
              </w:rPr>
              <w:t>(介護福祉士又は介護支援専門員等)</w:t>
            </w:r>
            <w:r w:rsidR="005E4B28" w:rsidRPr="00C56DE6">
              <w:rPr>
                <w:rFonts w:ascii="ＭＳ ゴシック" w:eastAsia="ＭＳ ゴシック" w:hAnsi="ＭＳ ゴシック" w:hint="eastAsia"/>
                <w:color w:val="000000" w:themeColor="text1"/>
                <w:spacing w:val="-7"/>
                <w:sz w:val="20"/>
              </w:rPr>
              <w:t>となっていますか。</w:t>
            </w:r>
          </w:p>
        </w:tc>
        <w:tc>
          <w:tcPr>
            <w:tcW w:w="581" w:type="dxa"/>
            <w:gridSpan w:val="2"/>
            <w:tcBorders>
              <w:left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52"/>
        </w:trPr>
        <w:tc>
          <w:tcPr>
            <w:tcW w:w="1560" w:type="dxa"/>
            <w:tcBorders>
              <w:bottom w:val="nil"/>
            </w:tcBorders>
            <w:shd w:val="clear" w:color="auto" w:fill="auto"/>
          </w:tcPr>
          <w:p w:rsidR="005E4B28" w:rsidRPr="00C56DE6" w:rsidRDefault="005E4B28" w:rsidP="00597FA8">
            <w:pPr>
              <w:spacing w:line="340" w:lineRule="exact"/>
              <w:ind w:left="300" w:hangingChars="150" w:hanging="300"/>
              <w:jc w:val="lef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z w:val="20"/>
                <w:szCs w:val="20"/>
              </w:rPr>
              <w:t xml:space="preserve">３ </w:t>
            </w:r>
            <w:r w:rsidRPr="00C56DE6">
              <w:rPr>
                <w:rFonts w:ascii="ＭＳ ゴシック" w:eastAsia="ＭＳ ゴシック" w:hAnsi="ＭＳ ゴシック" w:hint="eastAsia"/>
                <w:color w:val="000000" w:themeColor="text1"/>
                <w:spacing w:val="-7"/>
                <w:sz w:val="20"/>
              </w:rPr>
              <w:t>介護職員又は看護職員</w:t>
            </w:r>
          </w:p>
        </w:tc>
        <w:tc>
          <w:tcPr>
            <w:tcW w:w="6506" w:type="dxa"/>
            <w:tcBorders>
              <w:bottom w:val="single" w:sz="4" w:space="0" w:color="auto"/>
            </w:tcBorders>
            <w:shd w:val="clear" w:color="auto" w:fill="auto"/>
            <w:vAlign w:val="center"/>
          </w:tcPr>
          <w:p w:rsidR="005E4B28" w:rsidRPr="00C56DE6" w:rsidRDefault="009F06C5" w:rsidP="009F06C5">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介護職員及び看護職員の総数は常勤換算方法で入所者の数が３又はその端数を増すごとに１以上配置していますか。</w:t>
            </w:r>
          </w:p>
          <w:p w:rsidR="00277D73" w:rsidRPr="00C56DE6" w:rsidRDefault="00277D73" w:rsidP="008A68DD">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※当該施設の入所者と指定短期入所生活介護の利用者の数とを合算した数について、常勤換算してください。</w:t>
            </w:r>
          </w:p>
        </w:tc>
        <w:tc>
          <w:tcPr>
            <w:tcW w:w="581" w:type="dxa"/>
            <w:gridSpan w:val="2"/>
            <w:tcBorders>
              <w:bottom w:val="single" w:sz="4" w:space="0" w:color="auto"/>
            </w:tcBorders>
            <w:shd w:val="clear" w:color="auto" w:fill="auto"/>
            <w:textDirection w:val="tbRlV"/>
            <w:vAlign w:val="center"/>
          </w:tcPr>
          <w:p w:rsidR="005E4B28" w:rsidRPr="00C56DE6" w:rsidRDefault="005E4B28" w:rsidP="00B22B04">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B22B04">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B22B04">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60"/>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bottom w:val="nil"/>
            </w:tcBorders>
            <w:shd w:val="clear" w:color="auto" w:fill="auto"/>
            <w:vAlign w:val="center"/>
          </w:tcPr>
          <w:p w:rsidR="005E4B28" w:rsidRPr="00C56DE6" w:rsidRDefault="009F06C5" w:rsidP="009F06C5">
            <w:pPr>
              <w:spacing w:line="260" w:lineRule="exact"/>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(2)</w:t>
            </w:r>
            <w:r w:rsidR="005E4B28" w:rsidRPr="00C56DE6">
              <w:rPr>
                <w:rFonts w:ascii="ＭＳ ゴシック" w:eastAsia="ＭＳ ゴシック" w:hAnsi="ＭＳ ゴシック" w:hint="eastAsia"/>
                <w:color w:val="000000" w:themeColor="text1"/>
                <w:spacing w:val="-7"/>
                <w:sz w:val="20"/>
              </w:rPr>
              <w:t>介護職員のうち１人以上は常勤の者となっていますか。</w:t>
            </w:r>
          </w:p>
        </w:tc>
        <w:tc>
          <w:tcPr>
            <w:tcW w:w="581" w:type="dxa"/>
            <w:gridSpan w:val="2"/>
            <w:tcBorders>
              <w:bottom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60"/>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bottom w:val="nil"/>
            </w:tcBorders>
            <w:shd w:val="clear" w:color="auto" w:fill="auto"/>
            <w:vAlign w:val="center"/>
          </w:tcPr>
          <w:p w:rsidR="005E4B28" w:rsidRPr="00C56DE6" w:rsidRDefault="009F06C5" w:rsidP="009F06C5">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w:t>
            </w:r>
            <w:r w:rsidR="005E4B28" w:rsidRPr="00C56DE6">
              <w:rPr>
                <w:rFonts w:ascii="ＭＳ ゴシック" w:eastAsia="ＭＳ ゴシック" w:hAnsi="ＭＳ ゴシック" w:hint="eastAsia"/>
                <w:color w:val="000000" w:themeColor="text1"/>
                <w:spacing w:val="-7"/>
                <w:sz w:val="20"/>
              </w:rPr>
              <w:t>看護職員を１以上配置していますか。</w:t>
            </w:r>
          </w:p>
        </w:tc>
        <w:tc>
          <w:tcPr>
            <w:tcW w:w="581" w:type="dxa"/>
            <w:gridSpan w:val="2"/>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60"/>
        </w:trPr>
        <w:tc>
          <w:tcPr>
            <w:tcW w:w="1560" w:type="dxa"/>
            <w:tcBorders>
              <w:top w:val="nil"/>
              <w:bottom w:val="dashSmallGap" w:sz="4" w:space="0" w:color="FFFFFF" w:themeColor="background1"/>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bottom w:val="nil"/>
            </w:tcBorders>
            <w:shd w:val="clear" w:color="auto" w:fill="auto"/>
            <w:vAlign w:val="center"/>
          </w:tcPr>
          <w:p w:rsidR="005E4B28" w:rsidRPr="00C56DE6" w:rsidRDefault="009F06C5" w:rsidP="009F06C5">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(4)</w:t>
            </w:r>
            <w:r w:rsidR="005E4B28" w:rsidRPr="00C56DE6">
              <w:rPr>
                <w:rFonts w:ascii="ＭＳ ゴシック" w:eastAsia="ＭＳ ゴシック" w:hAnsi="ＭＳ ゴシック" w:hint="eastAsia"/>
                <w:color w:val="000000" w:themeColor="text1"/>
                <w:spacing w:val="-7"/>
                <w:sz w:val="20"/>
              </w:rPr>
              <w:t>看護職員のうち１人以上は常勤の者となっていますか。</w:t>
            </w:r>
          </w:p>
          <w:p w:rsidR="009E1F61" w:rsidRPr="00C56DE6" w:rsidRDefault="009E1F61" w:rsidP="009F06C5">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※サテライト居住施設にあっては、常勤換算方法で1以上で</w:t>
            </w:r>
            <w:r w:rsidR="00276B76" w:rsidRPr="00C56DE6">
              <w:rPr>
                <w:rFonts w:ascii="ＭＳ ゴシック" w:eastAsia="ＭＳ ゴシック" w:hAnsi="ＭＳ ゴシック" w:hint="eastAsia"/>
                <w:color w:val="000000" w:themeColor="text1"/>
                <w:spacing w:val="-7"/>
                <w:sz w:val="20"/>
              </w:rPr>
              <w:t>す</w:t>
            </w:r>
            <w:r w:rsidRPr="00C56DE6">
              <w:rPr>
                <w:rFonts w:ascii="ＭＳ ゴシック" w:eastAsia="ＭＳ ゴシック" w:hAnsi="ＭＳ ゴシック" w:hint="eastAsia"/>
                <w:color w:val="000000" w:themeColor="text1"/>
                <w:spacing w:val="-7"/>
                <w:sz w:val="20"/>
              </w:rPr>
              <w:t>か。</w:t>
            </w:r>
          </w:p>
        </w:tc>
        <w:tc>
          <w:tcPr>
            <w:tcW w:w="581" w:type="dxa"/>
            <w:gridSpan w:val="2"/>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E4B28" w:rsidRPr="00C56DE6" w:rsidRDefault="005E4B28" w:rsidP="00B217FF">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483"/>
        </w:trPr>
        <w:tc>
          <w:tcPr>
            <w:tcW w:w="1560" w:type="dxa"/>
            <w:tcBorders>
              <w:top w:val="dashSmallGap" w:sz="4" w:space="0" w:color="FFFFFF" w:themeColor="background1"/>
              <w:bottom w:val="single" w:sz="4" w:space="0" w:color="auto"/>
            </w:tcBorders>
            <w:shd w:val="clear" w:color="auto" w:fill="auto"/>
          </w:tcPr>
          <w:p w:rsidR="005E4B28" w:rsidRPr="00C56DE6" w:rsidRDefault="005E4B28" w:rsidP="00131CB2">
            <w:pPr>
              <w:spacing w:line="260" w:lineRule="exact"/>
              <w:rPr>
                <w:rFonts w:ascii="ＭＳ ゴシック" w:eastAsia="ＭＳ ゴシック" w:hAnsi="ＭＳ ゴシック"/>
                <w:color w:val="000000" w:themeColor="text1"/>
                <w:spacing w:val="-7"/>
                <w:sz w:val="20"/>
              </w:rPr>
            </w:pPr>
          </w:p>
        </w:tc>
        <w:tc>
          <w:tcPr>
            <w:tcW w:w="6506" w:type="dxa"/>
            <w:tcBorders>
              <w:bottom w:val="single" w:sz="4" w:space="0" w:color="auto"/>
            </w:tcBorders>
            <w:shd w:val="clear" w:color="auto" w:fill="auto"/>
            <w:vAlign w:val="center"/>
          </w:tcPr>
          <w:p w:rsidR="005E4B28" w:rsidRPr="00C56DE6" w:rsidRDefault="009F06C5"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(5)</w:t>
            </w:r>
            <w:r w:rsidR="005E4B28" w:rsidRPr="00C56DE6">
              <w:rPr>
                <w:rFonts w:ascii="ＭＳ ゴシック" w:eastAsia="ＭＳ ゴシック" w:hAnsi="ＭＳ ゴシック" w:hint="eastAsia"/>
                <w:color w:val="000000" w:themeColor="text1"/>
                <w:spacing w:val="-7"/>
                <w:sz w:val="20"/>
              </w:rPr>
              <w:t>夜勤職員以外に宿直職員を配置していますか。</w:t>
            </w:r>
          </w:p>
          <w:p w:rsidR="00DA7B4E" w:rsidRPr="00C56DE6" w:rsidRDefault="00952110" w:rsidP="009F06C5">
            <w:pPr>
              <w:autoSpaceDE w:val="0"/>
              <w:autoSpaceDN w:val="0"/>
              <w:adjustRightInd w:val="0"/>
              <w:ind w:left="200" w:hangingChars="100" w:hanging="200"/>
              <w:jc w:val="left"/>
              <w:rPr>
                <w:rFonts w:asciiTheme="majorEastAsia" w:eastAsiaTheme="majorEastAsia" w:hAnsiTheme="majorEastAsia" w:cs="ＭＳ明朝"/>
                <w:color w:val="000000" w:themeColor="text1"/>
                <w:kern w:val="0"/>
                <w:sz w:val="20"/>
                <w:szCs w:val="20"/>
              </w:rPr>
            </w:pPr>
            <w:r w:rsidRPr="00C56DE6">
              <w:rPr>
                <w:rFonts w:asciiTheme="majorEastAsia" w:eastAsiaTheme="majorEastAsia" w:hAnsiTheme="majorEastAsia" w:cs="ＭＳ明朝" w:hint="eastAsia"/>
                <w:color w:val="000000" w:themeColor="text1"/>
                <w:kern w:val="0"/>
                <w:sz w:val="20"/>
                <w:szCs w:val="20"/>
              </w:rPr>
              <w:t>（</w:t>
            </w:r>
            <w:r w:rsidR="00837C37" w:rsidRPr="00C56DE6">
              <w:rPr>
                <w:rFonts w:asciiTheme="majorEastAsia" w:eastAsiaTheme="majorEastAsia" w:hAnsiTheme="majorEastAsia" w:cs="ＭＳ明朝" w:hint="eastAsia"/>
                <w:color w:val="000000" w:themeColor="text1"/>
                <w:kern w:val="0"/>
                <w:sz w:val="20"/>
                <w:szCs w:val="20"/>
              </w:rPr>
              <w:t>夜勤職員配置加算の要件を</w:t>
            </w:r>
            <w:r w:rsidR="00DA7B4E" w:rsidRPr="00C56DE6">
              <w:rPr>
                <w:rFonts w:asciiTheme="majorEastAsia" w:eastAsiaTheme="majorEastAsia" w:hAnsiTheme="majorEastAsia" w:cs="ＭＳ明朝" w:hint="eastAsia"/>
                <w:color w:val="000000" w:themeColor="text1"/>
                <w:kern w:val="0"/>
                <w:sz w:val="20"/>
                <w:szCs w:val="20"/>
              </w:rPr>
              <w:t>満たす夜勤職員を配置し、かつ当該夜勤職員のうち１以上の者を夜間における防火管理の担当者として指名している時間帯を除く。）</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765"/>
        </w:trPr>
        <w:tc>
          <w:tcPr>
            <w:tcW w:w="1560" w:type="dxa"/>
            <w:tcBorders>
              <w:bottom w:val="single" w:sz="4" w:space="0" w:color="auto"/>
            </w:tcBorders>
            <w:shd w:val="clear" w:color="auto" w:fill="auto"/>
          </w:tcPr>
          <w:p w:rsidR="005E4B28" w:rsidRPr="00C56DE6" w:rsidRDefault="005E4B28" w:rsidP="00131CB2">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４ 栄　養　士</w:t>
            </w:r>
          </w:p>
          <w:p w:rsidR="005E4B28" w:rsidRPr="00C56DE6" w:rsidRDefault="005E4B28" w:rsidP="00522205">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 xml:space="preserve"> （管理栄養士）</w:t>
            </w:r>
          </w:p>
        </w:tc>
        <w:tc>
          <w:tcPr>
            <w:tcW w:w="6506" w:type="dxa"/>
            <w:tcBorders>
              <w:bottom w:val="single" w:sz="4" w:space="0" w:color="auto"/>
            </w:tcBorders>
            <w:shd w:val="clear" w:color="auto" w:fill="auto"/>
          </w:tcPr>
          <w:p w:rsidR="005E4B28" w:rsidRPr="00C56DE6" w:rsidRDefault="005E4B28" w:rsidP="00522205">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１</w:t>
            </w:r>
            <w:r w:rsidR="00185F30" w:rsidRPr="00C56DE6">
              <w:rPr>
                <w:rFonts w:ascii="ＭＳ ゴシック" w:eastAsia="ＭＳ ゴシック" w:hAnsi="ＭＳ ゴシック" w:hint="eastAsia"/>
                <w:color w:val="000000" w:themeColor="text1"/>
                <w:spacing w:val="-7"/>
                <w:sz w:val="20"/>
              </w:rPr>
              <w:t>人</w:t>
            </w:r>
            <w:r w:rsidRPr="00C56DE6">
              <w:rPr>
                <w:rFonts w:ascii="ＭＳ ゴシック" w:eastAsia="ＭＳ ゴシック" w:hAnsi="ＭＳ ゴシック" w:hint="eastAsia"/>
                <w:color w:val="000000" w:themeColor="text1"/>
                <w:spacing w:val="-7"/>
                <w:sz w:val="20"/>
              </w:rPr>
              <w:t>以上配置していますか。</w:t>
            </w:r>
          </w:p>
          <w:p w:rsidR="00BC2D7A" w:rsidRPr="00C56DE6" w:rsidRDefault="00BC2D7A" w:rsidP="00BC2D7A">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隣接の他の社会福祉施設や病院等の栄養士又は管理栄養士との兼務や地域の栄養指導員との連携を図ることにより、適切な栄養管理が行われている場合であって入所者の処遇に支障がないときは置かないことができる</w:t>
            </w:r>
          </w:p>
          <w:p w:rsidR="009E1F61" w:rsidRPr="00C56DE6" w:rsidRDefault="00185F30" w:rsidP="008A68DD">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※サテライト型居住施設の栄養士</w:t>
            </w:r>
            <w:r w:rsidR="006A73A2" w:rsidRPr="00C56DE6">
              <w:rPr>
                <w:rFonts w:ascii="ＭＳ ゴシック" w:eastAsia="ＭＳ ゴシック" w:hAnsi="ＭＳ ゴシック" w:hint="eastAsia"/>
                <w:color w:val="000000" w:themeColor="text1"/>
                <w:spacing w:val="-7"/>
                <w:sz w:val="20"/>
              </w:rPr>
              <w:t>又は管理栄養士</w:t>
            </w:r>
            <w:r w:rsidR="00AC4584" w:rsidRPr="00C56DE6">
              <w:rPr>
                <w:rFonts w:ascii="ＭＳ ゴシック" w:eastAsia="ＭＳ ゴシック" w:hAnsi="ＭＳ ゴシック" w:hint="eastAsia"/>
                <w:color w:val="000000" w:themeColor="text1"/>
                <w:spacing w:val="-7"/>
                <w:sz w:val="20"/>
              </w:rPr>
              <w:t>について、本体施設（（</w:t>
            </w:r>
            <w:r w:rsidRPr="00C56DE6">
              <w:rPr>
                <w:rFonts w:ascii="ＭＳ ゴシック" w:eastAsia="ＭＳ ゴシック" w:hAnsi="ＭＳ ゴシック" w:hint="eastAsia"/>
                <w:color w:val="000000" w:themeColor="text1"/>
                <w:spacing w:val="-7"/>
                <w:sz w:val="20"/>
              </w:rPr>
              <w:t>地域密着型</w:t>
            </w:r>
            <w:r w:rsidR="00AC4584" w:rsidRPr="00C56DE6">
              <w:rPr>
                <w:rFonts w:ascii="ＭＳ ゴシック" w:eastAsia="ＭＳ ゴシック" w:hAnsi="ＭＳ ゴシック" w:hint="eastAsia"/>
                <w:color w:val="000000" w:themeColor="text1"/>
                <w:spacing w:val="-7"/>
                <w:sz w:val="20"/>
              </w:rPr>
              <w:t>）</w:t>
            </w:r>
            <w:r w:rsidRPr="00C56DE6">
              <w:rPr>
                <w:rFonts w:ascii="ＭＳ ゴシック" w:eastAsia="ＭＳ ゴシック" w:hAnsi="ＭＳ ゴシック" w:hint="eastAsia"/>
                <w:color w:val="000000" w:themeColor="text1"/>
                <w:spacing w:val="-7"/>
                <w:sz w:val="20"/>
              </w:rPr>
              <w:t>介護老人福祉施設、介護老人保健施設、介護医療院又は病床数100以上の病院に限る。）の栄養士</w:t>
            </w:r>
            <w:r w:rsidR="00BB7722" w:rsidRPr="00C56DE6">
              <w:rPr>
                <w:rFonts w:ascii="ＭＳ ゴシック" w:eastAsia="ＭＳ ゴシック" w:hAnsi="ＭＳ ゴシック" w:hint="eastAsia"/>
                <w:color w:val="000000" w:themeColor="text1"/>
                <w:spacing w:val="-7"/>
                <w:sz w:val="20"/>
              </w:rPr>
              <w:t>（管理栄養士）</w:t>
            </w:r>
            <w:r w:rsidRPr="00C56DE6">
              <w:rPr>
                <w:rFonts w:ascii="ＭＳ ゴシック" w:eastAsia="ＭＳ ゴシック" w:hAnsi="ＭＳ ゴシック" w:hint="eastAsia"/>
                <w:color w:val="000000" w:themeColor="text1"/>
                <w:spacing w:val="-7"/>
                <w:sz w:val="20"/>
              </w:rPr>
              <w:t>によるサービス提供が、本体施設の入所者又は入院患者及びサテライト型居住施設の入所者に適切に行われていると認められるときは置かないことができる。</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691"/>
        </w:trPr>
        <w:tc>
          <w:tcPr>
            <w:tcW w:w="1560" w:type="dxa"/>
            <w:vMerge w:val="restart"/>
            <w:tcBorders>
              <w:top w:val="single" w:sz="4" w:space="0" w:color="auto"/>
            </w:tcBorders>
            <w:shd w:val="clear" w:color="auto" w:fill="auto"/>
          </w:tcPr>
          <w:p w:rsidR="005E4B28" w:rsidRPr="00C56DE6" w:rsidRDefault="005E4B28" w:rsidP="00075BF3">
            <w:pPr>
              <w:spacing w:line="260" w:lineRule="exact"/>
              <w:jc w:val="left"/>
              <w:rPr>
                <w:rFonts w:ascii="ＭＳ ゴシック" w:eastAsia="ＭＳ ゴシック" w:hAnsi="ＭＳ ゴシック"/>
                <w:color w:val="000000" w:themeColor="text1"/>
                <w:kern w:val="0"/>
                <w:sz w:val="20"/>
              </w:rPr>
            </w:pPr>
            <w:r w:rsidRPr="00C56DE6">
              <w:rPr>
                <w:rFonts w:ascii="ＭＳ ゴシック" w:eastAsia="ＭＳ ゴシック" w:hAnsi="ＭＳ ゴシック" w:hint="eastAsia"/>
                <w:color w:val="000000" w:themeColor="text1"/>
                <w:kern w:val="0"/>
                <w:sz w:val="20"/>
              </w:rPr>
              <w:t>５ 機 能 訓 練</w:t>
            </w:r>
          </w:p>
          <w:p w:rsidR="005E4B28" w:rsidRPr="00C56DE6" w:rsidRDefault="005E4B28" w:rsidP="00075BF3">
            <w:pPr>
              <w:spacing w:line="260" w:lineRule="exact"/>
              <w:ind w:firstLineChars="150" w:firstLine="300"/>
              <w:jc w:val="lef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kern w:val="0"/>
                <w:sz w:val="20"/>
              </w:rPr>
              <w:t>指 導 員</w:t>
            </w:r>
          </w:p>
        </w:tc>
        <w:tc>
          <w:tcPr>
            <w:tcW w:w="6506" w:type="dxa"/>
            <w:tcBorders>
              <w:top w:val="nil"/>
              <w:bottom w:val="single" w:sz="4" w:space="0" w:color="auto"/>
            </w:tcBorders>
            <w:shd w:val="clear" w:color="auto" w:fill="auto"/>
          </w:tcPr>
          <w:p w:rsidR="005E4B28" w:rsidRPr="00C56DE6" w:rsidRDefault="00097CA8" w:rsidP="00097CA8">
            <w:pPr>
              <w:spacing w:line="260" w:lineRule="exact"/>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１以上配置していますか。</w:t>
            </w:r>
          </w:p>
          <w:p w:rsidR="006255F5" w:rsidRPr="00C56DE6" w:rsidRDefault="006255F5" w:rsidP="00670D70">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 xml:space="preserve">　　※本体施設が指定介護老人福祉施設、指定地域密着型介護老人福祉施設、介護老人保健施設である場合は、</w:t>
            </w:r>
            <w:r w:rsidR="00670D70" w:rsidRPr="00C56DE6">
              <w:rPr>
                <w:rFonts w:ascii="ＭＳ ゴシック" w:eastAsia="ＭＳ ゴシック" w:hAnsi="ＭＳ ゴシック" w:hint="eastAsia"/>
                <w:color w:val="000000" w:themeColor="text1"/>
                <w:spacing w:val="-7"/>
                <w:sz w:val="20"/>
              </w:rPr>
              <w:t>本体施設の機能訓練指導員又は理学療法士若しくは</w:t>
            </w:r>
            <w:r w:rsidR="00290240" w:rsidRPr="00C56DE6">
              <w:rPr>
                <w:rFonts w:ascii="ＭＳ ゴシック" w:eastAsia="ＭＳ ゴシック" w:hAnsi="ＭＳ ゴシック" w:hint="eastAsia"/>
                <w:color w:val="000000" w:themeColor="text1"/>
                <w:spacing w:val="-7"/>
                <w:sz w:val="20"/>
              </w:rPr>
              <w:t>作業療法士によるサービス提供が</w:t>
            </w:r>
            <w:r w:rsidR="00670D70" w:rsidRPr="00C56DE6">
              <w:rPr>
                <w:rFonts w:ascii="ＭＳ ゴシック" w:eastAsia="ＭＳ ゴシック" w:hAnsi="ＭＳ ゴシック" w:hint="eastAsia"/>
                <w:color w:val="000000" w:themeColor="text1"/>
                <w:spacing w:val="-7"/>
                <w:sz w:val="20"/>
              </w:rPr>
              <w:t>、サテライト型居住施設の入所者に</w:t>
            </w:r>
            <w:r w:rsidRPr="00C56DE6">
              <w:rPr>
                <w:rFonts w:ascii="ＭＳ ゴシック" w:eastAsia="ＭＳ ゴシック" w:hAnsi="ＭＳ ゴシック" w:hint="eastAsia"/>
                <w:color w:val="000000" w:themeColor="text1"/>
                <w:spacing w:val="-7"/>
                <w:sz w:val="20"/>
              </w:rPr>
              <w:t>適切に行われていると認められるときは、</w:t>
            </w:r>
            <w:r w:rsidR="00670D70" w:rsidRPr="00C56DE6">
              <w:rPr>
                <w:rFonts w:ascii="ＭＳ ゴシック" w:eastAsia="ＭＳ ゴシック" w:hAnsi="ＭＳ ゴシック" w:hint="eastAsia"/>
                <w:color w:val="000000" w:themeColor="text1"/>
                <w:spacing w:val="-7"/>
                <w:sz w:val="20"/>
              </w:rPr>
              <w:t>これを</w:t>
            </w:r>
            <w:r w:rsidR="00E36B4A" w:rsidRPr="00C56DE6">
              <w:rPr>
                <w:rFonts w:ascii="ＭＳ ゴシック" w:eastAsia="ＭＳ ゴシック" w:hAnsi="ＭＳ ゴシック" w:hint="eastAsia"/>
                <w:color w:val="000000" w:themeColor="text1"/>
                <w:spacing w:val="-7"/>
                <w:sz w:val="20"/>
              </w:rPr>
              <w:t>を</w:t>
            </w:r>
            <w:r w:rsidRPr="00C56DE6">
              <w:rPr>
                <w:rFonts w:ascii="ＭＳ ゴシック" w:eastAsia="ＭＳ ゴシック" w:hAnsi="ＭＳ ゴシック" w:hint="eastAsia"/>
                <w:color w:val="000000" w:themeColor="text1"/>
                <w:spacing w:val="-7"/>
                <w:sz w:val="20"/>
              </w:rPr>
              <w:t>置かないことができ</w:t>
            </w:r>
            <w:r w:rsidR="00276B76" w:rsidRPr="00C56DE6">
              <w:rPr>
                <w:rFonts w:ascii="ＭＳ ゴシック" w:eastAsia="ＭＳ ゴシック" w:hAnsi="ＭＳ ゴシック" w:hint="eastAsia"/>
                <w:color w:val="000000" w:themeColor="text1"/>
                <w:spacing w:val="-7"/>
                <w:sz w:val="20"/>
              </w:rPr>
              <w:t>ます</w:t>
            </w:r>
            <w:r w:rsidRPr="00C56DE6">
              <w:rPr>
                <w:rFonts w:ascii="ＭＳ ゴシック" w:eastAsia="ＭＳ ゴシック" w:hAnsi="ＭＳ ゴシック" w:hint="eastAsia"/>
                <w:color w:val="000000" w:themeColor="text1"/>
                <w:spacing w:val="-7"/>
                <w:sz w:val="20"/>
              </w:rPr>
              <w:t>。</w:t>
            </w:r>
          </w:p>
        </w:tc>
        <w:tc>
          <w:tcPr>
            <w:tcW w:w="581" w:type="dxa"/>
            <w:gridSpan w:val="2"/>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2232"/>
        </w:trPr>
        <w:tc>
          <w:tcPr>
            <w:tcW w:w="1560" w:type="dxa"/>
            <w:vMerge/>
            <w:tcBorders>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top w:val="nil"/>
              <w:bottom w:val="single" w:sz="4" w:space="0" w:color="auto"/>
            </w:tcBorders>
            <w:shd w:val="clear" w:color="auto" w:fill="auto"/>
            <w:vAlign w:val="center"/>
          </w:tcPr>
          <w:p w:rsidR="005E4B28" w:rsidRPr="00C56DE6" w:rsidRDefault="00097CA8" w:rsidP="00097CA8">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w:t>
            </w:r>
            <w:r w:rsidR="005E4B28" w:rsidRPr="00C56DE6">
              <w:rPr>
                <w:rFonts w:ascii="ＭＳ ゴシック" w:eastAsia="ＭＳ ゴシック" w:hAnsi="ＭＳ ゴシック" w:hint="eastAsia"/>
                <w:color w:val="000000" w:themeColor="text1"/>
                <w:spacing w:val="-7"/>
                <w:sz w:val="20"/>
              </w:rPr>
              <w:t>理学療法士、作業療法士、言語聴覚士、看護職員、柔道整復師、あん摩マッサージ指圧師の資格を有する者ですか。</w:t>
            </w:r>
          </w:p>
          <w:p w:rsidR="005E4B28" w:rsidRPr="00C56DE6" w:rsidRDefault="005E4B28" w:rsidP="00097CA8">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（日常生活、レクリエーション、行事等を通じて行う機能訓練指導は、当該施設の生活相談員又は介護職員の兼務可）</w:t>
            </w:r>
          </w:p>
          <w:p w:rsidR="005E4B28" w:rsidRPr="00C56DE6" w:rsidRDefault="005E4B28" w:rsidP="00097CA8">
            <w:pPr>
              <w:spacing w:line="260" w:lineRule="exact"/>
              <w:ind w:firstLineChars="31" w:firstLine="58"/>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※・入所者処遇に支障がない場合は、当該施設の他の職務に従事可。</w:t>
            </w:r>
          </w:p>
          <w:p w:rsidR="005E4B28" w:rsidRPr="00C56DE6" w:rsidRDefault="005E4B28" w:rsidP="00097CA8">
            <w:pPr>
              <w:spacing w:line="260" w:lineRule="exact"/>
              <w:ind w:leftChars="100" w:left="39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・看護職員が機能訓練指導員を当該施設で兼務をする場合、看護職員の配置基準を満たすと同時に、当該機能訓練指導員の勤務時間の全体を看護職員に係る勤務時間として算入できる。</w:t>
            </w:r>
          </w:p>
        </w:tc>
        <w:tc>
          <w:tcPr>
            <w:tcW w:w="581" w:type="dxa"/>
            <w:gridSpan w:val="2"/>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219"/>
        </w:trPr>
        <w:tc>
          <w:tcPr>
            <w:tcW w:w="1560" w:type="dxa"/>
            <w:tcBorders>
              <w:top w:val="nil"/>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shd w:val="clear" w:color="auto" w:fill="auto"/>
            <w:vAlign w:val="center"/>
          </w:tcPr>
          <w:p w:rsidR="005E4B28" w:rsidRPr="00C56DE6" w:rsidRDefault="00097CA8" w:rsidP="00B23DFA">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u w:val="single"/>
              </w:rPr>
              <w:t>(3)</w:t>
            </w:r>
            <w:r w:rsidR="005E4B28" w:rsidRPr="00C56DE6">
              <w:rPr>
                <w:rFonts w:ascii="ＭＳ ゴシック" w:eastAsia="ＭＳ ゴシック" w:hAnsi="ＭＳ ゴシック" w:hint="eastAsia"/>
                <w:color w:val="000000" w:themeColor="text1"/>
                <w:spacing w:val="-7"/>
                <w:sz w:val="20"/>
                <w:u w:val="single"/>
              </w:rPr>
              <w:t>個別機能訓練加算（機能訓練指導体制加算含む）を算定していない場合</w:t>
            </w:r>
            <w:r w:rsidR="005E4B28" w:rsidRPr="00C56DE6">
              <w:rPr>
                <w:rFonts w:ascii="ＭＳ ゴシック" w:eastAsia="ＭＳ ゴシック" w:hAnsi="ＭＳ ゴシック" w:hint="eastAsia"/>
                <w:color w:val="000000" w:themeColor="text1"/>
                <w:spacing w:val="-7"/>
                <w:sz w:val="20"/>
              </w:rPr>
              <w:t>は、常勤の機能訓練指導員として、障害者（視覚障害者のあんまマッサージ指圧師等）を雇用する意向・計画はありますか。（既に体制をとっている場合は該当なしにチェックすること。）</w:t>
            </w:r>
          </w:p>
        </w:tc>
        <w:tc>
          <w:tcPr>
            <w:tcW w:w="581" w:type="dxa"/>
            <w:gridSpan w:val="2"/>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□（有）</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□（無）</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27"/>
        </w:trPr>
        <w:tc>
          <w:tcPr>
            <w:tcW w:w="1560" w:type="dxa"/>
            <w:tcBorders>
              <w:top w:val="single" w:sz="4" w:space="0" w:color="auto"/>
              <w:bottom w:val="nil"/>
            </w:tcBorders>
            <w:shd w:val="clear" w:color="auto" w:fill="auto"/>
          </w:tcPr>
          <w:p w:rsidR="005E4B28" w:rsidRPr="00C56DE6" w:rsidRDefault="005E4B28" w:rsidP="00131CB2">
            <w:pPr>
              <w:spacing w:line="340" w:lineRule="exact"/>
              <w:rPr>
                <w:rFonts w:ascii="ＭＳ ゴシック" w:eastAsia="ＭＳ ゴシック" w:hAnsi="ＭＳ ゴシック"/>
                <w:color w:val="000000" w:themeColor="text1"/>
                <w:sz w:val="18"/>
                <w:szCs w:val="18"/>
              </w:rPr>
            </w:pPr>
            <w:r w:rsidRPr="00C56DE6">
              <w:rPr>
                <w:rFonts w:ascii="ＭＳ ゴシック" w:eastAsia="ＭＳ ゴシック" w:hAnsi="ＭＳ ゴシック" w:hint="eastAsia"/>
                <w:color w:val="000000" w:themeColor="text1"/>
                <w:spacing w:val="-7"/>
                <w:sz w:val="18"/>
                <w:szCs w:val="18"/>
              </w:rPr>
              <w:t>６ 介護支援専門員</w:t>
            </w:r>
          </w:p>
        </w:tc>
        <w:tc>
          <w:tcPr>
            <w:tcW w:w="6506" w:type="dxa"/>
            <w:tcBorders>
              <w:top w:val="single" w:sz="4" w:space="0" w:color="auto"/>
              <w:bottom w:val="single" w:sz="4" w:space="0" w:color="auto"/>
            </w:tcBorders>
            <w:shd w:val="clear" w:color="auto" w:fill="auto"/>
          </w:tcPr>
          <w:p w:rsidR="005E4B28" w:rsidRPr="00C56DE6" w:rsidRDefault="00097CA8" w:rsidP="00097CA8">
            <w:pPr>
              <w:spacing w:line="340" w:lineRule="exact"/>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１以上配置していますか。</w:t>
            </w:r>
          </w:p>
        </w:tc>
        <w:tc>
          <w:tcPr>
            <w:tcW w:w="581" w:type="dxa"/>
            <w:gridSpan w:val="2"/>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951"/>
        </w:trPr>
        <w:tc>
          <w:tcPr>
            <w:tcW w:w="1560" w:type="dxa"/>
            <w:tcBorders>
              <w:top w:val="nil"/>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E4B28" w:rsidRPr="00C56DE6" w:rsidRDefault="00097CA8" w:rsidP="00097CA8">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w:t>
            </w:r>
            <w:r w:rsidR="005E4B28" w:rsidRPr="00C56DE6">
              <w:rPr>
                <w:rFonts w:ascii="ＭＳ ゴシック" w:eastAsia="ＭＳ ゴシック" w:hAnsi="ＭＳ ゴシック" w:hint="eastAsia"/>
                <w:color w:val="000000" w:themeColor="text1"/>
                <w:spacing w:val="-7"/>
                <w:sz w:val="20"/>
              </w:rPr>
              <w:t xml:space="preserve">常勤専従の者が配置されていますか。　</w:t>
            </w:r>
          </w:p>
          <w:p w:rsidR="005E4B28" w:rsidRPr="00C56DE6" w:rsidRDefault="005E4B28" w:rsidP="00097CA8">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※・入所者処遇に支障がない場合は、当該施設の他の職務に従事可</w:t>
            </w:r>
          </w:p>
          <w:p w:rsidR="005E4B28" w:rsidRPr="00C56DE6" w:rsidRDefault="005E4B28" w:rsidP="00E021EC">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・当該施設の他の職務を兼務する場合、介護支援専門員の配置基準を満たすと同時に、当該介護支援専門員の勤務時間の全体を他の職務に係る勤務時間として算入できる。</w:t>
            </w:r>
          </w:p>
          <w:p w:rsidR="005E4B28" w:rsidRPr="00C56DE6" w:rsidRDefault="005E4B28" w:rsidP="00E021EC">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・居宅介護支援事業者の介護支援専門員との兼務は不可</w:t>
            </w:r>
          </w:p>
          <w:p w:rsidR="005E4B28" w:rsidRPr="00C56DE6" w:rsidRDefault="005E4B28" w:rsidP="00E021EC">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（増員に係る非常勤の介護支援専門員についてはこの限りでない。）</w:t>
            </w:r>
          </w:p>
          <w:p w:rsidR="00E36B4A" w:rsidRPr="00C56DE6" w:rsidRDefault="00E36B4A" w:rsidP="00097CA8">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※本体施設が指定介護老人福祉施設、指定地域密着型介護老人福祉施設、介護老人保健施設</w:t>
            </w:r>
            <w:r w:rsidR="000518B2" w:rsidRPr="00C56DE6">
              <w:rPr>
                <w:rFonts w:ascii="ＭＳ ゴシック" w:eastAsia="ＭＳ ゴシック" w:hAnsi="ＭＳ ゴシック" w:hint="eastAsia"/>
                <w:color w:val="000000" w:themeColor="text1"/>
                <w:spacing w:val="-7"/>
                <w:sz w:val="20"/>
              </w:rPr>
              <w:t>、介護医療院又は病院（指定介護療養型医療施設の場合に限る。）</w:t>
            </w:r>
            <w:r w:rsidRPr="00C56DE6">
              <w:rPr>
                <w:rFonts w:ascii="ＭＳ ゴシック" w:eastAsia="ＭＳ ゴシック" w:hAnsi="ＭＳ ゴシック" w:hint="eastAsia"/>
                <w:color w:val="000000" w:themeColor="text1"/>
                <w:spacing w:val="-7"/>
                <w:sz w:val="20"/>
              </w:rPr>
              <w:t>である場合は、</w:t>
            </w:r>
            <w:r w:rsidR="00290240" w:rsidRPr="00C56DE6">
              <w:rPr>
                <w:rFonts w:ascii="ＭＳ ゴシック" w:eastAsia="ＭＳ ゴシック" w:hAnsi="ＭＳ ゴシック" w:hint="eastAsia"/>
                <w:color w:val="000000" w:themeColor="text1"/>
                <w:spacing w:val="-7"/>
                <w:sz w:val="20"/>
              </w:rPr>
              <w:t>本体施設の介護支援専門員により</w:t>
            </w:r>
            <w:r w:rsidRPr="00C56DE6">
              <w:rPr>
                <w:rFonts w:ascii="ＭＳ ゴシック" w:eastAsia="ＭＳ ゴシック" w:hAnsi="ＭＳ ゴシック" w:hint="eastAsia"/>
                <w:color w:val="000000" w:themeColor="text1"/>
                <w:spacing w:val="-7"/>
                <w:sz w:val="20"/>
              </w:rPr>
              <w:t>サテライト型居住施設の入所者の処遇が適切に行われていると認められるときは、これを置かないことができ</w:t>
            </w:r>
            <w:r w:rsidR="00276B76" w:rsidRPr="00C56DE6">
              <w:rPr>
                <w:rFonts w:ascii="ＭＳ ゴシック" w:eastAsia="ＭＳ ゴシック" w:hAnsi="ＭＳ ゴシック" w:hint="eastAsia"/>
                <w:color w:val="000000" w:themeColor="text1"/>
                <w:spacing w:val="-7"/>
                <w:sz w:val="20"/>
              </w:rPr>
              <w:t>ます</w:t>
            </w:r>
            <w:r w:rsidRPr="00C56DE6">
              <w:rPr>
                <w:rFonts w:ascii="ＭＳ ゴシック" w:eastAsia="ＭＳ ゴシック" w:hAnsi="ＭＳ ゴシック" w:hint="eastAsia"/>
                <w:color w:val="000000" w:themeColor="text1"/>
                <w:spacing w:val="-7"/>
                <w:sz w:val="20"/>
              </w:rPr>
              <w:t>。</w:t>
            </w:r>
          </w:p>
          <w:p w:rsidR="00E36B4A" w:rsidRPr="00C56DE6" w:rsidRDefault="00E36B4A" w:rsidP="00097CA8">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本体施設である指定地域密着型介護老人福祉施設であって、サテライト型居住施設に医師又は介護支援専門員を置かない場合にあっては、本体施設とサテライト型居住施設の入所者の数の合計数が、100又はその端数を増すごとに1を標準となってい</w:t>
            </w:r>
            <w:r w:rsidR="00276B76" w:rsidRPr="00C56DE6">
              <w:rPr>
                <w:rFonts w:ascii="ＭＳ ゴシック" w:eastAsia="ＭＳ ゴシック" w:hAnsi="ＭＳ ゴシック" w:hint="eastAsia"/>
                <w:color w:val="000000" w:themeColor="text1"/>
                <w:spacing w:val="-7"/>
                <w:sz w:val="20"/>
              </w:rPr>
              <w:t>ます</w:t>
            </w:r>
            <w:r w:rsidRPr="00C56DE6">
              <w:rPr>
                <w:rFonts w:ascii="ＭＳ ゴシック" w:eastAsia="ＭＳ ゴシック" w:hAnsi="ＭＳ ゴシック" w:hint="eastAsia"/>
                <w:color w:val="000000" w:themeColor="text1"/>
                <w:spacing w:val="-7"/>
                <w:sz w:val="20"/>
              </w:rPr>
              <w:t>か。</w:t>
            </w:r>
          </w:p>
        </w:tc>
        <w:tc>
          <w:tcPr>
            <w:tcW w:w="581" w:type="dxa"/>
            <w:gridSpan w:val="2"/>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32"/>
        </w:trPr>
        <w:tc>
          <w:tcPr>
            <w:tcW w:w="1560" w:type="dxa"/>
            <w:tcBorders>
              <w:bottom w:val="nil"/>
            </w:tcBorders>
            <w:shd w:val="clear" w:color="auto" w:fill="auto"/>
          </w:tcPr>
          <w:p w:rsidR="005E4B28" w:rsidRPr="00C56DE6" w:rsidRDefault="005E4B28" w:rsidP="00131CB2">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７ 入所者の算定</w:t>
            </w:r>
          </w:p>
        </w:tc>
        <w:tc>
          <w:tcPr>
            <w:tcW w:w="6506" w:type="dxa"/>
            <w:tcBorders>
              <w:bottom w:val="single" w:sz="4" w:space="0" w:color="auto"/>
            </w:tcBorders>
            <w:shd w:val="clear" w:color="auto" w:fill="auto"/>
            <w:vAlign w:val="center"/>
          </w:tcPr>
          <w:p w:rsidR="005E4B28" w:rsidRPr="00C56DE6" w:rsidRDefault="005E4B28"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従業者の員数算定のための入所者数について</w:t>
            </w:r>
          </w:p>
          <w:p w:rsidR="005E4B28" w:rsidRPr="00C56DE6" w:rsidRDefault="005E4B28" w:rsidP="00DD38D4">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・前年度の平均値としていますか。</w:t>
            </w:r>
          </w:p>
          <w:p w:rsidR="005E4B28" w:rsidRPr="00C56DE6" w:rsidRDefault="005E4B28" w:rsidP="00DD38D4">
            <w:pPr>
              <w:spacing w:line="260" w:lineRule="exact"/>
              <w:ind w:leftChars="89" w:left="373"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（延べ入所者数（外泊・入院を含まない。ただし、戻った日は含む）÷年暦日数）</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65"/>
        </w:trPr>
        <w:tc>
          <w:tcPr>
            <w:tcW w:w="1560" w:type="dxa"/>
            <w:tcBorders>
              <w:top w:val="nil"/>
              <w:bottom w:val="doub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double" w:sz="4" w:space="0" w:color="auto"/>
            </w:tcBorders>
            <w:shd w:val="clear" w:color="auto" w:fill="auto"/>
            <w:vAlign w:val="center"/>
          </w:tcPr>
          <w:p w:rsidR="005E4B28" w:rsidRPr="00C56DE6" w:rsidRDefault="005E4B28" w:rsidP="00DD38D4">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 xml:space="preserve"> ・新規指定施設は適正な推定数により算定していますか。（6ヶ月未満はベッド数の90%</w:t>
            </w:r>
            <w:r w:rsidRPr="00C56DE6">
              <w:rPr>
                <w:rFonts w:ascii="ＭＳ ゴシック" w:eastAsia="ＭＳ ゴシック" w:hAnsi="ＭＳ ゴシック" w:hint="eastAsia"/>
                <w:color w:val="000000" w:themeColor="text1"/>
                <w:spacing w:val="-3"/>
                <w:sz w:val="20"/>
              </w:rPr>
              <w:t xml:space="preserve">　6ヶ月超1年未満は直近6月平均</w:t>
            </w:r>
            <w:r w:rsidRPr="00C56DE6">
              <w:rPr>
                <w:rFonts w:ascii="ＭＳ ゴシック" w:eastAsia="ＭＳ ゴシック" w:hAnsi="ＭＳ ゴシック" w:hint="eastAsia"/>
                <w:color w:val="000000" w:themeColor="text1"/>
                <w:spacing w:val="-7"/>
                <w:sz w:val="20"/>
              </w:rPr>
              <w:t>）</w:t>
            </w:r>
          </w:p>
        </w:tc>
        <w:tc>
          <w:tcPr>
            <w:tcW w:w="581" w:type="dxa"/>
            <w:gridSpan w:val="2"/>
            <w:tcBorders>
              <w:top w:val="single" w:sz="4" w:space="0" w:color="auto"/>
              <w:bottom w:val="doub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ub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ub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789"/>
        </w:trPr>
        <w:tc>
          <w:tcPr>
            <w:tcW w:w="1560" w:type="dxa"/>
            <w:tcBorders>
              <w:top w:val="double" w:sz="4" w:space="0" w:color="auto"/>
              <w:bottom w:val="single" w:sz="4" w:space="0" w:color="auto"/>
            </w:tcBorders>
            <w:shd w:val="clear" w:color="auto" w:fill="auto"/>
          </w:tcPr>
          <w:p w:rsidR="005E4B28" w:rsidRPr="00C56DE6" w:rsidRDefault="005E4B28" w:rsidP="00357C7D">
            <w:pPr>
              <w:spacing w:line="340" w:lineRule="exact"/>
              <w:ind w:left="200" w:hangingChars="100" w:hanging="200"/>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z w:val="20"/>
              </w:rPr>
              <w:t>第３　設備に関する基準</w:t>
            </w:r>
          </w:p>
        </w:tc>
        <w:tc>
          <w:tcPr>
            <w:tcW w:w="6506" w:type="dxa"/>
            <w:tcBorders>
              <w:top w:val="double" w:sz="4" w:space="0" w:color="auto"/>
              <w:bottom w:val="single" w:sz="4" w:space="0" w:color="auto"/>
            </w:tcBorders>
            <w:shd w:val="clear" w:color="auto" w:fill="auto"/>
          </w:tcPr>
          <w:p w:rsidR="005E4B28" w:rsidRPr="00C56DE6" w:rsidRDefault="005E4B28" w:rsidP="003E2D16">
            <w:pPr>
              <w:spacing w:line="260" w:lineRule="exact"/>
              <w:rPr>
                <w:rFonts w:ascii="ＭＳ ゴシック" w:eastAsia="ＭＳ ゴシック" w:hAnsi="ＭＳ ゴシック"/>
                <w:color w:val="000000" w:themeColor="text1"/>
                <w:spacing w:val="-7"/>
                <w:sz w:val="20"/>
                <w:szCs w:val="20"/>
              </w:rPr>
            </w:pPr>
          </w:p>
        </w:tc>
        <w:tc>
          <w:tcPr>
            <w:tcW w:w="581" w:type="dxa"/>
            <w:gridSpan w:val="2"/>
            <w:tcBorders>
              <w:top w:val="doub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uble" w:sz="4" w:space="0" w:color="auto"/>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ub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p>
        </w:tc>
      </w:tr>
      <w:tr w:rsidR="00A138FC" w:rsidRPr="00A138FC" w:rsidTr="001F5165">
        <w:trPr>
          <w:cantSplit/>
          <w:trHeight w:val="379"/>
        </w:trPr>
        <w:tc>
          <w:tcPr>
            <w:tcW w:w="1560" w:type="dxa"/>
            <w:vMerge w:val="restart"/>
            <w:tcBorders>
              <w:top w:val="single" w:sz="4" w:space="0" w:color="auto"/>
              <w:bottom w:val="single" w:sz="4" w:space="0" w:color="auto"/>
            </w:tcBorders>
            <w:shd w:val="clear" w:color="auto" w:fill="auto"/>
          </w:tcPr>
          <w:p w:rsidR="005E4B28" w:rsidRPr="00C56DE6" w:rsidRDefault="005E4B28" w:rsidP="00E867BD">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１ 居室</w:t>
            </w:r>
          </w:p>
          <w:p w:rsidR="005E4B28" w:rsidRPr="00C56DE6" w:rsidRDefault="005E4B28" w:rsidP="00CD434E">
            <w:pPr>
              <w:spacing w:line="340" w:lineRule="exact"/>
              <w:ind w:firstLineChars="100" w:firstLine="211"/>
              <w:rPr>
                <w:rFonts w:ascii="ＭＳ ゴシック" w:eastAsia="ＭＳ ゴシック" w:hAnsi="ＭＳ ゴシック"/>
                <w:b/>
                <w:color w:val="000000" w:themeColor="text1"/>
                <w:szCs w:val="21"/>
              </w:rPr>
            </w:pPr>
          </w:p>
        </w:tc>
        <w:tc>
          <w:tcPr>
            <w:tcW w:w="6506" w:type="dxa"/>
            <w:tcBorders>
              <w:top w:val="single" w:sz="4" w:space="0" w:color="auto"/>
              <w:bottom w:val="nil"/>
            </w:tcBorders>
            <w:shd w:val="clear" w:color="auto" w:fill="auto"/>
          </w:tcPr>
          <w:p w:rsidR="005E4B28" w:rsidRPr="00C56DE6" w:rsidRDefault="005E4B28" w:rsidP="00E867BD">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 xml:space="preserve">(1) </w:t>
            </w:r>
            <w:r w:rsidR="00E021EC" w:rsidRPr="00C56DE6">
              <w:rPr>
                <w:rFonts w:ascii="ＭＳ ゴシック" w:eastAsia="ＭＳ ゴシック" w:hAnsi="ＭＳ ゴシック" w:hint="eastAsia"/>
                <w:color w:val="000000" w:themeColor="text1"/>
                <w:spacing w:val="-1"/>
                <w:sz w:val="20"/>
                <w:szCs w:val="20"/>
              </w:rPr>
              <w:t>①</w:t>
            </w:r>
            <w:r w:rsidRPr="00C56DE6">
              <w:rPr>
                <w:rFonts w:ascii="ＭＳ ゴシック" w:eastAsia="ＭＳ ゴシック" w:hAnsi="ＭＳ ゴシック" w:hint="eastAsia"/>
                <w:color w:val="000000" w:themeColor="text1"/>
                <w:spacing w:val="-1"/>
                <w:sz w:val="20"/>
                <w:szCs w:val="20"/>
              </w:rPr>
              <w:t>居室定員は１人となっていますか。</w:t>
            </w:r>
          </w:p>
        </w:tc>
        <w:tc>
          <w:tcPr>
            <w:tcW w:w="581" w:type="dxa"/>
            <w:gridSpan w:val="2"/>
            <w:tcBorders>
              <w:top w:val="single" w:sz="4" w:space="0" w:color="auto"/>
              <w:bottom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6"/>
        </w:trPr>
        <w:tc>
          <w:tcPr>
            <w:tcW w:w="1560" w:type="dxa"/>
            <w:vMerge/>
            <w:tcBorders>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nil"/>
            </w:tcBorders>
            <w:shd w:val="clear" w:color="auto" w:fill="auto"/>
          </w:tcPr>
          <w:p w:rsidR="005E4B28" w:rsidRPr="00C56DE6" w:rsidRDefault="00E021EC" w:rsidP="00E021EC">
            <w:pPr>
              <w:spacing w:line="260" w:lineRule="exact"/>
              <w:ind w:leftChars="200" w:left="61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②</w:t>
            </w:r>
            <w:r w:rsidR="005E4B28" w:rsidRPr="00C56DE6">
              <w:rPr>
                <w:rFonts w:ascii="ＭＳ ゴシック" w:eastAsia="ＭＳ ゴシック" w:hAnsi="ＭＳ ゴシック" w:hint="eastAsia"/>
                <w:color w:val="000000" w:themeColor="text1"/>
                <w:spacing w:val="-1"/>
                <w:sz w:val="20"/>
                <w:szCs w:val="20"/>
              </w:rPr>
              <w:t>居室の床面積は、10.65</w:t>
            </w:r>
            <w:r w:rsidR="00670D70" w:rsidRPr="00C56DE6">
              <w:rPr>
                <w:rFonts w:ascii="ＭＳ ゴシック" w:eastAsia="ＭＳ ゴシック" w:hAnsi="ＭＳ ゴシック" w:hint="eastAsia"/>
                <w:color w:val="000000" w:themeColor="text1"/>
                <w:spacing w:val="-1"/>
                <w:sz w:val="20"/>
                <w:szCs w:val="20"/>
              </w:rPr>
              <w:t>平方メートル以上</w:t>
            </w:r>
            <w:r w:rsidR="005E4B28" w:rsidRPr="00C56DE6">
              <w:rPr>
                <w:rFonts w:ascii="ＭＳ ゴシック" w:eastAsia="ＭＳ ゴシック" w:hAnsi="ＭＳ ゴシック" w:hint="eastAsia"/>
                <w:color w:val="000000" w:themeColor="text1"/>
                <w:spacing w:val="-1"/>
                <w:sz w:val="20"/>
                <w:szCs w:val="20"/>
              </w:rPr>
              <w:t>となっていますか。</w:t>
            </w: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47"/>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nil"/>
            </w:tcBorders>
            <w:shd w:val="clear" w:color="auto" w:fill="auto"/>
          </w:tcPr>
          <w:p w:rsidR="005E4B28" w:rsidRPr="00C56DE6" w:rsidRDefault="005E4B28" w:rsidP="00670D70">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 ２人部屋がある場合は、21.3</w:t>
            </w:r>
            <w:r w:rsidR="00670D70" w:rsidRPr="00C56DE6">
              <w:rPr>
                <w:rFonts w:ascii="ＭＳ ゴシック" w:eastAsia="ＭＳ ゴシック" w:hAnsi="ＭＳ ゴシック" w:hint="eastAsia"/>
                <w:color w:val="000000" w:themeColor="text1"/>
                <w:spacing w:val="-1"/>
                <w:sz w:val="20"/>
                <w:szCs w:val="20"/>
              </w:rPr>
              <w:t>平方メートル以上</w:t>
            </w:r>
            <w:r w:rsidRPr="00C56DE6">
              <w:rPr>
                <w:rFonts w:ascii="ＭＳ ゴシック" w:eastAsia="ＭＳ ゴシック" w:hAnsi="ＭＳ ゴシック" w:hint="eastAsia"/>
                <w:color w:val="000000" w:themeColor="text1"/>
                <w:spacing w:val="-1"/>
                <w:sz w:val="20"/>
                <w:szCs w:val="20"/>
              </w:rPr>
              <w:t>となってい</w:t>
            </w:r>
            <w:r w:rsidR="00670D70" w:rsidRPr="00C56DE6">
              <w:rPr>
                <w:rFonts w:ascii="ＭＳ ゴシック" w:eastAsia="ＭＳ ゴシック" w:hAnsi="ＭＳ ゴシック" w:hint="eastAsia"/>
                <w:color w:val="000000" w:themeColor="text1"/>
                <w:spacing w:val="-1"/>
                <w:sz w:val="20"/>
                <w:szCs w:val="20"/>
              </w:rPr>
              <w:t>ます</w:t>
            </w:r>
            <w:r w:rsidRPr="00C56DE6">
              <w:rPr>
                <w:rFonts w:ascii="ＭＳ ゴシック" w:eastAsia="ＭＳ ゴシック" w:hAnsi="ＭＳ ゴシック" w:hint="eastAsia"/>
                <w:color w:val="000000" w:themeColor="text1"/>
                <w:spacing w:val="-1"/>
                <w:sz w:val="20"/>
                <w:szCs w:val="20"/>
              </w:rPr>
              <w:t>か。</w:t>
            </w: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28"/>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nil"/>
            </w:tcBorders>
            <w:shd w:val="clear" w:color="auto" w:fill="auto"/>
          </w:tcPr>
          <w:p w:rsidR="005E4B28" w:rsidRPr="00C56DE6" w:rsidRDefault="005E4B28" w:rsidP="00597FA8">
            <w:pPr>
              <w:spacing w:line="260" w:lineRule="exact"/>
              <w:ind w:left="396" w:hangingChars="200" w:hanging="396"/>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(3) 居室は、いずれかのユニットに属するものとし、当該ユニットの共同生活室に近接して一体的に設けられていますか。</w:t>
            </w: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46"/>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nil"/>
            </w:tcBorders>
            <w:shd w:val="clear" w:color="auto" w:fill="auto"/>
          </w:tcPr>
          <w:p w:rsidR="005E4B28" w:rsidRPr="00C56DE6" w:rsidRDefault="00097CA8" w:rsidP="00097CA8">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(4)</w:t>
            </w:r>
            <w:r w:rsidR="005E4B28" w:rsidRPr="00C56DE6">
              <w:rPr>
                <w:rFonts w:ascii="ＭＳ ゴシック" w:eastAsia="ＭＳ ゴシック" w:hAnsi="ＭＳ ゴシック" w:hint="eastAsia"/>
                <w:color w:val="000000" w:themeColor="text1"/>
                <w:spacing w:val="-1"/>
                <w:sz w:val="20"/>
                <w:szCs w:val="20"/>
              </w:rPr>
              <w:t>ユニットの入居定員は、おおむね10人以下となっていますか。</w:t>
            </w:r>
          </w:p>
          <w:p w:rsidR="00BB43C4" w:rsidRPr="00C56DE6" w:rsidRDefault="00BB43C4" w:rsidP="00BB43C4">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※ただし、</w:t>
            </w:r>
            <w:r w:rsidR="002554CF" w:rsidRPr="00C56DE6">
              <w:rPr>
                <w:rFonts w:ascii="ＭＳ ゴシック" w:eastAsia="ＭＳ ゴシック" w:hAnsi="ＭＳ ゴシック" w:hint="eastAsia"/>
                <w:color w:val="000000" w:themeColor="text1"/>
                <w:spacing w:val="-1"/>
                <w:sz w:val="20"/>
                <w:szCs w:val="20"/>
              </w:rPr>
              <w:t>各ユニットにおいて入居者が相互に社会的関係を築き、自律的な日</w:t>
            </w:r>
            <w:r w:rsidRPr="00C56DE6">
              <w:rPr>
                <w:rFonts w:ascii="ＭＳ ゴシック" w:eastAsia="ＭＳ ゴシック" w:hAnsi="ＭＳ ゴシック" w:hint="eastAsia"/>
                <w:color w:val="000000" w:themeColor="text1"/>
                <w:spacing w:val="-1"/>
                <w:sz w:val="20"/>
                <w:szCs w:val="20"/>
              </w:rPr>
              <w:t>常生活を営むことを支援するのに支障がないと認められる場合には、入居定員が15 人までのユニットも認める。</w:t>
            </w: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31"/>
        </w:trPr>
        <w:tc>
          <w:tcPr>
            <w:tcW w:w="1560" w:type="dxa"/>
            <w:vMerge w:val="restart"/>
            <w:tcBorders>
              <w:top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tcPr>
          <w:p w:rsidR="005E4B28" w:rsidRPr="00C56DE6" w:rsidRDefault="00097CA8" w:rsidP="00097CA8">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(5)</w:t>
            </w:r>
            <w:r w:rsidR="005E4B28" w:rsidRPr="00C56DE6">
              <w:rPr>
                <w:rFonts w:ascii="ＭＳ ゴシック" w:eastAsia="ＭＳ ゴシック" w:hAnsi="ＭＳ ゴシック" w:hint="eastAsia"/>
                <w:color w:val="000000" w:themeColor="text1"/>
                <w:spacing w:val="-1"/>
                <w:sz w:val="20"/>
                <w:szCs w:val="20"/>
              </w:rPr>
              <w:t>ブザー又はこれに代わる設備を設けていますか。</w:t>
            </w:r>
          </w:p>
        </w:tc>
        <w:tc>
          <w:tcPr>
            <w:tcW w:w="581" w:type="dxa"/>
            <w:gridSpan w:val="2"/>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92"/>
        </w:trPr>
        <w:tc>
          <w:tcPr>
            <w:tcW w:w="1560" w:type="dxa"/>
            <w:vMerge/>
            <w:shd w:val="clear" w:color="auto" w:fill="auto"/>
          </w:tcPr>
          <w:p w:rsidR="005E4B28" w:rsidRPr="00C56DE6" w:rsidRDefault="005E4B28" w:rsidP="00095CC9">
            <w:pPr>
              <w:spacing w:line="340" w:lineRule="exact"/>
              <w:rPr>
                <w:rFonts w:ascii="ＭＳ ゴシック" w:eastAsia="ＭＳ ゴシック" w:hAnsi="ＭＳ ゴシック"/>
                <w:color w:val="000000" w:themeColor="text1"/>
                <w:sz w:val="20"/>
                <w:szCs w:val="20"/>
                <w:highlight w:val="yellow"/>
              </w:rPr>
            </w:pPr>
          </w:p>
        </w:tc>
        <w:tc>
          <w:tcPr>
            <w:tcW w:w="6506" w:type="dxa"/>
            <w:shd w:val="clear" w:color="auto" w:fill="auto"/>
          </w:tcPr>
          <w:p w:rsidR="005E4B28" w:rsidRPr="00C56DE6" w:rsidRDefault="00097CA8" w:rsidP="00097CA8">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(6)</w:t>
            </w:r>
            <w:r w:rsidR="005E4B28" w:rsidRPr="00C56DE6">
              <w:rPr>
                <w:rFonts w:ascii="ＭＳ ゴシック" w:eastAsia="ＭＳ ゴシック" w:hAnsi="ＭＳ ゴシック" w:hint="eastAsia"/>
                <w:color w:val="000000" w:themeColor="text1"/>
                <w:spacing w:val="-7"/>
                <w:sz w:val="20"/>
              </w:rPr>
              <w:t>共同生活室に面している居室について、利用者のプライバシーを確保</w:t>
            </w:r>
          </w:p>
          <w:p w:rsidR="005E4B28" w:rsidRPr="00C56DE6" w:rsidRDefault="005E4B28" w:rsidP="00FD07F1">
            <w:pPr>
              <w:spacing w:line="260" w:lineRule="exact"/>
              <w:ind w:left="42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する措置を講じていますか。</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45"/>
        </w:trPr>
        <w:tc>
          <w:tcPr>
            <w:tcW w:w="1560" w:type="dxa"/>
            <w:vMerge w:val="restart"/>
            <w:tcBorders>
              <w:top w:val="single" w:sz="4" w:space="0" w:color="auto"/>
            </w:tcBorders>
            <w:shd w:val="clear" w:color="auto" w:fill="auto"/>
          </w:tcPr>
          <w:p w:rsidR="005E4B28" w:rsidRPr="00C56DE6" w:rsidRDefault="005E4B28" w:rsidP="00095CC9">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２ 浴室</w:t>
            </w:r>
          </w:p>
        </w:tc>
        <w:tc>
          <w:tcPr>
            <w:tcW w:w="6506" w:type="dxa"/>
            <w:shd w:val="clear" w:color="auto" w:fill="auto"/>
          </w:tcPr>
          <w:p w:rsidR="005E4B28" w:rsidRPr="00C56DE6" w:rsidRDefault="00156159" w:rsidP="0015615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特別浴槽を設けていますか。</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23"/>
        </w:trPr>
        <w:tc>
          <w:tcPr>
            <w:tcW w:w="1560" w:type="dxa"/>
            <w:vMerge/>
            <w:tcBorders>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b/>
                <w:color w:val="000000" w:themeColor="text1"/>
                <w:spacing w:val="-7"/>
                <w:sz w:val="20"/>
              </w:rPr>
            </w:pPr>
          </w:p>
        </w:tc>
        <w:tc>
          <w:tcPr>
            <w:tcW w:w="6506" w:type="dxa"/>
            <w:tcBorders>
              <w:bottom w:val="single" w:sz="4" w:space="0" w:color="auto"/>
            </w:tcBorders>
            <w:shd w:val="clear" w:color="auto" w:fill="auto"/>
          </w:tcPr>
          <w:p w:rsidR="005E4B28" w:rsidRPr="00C56DE6" w:rsidRDefault="00156159" w:rsidP="00156159">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w:t>
            </w:r>
            <w:r w:rsidR="005E4B28" w:rsidRPr="00C56DE6">
              <w:rPr>
                <w:rFonts w:ascii="ＭＳ ゴシック" w:eastAsia="ＭＳ ゴシック" w:hAnsi="ＭＳ ゴシック" w:hint="eastAsia"/>
                <w:color w:val="000000" w:themeColor="text1"/>
                <w:spacing w:val="-1"/>
                <w:sz w:val="20"/>
                <w:szCs w:val="20"/>
              </w:rPr>
              <w:t>要介護者が入浴するのに適したものとなっていますか。</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15"/>
        </w:trPr>
        <w:tc>
          <w:tcPr>
            <w:tcW w:w="1560" w:type="dxa"/>
            <w:vMerge w:val="restart"/>
            <w:tcBorders>
              <w:top w:val="single" w:sz="4" w:space="0" w:color="auto"/>
            </w:tcBorders>
            <w:shd w:val="clear" w:color="auto" w:fill="auto"/>
          </w:tcPr>
          <w:p w:rsidR="005E4B28" w:rsidRPr="00C56DE6" w:rsidRDefault="005E4B28" w:rsidP="00E867BD">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３ 洗面所</w:t>
            </w:r>
          </w:p>
          <w:p w:rsidR="005E4B28" w:rsidRPr="00C56DE6" w:rsidRDefault="005E4B28" w:rsidP="00E867BD">
            <w:pPr>
              <w:spacing w:line="340" w:lineRule="exact"/>
              <w:jc w:val="right"/>
              <w:rPr>
                <w:rFonts w:ascii="ＭＳ ゴシック" w:eastAsia="ＭＳ ゴシック" w:hAnsi="ＭＳ ゴシック"/>
                <w:b/>
                <w:color w:val="000000" w:themeColor="text1"/>
                <w:spacing w:val="-7"/>
                <w:sz w:val="20"/>
              </w:rPr>
            </w:pPr>
            <w:r w:rsidRPr="00C56DE6">
              <w:rPr>
                <w:rFonts w:ascii="ＭＳ ゴシック" w:eastAsia="ＭＳ ゴシック" w:hAnsi="ＭＳ ゴシック" w:hint="eastAsia"/>
                <w:b/>
                <w:color w:val="000000" w:themeColor="text1"/>
                <w:spacing w:val="-7"/>
                <w:sz w:val="20"/>
              </w:rPr>
              <w:t xml:space="preserve"> </w:t>
            </w:r>
          </w:p>
        </w:tc>
        <w:tc>
          <w:tcPr>
            <w:tcW w:w="6506" w:type="dxa"/>
            <w:tcBorders>
              <w:bottom w:val="single" w:sz="4" w:space="0" w:color="auto"/>
            </w:tcBorders>
            <w:shd w:val="clear" w:color="auto" w:fill="auto"/>
          </w:tcPr>
          <w:p w:rsidR="005E4B28" w:rsidRPr="00C56DE6" w:rsidRDefault="00156159" w:rsidP="007A40C3">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w:t>
            </w:r>
            <w:r w:rsidR="005E4B28" w:rsidRPr="00C56DE6">
              <w:rPr>
                <w:rFonts w:ascii="ＭＳ ゴシック" w:eastAsia="ＭＳ ゴシック" w:hAnsi="ＭＳ ゴシック" w:hint="eastAsia"/>
                <w:color w:val="000000" w:themeColor="text1"/>
                <w:spacing w:val="-1"/>
                <w:sz w:val="20"/>
                <w:szCs w:val="20"/>
              </w:rPr>
              <w:t>居室ごとに設けるか、共同生活室ごとに適当数設けていますか。</w:t>
            </w:r>
          </w:p>
        </w:tc>
        <w:tc>
          <w:tcPr>
            <w:tcW w:w="581" w:type="dxa"/>
            <w:gridSpan w:val="2"/>
            <w:tcBorders>
              <w:bottom w:val="single" w:sz="4" w:space="0" w:color="auto"/>
            </w:tcBorders>
            <w:shd w:val="clear" w:color="auto" w:fill="auto"/>
            <w:textDirection w:val="tbRlV"/>
            <w:vAlign w:val="center"/>
          </w:tcPr>
          <w:p w:rsidR="005E4B28" w:rsidRPr="00C56DE6" w:rsidRDefault="005E4B28" w:rsidP="00E9445D">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E9445D">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50"/>
        </w:trPr>
        <w:tc>
          <w:tcPr>
            <w:tcW w:w="1560" w:type="dxa"/>
            <w:vMerge/>
            <w:tcBorders>
              <w:bottom w:val="single" w:sz="4" w:space="0" w:color="auto"/>
            </w:tcBorders>
            <w:shd w:val="clear" w:color="auto" w:fill="auto"/>
          </w:tcPr>
          <w:p w:rsidR="005E4B28" w:rsidRPr="00C56DE6" w:rsidRDefault="005E4B28" w:rsidP="003601DA">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tcBorders>
            <w:shd w:val="clear" w:color="auto" w:fill="auto"/>
          </w:tcPr>
          <w:p w:rsidR="005E4B28" w:rsidRPr="00C56DE6" w:rsidRDefault="00156159" w:rsidP="007A40C3">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w:t>
            </w:r>
            <w:r w:rsidR="005E4B28" w:rsidRPr="00C56DE6">
              <w:rPr>
                <w:rFonts w:ascii="ＭＳ ゴシック" w:eastAsia="ＭＳ ゴシック" w:hAnsi="ＭＳ ゴシック" w:hint="eastAsia"/>
                <w:color w:val="000000" w:themeColor="text1"/>
                <w:spacing w:val="-1"/>
                <w:sz w:val="20"/>
                <w:szCs w:val="20"/>
              </w:rPr>
              <w:t>要介護者が使用するのに適したものとなっていますか。</w:t>
            </w:r>
          </w:p>
        </w:tc>
        <w:tc>
          <w:tcPr>
            <w:tcW w:w="581" w:type="dxa"/>
            <w:gridSpan w:val="2"/>
            <w:tcBorders>
              <w:top w:val="single" w:sz="4" w:space="0" w:color="auto"/>
            </w:tcBorders>
            <w:shd w:val="clear" w:color="auto" w:fill="auto"/>
            <w:textDirection w:val="tbRlV"/>
            <w:vAlign w:val="center"/>
          </w:tcPr>
          <w:p w:rsidR="005E4B28" w:rsidRPr="00C56DE6" w:rsidRDefault="005E4B28" w:rsidP="00E9445D">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E9445D">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32"/>
        </w:trPr>
        <w:tc>
          <w:tcPr>
            <w:tcW w:w="1560" w:type="dxa"/>
            <w:vMerge/>
            <w:tcBorders>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 w:val="20"/>
                <w:szCs w:val="20"/>
              </w:rPr>
            </w:pPr>
          </w:p>
        </w:tc>
        <w:tc>
          <w:tcPr>
            <w:tcW w:w="6506" w:type="dxa"/>
            <w:shd w:val="clear" w:color="auto" w:fill="auto"/>
          </w:tcPr>
          <w:p w:rsidR="005E4B28" w:rsidRPr="00C56DE6" w:rsidRDefault="005E4B28" w:rsidP="007823FF">
            <w:pPr>
              <w:spacing w:line="260" w:lineRule="exact"/>
              <w:ind w:left="372" w:hangingChars="200" w:hanging="372"/>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7"/>
                <w:sz w:val="20"/>
              </w:rPr>
              <w:t>(3) ブザー又はこれに代わる設備が設けられる</w:t>
            </w:r>
            <w:r w:rsidRPr="00C56DE6">
              <w:rPr>
                <w:rFonts w:ascii="ＭＳ ゴシック" w:eastAsia="ＭＳ ゴシック" w:hAnsi="ＭＳ ゴシック" w:hint="eastAsia"/>
                <w:color w:val="000000" w:themeColor="text1"/>
                <w:spacing w:val="-1"/>
                <w:sz w:val="20"/>
                <w:szCs w:val="20"/>
              </w:rPr>
              <w:t>とともに、要介護者が使用するのに適したものとなっていますか。</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31"/>
        </w:trPr>
        <w:tc>
          <w:tcPr>
            <w:tcW w:w="1560" w:type="dxa"/>
            <w:vMerge w:val="restart"/>
            <w:tcBorders>
              <w:top w:val="single" w:sz="4" w:space="0" w:color="auto"/>
            </w:tcBorders>
            <w:shd w:val="clear" w:color="auto" w:fill="auto"/>
          </w:tcPr>
          <w:p w:rsidR="005E4B28" w:rsidRPr="00C56DE6" w:rsidRDefault="005E4B28" w:rsidP="008E34DD">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４ 便所</w:t>
            </w:r>
          </w:p>
          <w:p w:rsidR="005E4B28" w:rsidRPr="00C56DE6" w:rsidRDefault="005E4B28" w:rsidP="008E34DD">
            <w:pPr>
              <w:spacing w:line="340" w:lineRule="exact"/>
              <w:ind w:firstLineChars="100" w:firstLine="201"/>
              <w:jc w:val="right"/>
              <w:rPr>
                <w:rFonts w:ascii="ＭＳ ゴシック" w:eastAsia="ＭＳ ゴシック" w:hAnsi="ＭＳ ゴシック"/>
                <w:b/>
                <w:color w:val="000000" w:themeColor="text1"/>
                <w:sz w:val="20"/>
                <w:szCs w:val="20"/>
              </w:rPr>
            </w:pPr>
            <w:r w:rsidRPr="00C56DE6">
              <w:rPr>
                <w:rFonts w:ascii="ＭＳ ゴシック" w:eastAsia="ＭＳ ゴシック" w:hAnsi="ＭＳ ゴシック" w:hint="eastAsia"/>
                <w:b/>
                <w:color w:val="000000" w:themeColor="text1"/>
                <w:sz w:val="20"/>
                <w:szCs w:val="20"/>
              </w:rPr>
              <w:t xml:space="preserve"> </w:t>
            </w:r>
          </w:p>
        </w:tc>
        <w:tc>
          <w:tcPr>
            <w:tcW w:w="6506" w:type="dxa"/>
            <w:shd w:val="clear" w:color="auto" w:fill="auto"/>
          </w:tcPr>
          <w:p w:rsidR="005E4B28" w:rsidRPr="00C56DE6" w:rsidRDefault="00097CA8" w:rsidP="00097CA8">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1"/>
                <w:sz w:val="20"/>
                <w:szCs w:val="20"/>
              </w:rPr>
              <w:t>(1)</w:t>
            </w:r>
            <w:r w:rsidR="005E4B28" w:rsidRPr="00C56DE6">
              <w:rPr>
                <w:rFonts w:ascii="ＭＳ ゴシック" w:eastAsia="ＭＳ ゴシック" w:hAnsi="ＭＳ ゴシック" w:hint="eastAsia"/>
                <w:color w:val="000000" w:themeColor="text1"/>
                <w:spacing w:val="-1"/>
                <w:sz w:val="20"/>
                <w:szCs w:val="20"/>
              </w:rPr>
              <w:t>居室ごとに設けるか、共同生活室ごとに適当数設けられていますか。</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5"/>
        </w:trPr>
        <w:tc>
          <w:tcPr>
            <w:tcW w:w="1560" w:type="dxa"/>
            <w:vMerge/>
            <w:tcBorders>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 w:val="20"/>
                <w:szCs w:val="20"/>
              </w:rPr>
            </w:pPr>
          </w:p>
        </w:tc>
        <w:tc>
          <w:tcPr>
            <w:tcW w:w="6506" w:type="dxa"/>
            <w:shd w:val="clear" w:color="auto" w:fill="auto"/>
          </w:tcPr>
          <w:p w:rsidR="005E4B28" w:rsidRPr="00C56DE6" w:rsidRDefault="00097CA8" w:rsidP="00097CA8">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w:t>
            </w:r>
            <w:r w:rsidR="005E4B28" w:rsidRPr="00C56DE6">
              <w:rPr>
                <w:rFonts w:ascii="ＭＳ ゴシック" w:eastAsia="ＭＳ ゴシック" w:hAnsi="ＭＳ ゴシック" w:hint="eastAsia"/>
                <w:color w:val="000000" w:themeColor="text1"/>
                <w:spacing w:val="-1"/>
                <w:sz w:val="20"/>
                <w:szCs w:val="20"/>
              </w:rPr>
              <w:t>ブザー又はこれに代わる設備が設けられるとともに、要介護者が使用するのに適したものとなっていますか。</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370"/>
        </w:trPr>
        <w:tc>
          <w:tcPr>
            <w:tcW w:w="1560" w:type="dxa"/>
            <w:tcBorders>
              <w:bottom w:val="nil"/>
            </w:tcBorders>
            <w:shd w:val="clear" w:color="auto" w:fill="auto"/>
          </w:tcPr>
          <w:p w:rsidR="005E4B28" w:rsidRPr="00C56DE6" w:rsidRDefault="005E4B28" w:rsidP="00095CC9">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５ 医務室</w:t>
            </w:r>
          </w:p>
        </w:tc>
        <w:tc>
          <w:tcPr>
            <w:tcW w:w="6506" w:type="dxa"/>
            <w:shd w:val="clear" w:color="auto" w:fill="auto"/>
          </w:tcPr>
          <w:p w:rsidR="005E4B28" w:rsidRPr="00C56DE6" w:rsidRDefault="00097CA8" w:rsidP="00097CA8">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医療法第１条の５第２項に規</w:t>
            </w:r>
            <w:r w:rsidR="005008D9" w:rsidRPr="00C56DE6">
              <w:rPr>
                <w:rFonts w:ascii="ＭＳ ゴシック" w:eastAsia="ＭＳ ゴシック" w:hAnsi="ＭＳ ゴシック" w:hint="eastAsia"/>
                <w:color w:val="000000" w:themeColor="text1"/>
                <w:spacing w:val="-7"/>
                <w:sz w:val="20"/>
              </w:rPr>
              <w:t>定する診療所となっていますか。（医療法第１条の５第２項（</w:t>
            </w:r>
            <w:r w:rsidR="005E4B28" w:rsidRPr="00C56DE6">
              <w:rPr>
                <w:rFonts w:ascii="ＭＳ ゴシック" w:eastAsia="ＭＳ ゴシック" w:hAnsi="ＭＳ ゴシック" w:hint="eastAsia"/>
                <w:color w:val="000000" w:themeColor="text1"/>
                <w:spacing w:val="-7"/>
                <w:sz w:val="20"/>
              </w:rPr>
              <w:t>この法律において、「診療所」とは、医師又は歯科医師が、公衆又は特定多数人のため医業又は歯科医業を行う場所であって、患者の収容施設を有しないもの又は患者19人以下の収容施設を有するものをいう。）</w:t>
            </w:r>
            <w:r w:rsidR="005008D9" w:rsidRPr="00C56DE6">
              <w:rPr>
                <w:rFonts w:ascii="ＭＳ ゴシック" w:eastAsia="ＭＳ ゴシック" w:hAnsi="ＭＳ ゴシック" w:hint="eastAsia"/>
                <w:color w:val="000000" w:themeColor="text1"/>
                <w:spacing w:val="-7"/>
                <w:sz w:val="20"/>
              </w:rPr>
              <w:t>）</w:t>
            </w:r>
          </w:p>
          <w:p w:rsidR="00F131AF" w:rsidRPr="00C56DE6" w:rsidRDefault="00F131AF" w:rsidP="005008D9">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※ただし、本体施設が</w:t>
            </w:r>
            <w:r w:rsidR="009E52DD" w:rsidRPr="00C56DE6">
              <w:rPr>
                <w:rFonts w:ascii="ＭＳ ゴシック" w:eastAsia="ＭＳ ゴシック" w:hAnsi="ＭＳ ゴシック" w:hint="eastAsia"/>
                <w:color w:val="000000" w:themeColor="text1"/>
                <w:spacing w:val="-7"/>
                <w:sz w:val="20"/>
              </w:rPr>
              <w:t>指定介護老人福祉施設又は指定地域密着型介護老人福祉施設であるサテライト型居住施設については、医務室は必要とせず、</w:t>
            </w:r>
            <w:r w:rsidR="00EE7EE8" w:rsidRPr="00C56DE6">
              <w:rPr>
                <w:rFonts w:ascii="ＭＳ ゴシック" w:eastAsia="ＭＳ ゴシック" w:hAnsi="ＭＳ ゴシック" w:hint="eastAsia"/>
                <w:color w:val="000000" w:themeColor="text1"/>
                <w:spacing w:val="-7"/>
                <w:sz w:val="20"/>
              </w:rPr>
              <w:t>入居</w:t>
            </w:r>
            <w:r w:rsidR="009E52DD" w:rsidRPr="00C56DE6">
              <w:rPr>
                <w:rFonts w:ascii="ＭＳ ゴシック" w:eastAsia="ＭＳ ゴシック" w:hAnsi="ＭＳ ゴシック" w:hint="eastAsia"/>
                <w:color w:val="000000" w:themeColor="text1"/>
                <w:spacing w:val="-7"/>
                <w:sz w:val="20"/>
              </w:rPr>
              <w:t>者を診療するために必要な医薬品</w:t>
            </w:r>
            <w:r w:rsidR="00972558" w:rsidRPr="00C56DE6">
              <w:rPr>
                <w:rFonts w:ascii="ＭＳ ゴシック" w:eastAsia="ＭＳ ゴシック" w:hAnsi="ＭＳ ゴシック" w:hint="eastAsia"/>
                <w:color w:val="000000" w:themeColor="text1"/>
                <w:spacing w:val="-7"/>
                <w:sz w:val="20"/>
              </w:rPr>
              <w:t>及び医療機器を備えるほか、必要に応じて臨床検査設備を設けることで足り</w:t>
            </w:r>
            <w:r w:rsidR="00810525" w:rsidRPr="00C56DE6">
              <w:rPr>
                <w:rFonts w:ascii="ＭＳ ゴシック" w:eastAsia="ＭＳ ゴシック" w:hAnsi="ＭＳ ゴシック" w:hint="eastAsia"/>
                <w:color w:val="000000" w:themeColor="text1"/>
                <w:spacing w:val="-7"/>
                <w:sz w:val="20"/>
              </w:rPr>
              <w:t>ます</w:t>
            </w:r>
            <w:r w:rsidR="00972558" w:rsidRPr="00C56DE6">
              <w:rPr>
                <w:rFonts w:ascii="ＭＳ ゴシック" w:eastAsia="ＭＳ ゴシック" w:hAnsi="ＭＳ ゴシック" w:hint="eastAsia"/>
                <w:color w:val="000000" w:themeColor="text1"/>
                <w:spacing w:val="-7"/>
                <w:sz w:val="20"/>
              </w:rPr>
              <w:t>。</w:t>
            </w:r>
          </w:p>
        </w:tc>
        <w:tc>
          <w:tcPr>
            <w:tcW w:w="581" w:type="dxa"/>
            <w:gridSpan w:val="2"/>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highlight w:val="yellow"/>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highlight w:val="yellow"/>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7"/>
        </w:trPr>
        <w:tc>
          <w:tcPr>
            <w:tcW w:w="1560" w:type="dxa"/>
            <w:tcBorders>
              <w:top w:val="nil"/>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p>
        </w:tc>
        <w:tc>
          <w:tcPr>
            <w:tcW w:w="6506" w:type="dxa"/>
            <w:tcBorders>
              <w:bottom w:val="single" w:sz="4" w:space="0" w:color="auto"/>
            </w:tcBorders>
            <w:shd w:val="clear" w:color="auto" w:fill="auto"/>
          </w:tcPr>
          <w:p w:rsidR="005E4B28"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(2)</w:t>
            </w:r>
            <w:r w:rsidR="005E4B28" w:rsidRPr="00C56DE6">
              <w:rPr>
                <w:rFonts w:ascii="ＭＳ ゴシック" w:eastAsia="ＭＳ ゴシック" w:hAnsi="ＭＳ ゴシック" w:hint="eastAsia"/>
                <w:color w:val="000000" w:themeColor="text1"/>
                <w:spacing w:val="-7"/>
                <w:sz w:val="20"/>
              </w:rPr>
              <w:t>必要な医薬品及び医療器具を備えていますか。また、必要に応じて臨床検査設備を設けていますか。</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47"/>
        </w:trPr>
        <w:tc>
          <w:tcPr>
            <w:tcW w:w="1560" w:type="dxa"/>
            <w:tcBorders>
              <w:top w:val="single" w:sz="4" w:space="0" w:color="auto"/>
              <w:bottom w:val="nil"/>
            </w:tcBorders>
            <w:shd w:val="clear" w:color="auto" w:fill="auto"/>
          </w:tcPr>
          <w:p w:rsidR="005E4B28" w:rsidRPr="00C56DE6" w:rsidRDefault="005E4B28" w:rsidP="00F3202D">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６ 共同生活室</w:t>
            </w:r>
          </w:p>
          <w:p w:rsidR="005E4B28" w:rsidRPr="00C56DE6" w:rsidRDefault="005E4B28" w:rsidP="005008D9">
            <w:pPr>
              <w:rPr>
                <w:rFonts w:ascii="ＭＳ ゴシック" w:eastAsia="ＭＳ ゴシック" w:hAnsi="ＭＳ ゴシック"/>
                <w:color w:val="000000" w:themeColor="text1"/>
                <w:sz w:val="20"/>
                <w:szCs w:val="20"/>
                <w:highlight w:val="yellow"/>
              </w:rPr>
            </w:pPr>
          </w:p>
        </w:tc>
        <w:tc>
          <w:tcPr>
            <w:tcW w:w="6506" w:type="dxa"/>
            <w:tcBorders>
              <w:top w:val="nil"/>
            </w:tcBorders>
            <w:shd w:val="clear" w:color="auto" w:fill="auto"/>
          </w:tcPr>
          <w:p w:rsidR="005E4B28"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w:t>
            </w:r>
            <w:r w:rsidR="005E4B28" w:rsidRPr="00C56DE6">
              <w:rPr>
                <w:rFonts w:ascii="ＭＳ ゴシック" w:eastAsia="ＭＳ ゴシック" w:hAnsi="ＭＳ ゴシック" w:hint="eastAsia"/>
                <w:color w:val="000000" w:themeColor="text1"/>
                <w:spacing w:val="-1"/>
                <w:sz w:val="20"/>
                <w:szCs w:val="20"/>
              </w:rPr>
              <w:t>他のユニットの入居者が、当該共同生活室を通過することなく、施設内の他の場所に移動することができるようになっていますか。</w:t>
            </w: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highlight w:val="yellow"/>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highlight w:val="yellow"/>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35"/>
        </w:trPr>
        <w:tc>
          <w:tcPr>
            <w:tcW w:w="1560" w:type="dxa"/>
            <w:tcBorders>
              <w:top w:val="nil"/>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tcPr>
          <w:p w:rsidR="005E4B28"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w:t>
            </w:r>
            <w:r w:rsidR="005E4B28" w:rsidRPr="00C56DE6">
              <w:rPr>
                <w:rFonts w:ascii="ＭＳ ゴシック" w:eastAsia="ＭＳ ゴシック" w:hAnsi="ＭＳ ゴシック" w:hint="eastAsia"/>
                <w:color w:val="000000" w:themeColor="text1"/>
                <w:spacing w:val="-1"/>
                <w:sz w:val="20"/>
                <w:szCs w:val="20"/>
              </w:rPr>
              <w:t>当該ユニットの入居者全員とその介護等を行う従業者が一度に食事をしたり、談話等を楽しんだりすることが可能な備品を備えた上で、当該共同生活室内を車いすが支障なく通行できる形状が確保されていますか。</w:t>
            </w:r>
          </w:p>
          <w:p w:rsidR="005E4B28" w:rsidRPr="00C56DE6" w:rsidRDefault="005E4B28" w:rsidP="00330A23">
            <w:pPr>
              <w:spacing w:line="260" w:lineRule="exact"/>
              <w:ind w:left="420"/>
              <w:rPr>
                <w:rFonts w:ascii="ＭＳ ゴシック" w:eastAsia="ＭＳ ゴシック" w:hAnsi="ＭＳ ゴシック"/>
                <w:color w:val="000000" w:themeColor="text1"/>
                <w:spacing w:val="-1"/>
                <w:sz w:val="20"/>
                <w:szCs w:val="20"/>
              </w:rPr>
            </w:pPr>
          </w:p>
        </w:tc>
        <w:tc>
          <w:tcPr>
            <w:tcW w:w="581" w:type="dxa"/>
            <w:gridSpan w:val="2"/>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74"/>
        </w:trPr>
        <w:tc>
          <w:tcPr>
            <w:tcW w:w="1560" w:type="dxa"/>
            <w:tcBorders>
              <w:top w:val="nil"/>
              <w:bottom w:val="single" w:sz="4" w:space="0" w:color="auto"/>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5E4B28"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(3)</w:t>
            </w:r>
            <w:r w:rsidR="005E4B28" w:rsidRPr="00C56DE6">
              <w:rPr>
                <w:rFonts w:ascii="ＭＳ ゴシック" w:eastAsia="ＭＳ ゴシック" w:hAnsi="ＭＳ ゴシック" w:hint="eastAsia"/>
                <w:color w:val="000000" w:themeColor="text1"/>
                <w:spacing w:val="-1"/>
                <w:sz w:val="20"/>
                <w:szCs w:val="20"/>
              </w:rPr>
              <w:t>共同生活室の床面積は、２平方メートルに当該共同生活室が属するユニットの入居定員を乗じて得た面積以上を標準としていますか。</w:t>
            </w:r>
          </w:p>
        </w:tc>
        <w:tc>
          <w:tcPr>
            <w:tcW w:w="581" w:type="dxa"/>
            <w:gridSpan w:val="2"/>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82"/>
        </w:trPr>
        <w:tc>
          <w:tcPr>
            <w:tcW w:w="1560" w:type="dxa"/>
            <w:tcBorders>
              <w:bottom w:val="nil"/>
            </w:tcBorders>
            <w:shd w:val="clear" w:color="auto" w:fill="auto"/>
          </w:tcPr>
          <w:p w:rsidR="005E4B28" w:rsidRPr="00C56DE6" w:rsidRDefault="005E4B28" w:rsidP="00357C7D">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７ 廊下幅</w:t>
            </w:r>
          </w:p>
        </w:tc>
        <w:tc>
          <w:tcPr>
            <w:tcW w:w="6506" w:type="dxa"/>
            <w:tcBorders>
              <w:bottom w:val="single" w:sz="4" w:space="0" w:color="auto"/>
            </w:tcBorders>
            <w:shd w:val="clear" w:color="auto" w:fill="auto"/>
          </w:tcPr>
          <w:p w:rsidR="005E4B28"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rPr>
              <w:t>(1)</w:t>
            </w:r>
            <w:r w:rsidR="005E4B28" w:rsidRPr="00C56DE6">
              <w:rPr>
                <w:rFonts w:ascii="ＭＳ ゴシック" w:eastAsia="ＭＳ ゴシック" w:hAnsi="ＭＳ ゴシック" w:hint="eastAsia"/>
                <w:color w:val="000000" w:themeColor="text1"/>
                <w:spacing w:val="-7"/>
                <w:sz w:val="20"/>
              </w:rPr>
              <w:t>片廊下　1.5</w:t>
            </w:r>
            <w:r w:rsidRPr="00C56DE6">
              <w:rPr>
                <w:rFonts w:ascii="ＭＳ ゴシック" w:eastAsia="ＭＳ ゴシック" w:hAnsi="ＭＳ ゴシック" w:hint="eastAsia"/>
                <w:color w:val="000000" w:themeColor="text1"/>
                <w:spacing w:val="-7"/>
                <w:sz w:val="20"/>
              </w:rPr>
              <w:t>メートル以上</w:t>
            </w:r>
            <w:r w:rsidR="005E4B28" w:rsidRPr="00C56DE6">
              <w:rPr>
                <w:rFonts w:ascii="ＭＳ ゴシック" w:eastAsia="ＭＳ ゴシック" w:hAnsi="ＭＳ ゴシック" w:hint="eastAsia"/>
                <w:color w:val="000000" w:themeColor="text1"/>
                <w:spacing w:val="-7"/>
                <w:sz w:val="20"/>
              </w:rPr>
              <w:t>中廊下　1.8メートル以上となっていますか</w:t>
            </w:r>
            <w:r w:rsidRPr="00C56DE6">
              <w:rPr>
                <w:rFonts w:ascii="ＭＳ ゴシック" w:eastAsia="ＭＳ ゴシック" w:hAnsi="ＭＳ ゴシック" w:hint="eastAsia"/>
                <w:color w:val="000000" w:themeColor="text1"/>
                <w:spacing w:val="-7"/>
                <w:sz w:val="20"/>
              </w:rPr>
              <w:t>。</w:t>
            </w:r>
          </w:p>
        </w:tc>
        <w:tc>
          <w:tcPr>
            <w:tcW w:w="581" w:type="dxa"/>
            <w:gridSpan w:val="2"/>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4F3CAB">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E4B28" w:rsidRPr="00C56DE6" w:rsidRDefault="005E4B28" w:rsidP="0059775A">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41"/>
        </w:trPr>
        <w:tc>
          <w:tcPr>
            <w:tcW w:w="1560" w:type="dxa"/>
            <w:tcBorders>
              <w:top w:val="nil"/>
              <w:bottom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tcBorders>
            <w:shd w:val="clear" w:color="auto" w:fill="auto"/>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(2)上記廊下幅を確保できていない場合は、廊下の一部の幅を拡張すること等により、入居者、職員等の円滑な往来に支障が生じないようになっていますか。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69"/>
        </w:trPr>
        <w:tc>
          <w:tcPr>
            <w:tcW w:w="1560" w:type="dxa"/>
            <w:tcBorders>
              <w:top w:val="single" w:sz="4" w:space="0" w:color="auto"/>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８ 消火設備等</w:t>
            </w:r>
          </w:p>
        </w:tc>
        <w:tc>
          <w:tcPr>
            <w:tcW w:w="6506" w:type="dxa"/>
            <w:tcBorders>
              <w:top w:val="single" w:sz="4" w:space="0" w:color="auto"/>
            </w:tcBorders>
            <w:shd w:val="clear" w:color="auto" w:fill="auto"/>
            <w:vAlign w:val="center"/>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(1)消火設備、その他の非常災害に際して必要な設備を設けていますか。</w:t>
            </w:r>
          </w:p>
        </w:tc>
        <w:tc>
          <w:tcPr>
            <w:tcW w:w="581" w:type="dxa"/>
            <w:gridSpan w:val="2"/>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6"/>
        </w:trPr>
        <w:tc>
          <w:tcPr>
            <w:tcW w:w="1560" w:type="dxa"/>
            <w:tcBorders>
              <w:top w:val="nil"/>
              <w:bottom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tcBorders>
            <w:shd w:val="clear" w:color="auto" w:fill="auto"/>
          </w:tcPr>
          <w:p w:rsidR="005008D9" w:rsidRPr="00C56DE6" w:rsidRDefault="005008D9" w:rsidP="0015615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(2)消火器の設置について、利用者、入所者が直接触れることができない措置を講じていますか。</w:t>
            </w:r>
          </w:p>
        </w:tc>
        <w:tc>
          <w:tcPr>
            <w:tcW w:w="581" w:type="dxa"/>
            <w:gridSpan w:val="2"/>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6"/>
        </w:trPr>
        <w:tc>
          <w:tcPr>
            <w:tcW w:w="1560" w:type="dxa"/>
            <w:tcBorders>
              <w:top w:val="single" w:sz="4" w:space="0" w:color="auto"/>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９ その他</w:t>
            </w:r>
          </w:p>
        </w:tc>
        <w:tc>
          <w:tcPr>
            <w:tcW w:w="6506" w:type="dxa"/>
            <w:tcBorders>
              <w:top w:val="single" w:sz="4" w:space="0" w:color="auto"/>
            </w:tcBorders>
            <w:shd w:val="clear" w:color="auto" w:fill="auto"/>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(1)各設備は専ら施設の用に供するものとなっていますか。</w:t>
            </w:r>
          </w:p>
          <w:p w:rsidR="005008D9" w:rsidRPr="00C56DE6" w:rsidRDefault="005008D9" w:rsidP="005008D9">
            <w:pPr>
              <w:spacing w:line="260" w:lineRule="exact"/>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 xml:space="preserve">　（入所者の処遇に支障がない場合は、この限りでない。）</w:t>
            </w:r>
          </w:p>
        </w:tc>
        <w:tc>
          <w:tcPr>
            <w:tcW w:w="581" w:type="dxa"/>
            <w:gridSpan w:val="2"/>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5"/>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5008D9" w:rsidRPr="00C56DE6" w:rsidRDefault="005008D9" w:rsidP="005008D9">
            <w:pPr>
              <w:spacing w:line="260" w:lineRule="exact"/>
              <w:ind w:left="465" w:hangingChars="250" w:hanging="465"/>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(2)面積又は数の定めのない設備については、機能を十分に発揮し得る広さ又は数を確保していますか。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15"/>
        </w:trPr>
        <w:tc>
          <w:tcPr>
            <w:tcW w:w="1560" w:type="dxa"/>
            <w:tcBorders>
              <w:top w:val="nil"/>
              <w:bottom w:val="double" w:sz="4" w:space="0" w:color="auto"/>
            </w:tcBorders>
            <w:shd w:val="clear" w:color="auto" w:fill="auto"/>
          </w:tcPr>
          <w:p w:rsidR="005008D9" w:rsidRPr="00C56DE6" w:rsidRDefault="005008D9" w:rsidP="005008D9">
            <w:pPr>
              <w:spacing w:line="340" w:lineRule="exact"/>
              <w:ind w:left="200" w:hangingChars="100" w:hanging="200"/>
              <w:rPr>
                <w:rFonts w:ascii="ＭＳ ゴシック" w:eastAsia="ＭＳ ゴシック" w:hAnsi="ＭＳ ゴシック"/>
                <w:color w:val="000000" w:themeColor="text1"/>
                <w:sz w:val="20"/>
                <w:highlight w:val="yellow"/>
              </w:rPr>
            </w:pPr>
          </w:p>
        </w:tc>
        <w:tc>
          <w:tcPr>
            <w:tcW w:w="6506" w:type="dxa"/>
            <w:tcBorders>
              <w:top w:val="nil"/>
              <w:bottom w:val="double" w:sz="4" w:space="0" w:color="auto"/>
            </w:tcBorders>
            <w:shd w:val="clear" w:color="auto" w:fill="auto"/>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(3)変更申請及び変更届出をせずに、用途を変更していませんか。</w:t>
            </w:r>
          </w:p>
        </w:tc>
        <w:tc>
          <w:tcPr>
            <w:tcW w:w="581" w:type="dxa"/>
            <w:gridSpan w:val="2"/>
            <w:tcBorders>
              <w:top w:val="nil"/>
              <w:bottom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26"/>
        </w:trPr>
        <w:tc>
          <w:tcPr>
            <w:tcW w:w="1560" w:type="dxa"/>
            <w:tcBorders>
              <w:top w:val="double" w:sz="4" w:space="0" w:color="auto"/>
              <w:bottom w:val="single" w:sz="4" w:space="0" w:color="auto"/>
            </w:tcBorders>
            <w:shd w:val="clear" w:color="auto" w:fill="auto"/>
          </w:tcPr>
          <w:p w:rsidR="005008D9" w:rsidRPr="00C56DE6" w:rsidRDefault="005008D9" w:rsidP="005008D9">
            <w:pPr>
              <w:spacing w:line="260" w:lineRule="exact"/>
              <w:ind w:left="500" w:hangingChars="250" w:hanging="500"/>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z w:val="20"/>
              </w:rPr>
              <w:t>第４ 運営に関する基準</w:t>
            </w:r>
          </w:p>
        </w:tc>
        <w:tc>
          <w:tcPr>
            <w:tcW w:w="6506" w:type="dxa"/>
            <w:tcBorders>
              <w:top w:val="double" w:sz="4" w:space="0" w:color="auto"/>
            </w:tcBorders>
            <w:shd w:val="clear" w:color="auto" w:fill="auto"/>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p>
        </w:tc>
        <w:tc>
          <w:tcPr>
            <w:tcW w:w="581" w:type="dxa"/>
            <w:gridSpan w:val="2"/>
            <w:tcBorders>
              <w:top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ub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p>
        </w:tc>
      </w:tr>
      <w:tr w:rsidR="00A138FC" w:rsidRPr="00A138FC" w:rsidTr="001F5165">
        <w:trPr>
          <w:cantSplit/>
          <w:trHeight w:val="849"/>
        </w:trPr>
        <w:tc>
          <w:tcPr>
            <w:tcW w:w="1560" w:type="dxa"/>
            <w:tcBorders>
              <w:bottom w:val="nil"/>
            </w:tcBorders>
            <w:shd w:val="clear" w:color="auto" w:fill="auto"/>
          </w:tcPr>
          <w:p w:rsidR="005008D9" w:rsidRPr="00C56DE6" w:rsidRDefault="005008D9" w:rsidP="005008D9">
            <w:pPr>
              <w:spacing w:line="260" w:lineRule="exact"/>
              <w:ind w:left="279" w:hangingChars="150" w:hanging="279"/>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１ 内容及び手続きの説明及び同意</w:t>
            </w:r>
          </w:p>
        </w:tc>
        <w:tc>
          <w:tcPr>
            <w:tcW w:w="6506" w:type="dxa"/>
            <w:shd w:val="clear" w:color="auto" w:fill="auto"/>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(1)サービスの提供開始の際に、あらかじめ利用申込者又はその家族に対し、重要事項を記載した文書（重要事項説明書）を交付して説明し同意を得ていますか。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67"/>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(2)重要事項説明書及び</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契約書には、日付、説明</w:t>
            </w:r>
            <w:r w:rsidR="00EC23CD" w:rsidRPr="00C56DE6">
              <w:rPr>
                <w:rFonts w:ascii="ＭＳ ゴシック" w:eastAsia="ＭＳ ゴシック" w:hAnsi="ＭＳ ゴシック" w:hint="eastAsia"/>
                <w:color w:val="000000" w:themeColor="text1"/>
                <w:spacing w:val="-7"/>
                <w:sz w:val="20"/>
              </w:rPr>
              <w:t>者</w:t>
            </w:r>
            <w:r w:rsidRPr="00C56DE6">
              <w:rPr>
                <w:rFonts w:ascii="ＭＳ ゴシック" w:eastAsia="ＭＳ ゴシック" w:hAnsi="ＭＳ ゴシック" w:hint="eastAsia"/>
                <w:color w:val="000000" w:themeColor="text1"/>
                <w:spacing w:val="-7"/>
                <w:sz w:val="20"/>
              </w:rPr>
              <w:t>及び利用申込者が漏れなく記載していますか。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42"/>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bottom w:val="nil"/>
            </w:tcBorders>
            <w:shd w:val="clear" w:color="auto" w:fill="auto"/>
          </w:tcPr>
          <w:p w:rsidR="005008D9" w:rsidRPr="00C56DE6" w:rsidRDefault="005008D9" w:rsidP="005008D9">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(3)重要事項説明書には、次の事項が記載されていますか。</w:t>
            </w:r>
          </w:p>
          <w:p w:rsidR="005008D9" w:rsidRPr="00C56DE6" w:rsidRDefault="005008D9" w:rsidP="005008D9">
            <w:pPr>
              <w:spacing w:line="260" w:lineRule="exact"/>
              <w:ind w:leftChars="100" w:left="21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※次の各事項の（　）内の事項で</w:t>
            </w:r>
            <w:r w:rsidRPr="00C56DE6">
              <w:rPr>
                <w:rFonts w:ascii="ＭＳ ゴシック" w:eastAsia="ＭＳ ゴシック" w:hAnsi="ＭＳ ゴシック" w:hint="eastAsia"/>
                <w:color w:val="000000" w:themeColor="text1"/>
                <w:sz w:val="20"/>
                <w:szCs w:val="20"/>
                <w:u w:val="single"/>
              </w:rPr>
              <w:t>記載しているもの</w:t>
            </w:r>
            <w:r w:rsidR="006A73A2" w:rsidRPr="00C56DE6">
              <w:rPr>
                <w:rFonts w:ascii="ＭＳ ゴシック" w:eastAsia="ＭＳ ゴシック" w:hAnsi="ＭＳ ゴシック" w:hint="eastAsia"/>
                <w:color w:val="000000" w:themeColor="text1"/>
                <w:sz w:val="20"/>
                <w:szCs w:val="20"/>
              </w:rPr>
              <w:t>の</w:t>
            </w:r>
            <w:r w:rsidRPr="00C56DE6">
              <w:rPr>
                <w:rFonts w:ascii="ＭＳ ゴシック" w:eastAsia="ＭＳ ゴシック" w:hAnsi="ＭＳ ゴシック" w:hint="eastAsia"/>
                <w:color w:val="000000" w:themeColor="text1"/>
                <w:sz w:val="20"/>
                <w:szCs w:val="20"/>
              </w:rPr>
              <w:t>「□」に✓をすること。</w:t>
            </w:r>
          </w:p>
        </w:tc>
        <w:tc>
          <w:tcPr>
            <w:tcW w:w="581" w:type="dxa"/>
            <w:gridSpan w:val="2"/>
            <w:tcBorders>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965"/>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　運営規程の概要</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616" type="#_x0000_t185" style="position:absolute;left:0;text-align:left;margin-left:9.85pt;margin-top:1.95pt;width:289.25pt;height:47.05pt;z-index:251921920">
                  <v:textbox inset="5.85pt,.7pt,5.85pt,.7pt"/>
                </v:shape>
              </w:pict>
            </w:r>
            <w:r w:rsidR="005008D9" w:rsidRPr="00C56DE6">
              <w:rPr>
                <w:rFonts w:ascii="ＭＳ ゴシック" w:eastAsia="ＭＳ ゴシック" w:hAnsi="ＭＳ ゴシック" w:hint="eastAsia"/>
                <w:color w:val="000000" w:themeColor="text1"/>
                <w:spacing w:val="-7"/>
                <w:sz w:val="20"/>
              </w:rPr>
              <w:t xml:space="preserve">　□開設者情報　　□施設情報　　□運営方針及び目的</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□ユニット数及びユニットごとの入居定員　　</w:t>
            </w:r>
          </w:p>
          <w:p w:rsidR="005008D9" w:rsidRPr="00C56DE6" w:rsidRDefault="005008D9" w:rsidP="005008D9">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□留意事項　　□非常災害対策</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□身体的拘束等原則禁止　□虐待防止措置</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28"/>
        </w:trPr>
        <w:tc>
          <w:tcPr>
            <w:tcW w:w="1560" w:type="dxa"/>
            <w:vMerge w:val="restart"/>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p w:rsidR="005008D9" w:rsidRPr="00C56DE6" w:rsidRDefault="005008D9" w:rsidP="005008D9">
            <w:pPr>
              <w:rPr>
                <w:rFonts w:ascii="ＭＳ ゴシック" w:eastAsia="ＭＳ ゴシック" w:hAnsi="ＭＳ ゴシック"/>
                <w:color w:val="000000" w:themeColor="text1"/>
                <w:szCs w:val="21"/>
                <w:highlight w:val="yellow"/>
              </w:rPr>
            </w:pPr>
          </w:p>
          <w:p w:rsidR="005008D9" w:rsidRPr="00C56DE6" w:rsidRDefault="005008D9" w:rsidP="005008D9">
            <w:pPr>
              <w:rPr>
                <w:rFonts w:ascii="ＭＳ ゴシック" w:eastAsia="ＭＳ ゴシック" w:hAnsi="ＭＳ ゴシック"/>
                <w:color w:val="000000" w:themeColor="text1"/>
                <w:szCs w:val="21"/>
                <w:highlight w:val="yellow"/>
              </w:rPr>
            </w:pPr>
          </w:p>
          <w:p w:rsidR="005008D9" w:rsidRPr="00C56DE6" w:rsidRDefault="005008D9" w:rsidP="005008D9">
            <w:pPr>
              <w:rPr>
                <w:rFonts w:ascii="ＭＳ ゴシック" w:eastAsia="ＭＳ ゴシック" w:hAnsi="ＭＳ ゴシック"/>
                <w:color w:val="000000" w:themeColor="text1"/>
                <w:szCs w:val="21"/>
                <w:highlight w:val="yellow"/>
              </w:rPr>
            </w:pPr>
          </w:p>
          <w:p w:rsidR="005008D9" w:rsidRPr="00C56DE6" w:rsidRDefault="005008D9" w:rsidP="005008D9">
            <w:pPr>
              <w:jc w:val="center"/>
              <w:rPr>
                <w:rFonts w:ascii="ＭＳ ゴシック" w:eastAsia="ＭＳ ゴシック" w:hAnsi="ＭＳ ゴシック"/>
                <w:color w:val="000000" w:themeColor="text1"/>
                <w:szCs w:val="21"/>
                <w:highlight w:val="yellow"/>
              </w:rPr>
            </w:pPr>
          </w:p>
          <w:p w:rsidR="005008D9" w:rsidRPr="00C56DE6" w:rsidRDefault="005008D9" w:rsidP="005008D9">
            <w:pPr>
              <w:jc w:val="center"/>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　従業者の勤務体制</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 id="_x0000_s1618" type="#_x0000_t185" style="position:absolute;left:0;text-align:left;margin-left:9.85pt;margin-top:-.35pt;width:288.75pt;height:27.9pt;z-index:251923968">
                  <v:textbox inset="5.85pt,.7pt,5.85pt,.7pt"/>
                </v:shape>
              </w:pict>
            </w:r>
            <w:r w:rsidR="005008D9" w:rsidRPr="00C56DE6">
              <w:rPr>
                <w:rFonts w:ascii="ＭＳ ゴシック" w:eastAsia="ＭＳ ゴシック" w:hAnsi="ＭＳ ゴシック" w:hint="eastAsia"/>
                <w:color w:val="000000" w:themeColor="text1"/>
                <w:spacing w:val="-7"/>
                <w:sz w:val="20"/>
              </w:rPr>
              <w:t xml:space="preserve">　□職種　　□基準人員数　　□実配置人員数</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□職務内容</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395"/>
        </w:trPr>
        <w:tc>
          <w:tcPr>
            <w:tcW w:w="1560" w:type="dxa"/>
            <w:vMerge/>
            <w:tcBorders>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　利用料及びその他の費用</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 id="_x0000_s1619" type="#_x0000_t185" style="position:absolute;left:0;text-align:left;margin-left:9.85pt;margin-top:-.35pt;width:298.8pt;height:52.8pt;z-index:251924992">
                  <v:textbox inset="5.85pt,.7pt,5.85pt,.7pt"/>
                </v:shape>
              </w:pict>
            </w:r>
            <w:r w:rsidR="005008D9" w:rsidRPr="00C56DE6">
              <w:rPr>
                <w:rFonts w:ascii="ＭＳ ゴシック" w:eastAsia="ＭＳ ゴシック" w:hAnsi="ＭＳ ゴシック" w:hint="eastAsia"/>
                <w:color w:val="000000" w:themeColor="text1"/>
                <w:spacing w:val="-7"/>
                <w:sz w:val="20"/>
              </w:rPr>
              <w:t xml:space="preserve">　□施設サービス費　　□加算関係　　□その他の費用</w:t>
            </w:r>
          </w:p>
          <w:p w:rsidR="005008D9" w:rsidRPr="00C56DE6" w:rsidRDefault="005008D9" w:rsidP="005008D9">
            <w:pPr>
              <w:spacing w:line="260" w:lineRule="exact"/>
              <w:ind w:left="42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□居住費及び食費の負担限度額</w:t>
            </w:r>
          </w:p>
          <w:p w:rsidR="005008D9" w:rsidRPr="00C56DE6" w:rsidRDefault="005008D9" w:rsidP="005008D9">
            <w:pPr>
              <w:spacing w:line="260" w:lineRule="exact"/>
              <w:ind w:left="42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□居住費の外泊時の取扱い　　□消費税の課税の有無</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w:t>
            </w:r>
            <w:r w:rsidRPr="00C56DE6">
              <w:rPr>
                <w:rFonts w:ascii="ＭＳ ゴシック" w:eastAsia="ＭＳ ゴシック" w:hAnsi="ＭＳ ゴシック" w:hint="eastAsia"/>
                <w:color w:val="000000" w:themeColor="text1"/>
                <w:spacing w:val="-7"/>
                <w:sz w:val="20"/>
                <w:szCs w:val="20"/>
              </w:rPr>
              <w:t>その他の費用の額をやむを得ず変更する際の手続き</w:t>
            </w:r>
            <w:r w:rsidRPr="00C56DE6">
              <w:rPr>
                <w:rFonts w:ascii="ＭＳ ゴシック" w:eastAsia="ＭＳ ゴシック" w:hAnsi="ＭＳ ゴシック" w:hint="eastAsia"/>
                <w:color w:val="000000" w:themeColor="text1"/>
                <w:spacing w:val="-7"/>
                <w:sz w:val="20"/>
              </w:rPr>
              <w:t xml:space="preserve">　□徴収方法</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991"/>
        </w:trPr>
        <w:tc>
          <w:tcPr>
            <w:tcW w:w="1560" w:type="dxa"/>
            <w:vMerge w:val="restart"/>
            <w:tcBorders>
              <w:top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④　事故発生時の対応</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 id="_x0000_s1620" type="#_x0000_t185" style="position:absolute;left:0;text-align:left;margin-left:9.85pt;margin-top:-.35pt;width:288.75pt;height:27.35pt;z-index:251926016">
                  <v:textbox inset="5.85pt,.7pt,5.85pt,.7pt"/>
                </v:shape>
              </w:pict>
            </w:r>
            <w:r w:rsidR="005008D9" w:rsidRPr="00C56DE6">
              <w:rPr>
                <w:rFonts w:ascii="ＭＳ ゴシック" w:eastAsia="ＭＳ ゴシック" w:hAnsi="ＭＳ ゴシック" w:hint="eastAsia"/>
                <w:color w:val="000000" w:themeColor="text1"/>
                <w:spacing w:val="-7"/>
                <w:sz w:val="20"/>
              </w:rPr>
              <w:t xml:space="preserve">　□連絡先（東大阪市）　　□連絡先（</w:t>
            </w:r>
            <w:r w:rsidR="00EE7EE8" w:rsidRPr="00C56DE6">
              <w:rPr>
                <w:rFonts w:ascii="ＭＳ ゴシック" w:eastAsia="ＭＳ ゴシック" w:hAnsi="ＭＳ ゴシック" w:hint="eastAsia"/>
                <w:color w:val="000000" w:themeColor="text1"/>
                <w:spacing w:val="-7"/>
                <w:sz w:val="20"/>
              </w:rPr>
              <w:t>入居</w:t>
            </w:r>
            <w:r w:rsidR="005008D9" w:rsidRPr="00C56DE6">
              <w:rPr>
                <w:rFonts w:ascii="ＭＳ ゴシック" w:eastAsia="ＭＳ ゴシック" w:hAnsi="ＭＳ ゴシック" w:hint="eastAsia"/>
                <w:color w:val="000000" w:themeColor="text1"/>
                <w:spacing w:val="-7"/>
                <w:sz w:val="20"/>
              </w:rPr>
              <w:t>者の家族）</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□対応策　　□損害賠償</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70"/>
        </w:trPr>
        <w:tc>
          <w:tcPr>
            <w:tcW w:w="1560" w:type="dxa"/>
            <w:vMerge/>
            <w:tcBorders>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⑤　苦情処理の体制</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 id="_x0000_s1621" type="#_x0000_t185" style="position:absolute;left:0;text-align:left;margin-left:9.85pt;margin-top:-.35pt;width:288.75pt;height:27.35pt;z-index:251927040">
                  <v:textbox inset="5.85pt,.7pt,5.85pt,.7pt"/>
                </v:shape>
              </w:pict>
            </w:r>
            <w:r w:rsidR="005008D9" w:rsidRPr="00C56DE6">
              <w:rPr>
                <w:rFonts w:ascii="ＭＳ ゴシック" w:eastAsia="ＭＳ ゴシック" w:hAnsi="ＭＳ ゴシック" w:hint="eastAsia"/>
                <w:color w:val="000000" w:themeColor="text1"/>
                <w:spacing w:val="-7"/>
                <w:sz w:val="20"/>
              </w:rPr>
              <w:t xml:space="preserve">　□施設内の処理体制及び連絡先　□連絡先（東大阪市）</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□連絡先（国保連）　</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864"/>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tcBorders>
            <w:shd w:val="clear" w:color="auto" w:fill="auto"/>
            <w:vAlign w:val="center"/>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⑥　その他</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者の選択に役立つ事項</w:t>
            </w:r>
          </w:p>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※主な事項を記載</w:t>
            </w:r>
          </w:p>
          <w:p w:rsidR="005008D9" w:rsidRPr="00C56DE6" w:rsidRDefault="00C56DE6" w:rsidP="005008D9">
            <w:pPr>
              <w:spacing w:line="260" w:lineRule="exact"/>
              <w:ind w:firstLineChars="100" w:firstLine="20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noProof/>
                <w:color w:val="000000" w:themeColor="text1"/>
                <w:spacing w:val="-7"/>
                <w:sz w:val="20"/>
              </w:rPr>
              <w:pict>
                <v:shape id="_x0000_s1617" type="#_x0000_t185" style="position:absolute;left:0;text-align:left;margin-left:11.05pt;margin-top:.8pt;width:287.8pt;height:47.3pt;z-index:251922944" adj="2009">
                  <v:textbox inset="5.85pt,.7pt,5.85pt,.7pt"/>
                </v:shape>
              </w:pict>
            </w:r>
            <w:r w:rsidR="005008D9" w:rsidRPr="00C56DE6">
              <w:rPr>
                <w:rFonts w:ascii="ＭＳ ゴシック" w:eastAsia="ＭＳ ゴシック" w:hAnsi="ＭＳ ゴシック" w:hint="eastAsia"/>
                <w:color w:val="000000" w:themeColor="text1"/>
                <w:spacing w:val="-7"/>
                <w:sz w:val="20"/>
              </w:rPr>
              <w:t xml:space="preserve">　□協力病院（電話番号、診療科目含む）</w:t>
            </w:r>
          </w:p>
          <w:p w:rsidR="005008D9" w:rsidRPr="00C56DE6" w:rsidRDefault="005008D9" w:rsidP="005008D9">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□協力歯科（電話番号含む）</w:t>
            </w:r>
          </w:p>
          <w:p w:rsidR="005008D9" w:rsidRPr="00C56DE6" w:rsidRDefault="005008D9" w:rsidP="005008D9">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□第三者評価の実施（有・無）</w:t>
            </w:r>
          </w:p>
          <w:p w:rsidR="005008D9" w:rsidRPr="00C56DE6" w:rsidRDefault="005008D9" w:rsidP="005008D9">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（有の場合、実施日、評価機関名、開示状況を記入）</w:t>
            </w:r>
          </w:p>
          <w:p w:rsidR="005008D9" w:rsidRPr="00C56DE6" w:rsidRDefault="005008D9" w:rsidP="005008D9">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w:t>
            </w:r>
          </w:p>
        </w:tc>
        <w:tc>
          <w:tcPr>
            <w:tcW w:w="581" w:type="dxa"/>
            <w:gridSpan w:val="2"/>
            <w:tcBorders>
              <w:top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707"/>
        </w:trPr>
        <w:tc>
          <w:tcPr>
            <w:tcW w:w="1560" w:type="dxa"/>
            <w:tcBorders>
              <w:top w:val="nil"/>
              <w:bottom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(4)</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者又はその家族が理解しやすいように、分かりやすいものとなっていますか。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958"/>
        </w:trPr>
        <w:tc>
          <w:tcPr>
            <w:tcW w:w="1560" w:type="dxa"/>
            <w:tcBorders>
              <w:top w:val="single" w:sz="4" w:space="0" w:color="auto"/>
              <w:bottom w:val="single" w:sz="4" w:space="0" w:color="auto"/>
            </w:tcBorders>
            <w:shd w:val="clear" w:color="auto" w:fill="auto"/>
          </w:tcPr>
          <w:p w:rsidR="005008D9" w:rsidRPr="00C56DE6" w:rsidRDefault="005008D9" w:rsidP="005008D9">
            <w:pPr>
              <w:spacing w:line="340" w:lineRule="exact"/>
              <w:jc w:val="lef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２ 提供拒否の</w:t>
            </w:r>
          </w:p>
          <w:p w:rsidR="005008D9" w:rsidRPr="00C56DE6" w:rsidRDefault="005008D9" w:rsidP="005008D9">
            <w:pPr>
              <w:spacing w:line="340" w:lineRule="exact"/>
              <w:ind w:firstLineChars="150" w:firstLine="279"/>
              <w:jc w:val="lef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禁止</w:t>
            </w:r>
          </w:p>
        </w:tc>
        <w:tc>
          <w:tcPr>
            <w:tcW w:w="6506" w:type="dxa"/>
            <w:tcBorders>
              <w:bottom w:val="single" w:sz="4" w:space="0" w:color="auto"/>
            </w:tcBorders>
            <w:shd w:val="clear" w:color="auto" w:fill="auto"/>
            <w:vAlign w:val="center"/>
          </w:tcPr>
          <w:p w:rsidR="005008D9" w:rsidRPr="00C56DE6" w:rsidRDefault="005008D9" w:rsidP="002A712D">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正当な理由なくサ－ビスの提供を拒否せず適切に</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受入れを行っていますか。</w:t>
            </w:r>
          </w:p>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※正当とならない事例 → 要介護度、所得の多寡、ＭＲＳＡ、Ｂ型肝炎等</w:t>
            </w:r>
          </w:p>
          <w:p w:rsidR="005008D9" w:rsidRPr="00C56DE6" w:rsidRDefault="005008D9" w:rsidP="005008D9">
            <w:pPr>
              <w:spacing w:line="260" w:lineRule="exact"/>
              <w:rPr>
                <w:rFonts w:ascii="ＭＳ ゴシック" w:eastAsia="ＭＳ ゴシック" w:hAnsi="ＭＳ ゴシック"/>
                <w:color w:val="000000" w:themeColor="text1"/>
                <w:spacing w:val="-7"/>
                <w:sz w:val="20"/>
              </w:rPr>
            </w:pPr>
          </w:p>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※拒否せざるを得なかった事例とその対応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65"/>
            </w:tblGrid>
            <w:tr w:rsidR="00C56DE6" w:rsidRPr="00C56DE6" w:rsidTr="004216DD">
              <w:trPr>
                <w:trHeight w:val="545"/>
              </w:trPr>
              <w:tc>
                <w:tcPr>
                  <w:tcW w:w="6165" w:type="dxa"/>
                  <w:shd w:val="clear" w:color="auto" w:fill="auto"/>
                </w:tcPr>
                <w:p w:rsidR="005008D9" w:rsidRPr="00C56DE6" w:rsidRDefault="005008D9" w:rsidP="005008D9">
                  <w:pPr>
                    <w:spacing w:line="260" w:lineRule="exact"/>
                    <w:ind w:left="352" w:hanging="186"/>
                    <w:rPr>
                      <w:rFonts w:ascii="ＭＳ ゴシック" w:eastAsia="ＭＳ ゴシック" w:hAnsi="ＭＳ ゴシック"/>
                      <w:color w:val="000000" w:themeColor="text1"/>
                      <w:spacing w:val="-7"/>
                      <w:sz w:val="20"/>
                    </w:rPr>
                  </w:pPr>
                </w:p>
              </w:tc>
            </w:tr>
          </w:tbl>
          <w:p w:rsidR="005008D9" w:rsidRPr="00C56DE6" w:rsidRDefault="005008D9" w:rsidP="005008D9">
            <w:pPr>
              <w:spacing w:line="260" w:lineRule="exact"/>
              <w:rPr>
                <w:rFonts w:ascii="ＭＳ ゴシック" w:eastAsia="ＭＳ ゴシック" w:hAnsi="ＭＳ ゴシック"/>
                <w:color w:val="000000" w:themeColor="text1"/>
                <w:spacing w:val="-7"/>
                <w:sz w:val="20"/>
              </w:rPr>
            </w:pP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45"/>
        </w:trPr>
        <w:tc>
          <w:tcPr>
            <w:tcW w:w="1560" w:type="dxa"/>
            <w:tcBorders>
              <w:top w:val="single" w:sz="4" w:space="0" w:color="auto"/>
              <w:bottom w:val="single" w:sz="4" w:space="0" w:color="auto"/>
            </w:tcBorders>
            <w:shd w:val="clear" w:color="auto" w:fill="auto"/>
          </w:tcPr>
          <w:p w:rsidR="005008D9" w:rsidRPr="00C56DE6" w:rsidRDefault="005008D9" w:rsidP="005008D9">
            <w:pPr>
              <w:spacing w:line="260" w:lineRule="exact"/>
              <w:ind w:left="279" w:hangingChars="150" w:hanging="279"/>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7"/>
                <w:sz w:val="20"/>
                <w:szCs w:val="20"/>
              </w:rPr>
              <w:t>３ サービス提供困難時の対応</w:t>
            </w:r>
          </w:p>
        </w:tc>
        <w:tc>
          <w:tcPr>
            <w:tcW w:w="6506" w:type="dxa"/>
            <w:tcBorders>
              <w:top w:val="single" w:sz="4" w:space="0" w:color="auto"/>
            </w:tcBorders>
            <w:shd w:val="clear" w:color="auto" w:fill="auto"/>
            <w:vAlign w:val="center"/>
          </w:tcPr>
          <w:p w:rsidR="005008D9" w:rsidRPr="00C56DE6" w:rsidRDefault="005008D9" w:rsidP="002A712D">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サ－ビス提供が困難な場合、適切な病院や診療所等の紹介を速やかに行っていますか。</w:t>
            </w:r>
          </w:p>
        </w:tc>
        <w:tc>
          <w:tcPr>
            <w:tcW w:w="581" w:type="dxa"/>
            <w:gridSpan w:val="2"/>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49"/>
        </w:trPr>
        <w:tc>
          <w:tcPr>
            <w:tcW w:w="1560" w:type="dxa"/>
            <w:tcBorders>
              <w:top w:val="single" w:sz="4" w:space="0" w:color="auto"/>
              <w:bottom w:val="nil"/>
            </w:tcBorders>
            <w:shd w:val="clear" w:color="auto" w:fill="auto"/>
          </w:tcPr>
          <w:p w:rsidR="005008D9" w:rsidRPr="00C56DE6" w:rsidRDefault="005008D9" w:rsidP="005008D9">
            <w:pPr>
              <w:spacing w:line="260" w:lineRule="exact"/>
              <w:ind w:left="279" w:hangingChars="150" w:hanging="279"/>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４ 受給資格等の確認</w:t>
            </w:r>
          </w:p>
        </w:tc>
        <w:tc>
          <w:tcPr>
            <w:tcW w:w="6506" w:type="dxa"/>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(1)被保険者証で、東大阪市の被保険者資格、要介護認定等の有無及び要介護認定の有効期間を確認していますか。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8"/>
        </w:trPr>
        <w:tc>
          <w:tcPr>
            <w:tcW w:w="1560" w:type="dxa"/>
            <w:tcBorders>
              <w:top w:val="nil"/>
              <w:bottom w:val="single" w:sz="4" w:space="0" w:color="auto"/>
            </w:tcBorders>
            <w:shd w:val="clear" w:color="auto" w:fill="auto"/>
          </w:tcPr>
          <w:p w:rsidR="005008D9" w:rsidRPr="00C56DE6" w:rsidRDefault="005008D9" w:rsidP="005008D9">
            <w:pPr>
              <w:spacing w:line="260" w:lineRule="exact"/>
              <w:rPr>
                <w:rFonts w:ascii="ＭＳ ゴシック" w:eastAsia="ＭＳ ゴシック" w:hAnsi="ＭＳ ゴシック"/>
                <w:color w:val="000000" w:themeColor="text1"/>
                <w:szCs w:val="21"/>
                <w:highlight w:val="yellow"/>
              </w:rPr>
            </w:pPr>
          </w:p>
        </w:tc>
        <w:tc>
          <w:tcPr>
            <w:tcW w:w="6506" w:type="dxa"/>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(2)被保険者証に認定審査会意見が記載されているときは、当該意見に配慮したサービス提供に努めていますか。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7"/>
        </w:trPr>
        <w:tc>
          <w:tcPr>
            <w:tcW w:w="1560" w:type="dxa"/>
            <w:tcBorders>
              <w:bottom w:val="nil"/>
            </w:tcBorders>
            <w:shd w:val="clear" w:color="auto" w:fill="auto"/>
          </w:tcPr>
          <w:p w:rsidR="005008D9" w:rsidRPr="00C56DE6" w:rsidRDefault="005008D9" w:rsidP="005008D9">
            <w:pPr>
              <w:spacing w:line="260" w:lineRule="exact"/>
              <w:ind w:left="372" w:hangingChars="200" w:hanging="372"/>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５ 要介護認定申請に係る援助</w:t>
            </w:r>
          </w:p>
        </w:tc>
        <w:tc>
          <w:tcPr>
            <w:tcW w:w="6506" w:type="dxa"/>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(1)入所申込者が要介護認定等を受けていない場合に、既に東大阪市に要介護認定申請が行われているか確認していますか。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0"/>
        </w:trPr>
        <w:tc>
          <w:tcPr>
            <w:tcW w:w="1560" w:type="dxa"/>
            <w:tcBorders>
              <w:top w:val="nil"/>
              <w:bottom w:val="nil"/>
            </w:tcBorders>
            <w:shd w:val="clear" w:color="auto" w:fill="auto"/>
          </w:tcPr>
          <w:p w:rsidR="005008D9" w:rsidRPr="00C56DE6" w:rsidRDefault="005008D9" w:rsidP="005008D9">
            <w:pPr>
              <w:spacing w:line="340" w:lineRule="exact"/>
              <w:ind w:left="210" w:hangingChars="100" w:hanging="210"/>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(2)要介護認定の申請が行われていない場合は、入所申込者の意思を踏まえて速やかに申請が行われるよう援助を行っていますか。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49"/>
        </w:trPr>
        <w:tc>
          <w:tcPr>
            <w:tcW w:w="1560" w:type="dxa"/>
            <w:tcBorders>
              <w:top w:val="nil"/>
              <w:bottom w:val="single" w:sz="4" w:space="0" w:color="auto"/>
            </w:tcBorders>
            <w:shd w:val="clear" w:color="auto" w:fill="auto"/>
          </w:tcPr>
          <w:p w:rsidR="005008D9" w:rsidRPr="00C56DE6" w:rsidRDefault="005008D9" w:rsidP="005008D9">
            <w:pPr>
              <w:spacing w:line="340" w:lineRule="exact"/>
              <w:ind w:left="210" w:hangingChars="100" w:hanging="210"/>
              <w:rPr>
                <w:rFonts w:ascii="ＭＳ ゴシック" w:eastAsia="ＭＳ ゴシック" w:hAnsi="ＭＳ ゴシック"/>
                <w:color w:val="000000" w:themeColor="text1"/>
                <w:szCs w:val="21"/>
                <w:highlight w:val="yellow"/>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(3)要介護認定の有効期間が終了する３０日前までに要介護認定の更新申請が行われるように必要な援助を行っていますか。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84"/>
        </w:trPr>
        <w:tc>
          <w:tcPr>
            <w:tcW w:w="1560" w:type="dxa"/>
            <w:tcBorders>
              <w:top w:val="single" w:sz="4" w:space="0" w:color="auto"/>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６ 入退所</w:t>
            </w:r>
          </w:p>
        </w:tc>
        <w:tc>
          <w:tcPr>
            <w:tcW w:w="6506" w:type="dxa"/>
            <w:tcBorders>
              <w:top w:val="single" w:sz="4" w:space="0" w:color="auto"/>
              <w:left w:val="single" w:sz="4" w:space="0" w:color="auto"/>
              <w:bottom w:val="nil"/>
            </w:tcBorders>
            <w:shd w:val="clear" w:color="auto" w:fill="auto"/>
            <w:vAlign w:val="center"/>
          </w:tcPr>
          <w:p w:rsidR="005008D9" w:rsidRPr="00C56DE6" w:rsidRDefault="005008D9" w:rsidP="005008D9">
            <w:pPr>
              <w:spacing w:line="260" w:lineRule="exact"/>
              <w:ind w:left="558" w:hangingChars="300" w:hanging="558"/>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(1)入所申込者の心身の状況、病歴等の把握に努めていますか。</w:t>
            </w:r>
          </w:p>
        </w:tc>
        <w:tc>
          <w:tcPr>
            <w:tcW w:w="581" w:type="dxa"/>
            <w:gridSpan w:val="2"/>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83"/>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nil"/>
              <w:left w:val="single" w:sz="4" w:space="0" w:color="auto"/>
              <w:bottom w:val="nil"/>
            </w:tcBorders>
            <w:shd w:val="clear" w:color="auto" w:fill="auto"/>
            <w:vAlign w:val="center"/>
          </w:tcPr>
          <w:p w:rsidR="005008D9" w:rsidRPr="00C56DE6" w:rsidRDefault="005008D9" w:rsidP="00A34EB0">
            <w:pPr>
              <w:spacing w:line="260" w:lineRule="exact"/>
              <w:ind w:leftChars="100" w:left="342" w:hangingChars="71" w:hanging="13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①心身の状況、病歴等の把握に際し、主治医意見書、診療情報提供書等を活用し、一律に診断書を求めないようにしていますか。</w:t>
            </w:r>
          </w:p>
        </w:tc>
        <w:tc>
          <w:tcPr>
            <w:tcW w:w="581" w:type="dxa"/>
            <w:gridSpan w:val="2"/>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22"/>
        </w:trPr>
        <w:tc>
          <w:tcPr>
            <w:tcW w:w="1560" w:type="dxa"/>
            <w:vMerge w:val="restart"/>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p w:rsidR="005008D9" w:rsidRPr="00C56DE6" w:rsidRDefault="005008D9" w:rsidP="005008D9">
            <w:pPr>
              <w:rPr>
                <w:rFonts w:ascii="ＭＳ ゴシック" w:eastAsia="ＭＳ ゴシック" w:hAnsi="ＭＳ ゴシック"/>
                <w:color w:val="000000" w:themeColor="text1"/>
                <w:szCs w:val="21"/>
              </w:rPr>
            </w:pPr>
          </w:p>
          <w:p w:rsidR="005008D9" w:rsidRPr="00C56DE6" w:rsidRDefault="005008D9" w:rsidP="005008D9">
            <w:pPr>
              <w:rPr>
                <w:rFonts w:ascii="ＭＳ ゴシック" w:eastAsia="ＭＳ ゴシック" w:hAnsi="ＭＳ ゴシック"/>
                <w:color w:val="000000" w:themeColor="text1"/>
                <w:szCs w:val="21"/>
              </w:rPr>
            </w:pPr>
          </w:p>
          <w:p w:rsidR="005008D9" w:rsidRPr="00C56DE6" w:rsidRDefault="005008D9" w:rsidP="005008D9">
            <w:pPr>
              <w:jc w:val="center"/>
              <w:rPr>
                <w:rFonts w:ascii="ＭＳ ゴシック" w:eastAsia="ＭＳ ゴシック" w:hAnsi="ＭＳ ゴシック"/>
                <w:color w:val="000000" w:themeColor="text1"/>
                <w:szCs w:val="21"/>
              </w:rPr>
            </w:pPr>
          </w:p>
        </w:tc>
        <w:tc>
          <w:tcPr>
            <w:tcW w:w="6506" w:type="dxa"/>
            <w:tcBorders>
              <w:top w:val="nil"/>
              <w:left w:val="single" w:sz="4" w:space="0" w:color="auto"/>
              <w:bottom w:val="single" w:sz="4" w:space="0" w:color="auto"/>
            </w:tcBorders>
            <w:shd w:val="clear" w:color="auto" w:fill="auto"/>
            <w:vAlign w:val="center"/>
          </w:tcPr>
          <w:p w:rsidR="005008D9" w:rsidRPr="00C56DE6" w:rsidRDefault="005008D9" w:rsidP="00A34EB0">
            <w:pPr>
              <w:spacing w:line="260" w:lineRule="exact"/>
              <w:ind w:leftChars="100" w:left="342" w:hangingChars="71" w:hanging="13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②入所申込みの際に必要のない事項（本籍地、出生地、宗教、学歴、職歴等）の調査及び書類提出を求めないようにしていますか。</w:t>
            </w:r>
          </w:p>
        </w:tc>
        <w:tc>
          <w:tcPr>
            <w:tcW w:w="581" w:type="dxa"/>
            <w:gridSpan w:val="2"/>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95"/>
        </w:trPr>
        <w:tc>
          <w:tcPr>
            <w:tcW w:w="1560" w:type="dxa"/>
            <w:vMerge/>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left w:val="single" w:sz="4" w:space="0" w:color="auto"/>
              <w:bottom w:val="dotted" w:sz="4" w:space="0" w:color="auto"/>
            </w:tcBorders>
            <w:shd w:val="clear" w:color="auto" w:fill="auto"/>
            <w:vAlign w:val="center"/>
          </w:tcPr>
          <w:p w:rsidR="005008D9" w:rsidRPr="00C56DE6" w:rsidRDefault="00A34EB0"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w:t>
            </w:r>
            <w:r w:rsidR="005008D9" w:rsidRPr="00C56DE6">
              <w:rPr>
                <w:rFonts w:ascii="ＭＳ ゴシック" w:eastAsia="ＭＳ ゴシック" w:hAnsi="ＭＳ ゴシック" w:hint="eastAsia"/>
                <w:color w:val="000000" w:themeColor="text1"/>
                <w:spacing w:val="-7"/>
                <w:sz w:val="20"/>
              </w:rPr>
              <w:t>大阪府入所選考指針に基づいた入所選考を行っていますか。</w:t>
            </w:r>
          </w:p>
        </w:tc>
        <w:tc>
          <w:tcPr>
            <w:tcW w:w="581" w:type="dxa"/>
            <w:gridSpan w:val="2"/>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02"/>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left w:val="single" w:sz="4" w:space="0" w:color="auto"/>
              <w:bottom w:val="dotted" w:sz="4" w:space="0" w:color="auto"/>
              <w:right w:val="single" w:sz="4" w:space="0" w:color="auto"/>
            </w:tcBorders>
            <w:shd w:val="clear" w:color="auto" w:fill="auto"/>
            <w:vAlign w:val="center"/>
          </w:tcPr>
          <w:p w:rsidR="005008D9" w:rsidRPr="00C56DE6" w:rsidRDefault="005008D9" w:rsidP="00A34EB0">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①入所待ちの入所申込者がいる場合は、介護の必要の程度及び家族等の状況を勘案し、入所の必要が高いと認められる者を優先的に入所させるよう努めていますか。</w:t>
            </w:r>
          </w:p>
        </w:tc>
        <w:tc>
          <w:tcPr>
            <w:tcW w:w="581" w:type="dxa"/>
            <w:gridSpan w:val="2"/>
            <w:tcBorders>
              <w:top w:val="dotted" w:sz="4" w:space="0" w:color="auto"/>
              <w:left w:val="single"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7"/>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left w:val="single" w:sz="4" w:space="0" w:color="auto"/>
              <w:bottom w:val="dotted" w:sz="4" w:space="0" w:color="auto"/>
            </w:tcBorders>
            <w:shd w:val="clear" w:color="auto" w:fill="auto"/>
            <w:vAlign w:val="center"/>
          </w:tcPr>
          <w:p w:rsidR="005008D9" w:rsidRPr="00C56DE6" w:rsidRDefault="005008D9" w:rsidP="00A34EB0">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②入所選考委員会を、原則として毎月１回開催し、選考者名簿の調製を行っていますか。</w:t>
            </w:r>
          </w:p>
        </w:tc>
        <w:tc>
          <w:tcPr>
            <w:tcW w:w="581" w:type="dxa"/>
            <w:gridSpan w:val="2"/>
            <w:tcBorders>
              <w:top w:val="dotted" w:sz="4" w:space="0" w:color="auto"/>
              <w:left w:val="single"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7"/>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left w:val="single" w:sz="4" w:space="0" w:color="auto"/>
              <w:bottom w:val="single" w:sz="4" w:space="0" w:color="auto"/>
            </w:tcBorders>
            <w:shd w:val="clear" w:color="auto" w:fill="auto"/>
            <w:vAlign w:val="center"/>
          </w:tcPr>
          <w:p w:rsidR="005008D9" w:rsidRPr="00C56DE6" w:rsidRDefault="005008D9" w:rsidP="00A34EB0">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③優先的な入所の取扱いについては、透明性及び公平性の確保に留意して行っていますか。</w:t>
            </w:r>
          </w:p>
        </w:tc>
        <w:tc>
          <w:tcPr>
            <w:tcW w:w="581" w:type="dxa"/>
            <w:gridSpan w:val="2"/>
            <w:tcBorders>
              <w:top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32"/>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left w:val="single" w:sz="4" w:space="0" w:color="auto"/>
            </w:tcBorders>
            <w:shd w:val="clear" w:color="auto" w:fill="auto"/>
            <w:vAlign w:val="center"/>
          </w:tcPr>
          <w:p w:rsidR="005008D9" w:rsidRPr="00C56DE6" w:rsidRDefault="005008D9" w:rsidP="005008D9">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 入所者が居宅等において日常生活を営むことができるかどうかについて定期的に検討を行っていますか。</w:t>
            </w:r>
          </w:p>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 xml:space="preserve">　■検討会議名（　　　　　　　　　　　　　　　　　　　　　　　）</w:t>
            </w:r>
          </w:p>
          <w:p w:rsidR="005008D9" w:rsidRPr="00C56DE6" w:rsidRDefault="005008D9" w:rsidP="005008D9">
            <w:pPr>
              <w:spacing w:line="260" w:lineRule="exact"/>
              <w:ind w:left="194" w:hangingChars="100" w:hanging="194"/>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■参加職員職種（参加するすべての職種を記載すること。　　（　　　　　　　　　　　　　　　　　　　　　　　　　　　　　　）</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03"/>
        </w:trPr>
        <w:tc>
          <w:tcPr>
            <w:tcW w:w="1560" w:type="dxa"/>
            <w:vMerge w:val="restart"/>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left w:val="single" w:sz="4" w:space="0" w:color="auto"/>
              <w:bottom w:val="single" w:sz="4" w:space="0" w:color="auto"/>
            </w:tcBorders>
            <w:shd w:val="clear" w:color="auto" w:fill="auto"/>
            <w:vAlign w:val="center"/>
          </w:tcPr>
          <w:p w:rsidR="005008D9" w:rsidRPr="00C56DE6" w:rsidRDefault="00A34EB0" w:rsidP="00A34EB0">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(4)</w:t>
            </w:r>
            <w:r w:rsidR="005008D9" w:rsidRPr="00C56DE6">
              <w:rPr>
                <w:rFonts w:ascii="ＭＳ ゴシック" w:eastAsia="ＭＳ ゴシック" w:hAnsi="ＭＳ ゴシック" w:hint="eastAsia"/>
                <w:color w:val="000000" w:themeColor="text1"/>
                <w:spacing w:val="-7"/>
                <w:sz w:val="20"/>
              </w:rPr>
              <w:t>居宅において日常生活が営むことができると認められる場合に、円滑な退所のための援助を行っていますか。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57"/>
        </w:trPr>
        <w:tc>
          <w:tcPr>
            <w:tcW w:w="1560" w:type="dxa"/>
            <w:vMerge/>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left w:val="single" w:sz="4" w:space="0" w:color="auto"/>
              <w:bottom w:val="single" w:sz="4" w:space="0" w:color="auto"/>
            </w:tcBorders>
            <w:shd w:val="clear" w:color="auto" w:fill="auto"/>
            <w:vAlign w:val="center"/>
          </w:tcPr>
          <w:p w:rsidR="005008D9" w:rsidRPr="00C56DE6" w:rsidRDefault="00A34EB0" w:rsidP="00A34EB0">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(5)</w:t>
            </w:r>
            <w:r w:rsidR="005008D9" w:rsidRPr="00C56DE6">
              <w:rPr>
                <w:rFonts w:ascii="ＭＳ ゴシック" w:eastAsia="ＭＳ ゴシック" w:hAnsi="ＭＳ ゴシック" w:hint="eastAsia"/>
                <w:color w:val="000000" w:themeColor="text1"/>
                <w:spacing w:val="-7"/>
                <w:sz w:val="20"/>
              </w:rPr>
              <w:t>安易に施設側の理由により退所を促していませんか。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2"/>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left w:val="single" w:sz="4" w:space="0" w:color="auto"/>
              <w:bottom w:val="nil"/>
            </w:tcBorders>
            <w:shd w:val="clear" w:color="auto" w:fill="auto"/>
            <w:vAlign w:val="center"/>
          </w:tcPr>
          <w:p w:rsidR="005008D9" w:rsidRPr="00C56DE6" w:rsidRDefault="00A34EB0" w:rsidP="00A34EB0">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(6)</w:t>
            </w:r>
            <w:r w:rsidR="005008D9" w:rsidRPr="00C56DE6">
              <w:rPr>
                <w:rFonts w:ascii="ＭＳ ゴシック" w:eastAsia="ＭＳ ゴシック" w:hAnsi="ＭＳ ゴシック" w:hint="eastAsia"/>
                <w:color w:val="000000" w:themeColor="text1"/>
                <w:spacing w:val="-7"/>
                <w:sz w:val="20"/>
              </w:rPr>
              <w:t>要介護１又は２の者</w:t>
            </w:r>
            <w:r w:rsidR="00BB7722" w:rsidRPr="00C56DE6">
              <w:rPr>
                <w:rFonts w:ascii="ＭＳ ゴシック" w:eastAsia="ＭＳ ゴシック" w:hAnsi="ＭＳ ゴシック" w:hint="eastAsia"/>
                <w:color w:val="000000" w:themeColor="text1"/>
                <w:spacing w:val="-7"/>
                <w:sz w:val="20"/>
              </w:rPr>
              <w:t>からの申込があった場合、地域包括ケア推進課と調整していますか。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2"/>
        </w:trPr>
        <w:tc>
          <w:tcPr>
            <w:tcW w:w="1560" w:type="dxa"/>
            <w:tcBorders>
              <w:top w:val="nil"/>
              <w:left w:val="single" w:sz="4" w:space="0" w:color="auto"/>
              <w:bottom w:val="nil"/>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left w:val="single" w:sz="4" w:space="0" w:color="auto"/>
              <w:bottom w:val="nil"/>
            </w:tcBorders>
            <w:shd w:val="clear" w:color="auto" w:fill="auto"/>
            <w:vAlign w:val="center"/>
          </w:tcPr>
          <w:p w:rsidR="005008D9" w:rsidRPr="00C56DE6" w:rsidRDefault="00A34EB0" w:rsidP="00A34EB0">
            <w:pPr>
              <w:spacing w:line="260" w:lineRule="exact"/>
              <w:ind w:left="342" w:hangingChars="184" w:hanging="34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(7)</w:t>
            </w:r>
            <w:r w:rsidR="005008D9" w:rsidRPr="00C56DE6">
              <w:rPr>
                <w:rFonts w:ascii="ＭＳ ゴシック" w:eastAsia="ＭＳ ゴシック" w:hAnsi="ＭＳ ゴシック" w:hint="eastAsia"/>
                <w:color w:val="000000" w:themeColor="text1"/>
                <w:spacing w:val="-7"/>
                <w:sz w:val="20"/>
              </w:rPr>
              <w:t>①退所に際しては、居宅</w:t>
            </w:r>
            <w:r w:rsidR="003914DD" w:rsidRPr="00C56DE6">
              <w:rPr>
                <w:rFonts w:ascii="ＭＳ ゴシック" w:eastAsia="ＭＳ ゴシック" w:hAnsi="ＭＳ ゴシック" w:hint="eastAsia"/>
                <w:color w:val="000000" w:themeColor="text1"/>
                <w:spacing w:val="-7"/>
                <w:sz w:val="20"/>
              </w:rPr>
              <w:t>介護</w:t>
            </w:r>
            <w:r w:rsidR="005008D9" w:rsidRPr="00C56DE6">
              <w:rPr>
                <w:rFonts w:ascii="ＭＳ ゴシック" w:eastAsia="ＭＳ ゴシック" w:hAnsi="ＭＳ ゴシック" w:hint="eastAsia"/>
                <w:color w:val="000000" w:themeColor="text1"/>
                <w:spacing w:val="-7"/>
                <w:sz w:val="20"/>
              </w:rPr>
              <w:t>支援事業者に対する情報の提供や保健医療   　サ－ビス又は福祉サービスを提供する者との連携に努めていますか。</w:t>
            </w:r>
          </w:p>
        </w:tc>
        <w:tc>
          <w:tcPr>
            <w:tcW w:w="581" w:type="dxa"/>
            <w:gridSpan w:val="2"/>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39"/>
        </w:trPr>
        <w:tc>
          <w:tcPr>
            <w:tcW w:w="1560" w:type="dxa"/>
            <w:tcBorders>
              <w:top w:val="nil"/>
              <w:left w:val="single" w:sz="4" w:space="0" w:color="auto"/>
              <w:bottom w:val="single" w:sz="4" w:space="0" w:color="auto"/>
              <w:right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nil"/>
              <w:left w:val="single" w:sz="4" w:space="0" w:color="auto"/>
              <w:bottom w:val="single" w:sz="4" w:space="0" w:color="auto"/>
            </w:tcBorders>
            <w:shd w:val="clear" w:color="auto" w:fill="auto"/>
            <w:vAlign w:val="center"/>
          </w:tcPr>
          <w:p w:rsidR="005008D9" w:rsidRPr="00C56DE6" w:rsidRDefault="005008D9" w:rsidP="00A34EB0">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②また、介護状況を示す文書を添えて情報提供していますか。</w:t>
            </w:r>
          </w:p>
        </w:tc>
        <w:tc>
          <w:tcPr>
            <w:tcW w:w="581" w:type="dxa"/>
            <w:gridSpan w:val="2"/>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82"/>
        </w:trPr>
        <w:tc>
          <w:tcPr>
            <w:tcW w:w="1560" w:type="dxa"/>
            <w:vMerge w:val="restart"/>
            <w:tcBorders>
              <w:top w:val="single" w:sz="4" w:space="0" w:color="auto"/>
            </w:tcBorders>
            <w:shd w:val="clear" w:color="auto" w:fill="auto"/>
          </w:tcPr>
          <w:p w:rsidR="005008D9" w:rsidRPr="00C56DE6" w:rsidRDefault="005008D9" w:rsidP="005008D9">
            <w:pPr>
              <w:spacing w:line="340" w:lineRule="exact"/>
              <w:ind w:left="279"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７ サービス提供の記録</w:t>
            </w:r>
          </w:p>
        </w:tc>
        <w:tc>
          <w:tcPr>
            <w:tcW w:w="6506" w:type="dxa"/>
            <w:tcBorders>
              <w:bottom w:val="dotted" w:sz="4" w:space="0" w:color="auto"/>
            </w:tcBorders>
            <w:shd w:val="clear" w:color="auto" w:fill="auto"/>
            <w:vAlign w:val="center"/>
          </w:tcPr>
          <w:p w:rsidR="005008D9" w:rsidRPr="00C56DE6" w:rsidRDefault="008A7A02"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w:t>
            </w:r>
            <w:r w:rsidR="005008D9" w:rsidRPr="00C56DE6">
              <w:rPr>
                <w:rFonts w:ascii="ＭＳ ゴシック" w:eastAsia="ＭＳ ゴシック" w:hAnsi="ＭＳ ゴシック" w:hint="eastAsia"/>
                <w:color w:val="000000" w:themeColor="text1"/>
                <w:spacing w:val="-7"/>
                <w:sz w:val="20"/>
              </w:rPr>
              <w:t>当該入所者の被保険者証に次の事項を記載していますか。</w:t>
            </w:r>
          </w:p>
        </w:tc>
        <w:tc>
          <w:tcPr>
            <w:tcW w:w="581" w:type="dxa"/>
            <w:gridSpan w:val="2"/>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38"/>
        </w:trPr>
        <w:tc>
          <w:tcPr>
            <w:tcW w:w="1560" w:type="dxa"/>
            <w:vMerge/>
            <w:tcBorders>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dotted" w:sz="4" w:space="0" w:color="auto"/>
            </w:tcBorders>
            <w:shd w:val="clear" w:color="auto" w:fill="auto"/>
            <w:vAlign w:val="center"/>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①入所年月日</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249"/>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dotted" w:sz="4" w:space="0" w:color="auto"/>
            </w:tcBorders>
            <w:shd w:val="clear" w:color="auto" w:fill="auto"/>
            <w:vAlign w:val="center"/>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②施設の種類及び名称</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30"/>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single" w:sz="4" w:space="0" w:color="auto"/>
            </w:tcBorders>
            <w:shd w:val="clear" w:color="auto" w:fill="auto"/>
            <w:vAlign w:val="center"/>
          </w:tcPr>
          <w:p w:rsidR="005008D9" w:rsidRPr="00C56DE6" w:rsidRDefault="005008D9" w:rsidP="005008D9">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③退所年月日</w:t>
            </w:r>
          </w:p>
        </w:tc>
        <w:tc>
          <w:tcPr>
            <w:tcW w:w="581" w:type="dxa"/>
            <w:gridSpan w:val="2"/>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298"/>
        </w:trPr>
        <w:tc>
          <w:tcPr>
            <w:tcW w:w="1560" w:type="dxa"/>
            <w:tcBorders>
              <w:top w:val="nil"/>
              <w:bottom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p>
        </w:tc>
        <w:tc>
          <w:tcPr>
            <w:tcW w:w="6506" w:type="dxa"/>
            <w:tcBorders>
              <w:bottom w:val="single" w:sz="4" w:space="0" w:color="auto"/>
            </w:tcBorders>
            <w:shd w:val="clear" w:color="auto" w:fill="auto"/>
            <w:vAlign w:val="center"/>
          </w:tcPr>
          <w:p w:rsidR="005008D9" w:rsidRPr="00C56DE6" w:rsidRDefault="008A7A02"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2</w:t>
            </w:r>
            <w:r w:rsidRPr="00C56DE6">
              <w:rPr>
                <w:rFonts w:ascii="ＭＳ ゴシック" w:eastAsia="ＭＳ ゴシック" w:hAnsi="ＭＳ ゴシック"/>
                <w:color w:val="000000" w:themeColor="text1"/>
                <w:spacing w:val="-7"/>
                <w:sz w:val="20"/>
              </w:rPr>
              <w:t>)</w:t>
            </w:r>
            <w:r w:rsidR="005008D9" w:rsidRPr="00C56DE6">
              <w:rPr>
                <w:rFonts w:ascii="ＭＳ ゴシック" w:eastAsia="ＭＳ ゴシック" w:hAnsi="ＭＳ ゴシック" w:hint="eastAsia"/>
                <w:color w:val="000000" w:themeColor="text1"/>
                <w:spacing w:val="-7"/>
                <w:sz w:val="20"/>
              </w:rPr>
              <w:t>提供した具体的なサービスの内容等を記録していますか。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12"/>
        </w:trPr>
        <w:tc>
          <w:tcPr>
            <w:tcW w:w="1560" w:type="dxa"/>
            <w:vMerge w:val="restart"/>
            <w:tcBorders>
              <w:top w:val="single" w:sz="4" w:space="0" w:color="auto"/>
              <w:bottom w:val="nil"/>
            </w:tcBorders>
            <w:shd w:val="clear" w:color="auto" w:fill="auto"/>
          </w:tcPr>
          <w:p w:rsidR="005008D9" w:rsidRPr="00C56DE6" w:rsidRDefault="005008D9" w:rsidP="00782711">
            <w:pPr>
              <w:spacing w:line="260" w:lineRule="exact"/>
              <w:ind w:left="179" w:rightChars="-50" w:right="-105" w:hangingChars="96" w:hanging="179"/>
              <w:jc w:val="lef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８ 利用料等の受領（法定代理受領サービス）</w:t>
            </w:r>
          </w:p>
        </w:tc>
        <w:tc>
          <w:tcPr>
            <w:tcW w:w="6506" w:type="dxa"/>
            <w:shd w:val="clear" w:color="auto" w:fill="auto"/>
            <w:vAlign w:val="center"/>
          </w:tcPr>
          <w:p w:rsidR="005008D9" w:rsidRPr="00C56DE6" w:rsidRDefault="008A7A02"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w:t>
            </w:r>
            <w:r w:rsidR="003914DD" w:rsidRPr="00C56DE6">
              <w:rPr>
                <w:rFonts w:ascii="ＭＳ ゴシック" w:eastAsia="ＭＳ ゴシック" w:hAnsi="ＭＳ ゴシック" w:hint="eastAsia"/>
                <w:color w:val="000000" w:themeColor="text1"/>
                <w:sz w:val="20"/>
                <w:szCs w:val="20"/>
              </w:rPr>
              <w:t>)法定代理受領サービス</w:t>
            </w:r>
            <w:r w:rsidR="005008D9" w:rsidRPr="00C56DE6">
              <w:rPr>
                <w:rFonts w:ascii="ＭＳ ゴシック" w:eastAsia="ＭＳ ゴシック" w:hAnsi="ＭＳ ゴシック" w:hint="eastAsia"/>
                <w:color w:val="000000" w:themeColor="text1"/>
                <w:sz w:val="20"/>
                <w:szCs w:val="20"/>
              </w:rPr>
              <w:t>に該当する場合、介護報酬告示上の額（算定する加算を含む。）の１割、２割又は３割の支払を受けていますか。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795"/>
        </w:trPr>
        <w:tc>
          <w:tcPr>
            <w:tcW w:w="1560" w:type="dxa"/>
            <w:vMerge/>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bottom w:val="single" w:sz="4" w:space="0" w:color="auto"/>
            </w:tcBorders>
            <w:shd w:val="clear" w:color="auto" w:fill="auto"/>
            <w:vAlign w:val="center"/>
          </w:tcPr>
          <w:p w:rsidR="005008D9" w:rsidRPr="00C56DE6" w:rsidRDefault="008A7A02" w:rsidP="008A7A02">
            <w:pPr>
              <w:spacing w:line="260" w:lineRule="exact"/>
              <w:ind w:left="202" w:hangingChars="101" w:hanging="202"/>
              <w:rPr>
                <w:rFonts w:ascii="ＭＳ ゴシック" w:eastAsia="ＭＳ ゴシック" w:hAnsi="ＭＳ ゴシック"/>
                <w:color w:val="000000" w:themeColor="text1"/>
                <w:sz w:val="20"/>
                <w:szCs w:val="20"/>
              </w:rPr>
            </w:pPr>
            <w:r w:rsidRPr="00C56DE6">
              <w:rPr>
                <w:rFonts w:ascii="ＭＳ ゴシック" w:eastAsia="ＭＳ ゴシック" w:hAnsi="ＭＳ ゴシック"/>
                <w:color w:val="000000" w:themeColor="text1"/>
                <w:sz w:val="20"/>
                <w:szCs w:val="20"/>
              </w:rPr>
              <w:t>(</w:t>
            </w:r>
            <w:r w:rsidRPr="00C56DE6">
              <w:rPr>
                <w:rFonts w:ascii="ＭＳ ゴシック" w:eastAsia="ＭＳ ゴシック" w:hAnsi="ＭＳ ゴシック" w:hint="eastAsia"/>
                <w:color w:val="000000" w:themeColor="text1"/>
                <w:sz w:val="20"/>
                <w:szCs w:val="20"/>
              </w:rPr>
              <w:t>2</w:t>
            </w:r>
            <w:r w:rsidRPr="00C56DE6">
              <w:rPr>
                <w:rFonts w:ascii="ＭＳ ゴシック" w:eastAsia="ＭＳ ゴシック" w:hAnsi="ＭＳ ゴシック"/>
                <w:color w:val="000000" w:themeColor="text1"/>
                <w:sz w:val="20"/>
                <w:szCs w:val="20"/>
              </w:rPr>
              <w:t>)</w:t>
            </w:r>
            <w:r w:rsidR="005008D9" w:rsidRPr="00C56DE6">
              <w:rPr>
                <w:rFonts w:ascii="ＭＳ ゴシック" w:eastAsia="ＭＳ ゴシック" w:hAnsi="ＭＳ ゴシック" w:hint="eastAsia"/>
                <w:color w:val="000000" w:themeColor="text1"/>
                <w:sz w:val="20"/>
                <w:szCs w:val="20"/>
              </w:rPr>
              <w:t>介護報酬告示上の額の１割、２割又は３割負担分について、公費負担対象となる</w:t>
            </w:r>
            <w:r w:rsidR="00EE7EE8" w:rsidRPr="00C56DE6">
              <w:rPr>
                <w:rFonts w:ascii="ＭＳ ゴシック" w:eastAsia="ＭＳ ゴシック" w:hAnsi="ＭＳ ゴシック" w:hint="eastAsia"/>
                <w:color w:val="000000" w:themeColor="text1"/>
                <w:sz w:val="20"/>
                <w:szCs w:val="20"/>
              </w:rPr>
              <w:t>入居</w:t>
            </w:r>
            <w:r w:rsidR="005008D9" w:rsidRPr="00C56DE6">
              <w:rPr>
                <w:rFonts w:ascii="ＭＳ ゴシック" w:eastAsia="ＭＳ ゴシック" w:hAnsi="ＭＳ ゴシック" w:hint="eastAsia"/>
                <w:color w:val="000000" w:themeColor="text1"/>
                <w:sz w:val="20"/>
                <w:szCs w:val="20"/>
              </w:rPr>
              <w:t>者に対しては、当該公費負担の給付対象となる額を控除した額の支払を受けていますか。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18"/>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bottom w:val="single" w:sz="4" w:space="0" w:color="auto"/>
            </w:tcBorders>
            <w:shd w:val="clear" w:color="auto" w:fill="auto"/>
            <w:vAlign w:val="center"/>
          </w:tcPr>
          <w:p w:rsidR="005008D9" w:rsidRPr="00C56DE6" w:rsidRDefault="008A7A02" w:rsidP="008A7A02">
            <w:pPr>
              <w:spacing w:line="260" w:lineRule="exact"/>
              <w:ind w:leftChars="-1" w:left="186" w:hangingChars="101" w:hanging="188"/>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(3)</w:t>
            </w:r>
            <w:r w:rsidR="005008D9" w:rsidRPr="00C56DE6">
              <w:rPr>
                <w:rFonts w:ascii="ＭＳ ゴシック" w:eastAsia="ＭＳ ゴシック" w:hAnsi="ＭＳ ゴシック" w:hint="eastAsia"/>
                <w:color w:val="000000" w:themeColor="text1"/>
                <w:sz w:val="20"/>
                <w:szCs w:val="20"/>
              </w:rPr>
              <w:t>介護報酬告示上の額の１割、２割又は３割負担分について、高額介護サービス費の所得区分に応じた月額負担上限額を超える場合は、当該上限額の支払を受けていますか。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00"/>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1" w:hangingChars="108" w:hanging="201"/>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7"/>
                <w:sz w:val="20"/>
                <w:szCs w:val="20"/>
              </w:rPr>
              <w:t>(4)</w:t>
            </w:r>
            <w:r w:rsidR="003914DD" w:rsidRPr="00C56DE6">
              <w:rPr>
                <w:rFonts w:hint="eastAsia"/>
                <w:color w:val="000000" w:themeColor="text1"/>
              </w:rPr>
              <w:t xml:space="preserve"> </w:t>
            </w:r>
            <w:r w:rsidR="003914DD" w:rsidRPr="00C56DE6">
              <w:rPr>
                <w:rFonts w:ascii="ＭＳ ゴシック" w:eastAsia="ＭＳ ゴシック" w:hAnsi="ＭＳ ゴシック" w:hint="eastAsia"/>
                <w:color w:val="000000" w:themeColor="text1"/>
                <w:spacing w:val="-7"/>
                <w:sz w:val="20"/>
                <w:szCs w:val="20"/>
              </w:rPr>
              <w:t>法定代理受領サービス</w:t>
            </w:r>
            <w:r w:rsidRPr="00C56DE6">
              <w:rPr>
                <w:rFonts w:ascii="ＭＳ ゴシック" w:eastAsia="ＭＳ ゴシック" w:hAnsi="ＭＳ ゴシック" w:hint="eastAsia"/>
                <w:color w:val="000000" w:themeColor="text1"/>
                <w:spacing w:val="-7"/>
                <w:sz w:val="20"/>
                <w:szCs w:val="20"/>
              </w:rPr>
              <w:t>に該当しない場合に必要となる費用と</w:t>
            </w:r>
            <w:r w:rsidR="003914DD" w:rsidRPr="00C56DE6">
              <w:rPr>
                <w:rFonts w:ascii="ＭＳ ゴシック" w:eastAsia="ＭＳ ゴシック" w:hAnsi="ＭＳ ゴシック" w:hint="eastAsia"/>
                <w:color w:val="000000" w:themeColor="text1"/>
                <w:spacing w:val="-7"/>
                <w:sz w:val="20"/>
                <w:szCs w:val="20"/>
              </w:rPr>
              <w:t>法定代理受領サービス</w:t>
            </w:r>
            <w:r w:rsidRPr="00C56DE6">
              <w:rPr>
                <w:rFonts w:ascii="ＭＳ ゴシック" w:eastAsia="ＭＳ ゴシック" w:hAnsi="ＭＳ ゴシック" w:hint="eastAsia"/>
                <w:color w:val="000000" w:themeColor="text1"/>
                <w:spacing w:val="-7"/>
                <w:sz w:val="20"/>
                <w:szCs w:val="20"/>
              </w:rPr>
              <w:t>に該当する場合に必要となる費用との間に不合理な差額を設けていませんか。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71"/>
        </w:trPr>
        <w:tc>
          <w:tcPr>
            <w:tcW w:w="1560" w:type="dxa"/>
            <w:tcBorders>
              <w:top w:val="nil"/>
              <w:bottom w:val="nil"/>
            </w:tcBorders>
            <w:shd w:val="clear" w:color="auto" w:fill="auto"/>
          </w:tcPr>
          <w:p w:rsidR="005008D9" w:rsidRPr="00C56DE6" w:rsidRDefault="005008D9" w:rsidP="00782711">
            <w:pPr>
              <w:spacing w:line="340" w:lineRule="exact"/>
              <w:ind w:left="200" w:right="-141" w:hangingChars="100" w:hanging="200"/>
              <w:jc w:val="lef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（特別な食事料）</w:t>
            </w: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(5)通常の食費では提供が困難な高価な材料を使用し、特別な調理を行うなどすることにより必要な費用徴収にふさわしいものとなっていますか。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245"/>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p w:rsidR="005008D9" w:rsidRPr="00C56DE6" w:rsidRDefault="005008D9" w:rsidP="005008D9">
            <w:pPr>
              <w:rPr>
                <w:rFonts w:ascii="ＭＳ ゴシック" w:eastAsia="ＭＳ ゴシック" w:hAnsi="ＭＳ ゴシック"/>
                <w:color w:val="000000" w:themeColor="text1"/>
                <w:szCs w:val="21"/>
              </w:rPr>
            </w:pPr>
          </w:p>
          <w:p w:rsidR="005008D9" w:rsidRPr="00C56DE6" w:rsidRDefault="005008D9" w:rsidP="005008D9">
            <w:pPr>
              <w:rPr>
                <w:rFonts w:ascii="ＭＳ ゴシック" w:eastAsia="ＭＳ ゴシック" w:hAnsi="ＭＳ ゴシック"/>
                <w:color w:val="000000" w:themeColor="text1"/>
                <w:szCs w:val="21"/>
              </w:rPr>
            </w:pPr>
          </w:p>
          <w:p w:rsidR="005008D9" w:rsidRPr="00C56DE6" w:rsidRDefault="005008D9" w:rsidP="005008D9">
            <w:pPr>
              <w:tabs>
                <w:tab w:val="left" w:pos="1289"/>
              </w:tabs>
              <w:rPr>
                <w:rFonts w:ascii="ＭＳ ゴシック" w:eastAsia="ＭＳ ゴシック" w:hAnsi="ＭＳ ゴシック"/>
                <w:color w:val="000000" w:themeColor="text1"/>
                <w:szCs w:val="21"/>
              </w:rPr>
            </w:pPr>
            <w:r w:rsidRPr="00C56DE6">
              <w:rPr>
                <w:rFonts w:ascii="ＭＳ ゴシック" w:eastAsia="ＭＳ ゴシック" w:hAnsi="ＭＳ ゴシック"/>
                <w:color w:val="000000" w:themeColor="text1"/>
                <w:szCs w:val="21"/>
              </w:rPr>
              <w:tab/>
            </w: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(6)当該食事の提供を行うことに伴い必要となる費用の額が、運営規程に規定され、その額が消費税の税込表記となっていますか。</w:t>
            </w:r>
          </w:p>
          <w:p w:rsidR="005008D9" w:rsidRPr="00C56DE6" w:rsidRDefault="005008D9" w:rsidP="008A7A02">
            <w:pPr>
              <w:spacing w:line="260" w:lineRule="exact"/>
              <w:ind w:leftChars="100" w:left="484" w:hangingChars="137" w:hanging="274"/>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※提供ごとに費用が異なる場合には「実費」との規定でも可ですが、別途消費税が必要となることの規定は必要です。</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13"/>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(7)支払を受ける額は、当該食事の提供に必要となる費用から通常の食費の額を控除した額として、その額に消費税を含めた金額となっていますか。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08"/>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(8)当該食事の提供に当たっては、医師との連携の下に管理栄養士または栄養士による</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者ごとの医学的及び栄養学的な管理を行うこととしていますか。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9"/>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Chars="-1" w:left="198"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(9)実際の当該食事の提供に際しては、</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者又はその家族の希望によるものであって、それに係る同意を書面で得ていますか。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65"/>
        </w:trPr>
        <w:tc>
          <w:tcPr>
            <w:tcW w:w="1560" w:type="dxa"/>
            <w:tcBorders>
              <w:top w:val="nil"/>
              <w:bottom w:val="nil"/>
            </w:tcBorders>
            <w:shd w:val="clear" w:color="auto" w:fill="auto"/>
          </w:tcPr>
          <w:p w:rsidR="005008D9" w:rsidRPr="00C56DE6" w:rsidRDefault="005008D9" w:rsidP="005008D9">
            <w:pPr>
              <w:spacing w:line="340" w:lineRule="exact"/>
              <w:ind w:left="200" w:righ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（居住費及び食費）</w:t>
            </w:r>
          </w:p>
        </w:tc>
        <w:tc>
          <w:tcPr>
            <w:tcW w:w="6506" w:type="dxa"/>
            <w:tcBorders>
              <w:top w:val="single" w:sz="4" w:space="0" w:color="auto"/>
              <w:bottom w:val="nil"/>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(10)負担限度額認定者又は特定負担限度額認定者については、居住費及び食費ともに当該認定証に記載されている負担限度額の範囲内で徴収していますか。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32"/>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(11)入院または外泊している</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者のベッドを当該</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者に同意を得た上で、短期入所生活介護又は介護予防短期入所生活介護として利用している場合は、当該</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者から居住費を徴収していませんか。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06"/>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nil"/>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(12)</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者から居住費及び食費ともに、負担限度額の範囲内で徴収する場合に、特定入所者介護サービス費（補足給付）と整合が図られていますか。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32"/>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nil"/>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(13)負担限度額認定者又は特定負担限度額認定者であるものの、居住費及び食費について、いずれかを負担限度額の範囲内で徴収していない場合は、特定入所者介護サービス費を算定していませんか。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3"/>
        </w:trPr>
        <w:tc>
          <w:tcPr>
            <w:tcW w:w="1560" w:type="dxa"/>
            <w:tcBorders>
              <w:top w:val="nil"/>
              <w:bottom w:val="nil"/>
            </w:tcBorders>
            <w:shd w:val="clear" w:color="auto" w:fill="auto"/>
          </w:tcPr>
          <w:p w:rsidR="005008D9" w:rsidRPr="00C56DE6" w:rsidRDefault="005008D9" w:rsidP="005008D9">
            <w:pPr>
              <w:spacing w:line="34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（その他の日常生活費）</w:t>
            </w: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(14)当該費用の徴収に当たっては、</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者又はその家族の希望によるものとなっていますか。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96"/>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dashSmallGap" w:sz="4" w:space="0" w:color="000000" w:themeColor="text1"/>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(15)当該費用は、保険給付の対象となっているサービスと重複したものとなっていませんか。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54"/>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dashSmallGap" w:sz="4" w:space="0" w:color="000000" w:themeColor="text1"/>
              <w:bottom w:val="nil"/>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(16)当該費用は、あいまいな名目によるものではなく、費用の内訳を明らかにしていますか。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711"/>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nil"/>
            </w:tcBorders>
            <w:shd w:val="clear" w:color="auto" w:fill="auto"/>
            <w:vAlign w:val="center"/>
          </w:tcPr>
          <w:p w:rsidR="005008D9" w:rsidRPr="00C56DE6" w:rsidRDefault="005008D9" w:rsidP="008A7A02">
            <w:pPr>
              <w:spacing w:line="260" w:lineRule="exact"/>
              <w:ind w:leftChars="-1" w:left="200" w:hangingChars="101" w:hanging="202"/>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(17)当該費用について、</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者又はその家族に事前に十分説明を行い、書面による同意を得ていますか。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66"/>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8A7A02">
            <w:pPr>
              <w:spacing w:line="260" w:lineRule="exact"/>
              <w:ind w:left="200" w:hangingChars="100" w:hanging="20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z w:val="20"/>
                <w:szCs w:val="20"/>
              </w:rPr>
              <w:t>(18)当該費用については、運営規程に可能な限り具体的な額を規定していますか。</w:t>
            </w:r>
            <w:r w:rsidRPr="00C56DE6">
              <w:rPr>
                <w:rFonts w:ascii="ＭＳ ゴシック" w:eastAsia="ＭＳ ゴシック" w:hAnsi="ＭＳ ゴシック" w:hint="eastAsia"/>
                <w:color w:val="000000" w:themeColor="text1"/>
                <w:spacing w:val="-7"/>
                <w:sz w:val="20"/>
                <w:szCs w:val="20"/>
              </w:rPr>
              <w:t xml:space="preserve"> </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46"/>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single" w:sz="4" w:space="0" w:color="auto"/>
              <w:bottom w:val="dotted" w:sz="4" w:space="0" w:color="auto"/>
            </w:tcBorders>
            <w:shd w:val="clear" w:color="auto" w:fill="auto"/>
            <w:vAlign w:val="center"/>
          </w:tcPr>
          <w:p w:rsidR="005008D9" w:rsidRPr="00C56DE6" w:rsidRDefault="005008D9" w:rsidP="005008D9">
            <w:pPr>
              <w:spacing w:line="260" w:lineRule="exact"/>
              <w:ind w:left="558" w:hangingChars="300" w:hanging="558"/>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(19)預かり金の管理方法は以下のとおり適切に行っていますか。</w:t>
            </w:r>
          </w:p>
        </w:tc>
        <w:tc>
          <w:tcPr>
            <w:tcW w:w="581" w:type="dxa"/>
            <w:gridSpan w:val="2"/>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20"/>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dotted" w:sz="4" w:space="0" w:color="auto"/>
              <w:bottom w:val="dotted" w:sz="4" w:space="0" w:color="auto"/>
            </w:tcBorders>
            <w:shd w:val="clear" w:color="auto" w:fill="auto"/>
            <w:vAlign w:val="center"/>
          </w:tcPr>
          <w:p w:rsidR="005008D9" w:rsidRPr="00C56DE6" w:rsidRDefault="005008D9" w:rsidP="008A7A02">
            <w:pPr>
              <w:spacing w:line="260" w:lineRule="exact"/>
              <w:ind w:firstLineChars="100" w:firstLine="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①預かり金管理規程を整備していますか。</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13"/>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dotted" w:sz="4" w:space="0" w:color="auto"/>
              <w:bottom w:val="dotted" w:sz="4" w:space="0" w:color="auto"/>
            </w:tcBorders>
            <w:shd w:val="clear" w:color="auto" w:fill="auto"/>
            <w:vAlign w:val="center"/>
          </w:tcPr>
          <w:p w:rsidR="005008D9" w:rsidRPr="00C56DE6" w:rsidRDefault="005008D9" w:rsidP="008A7A02">
            <w:pPr>
              <w:spacing w:line="260" w:lineRule="exact"/>
              <w:ind w:firstLineChars="100" w:firstLine="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②責任者及び補助者を選定し、印鑑と通帳を別々に保管していますか。</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69"/>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dotted" w:sz="4" w:space="0" w:color="auto"/>
              <w:bottom w:val="dotted" w:sz="4" w:space="0" w:color="auto"/>
            </w:tcBorders>
            <w:shd w:val="clear" w:color="auto" w:fill="auto"/>
            <w:vAlign w:val="center"/>
          </w:tcPr>
          <w:p w:rsidR="005008D9" w:rsidRPr="00C56DE6" w:rsidRDefault="008A7A02" w:rsidP="008A7A02">
            <w:pPr>
              <w:spacing w:line="260" w:lineRule="exact"/>
              <w:ind w:leftChars="1" w:left="342" w:hangingChars="183" w:hanging="34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 xml:space="preserve">　</w:t>
            </w:r>
            <w:r w:rsidR="005008D9" w:rsidRPr="00C56DE6">
              <w:rPr>
                <w:rFonts w:ascii="ＭＳ ゴシック" w:eastAsia="ＭＳ ゴシック" w:hAnsi="ＭＳ ゴシック" w:hint="eastAsia"/>
                <w:color w:val="000000" w:themeColor="text1"/>
                <w:spacing w:val="-7"/>
                <w:sz w:val="20"/>
                <w:szCs w:val="20"/>
              </w:rPr>
              <w:t>③適切な管理が行われていることの確認が複数の者により常に行える体制で出納事務を行っていますか。</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69"/>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dotted" w:sz="4" w:space="0" w:color="auto"/>
              <w:bottom w:val="dotted" w:sz="4" w:space="0" w:color="auto"/>
            </w:tcBorders>
            <w:shd w:val="clear" w:color="auto" w:fill="auto"/>
            <w:vAlign w:val="center"/>
          </w:tcPr>
          <w:p w:rsidR="005008D9" w:rsidRPr="00C56DE6" w:rsidRDefault="008A7A02" w:rsidP="008A7A02">
            <w:pPr>
              <w:spacing w:line="260" w:lineRule="exact"/>
              <w:ind w:leftChars="1" w:left="342" w:hangingChars="183" w:hanging="34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 xml:space="preserve">　</w:t>
            </w:r>
            <w:r w:rsidR="005008D9" w:rsidRPr="00C56DE6">
              <w:rPr>
                <w:rFonts w:ascii="ＭＳ ゴシック" w:eastAsia="ＭＳ ゴシック" w:hAnsi="ＭＳ ゴシック" w:hint="eastAsia"/>
                <w:color w:val="000000" w:themeColor="text1"/>
                <w:spacing w:val="-7"/>
                <w:sz w:val="20"/>
                <w:szCs w:val="20"/>
              </w:rPr>
              <w:t>④</w:t>
            </w:r>
            <w:r w:rsidR="00EE7EE8" w:rsidRPr="00C56DE6">
              <w:rPr>
                <w:rFonts w:ascii="ＭＳ ゴシック" w:eastAsia="ＭＳ ゴシック" w:hAnsi="ＭＳ ゴシック" w:hint="eastAsia"/>
                <w:color w:val="000000" w:themeColor="text1"/>
                <w:spacing w:val="-7"/>
                <w:sz w:val="20"/>
                <w:szCs w:val="20"/>
              </w:rPr>
              <w:t>入居</w:t>
            </w:r>
            <w:r w:rsidR="005008D9" w:rsidRPr="00C56DE6">
              <w:rPr>
                <w:rFonts w:ascii="ＭＳ ゴシック" w:eastAsia="ＭＳ ゴシック" w:hAnsi="ＭＳ ゴシック" w:hint="eastAsia"/>
                <w:color w:val="000000" w:themeColor="text1"/>
                <w:spacing w:val="-7"/>
                <w:sz w:val="20"/>
                <w:szCs w:val="20"/>
              </w:rPr>
              <w:t>者との保管依頼書（契約書）や預り証、個人別出納台帳等、必要な書類を備えていますか。</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469"/>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rPr>
            </w:pPr>
          </w:p>
        </w:tc>
        <w:tc>
          <w:tcPr>
            <w:tcW w:w="6506" w:type="dxa"/>
            <w:tcBorders>
              <w:top w:val="dotted" w:sz="4" w:space="0" w:color="auto"/>
              <w:bottom w:val="dotted" w:sz="4" w:space="0" w:color="auto"/>
            </w:tcBorders>
            <w:shd w:val="clear" w:color="auto" w:fill="auto"/>
            <w:vAlign w:val="center"/>
          </w:tcPr>
          <w:p w:rsidR="005008D9" w:rsidRPr="00C56DE6" w:rsidRDefault="008A7A02" w:rsidP="008A7A02">
            <w:pPr>
              <w:spacing w:line="260" w:lineRule="exact"/>
              <w:ind w:leftChars="1" w:left="342" w:hangingChars="183" w:hanging="34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 xml:space="preserve">　</w:t>
            </w:r>
            <w:r w:rsidR="005008D9" w:rsidRPr="00C56DE6">
              <w:rPr>
                <w:rFonts w:ascii="ＭＳ ゴシック" w:eastAsia="ＭＳ ゴシック" w:hAnsi="ＭＳ ゴシック" w:hint="eastAsia"/>
                <w:color w:val="000000" w:themeColor="text1"/>
                <w:spacing w:val="-7"/>
                <w:sz w:val="20"/>
                <w:szCs w:val="20"/>
              </w:rPr>
              <w:t>⑤預かり金の収支状況は、施設長により定期的（毎月）</w:t>
            </w:r>
            <w:r w:rsidR="003914DD" w:rsidRPr="00C56DE6">
              <w:rPr>
                <w:rFonts w:ascii="ＭＳ ゴシック" w:eastAsia="ＭＳ ゴシック" w:hAnsi="ＭＳ ゴシック" w:hint="eastAsia"/>
                <w:color w:val="000000" w:themeColor="text1"/>
                <w:spacing w:val="-7"/>
                <w:sz w:val="20"/>
                <w:szCs w:val="20"/>
              </w:rPr>
              <w:t>に</w:t>
            </w:r>
            <w:r w:rsidR="005008D9" w:rsidRPr="00C56DE6">
              <w:rPr>
                <w:rFonts w:ascii="ＭＳ ゴシック" w:eastAsia="ＭＳ ゴシック" w:hAnsi="ＭＳ ゴシック" w:hint="eastAsia"/>
                <w:color w:val="000000" w:themeColor="text1"/>
                <w:spacing w:val="-7"/>
                <w:sz w:val="20"/>
                <w:szCs w:val="20"/>
              </w:rPr>
              <w:t>点検されていますか。</w:t>
            </w:r>
          </w:p>
        </w:tc>
        <w:tc>
          <w:tcPr>
            <w:tcW w:w="581" w:type="dxa"/>
            <w:gridSpan w:val="2"/>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25"/>
        </w:trPr>
        <w:tc>
          <w:tcPr>
            <w:tcW w:w="1560" w:type="dxa"/>
            <w:tcBorders>
              <w:top w:val="nil"/>
              <w:bottom w:val="nil"/>
            </w:tcBorders>
            <w:shd w:val="clear" w:color="auto" w:fill="auto"/>
          </w:tcPr>
          <w:p w:rsidR="005008D9" w:rsidRPr="00C56DE6" w:rsidRDefault="005008D9" w:rsidP="005008D9">
            <w:pPr>
              <w:tabs>
                <w:tab w:val="left" w:pos="1254"/>
              </w:tabs>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color w:val="000000" w:themeColor="text1"/>
                <w:sz w:val="20"/>
                <w:szCs w:val="20"/>
              </w:rPr>
              <w:tab/>
            </w:r>
          </w:p>
        </w:tc>
        <w:tc>
          <w:tcPr>
            <w:tcW w:w="6506" w:type="dxa"/>
            <w:tcBorders>
              <w:top w:val="dotted" w:sz="4" w:space="0" w:color="auto"/>
              <w:bottom w:val="single" w:sz="4" w:space="0" w:color="auto"/>
            </w:tcBorders>
            <w:shd w:val="clear" w:color="auto" w:fill="auto"/>
            <w:vAlign w:val="center"/>
          </w:tcPr>
          <w:p w:rsidR="005008D9" w:rsidRPr="00C56DE6" w:rsidRDefault="008A7A02" w:rsidP="008A7A02">
            <w:pPr>
              <w:spacing w:line="260" w:lineRule="exact"/>
              <w:ind w:leftChars="1" w:left="342" w:hangingChars="183" w:hanging="34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 xml:space="preserve">　</w:t>
            </w:r>
            <w:r w:rsidR="005008D9" w:rsidRPr="00C56DE6">
              <w:rPr>
                <w:rFonts w:ascii="ＭＳ ゴシック" w:eastAsia="ＭＳ ゴシック" w:hAnsi="ＭＳ ゴシック" w:hint="eastAsia"/>
                <w:color w:val="000000" w:themeColor="text1"/>
                <w:spacing w:val="-7"/>
                <w:sz w:val="20"/>
                <w:szCs w:val="20"/>
              </w:rPr>
              <w:t>⑥</w:t>
            </w:r>
            <w:r w:rsidR="00EE7EE8" w:rsidRPr="00C56DE6">
              <w:rPr>
                <w:rFonts w:ascii="ＭＳ ゴシック" w:eastAsia="ＭＳ ゴシック" w:hAnsi="ＭＳ ゴシック" w:hint="eastAsia"/>
                <w:color w:val="000000" w:themeColor="text1"/>
                <w:spacing w:val="-7"/>
                <w:sz w:val="20"/>
                <w:szCs w:val="20"/>
              </w:rPr>
              <w:t>入居</w:t>
            </w:r>
            <w:r w:rsidR="005008D9" w:rsidRPr="00C56DE6">
              <w:rPr>
                <w:rFonts w:ascii="ＭＳ ゴシック" w:eastAsia="ＭＳ ゴシック" w:hAnsi="ＭＳ ゴシック" w:hint="eastAsia"/>
                <w:color w:val="000000" w:themeColor="text1"/>
                <w:spacing w:val="-7"/>
                <w:sz w:val="20"/>
                <w:szCs w:val="20"/>
              </w:rPr>
              <w:t>者又は家族等に定期的（少なくとも３ヶ月に１回）に収支報告（閲覧又は通知等）</w:t>
            </w:r>
            <w:r w:rsidR="003914DD" w:rsidRPr="00C56DE6">
              <w:rPr>
                <w:rFonts w:ascii="ＭＳ ゴシック" w:eastAsia="ＭＳ ゴシック" w:hAnsi="ＭＳ ゴシック" w:hint="eastAsia"/>
                <w:color w:val="000000" w:themeColor="text1"/>
                <w:spacing w:val="-7"/>
                <w:sz w:val="20"/>
                <w:szCs w:val="20"/>
              </w:rPr>
              <w:t>を</w:t>
            </w:r>
            <w:r w:rsidR="005008D9" w:rsidRPr="00C56DE6">
              <w:rPr>
                <w:rFonts w:ascii="ＭＳ ゴシック" w:eastAsia="ＭＳ ゴシック" w:hAnsi="ＭＳ ゴシック" w:hint="eastAsia"/>
                <w:color w:val="000000" w:themeColor="text1"/>
                <w:spacing w:val="-7"/>
                <w:sz w:val="20"/>
                <w:szCs w:val="20"/>
              </w:rPr>
              <w:t>行っていますか。</w:t>
            </w:r>
          </w:p>
        </w:tc>
        <w:tc>
          <w:tcPr>
            <w:tcW w:w="581" w:type="dxa"/>
            <w:gridSpan w:val="2"/>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28"/>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color w:val="000000" w:themeColor="text1"/>
                <w:sz w:val="20"/>
                <w:szCs w:val="20"/>
                <w:highlight w:val="yellow"/>
              </w:rPr>
            </w:pPr>
          </w:p>
        </w:tc>
        <w:tc>
          <w:tcPr>
            <w:tcW w:w="6506" w:type="dxa"/>
            <w:tcBorders>
              <w:bottom w:val="single" w:sz="4" w:space="0" w:color="auto"/>
            </w:tcBorders>
            <w:shd w:val="clear" w:color="auto" w:fill="auto"/>
            <w:vAlign w:val="center"/>
          </w:tcPr>
          <w:p w:rsidR="005008D9" w:rsidRPr="00C56DE6" w:rsidRDefault="005008D9" w:rsidP="008A7A02">
            <w:pPr>
              <w:spacing w:line="260" w:lineRule="exact"/>
              <w:ind w:left="244" w:hangingChars="131" w:hanging="244"/>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(20)預かり金の管理費用は実費相当となっていますか。また、積算根拠は文書等により明確にされていますか。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819"/>
        </w:trPr>
        <w:tc>
          <w:tcPr>
            <w:tcW w:w="1560" w:type="dxa"/>
            <w:tcBorders>
              <w:top w:val="nil"/>
              <w:bottom w:val="nil"/>
            </w:tcBorders>
            <w:shd w:val="clear" w:color="auto" w:fill="auto"/>
          </w:tcPr>
          <w:p w:rsidR="005008D9" w:rsidRPr="00C56DE6" w:rsidRDefault="005008D9" w:rsidP="005008D9">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lastRenderedPageBreak/>
              <w:t>（その他の日常生活費以外の費用）</w:t>
            </w:r>
          </w:p>
        </w:tc>
        <w:tc>
          <w:tcPr>
            <w:tcW w:w="6506" w:type="dxa"/>
            <w:tcBorders>
              <w:bottom w:val="single" w:sz="4" w:space="0" w:color="auto"/>
            </w:tcBorders>
            <w:shd w:val="clear" w:color="auto" w:fill="auto"/>
            <w:vAlign w:val="center"/>
          </w:tcPr>
          <w:p w:rsidR="005008D9" w:rsidRPr="00C56DE6" w:rsidRDefault="005008D9" w:rsidP="008A7A02">
            <w:pPr>
              <w:spacing w:line="260" w:lineRule="exact"/>
              <w:ind w:left="201" w:hangingChars="108" w:hanging="201"/>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(21)</w:t>
            </w:r>
            <w:r w:rsidRPr="00C56DE6">
              <w:rPr>
                <w:rFonts w:ascii="ＭＳ ゴシック" w:eastAsia="ＭＳ ゴシック" w:hAnsi="ＭＳ ゴシック" w:hint="eastAsia"/>
                <w:color w:val="000000" w:themeColor="text1"/>
                <w:sz w:val="20"/>
                <w:szCs w:val="20"/>
              </w:rPr>
              <w:t>施設サービス費の一環として提供される日常生活上の便宜とはいえないものについては、その他の日常生活費とは別に徴収していますか。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7"/>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p w:rsidR="005008D9" w:rsidRPr="00C56DE6" w:rsidRDefault="005008D9" w:rsidP="005008D9">
            <w:pPr>
              <w:jc w:val="center"/>
              <w:rPr>
                <w:rFonts w:ascii="ＭＳ ゴシック" w:eastAsia="ＭＳ ゴシック" w:hAnsi="ＭＳ ゴシック"/>
                <w:color w:val="000000" w:themeColor="text1"/>
                <w:szCs w:val="21"/>
              </w:rPr>
            </w:pPr>
          </w:p>
        </w:tc>
        <w:tc>
          <w:tcPr>
            <w:tcW w:w="6506" w:type="dxa"/>
            <w:tcBorders>
              <w:bottom w:val="single" w:sz="4" w:space="0" w:color="auto"/>
            </w:tcBorders>
            <w:shd w:val="clear" w:color="auto" w:fill="auto"/>
            <w:vAlign w:val="center"/>
          </w:tcPr>
          <w:p w:rsidR="005008D9" w:rsidRPr="00C56DE6" w:rsidRDefault="005008D9" w:rsidP="008A7A02">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(22)</w:t>
            </w:r>
            <w:r w:rsidRPr="00C56DE6">
              <w:rPr>
                <w:rFonts w:ascii="ＭＳ ゴシック" w:eastAsia="ＭＳ ゴシック" w:hAnsi="ＭＳ ゴシック" w:hint="eastAsia"/>
                <w:color w:val="000000" w:themeColor="text1"/>
                <w:sz w:val="20"/>
                <w:szCs w:val="20"/>
              </w:rPr>
              <w:t>その他の日常生活費以外のものについても、</w:t>
            </w:r>
            <w:r w:rsidR="00EE7EE8" w:rsidRPr="00C56DE6">
              <w:rPr>
                <w:rFonts w:ascii="ＭＳ ゴシック" w:eastAsia="ＭＳ ゴシック" w:hAnsi="ＭＳ ゴシック" w:hint="eastAsia"/>
                <w:color w:val="000000" w:themeColor="text1"/>
                <w:sz w:val="20"/>
                <w:szCs w:val="20"/>
              </w:rPr>
              <w:t>入居</w:t>
            </w:r>
            <w:r w:rsidRPr="00C56DE6">
              <w:rPr>
                <w:rFonts w:ascii="ＭＳ ゴシック" w:eastAsia="ＭＳ ゴシック" w:hAnsi="ＭＳ ゴシック" w:hint="eastAsia"/>
                <w:color w:val="000000" w:themeColor="text1"/>
                <w:sz w:val="20"/>
                <w:szCs w:val="20"/>
              </w:rPr>
              <w:t>者又はその家族の希望によるものであって、書面による同意を得ていますか。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46"/>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（領収書）</w:t>
            </w:r>
          </w:p>
        </w:tc>
        <w:tc>
          <w:tcPr>
            <w:tcW w:w="6506" w:type="dxa"/>
            <w:tcBorders>
              <w:top w:val="single" w:sz="4" w:space="0" w:color="auto"/>
              <w:bottom w:val="single" w:sz="4" w:space="0" w:color="auto"/>
            </w:tcBorders>
            <w:shd w:val="clear" w:color="auto" w:fill="auto"/>
            <w:vAlign w:val="center"/>
          </w:tcPr>
          <w:p w:rsidR="005008D9" w:rsidRPr="00C56DE6" w:rsidRDefault="005008D9" w:rsidP="00F609F1">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(23)</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者又はその家族に対して、費用区分を明確にした領収書を発行していますか。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16"/>
        </w:trPr>
        <w:tc>
          <w:tcPr>
            <w:tcW w:w="1560" w:type="dxa"/>
            <w:tcBorders>
              <w:top w:val="nil"/>
              <w:bottom w:val="single" w:sz="4" w:space="0" w:color="auto"/>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rPr>
            </w:pPr>
          </w:p>
        </w:tc>
        <w:tc>
          <w:tcPr>
            <w:tcW w:w="6506" w:type="dxa"/>
            <w:tcBorders>
              <w:bottom w:val="single" w:sz="4" w:space="0" w:color="auto"/>
            </w:tcBorders>
            <w:shd w:val="clear" w:color="auto" w:fill="auto"/>
            <w:vAlign w:val="center"/>
          </w:tcPr>
          <w:p w:rsidR="005008D9" w:rsidRPr="00C56DE6" w:rsidRDefault="005008D9" w:rsidP="005008D9">
            <w:pPr>
              <w:spacing w:line="260" w:lineRule="exact"/>
              <w:ind w:left="2046" w:hangingChars="1100" w:hanging="204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(24)領収書には、消費税の課税・非課税の区分が明確にされていますか。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120"/>
        </w:trPr>
        <w:tc>
          <w:tcPr>
            <w:tcW w:w="1560" w:type="dxa"/>
            <w:tcBorders>
              <w:top w:val="single" w:sz="4" w:space="0" w:color="auto"/>
              <w:bottom w:val="single" w:sz="4" w:space="0" w:color="auto"/>
            </w:tcBorders>
            <w:shd w:val="clear" w:color="auto" w:fill="auto"/>
          </w:tcPr>
          <w:p w:rsidR="005008D9" w:rsidRPr="00C56DE6" w:rsidRDefault="005008D9" w:rsidP="005008D9">
            <w:pPr>
              <w:spacing w:line="260" w:lineRule="exact"/>
              <w:ind w:left="279"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９ 保険給付の請求のための証明書の交付</w:t>
            </w:r>
          </w:p>
        </w:tc>
        <w:tc>
          <w:tcPr>
            <w:tcW w:w="6506" w:type="dxa"/>
            <w:tcBorders>
              <w:bottom w:val="single" w:sz="4" w:space="0" w:color="auto"/>
            </w:tcBorders>
            <w:shd w:val="clear" w:color="auto" w:fill="auto"/>
            <w:vAlign w:val="center"/>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法定代理受領サービスに該当しない施設サービスに係る費用の支払いを</w:t>
            </w:r>
          </w:p>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受けた場合は、その提供した施設サービスの内容、費用の額その他必要と認められる事項を記載したサービス提供証明書を</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者に交付していますか。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1423"/>
        </w:trPr>
        <w:tc>
          <w:tcPr>
            <w:tcW w:w="1560" w:type="dxa"/>
            <w:tcBorders>
              <w:top w:val="single" w:sz="4" w:space="0" w:color="auto"/>
              <w:bottom w:val="nil"/>
            </w:tcBorders>
            <w:shd w:val="clear" w:color="auto" w:fill="auto"/>
          </w:tcPr>
          <w:p w:rsidR="005008D9" w:rsidRPr="00C56DE6" w:rsidRDefault="005008D9" w:rsidP="00782711">
            <w:pPr>
              <w:spacing w:line="340" w:lineRule="exact"/>
              <w:ind w:left="186" w:hangingChars="100" w:hanging="186"/>
              <w:jc w:val="left"/>
              <w:rPr>
                <w:rFonts w:ascii="ＭＳ ゴシック" w:eastAsia="ＭＳ ゴシック" w:hAnsi="ＭＳ ゴシック"/>
                <w:color w:val="000000" w:themeColor="text1"/>
                <w:spacing w:val="-7"/>
                <w:sz w:val="20"/>
                <w:highlight w:val="yellow"/>
              </w:rPr>
            </w:pPr>
            <w:r w:rsidRPr="00C56DE6">
              <w:rPr>
                <w:rFonts w:ascii="ＭＳ ゴシック" w:eastAsia="ＭＳ ゴシック" w:hAnsi="ＭＳ ゴシック" w:hint="eastAsia"/>
                <w:color w:val="000000" w:themeColor="text1"/>
                <w:spacing w:val="-7"/>
                <w:sz w:val="20"/>
              </w:rPr>
              <w:t>10 指定地域密着型介護</w:t>
            </w:r>
            <w:r w:rsidR="003717C0" w:rsidRPr="00C56DE6">
              <w:rPr>
                <w:rFonts w:ascii="ＭＳ ゴシック" w:eastAsia="ＭＳ ゴシック" w:hAnsi="ＭＳ ゴシック" w:hint="eastAsia"/>
                <w:color w:val="000000" w:themeColor="text1"/>
                <w:spacing w:val="-7"/>
                <w:sz w:val="20"/>
              </w:rPr>
              <w:t>老人</w:t>
            </w:r>
            <w:r w:rsidRPr="00C56DE6">
              <w:rPr>
                <w:rFonts w:ascii="ＭＳ ゴシック" w:eastAsia="ＭＳ ゴシック" w:hAnsi="ＭＳ ゴシック" w:hint="eastAsia"/>
                <w:color w:val="000000" w:themeColor="text1"/>
                <w:spacing w:val="-7"/>
                <w:sz w:val="20"/>
              </w:rPr>
              <w:t>福祉施設入所者生活介護の取扱方針</w:t>
            </w:r>
          </w:p>
        </w:tc>
        <w:tc>
          <w:tcPr>
            <w:tcW w:w="6506" w:type="dxa"/>
            <w:shd w:val="clear" w:color="auto" w:fill="auto"/>
            <w:vAlign w:val="center"/>
          </w:tcPr>
          <w:p w:rsidR="005008D9"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入居者が、その有する能力に応じて、自らの生活様式及び生活習慣に沿って自律的な日常生活を営むことができるようにするため、施設サービス計画に基づき、入居者の日常生活上の活動について必要な援助を行うことにより、入居者の日常生活を支援するものとして行われ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4"/>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vAlign w:val="center"/>
          </w:tcPr>
          <w:p w:rsidR="005008D9"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(2)各ユニットにおいて入居者がそれぞれの役割を持って生活を営むことができるように配慮して</w:t>
            </w:r>
            <w:r w:rsidR="008E6681" w:rsidRPr="00C56DE6">
              <w:rPr>
                <w:rFonts w:ascii="ＭＳ ゴシック" w:eastAsia="ＭＳ ゴシック" w:hAnsi="ＭＳ ゴシック" w:hint="eastAsia"/>
                <w:color w:val="000000" w:themeColor="text1"/>
                <w:spacing w:val="-1"/>
                <w:sz w:val="20"/>
                <w:szCs w:val="20"/>
              </w:rPr>
              <w:t>サービスが</w:t>
            </w:r>
            <w:r w:rsidRPr="00C56DE6">
              <w:rPr>
                <w:rFonts w:ascii="ＭＳ ゴシック" w:eastAsia="ＭＳ ゴシック" w:hAnsi="ＭＳ ゴシック" w:hint="eastAsia"/>
                <w:color w:val="000000" w:themeColor="text1"/>
                <w:spacing w:val="-1"/>
                <w:sz w:val="20"/>
                <w:szCs w:val="20"/>
              </w:rPr>
              <w:t>行われていますか。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580"/>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vAlign w:val="center"/>
          </w:tcPr>
          <w:p w:rsidR="005008D9"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(3)入居者のプライバシーの確保に配慮して、サービスが行われていますか。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92"/>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5008D9" w:rsidRPr="00C56DE6" w:rsidRDefault="005008D9" w:rsidP="005008D9">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(4)施設サービスが、入居者の自立した生活を支援</w:t>
            </w:r>
            <w:r w:rsidR="008E6681" w:rsidRPr="00C56DE6">
              <w:rPr>
                <w:rFonts w:ascii="ＭＳ ゴシック" w:eastAsia="ＭＳ ゴシック" w:hAnsi="ＭＳ ゴシック" w:hint="eastAsia"/>
                <w:color w:val="000000" w:themeColor="text1"/>
                <w:spacing w:val="-1"/>
                <w:sz w:val="20"/>
                <w:szCs w:val="20"/>
              </w:rPr>
              <w:t>することを基本として</w:t>
            </w:r>
            <w:r w:rsidRPr="00C56DE6">
              <w:rPr>
                <w:rFonts w:ascii="ＭＳ ゴシック" w:eastAsia="ＭＳ ゴシック" w:hAnsi="ＭＳ ゴシック" w:hint="eastAsia"/>
                <w:color w:val="000000" w:themeColor="text1"/>
                <w:spacing w:val="-1"/>
                <w:sz w:val="20"/>
                <w:szCs w:val="20"/>
              </w:rPr>
              <w:t>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38"/>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single" w:sz="4" w:space="0" w:color="auto"/>
            </w:tcBorders>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(5)要介護状態の軽減又は悪化の防止に資するよう、心身の状況等に応じ適切な処遇を行っていますか。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656"/>
        </w:trPr>
        <w:tc>
          <w:tcPr>
            <w:tcW w:w="1560" w:type="dxa"/>
            <w:tcBorders>
              <w:top w:val="nil"/>
              <w:bottom w:val="nil"/>
            </w:tcBorders>
            <w:shd w:val="clear" w:color="auto" w:fill="auto"/>
          </w:tcPr>
          <w:p w:rsidR="005008D9" w:rsidRPr="00C56DE6" w:rsidRDefault="005008D9" w:rsidP="005008D9">
            <w:pPr>
              <w:spacing w:line="340" w:lineRule="exact"/>
              <w:jc w:val="right"/>
              <w:rPr>
                <w:rFonts w:ascii="ＭＳ ゴシック" w:eastAsia="ＭＳ ゴシック" w:hAnsi="ＭＳ ゴシック"/>
                <w:b/>
                <w:color w:val="000000" w:themeColor="text1"/>
                <w:sz w:val="20"/>
                <w:szCs w:val="20"/>
                <w:highlight w:val="yellow"/>
              </w:rPr>
            </w:pPr>
          </w:p>
        </w:tc>
        <w:tc>
          <w:tcPr>
            <w:tcW w:w="6506" w:type="dxa"/>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(6)</w:t>
            </w:r>
            <w:r w:rsidR="00EE7EE8" w:rsidRPr="00C56DE6">
              <w:rPr>
                <w:rFonts w:ascii="ＭＳ ゴシック" w:eastAsia="ＭＳ ゴシック" w:hAnsi="ＭＳ ゴシック" w:hint="eastAsia"/>
                <w:color w:val="000000" w:themeColor="text1"/>
                <w:spacing w:val="-7"/>
                <w:sz w:val="20"/>
                <w:szCs w:val="20"/>
              </w:rPr>
              <w:t>入居</w:t>
            </w:r>
            <w:r w:rsidRPr="00C56DE6">
              <w:rPr>
                <w:rFonts w:ascii="ＭＳ ゴシック" w:eastAsia="ＭＳ ゴシック" w:hAnsi="ＭＳ ゴシック" w:hint="eastAsia"/>
                <w:color w:val="000000" w:themeColor="text1"/>
                <w:spacing w:val="-7"/>
                <w:sz w:val="20"/>
                <w:szCs w:val="20"/>
              </w:rPr>
              <w:t>者又は家族に対し、処遇上必要な事項について、理解しやすいよう説明を行っていますか。</w:t>
            </w:r>
          </w:p>
        </w:tc>
        <w:tc>
          <w:tcPr>
            <w:tcW w:w="581" w:type="dxa"/>
            <w:gridSpan w:val="2"/>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F5165">
        <w:trPr>
          <w:cantSplit/>
          <w:trHeight w:val="332"/>
        </w:trPr>
        <w:tc>
          <w:tcPr>
            <w:tcW w:w="1560" w:type="dxa"/>
            <w:tcBorders>
              <w:top w:val="nil"/>
              <w:bottom w:val="nil"/>
            </w:tcBorders>
            <w:shd w:val="clear" w:color="auto" w:fill="auto"/>
          </w:tcPr>
          <w:p w:rsidR="005008D9" w:rsidRPr="00C56DE6" w:rsidRDefault="005008D9" w:rsidP="005008D9">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w:t>
            </w:r>
          </w:p>
        </w:tc>
        <w:tc>
          <w:tcPr>
            <w:tcW w:w="6506" w:type="dxa"/>
            <w:tcBorders>
              <w:bottom w:val="single" w:sz="4" w:space="0" w:color="auto"/>
            </w:tcBorders>
            <w:shd w:val="clear" w:color="auto" w:fill="auto"/>
            <w:vAlign w:val="center"/>
          </w:tcPr>
          <w:p w:rsidR="005008D9" w:rsidRPr="00C56DE6" w:rsidRDefault="005008D9" w:rsidP="005008D9">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(7)施設サ－ビスの質の評価を行い、常にその改善を図っていますか。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A138FC" w:rsidRPr="00A138FC" w:rsidTr="001E7261">
        <w:trPr>
          <w:cantSplit/>
          <w:trHeight w:val="902"/>
        </w:trPr>
        <w:tc>
          <w:tcPr>
            <w:tcW w:w="1560" w:type="dxa"/>
            <w:tcBorders>
              <w:top w:val="nil"/>
              <w:bottom w:val="nil"/>
            </w:tcBorders>
            <w:shd w:val="clear" w:color="auto" w:fill="auto"/>
          </w:tcPr>
          <w:p w:rsidR="005008D9" w:rsidRPr="00C56DE6" w:rsidRDefault="005008D9" w:rsidP="005008D9">
            <w:pPr>
              <w:spacing w:line="260" w:lineRule="exact"/>
              <w:jc w:val="righ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（身体拘束の</w:t>
            </w:r>
          </w:p>
          <w:p w:rsidR="005008D9" w:rsidRPr="00C56DE6" w:rsidRDefault="005008D9" w:rsidP="005008D9">
            <w:pPr>
              <w:spacing w:line="260" w:lineRule="exact"/>
              <w:ind w:firstLineChars="100" w:firstLine="200"/>
              <w:jc w:val="righ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原則禁止）</w:t>
            </w:r>
          </w:p>
        </w:tc>
        <w:tc>
          <w:tcPr>
            <w:tcW w:w="6506" w:type="dxa"/>
            <w:tcBorders>
              <w:bottom w:val="single" w:sz="4" w:space="0" w:color="auto"/>
            </w:tcBorders>
            <w:shd w:val="clear" w:color="auto" w:fill="auto"/>
            <w:vAlign w:val="center"/>
          </w:tcPr>
          <w:p w:rsidR="005008D9" w:rsidRPr="00C56DE6" w:rsidRDefault="005008D9"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(8)サービス提供に当たっては、当該</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者又は他の</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者等の生命又は身体を保護するため緊急やむを得ない場合を除き、身体的拘束その他</w:t>
            </w:r>
            <w:r w:rsidR="00EE7EE8" w:rsidRPr="00C56DE6">
              <w:rPr>
                <w:rFonts w:ascii="ＭＳ ゴシック" w:eastAsia="ＭＳ ゴシック" w:hAnsi="ＭＳ ゴシック" w:hint="eastAsia"/>
                <w:color w:val="000000" w:themeColor="text1"/>
                <w:spacing w:val="-7"/>
                <w:sz w:val="20"/>
              </w:rPr>
              <w:t>入居</w:t>
            </w:r>
            <w:r w:rsidRPr="00C56DE6">
              <w:rPr>
                <w:rFonts w:ascii="ＭＳ ゴシック" w:eastAsia="ＭＳ ゴシック" w:hAnsi="ＭＳ ゴシック" w:hint="eastAsia"/>
                <w:color w:val="000000" w:themeColor="text1"/>
                <w:spacing w:val="-7"/>
                <w:sz w:val="20"/>
              </w:rPr>
              <w:t>者の行動を制限する行為を行っていませんか。</w:t>
            </w:r>
          </w:p>
        </w:tc>
        <w:tc>
          <w:tcPr>
            <w:tcW w:w="581" w:type="dxa"/>
            <w:gridSpan w:val="2"/>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5008D9" w:rsidRPr="00C56DE6" w:rsidRDefault="005008D9" w:rsidP="005008D9">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3D09B8" w:rsidRPr="00A138FC" w:rsidTr="001E7261">
        <w:trPr>
          <w:cantSplit/>
          <w:trHeight w:val="452"/>
        </w:trPr>
        <w:tc>
          <w:tcPr>
            <w:tcW w:w="1560" w:type="dxa"/>
            <w:tcBorders>
              <w:top w:val="nil"/>
              <w:bottom w:val="nil"/>
            </w:tcBorders>
            <w:shd w:val="clear" w:color="auto" w:fill="auto"/>
          </w:tcPr>
          <w:p w:rsidR="003D09B8" w:rsidRPr="00C56DE6" w:rsidRDefault="003D09B8" w:rsidP="005008D9">
            <w:pPr>
              <w:spacing w:line="340" w:lineRule="exact"/>
              <w:rPr>
                <w:rFonts w:ascii="ＭＳ ゴシック" w:eastAsia="ＭＳ ゴシック" w:hAnsi="ＭＳ ゴシック"/>
                <w:color w:val="000000" w:themeColor="text1"/>
                <w:spacing w:val="-7"/>
                <w:sz w:val="20"/>
                <w:highlight w:val="yellow"/>
              </w:rPr>
            </w:pPr>
          </w:p>
        </w:tc>
        <w:tc>
          <w:tcPr>
            <w:tcW w:w="6506" w:type="dxa"/>
            <w:tcBorders>
              <w:bottom w:val="single" w:sz="4" w:space="0" w:color="auto"/>
              <w:right w:val="single" w:sz="4" w:space="0" w:color="auto"/>
            </w:tcBorders>
            <w:shd w:val="clear" w:color="auto" w:fill="auto"/>
            <w:vAlign w:val="center"/>
          </w:tcPr>
          <w:p w:rsidR="003D09B8" w:rsidRPr="00C56DE6" w:rsidRDefault="003D09B8"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昨年度、今年度において、身体的拘束等を行ったことがありますか。</w:t>
            </w:r>
          </w:p>
        </w:tc>
        <w:tc>
          <w:tcPr>
            <w:tcW w:w="1715" w:type="dxa"/>
            <w:gridSpan w:val="4"/>
            <w:tcBorders>
              <w:left w:val="single" w:sz="4" w:space="0" w:color="auto"/>
              <w:bottom w:val="single" w:sz="4" w:space="0" w:color="auto"/>
            </w:tcBorders>
            <w:shd w:val="clear" w:color="auto" w:fill="auto"/>
            <w:vAlign w:val="center"/>
          </w:tcPr>
          <w:p w:rsidR="003D09B8" w:rsidRPr="00C56DE6" w:rsidRDefault="003D09B8" w:rsidP="003D09B8">
            <w:pPr>
              <w:spacing w:line="34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□有・□無</w:t>
            </w:r>
          </w:p>
        </w:tc>
      </w:tr>
      <w:tr w:rsidR="003D09B8" w:rsidRPr="00A138FC" w:rsidTr="001E7261">
        <w:trPr>
          <w:cantSplit/>
          <w:trHeight w:val="403"/>
        </w:trPr>
        <w:tc>
          <w:tcPr>
            <w:tcW w:w="1560" w:type="dxa"/>
            <w:tcBorders>
              <w:top w:val="nil"/>
              <w:bottom w:val="nil"/>
            </w:tcBorders>
            <w:shd w:val="clear" w:color="auto" w:fill="auto"/>
          </w:tcPr>
          <w:p w:rsidR="003D09B8" w:rsidRPr="00C56DE6" w:rsidRDefault="003D09B8" w:rsidP="005008D9">
            <w:pPr>
              <w:spacing w:line="340" w:lineRule="exact"/>
              <w:rPr>
                <w:rFonts w:ascii="ＭＳ ゴシック" w:eastAsia="ＭＳ ゴシック" w:hAnsi="ＭＳ ゴシック"/>
                <w:color w:val="000000" w:themeColor="text1"/>
                <w:spacing w:val="-7"/>
                <w:sz w:val="20"/>
                <w:highlight w:val="yellow"/>
              </w:rPr>
            </w:pPr>
          </w:p>
        </w:tc>
        <w:tc>
          <w:tcPr>
            <w:tcW w:w="6506" w:type="dxa"/>
            <w:tcBorders>
              <w:bottom w:val="single" w:sz="4" w:space="0" w:color="auto"/>
              <w:right w:val="nil"/>
            </w:tcBorders>
            <w:shd w:val="clear" w:color="auto" w:fill="auto"/>
            <w:vAlign w:val="center"/>
          </w:tcPr>
          <w:p w:rsidR="003D09B8" w:rsidRPr="00C56DE6" w:rsidRDefault="003D09B8" w:rsidP="005008D9">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【有の場合、どのような身体的拘束等を行いましたか。】</w:t>
            </w:r>
          </w:p>
        </w:tc>
        <w:tc>
          <w:tcPr>
            <w:tcW w:w="581" w:type="dxa"/>
            <w:gridSpan w:val="2"/>
            <w:tcBorders>
              <w:left w:val="nil"/>
              <w:bottom w:val="single" w:sz="4" w:space="0" w:color="auto"/>
              <w:right w:val="nil"/>
            </w:tcBorders>
            <w:shd w:val="clear" w:color="auto" w:fill="auto"/>
            <w:textDirection w:val="tbRlV"/>
            <w:vAlign w:val="center"/>
          </w:tcPr>
          <w:p w:rsidR="003D09B8" w:rsidRPr="00C56DE6" w:rsidRDefault="003D09B8"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left w:val="nil"/>
              <w:bottom w:val="single" w:sz="4" w:space="0" w:color="auto"/>
              <w:right w:val="nil"/>
            </w:tcBorders>
            <w:shd w:val="clear" w:color="auto" w:fill="auto"/>
            <w:textDirection w:val="tbRlV"/>
            <w:vAlign w:val="center"/>
          </w:tcPr>
          <w:p w:rsidR="003D09B8" w:rsidRPr="00C56DE6" w:rsidRDefault="003D09B8" w:rsidP="005008D9">
            <w:pPr>
              <w:spacing w:line="340" w:lineRule="exact"/>
              <w:ind w:left="113" w:right="113"/>
              <w:rPr>
                <w:rFonts w:ascii="ＭＳ ゴシック" w:eastAsia="ＭＳ ゴシック" w:hAnsi="ＭＳ ゴシック"/>
                <w:color w:val="000000" w:themeColor="text1"/>
                <w:sz w:val="20"/>
                <w:szCs w:val="20"/>
              </w:rPr>
            </w:pPr>
          </w:p>
        </w:tc>
        <w:tc>
          <w:tcPr>
            <w:tcW w:w="567" w:type="dxa"/>
            <w:tcBorders>
              <w:left w:val="nil"/>
              <w:bottom w:val="single" w:sz="4" w:space="0" w:color="auto"/>
            </w:tcBorders>
            <w:shd w:val="clear" w:color="auto" w:fill="auto"/>
            <w:textDirection w:val="tbRlV"/>
            <w:vAlign w:val="center"/>
          </w:tcPr>
          <w:p w:rsidR="003D09B8" w:rsidRPr="00C56DE6" w:rsidRDefault="003D09B8" w:rsidP="005008D9">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3D09B8">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left w:val="nil"/>
              <w:bottom w:val="dotted" w:sz="4" w:space="0" w:color="auto"/>
              <w:right w:val="nil"/>
            </w:tcBorders>
            <w:shd w:val="clear" w:color="auto" w:fill="auto"/>
            <w:vAlign w:val="center"/>
          </w:tcPr>
          <w:p w:rsidR="001E7261" w:rsidRPr="00C56DE6" w:rsidRDefault="001E7261" w:rsidP="003D09B8">
            <w:pPr>
              <w:widowControl/>
              <w:ind w:firstLineChars="100" w:firstLine="200"/>
              <w:jc w:val="left"/>
              <w:rPr>
                <w:rFonts w:ascii="ＭＳ Ｐ明朝" w:eastAsia="ＭＳ Ｐ明朝" w:hAnsi="ＭＳ Ｐ明朝"/>
                <w:color w:val="000000" w:themeColor="text1"/>
                <w:kern w:val="0"/>
                <w:sz w:val="20"/>
                <w:szCs w:val="20"/>
              </w:rPr>
            </w:pPr>
            <w:r w:rsidRPr="00C56DE6">
              <w:rPr>
                <w:rFonts w:ascii="ＭＳ Ｐ明朝" w:eastAsia="ＭＳ Ｐ明朝" w:hAnsi="ＭＳ Ｐ明朝" w:hint="eastAsia"/>
                <w:color w:val="000000" w:themeColor="text1"/>
                <w:sz w:val="20"/>
                <w:szCs w:val="20"/>
              </w:rPr>
              <w:t>・徘徊しないように、車いすやいす、ベッドに体幹や四肢をひも等で縛る。</w:t>
            </w:r>
          </w:p>
        </w:tc>
        <w:tc>
          <w:tcPr>
            <w:tcW w:w="1148" w:type="dxa"/>
            <w:gridSpan w:val="3"/>
            <w:tcBorders>
              <w:bottom w:val="dotted" w:sz="4" w:space="0" w:color="auto"/>
              <w:right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p>
        </w:tc>
        <w:tc>
          <w:tcPr>
            <w:tcW w:w="567" w:type="dxa"/>
            <w:tcBorders>
              <w:left w:val="dotted" w:sz="4" w:space="0" w:color="auto"/>
              <w:bottom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3D09B8">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nil"/>
            </w:tcBorders>
            <w:shd w:val="clear" w:color="auto" w:fill="auto"/>
            <w:vAlign w:val="center"/>
          </w:tcPr>
          <w:p w:rsidR="001E7261" w:rsidRPr="00C56DE6" w:rsidRDefault="001E7261" w:rsidP="003D09B8">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・転落しないように、ベッドに体幹や四肢をひも等で縛る。</w:t>
            </w:r>
          </w:p>
        </w:tc>
        <w:tc>
          <w:tcPr>
            <w:tcW w:w="1148" w:type="dxa"/>
            <w:gridSpan w:val="3"/>
            <w:tcBorders>
              <w:top w:val="dotted" w:sz="4" w:space="0" w:color="auto"/>
              <w:bottom w:val="dotted" w:sz="4" w:space="0" w:color="auto"/>
              <w:right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293"/>
        </w:trPr>
        <w:tc>
          <w:tcPr>
            <w:tcW w:w="1560" w:type="dxa"/>
            <w:tcBorders>
              <w:top w:val="nil"/>
              <w:bottom w:val="nil"/>
            </w:tcBorders>
            <w:shd w:val="clear" w:color="auto" w:fill="auto"/>
          </w:tcPr>
          <w:p w:rsidR="001E7261" w:rsidRPr="00C56DE6" w:rsidRDefault="001E7261" w:rsidP="003D09B8">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3D09B8">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・自分で降りられないように、ベッドを柵（サイドレール）で囲む。</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3D09B8">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3D09B8">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・点滴・経管栄養等のチューブを抜かないように、四肢をひも等で縛る。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3D09B8">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bottom w:val="dotted" w:sz="4" w:space="0" w:color="auto"/>
              <w:right w:val="single" w:sz="4" w:space="0" w:color="auto"/>
            </w:tcBorders>
            <w:shd w:val="clear" w:color="auto" w:fill="auto"/>
            <w:vAlign w:val="center"/>
          </w:tcPr>
          <w:p w:rsidR="001E7261" w:rsidRPr="00C56DE6" w:rsidRDefault="001E7261" w:rsidP="001E7261">
            <w:pPr>
              <w:spacing w:line="240" w:lineRule="exact"/>
              <w:ind w:leftChars="100" w:left="210"/>
              <w:rPr>
                <w:rFonts w:hAnsi="ＭＳ ゴシック"/>
                <w:color w:val="000000" w:themeColor="text1"/>
                <w:sz w:val="20"/>
                <w:szCs w:val="20"/>
              </w:rPr>
            </w:pPr>
            <w:r w:rsidRPr="00C56DE6">
              <w:rPr>
                <w:rFonts w:hAnsi="ＭＳ ゴシック" w:hint="eastAsia"/>
                <w:color w:val="000000" w:themeColor="text1"/>
                <w:sz w:val="20"/>
                <w:szCs w:val="20"/>
              </w:rPr>
              <w:t>・点滴・経管栄養等のチューブを抜かないように、または皮膚をかきむしらないように、手指の機能を制限するミトン型の手袋等をつける。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bottom w:val="dotted" w:sz="4" w:space="0" w:color="auto"/>
              <w:right w:val="single" w:sz="4" w:space="0" w:color="auto"/>
            </w:tcBorders>
            <w:shd w:val="clear" w:color="auto" w:fill="auto"/>
            <w:vAlign w:val="center"/>
          </w:tcPr>
          <w:p w:rsidR="001E7261" w:rsidRPr="00C56DE6" w:rsidRDefault="001E7261" w:rsidP="001E7261">
            <w:pPr>
              <w:spacing w:line="240" w:lineRule="exact"/>
              <w:ind w:leftChars="100" w:left="410" w:hangingChars="100" w:hanging="200"/>
              <w:rPr>
                <w:rFonts w:hAnsi="ＭＳ ゴシック"/>
                <w:color w:val="000000" w:themeColor="text1"/>
                <w:sz w:val="20"/>
                <w:szCs w:val="20"/>
              </w:rPr>
            </w:pPr>
            <w:r w:rsidRPr="00C56DE6">
              <w:rPr>
                <w:rFonts w:hAnsi="ＭＳ ゴシック" w:hint="eastAsia"/>
                <w:color w:val="000000" w:themeColor="text1"/>
                <w:sz w:val="20"/>
                <w:szCs w:val="20"/>
              </w:rPr>
              <w:t>・車いすやいすからずり落ちたり、立ち上がったりしないように、</w:t>
            </w:r>
            <w:r w:rsidRPr="00C56DE6">
              <w:rPr>
                <w:rFonts w:hAnsi="ＭＳ ゴシック" w:hint="eastAsia"/>
                <w:color w:val="000000" w:themeColor="text1"/>
                <w:sz w:val="20"/>
                <w:szCs w:val="20"/>
              </w:rPr>
              <w:t>Y</w:t>
            </w:r>
            <w:r w:rsidRPr="00C56DE6">
              <w:rPr>
                <w:rFonts w:hAnsi="ＭＳ ゴシック" w:hint="eastAsia"/>
                <w:color w:val="000000" w:themeColor="text1"/>
                <w:sz w:val="20"/>
                <w:szCs w:val="20"/>
              </w:rPr>
              <w:t>字型拘束帯や腰ベルト、車いすテーブルをつける。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1E7261">
            <w:pPr>
              <w:widowControl/>
              <w:ind w:firstLineChars="100" w:firstLine="200"/>
              <w:jc w:val="left"/>
              <w:rPr>
                <w:rFonts w:ascii="ＭＳ Ｐ明朝" w:eastAsia="ＭＳ Ｐ明朝" w:hAnsi="ＭＳ Ｐ明朝"/>
                <w:color w:val="000000" w:themeColor="text1"/>
                <w:kern w:val="0"/>
                <w:sz w:val="20"/>
                <w:szCs w:val="20"/>
              </w:rPr>
            </w:pPr>
            <w:r w:rsidRPr="00C56DE6">
              <w:rPr>
                <w:rFonts w:ascii="ＭＳ Ｐ明朝" w:eastAsia="ＭＳ Ｐ明朝" w:hAnsi="ＭＳ Ｐ明朝" w:hint="eastAsia"/>
                <w:color w:val="000000" w:themeColor="text1"/>
                <w:sz w:val="20"/>
                <w:szCs w:val="20"/>
              </w:rPr>
              <w:t>・立ち上がる能力のある人の立ち上がりを妨げるようないすを使用する。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1E7261">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・脱衣やおむつはずしを制限するために、介護衣（つなぎ服）を着せる。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1E7261">
            <w:pPr>
              <w:ind w:leftChars="100" w:left="21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・他人への迷惑行為を防ぐために、ベッドなどに体幹や四肢をひも等で縛る。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dotted" w:sz="4" w:space="0" w:color="auto"/>
              <w:right w:val="single" w:sz="4" w:space="0" w:color="auto"/>
            </w:tcBorders>
            <w:shd w:val="clear" w:color="auto" w:fill="auto"/>
            <w:vAlign w:val="center"/>
          </w:tcPr>
          <w:p w:rsidR="001E7261" w:rsidRPr="00C56DE6" w:rsidRDefault="001E7261" w:rsidP="001E7261">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・行動を落ち着かせるために、向精神薬を過剰に服用させる。</w:t>
            </w:r>
          </w:p>
        </w:tc>
        <w:tc>
          <w:tcPr>
            <w:tcW w:w="1148" w:type="dxa"/>
            <w:gridSpan w:val="3"/>
            <w:tcBorders>
              <w:top w:val="dotted" w:sz="4" w:space="0" w:color="auto"/>
              <w:left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4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left w:val="nil"/>
              <w:bottom w:val="single" w:sz="4" w:space="0" w:color="auto"/>
              <w:right w:val="single" w:sz="4" w:space="0" w:color="auto"/>
            </w:tcBorders>
            <w:shd w:val="clear" w:color="auto" w:fill="auto"/>
            <w:vAlign w:val="center"/>
          </w:tcPr>
          <w:p w:rsidR="001E7261" w:rsidRPr="00C56DE6" w:rsidRDefault="001E7261" w:rsidP="001E7261">
            <w:pPr>
              <w:ind w:firstLineChars="100" w:firstLine="200"/>
              <w:rPr>
                <w:rFonts w:ascii="ＭＳ Ｐ明朝" w:eastAsia="ＭＳ Ｐ明朝" w:hAnsi="ＭＳ Ｐ明朝"/>
                <w:color w:val="000000" w:themeColor="text1"/>
                <w:sz w:val="20"/>
                <w:szCs w:val="20"/>
              </w:rPr>
            </w:pPr>
            <w:r w:rsidRPr="00C56DE6">
              <w:rPr>
                <w:rFonts w:ascii="ＭＳ Ｐ明朝" w:eastAsia="ＭＳ Ｐ明朝" w:hAnsi="ＭＳ Ｐ明朝" w:hint="eastAsia"/>
                <w:color w:val="000000" w:themeColor="text1"/>
                <w:sz w:val="20"/>
                <w:szCs w:val="20"/>
              </w:rPr>
              <w:t>・自分の意志で開けることができない居室等に隔離する。</w:t>
            </w:r>
          </w:p>
        </w:tc>
        <w:tc>
          <w:tcPr>
            <w:tcW w:w="1148" w:type="dxa"/>
            <w:gridSpan w:val="3"/>
            <w:tcBorders>
              <w:top w:val="dotted" w:sz="4" w:space="0" w:color="auto"/>
              <w:left w:val="single" w:sz="4" w:space="0" w:color="auto"/>
              <w:bottom w:val="single" w:sz="4" w:space="0" w:color="auto"/>
              <w:right w:val="dotted"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p>
        </w:tc>
        <w:tc>
          <w:tcPr>
            <w:tcW w:w="567" w:type="dxa"/>
            <w:tcBorders>
              <w:top w:val="dotted" w:sz="4" w:space="0" w:color="auto"/>
              <w:left w:val="dotted" w:sz="4" w:space="0" w:color="auto"/>
              <w:bottom w:val="single" w:sz="4" w:space="0" w:color="auto"/>
            </w:tcBorders>
            <w:shd w:val="clear" w:color="auto" w:fill="auto"/>
            <w:vAlign w:val="center"/>
          </w:tcPr>
          <w:p w:rsidR="001E7261" w:rsidRPr="00C56DE6" w:rsidRDefault="001E7261" w:rsidP="001E7261">
            <w:pPr>
              <w:spacing w:line="34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件</w:t>
            </w:r>
          </w:p>
        </w:tc>
      </w:tr>
      <w:tr w:rsidR="001E7261" w:rsidRPr="00A138FC" w:rsidTr="001E7261">
        <w:trPr>
          <w:cantSplit/>
          <w:trHeight w:val="98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dotted" w:sz="4" w:space="0" w:color="auto"/>
              <w:right w:val="dotted" w:sz="4" w:space="0" w:color="auto"/>
            </w:tcBorders>
            <w:shd w:val="clear" w:color="auto" w:fill="auto"/>
            <w:vAlign w:val="center"/>
          </w:tcPr>
          <w:p w:rsidR="001E7261" w:rsidRPr="00C56DE6" w:rsidRDefault="001E7261" w:rsidP="001E7261">
            <w:pPr>
              <w:spacing w:line="260" w:lineRule="exact"/>
              <w:ind w:left="186" w:hangingChars="100" w:hanging="186"/>
              <w:rPr>
                <w:rFonts w:ascii="ＭＳ ゴシック" w:eastAsia="ＭＳ ゴシック" w:hAnsi="ＭＳ ゴシック"/>
                <w:dstrike/>
                <w:color w:val="000000" w:themeColor="text1"/>
                <w:spacing w:val="-7"/>
                <w:sz w:val="20"/>
              </w:rPr>
            </w:pPr>
            <w:r w:rsidRPr="00C56DE6">
              <w:rPr>
                <w:rFonts w:ascii="ＭＳ ゴシック" w:eastAsia="ＭＳ ゴシック" w:hAnsi="ＭＳ ゴシック" w:hint="eastAsia"/>
                <w:color w:val="000000" w:themeColor="text1"/>
                <w:spacing w:val="-7"/>
                <w:sz w:val="20"/>
              </w:rPr>
              <w:t>(9)身体的拘束等の適正化のための対策を検討する委員会を3月に1回以上開催するとともに、その結果について、介護職員その他の従業者に周知徹底を図っていますか。</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【実施日】　　昨年度（　　  　　　　　　　　　　　　　　　 　　）</w:t>
            </w:r>
          </w:p>
          <w:p w:rsidR="001E7261" w:rsidRPr="00C56DE6" w:rsidRDefault="001E7261" w:rsidP="001E7261">
            <w:pPr>
              <w:spacing w:line="260" w:lineRule="exact"/>
              <w:rPr>
                <w:rFonts w:ascii="ＭＳ ゴシック" w:eastAsia="ＭＳ ゴシック" w:hAnsi="ＭＳ ゴシック"/>
                <w:dstrike/>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今年度（　　  　　　　　　　　　　　　　　　　  　）</w:t>
            </w:r>
          </w:p>
        </w:tc>
        <w:tc>
          <w:tcPr>
            <w:tcW w:w="581" w:type="dxa"/>
            <w:gridSpan w:val="2"/>
            <w:tcBorders>
              <w:top w:val="single" w:sz="4" w:space="0" w:color="auto"/>
              <w:left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E7261">
        <w:trPr>
          <w:cantSplit/>
          <w:trHeight w:val="6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①幅広い職種により構成していますか。</w:t>
            </w:r>
          </w:p>
          <w:p w:rsidR="001E7261" w:rsidRPr="00C56DE6" w:rsidRDefault="001E7261" w:rsidP="001E7261">
            <w:pPr>
              <w:spacing w:line="260" w:lineRule="exact"/>
              <w:ind w:leftChars="150" w:left="408" w:hangingChars="50" w:hanging="93"/>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□施設長（管理者）　□事務長　□医師   □看護職員　□介護職員   </w:t>
            </w:r>
          </w:p>
          <w:p w:rsidR="001E7261" w:rsidRPr="00C56DE6" w:rsidRDefault="001E7261" w:rsidP="001E7261">
            <w:pPr>
              <w:spacing w:line="260" w:lineRule="exact"/>
              <w:ind w:leftChars="150" w:left="408" w:hangingChars="50" w:hanging="93"/>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□生活相談員 </w:t>
            </w:r>
            <w:r w:rsidRPr="00C56DE6">
              <w:rPr>
                <w:rFonts w:ascii="ＭＳ ゴシック" w:eastAsia="ＭＳ ゴシック" w:hAnsi="ＭＳ ゴシック"/>
                <w:color w:val="000000" w:themeColor="text1"/>
                <w:spacing w:val="-7"/>
                <w:sz w:val="20"/>
              </w:rPr>
              <w:t xml:space="preserve">  </w:t>
            </w:r>
            <w:r w:rsidRPr="00C56DE6">
              <w:rPr>
                <w:rFonts w:ascii="ＭＳ ゴシック" w:eastAsia="ＭＳ ゴシック" w:hAnsi="ＭＳ ゴシック" w:hint="eastAsia"/>
                <w:color w:val="000000" w:themeColor="text1"/>
                <w:spacing w:val="-7"/>
                <w:sz w:val="20"/>
              </w:rPr>
              <w:t>その他（　　　　　　　）</w:t>
            </w:r>
          </w:p>
        </w:tc>
        <w:tc>
          <w:tcPr>
            <w:tcW w:w="581" w:type="dxa"/>
            <w:gridSpan w:val="2"/>
            <w:tcBorders>
              <w:top w:val="dotted" w:sz="4" w:space="0" w:color="auto"/>
              <w:left w:val="dotted" w:sz="4" w:space="0" w:color="auto"/>
              <w:bottom w:val="dotted"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dotted"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E7261">
        <w:trPr>
          <w:cantSplit/>
          <w:trHeight w:val="6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bottom w:val="dotted" w:sz="4" w:space="0" w:color="auto"/>
              <w:right w:val="dotted" w:sz="4" w:space="0" w:color="auto"/>
            </w:tcBorders>
            <w:shd w:val="clear" w:color="auto" w:fill="auto"/>
            <w:vAlign w:val="center"/>
          </w:tcPr>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②構成メンバーの責務及び役割分担を明確にし、身体的拘束等の適正化対応策を行う専任の担当者を決めていますか。 　</w:t>
            </w:r>
          </w:p>
          <w:p w:rsidR="001E7261" w:rsidRPr="00C56DE6" w:rsidRDefault="001E7261" w:rsidP="001E7261">
            <w:pPr>
              <w:spacing w:line="260" w:lineRule="exact"/>
              <w:ind w:firstLineChars="200" w:firstLine="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担当者の職種（　　　　　　）</w:t>
            </w:r>
          </w:p>
        </w:tc>
        <w:tc>
          <w:tcPr>
            <w:tcW w:w="581" w:type="dxa"/>
            <w:gridSpan w:val="2"/>
            <w:tcBorders>
              <w:top w:val="dotted" w:sz="4" w:space="0" w:color="auto"/>
              <w:left w:val="dotted" w:sz="4" w:space="0" w:color="auto"/>
              <w:bottom w:val="dotted"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dotted"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E7261">
        <w:trPr>
          <w:cantSplit/>
          <w:trHeight w:val="6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bottom w:val="single" w:sz="4" w:space="0" w:color="auto"/>
              <w:right w:val="dotted" w:sz="4" w:space="0" w:color="auto"/>
            </w:tcBorders>
            <w:shd w:val="clear" w:color="auto" w:fill="auto"/>
          </w:tcPr>
          <w:p w:rsidR="001E7261" w:rsidRPr="00C56DE6" w:rsidRDefault="001E7261" w:rsidP="001E7261">
            <w:pPr>
              <w:spacing w:line="260" w:lineRule="exact"/>
              <w:ind w:firstLineChars="150" w:firstLine="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③次の取組みを行っていますか。</w:t>
            </w:r>
          </w:p>
          <w:p w:rsidR="001E7261" w:rsidRPr="00C56DE6" w:rsidRDefault="001E7261" w:rsidP="001E7261">
            <w:pPr>
              <w:spacing w:line="260" w:lineRule="exact"/>
              <w:ind w:firstLineChars="150" w:firstLine="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イ 身体的拘束等について報告するための様式を整備すること。</w:t>
            </w:r>
          </w:p>
          <w:p w:rsidR="001E7261" w:rsidRPr="00C56DE6" w:rsidRDefault="001E7261" w:rsidP="001E7261">
            <w:pPr>
              <w:spacing w:line="260" w:lineRule="exact"/>
              <w:ind w:leftChars="150" w:left="594"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ロ 介護職員その他の従業者は、身体的拘束等の発生ごとにその状況、背景等を記録するとともに、イの様式に従い、身体的拘束等について報告すること。</w:t>
            </w:r>
          </w:p>
          <w:p w:rsidR="001E7261" w:rsidRPr="00C56DE6" w:rsidRDefault="001E7261" w:rsidP="001E7261">
            <w:pPr>
              <w:spacing w:line="260" w:lineRule="exact"/>
              <w:ind w:leftChars="150" w:left="594"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ハ 身体的拘束適正化検討委員会において、ロにより報告された事例を集計し、分析すること。</w:t>
            </w:r>
          </w:p>
          <w:p w:rsidR="001E7261" w:rsidRPr="00C56DE6" w:rsidRDefault="001E7261" w:rsidP="001E7261">
            <w:pPr>
              <w:spacing w:line="260" w:lineRule="exact"/>
              <w:ind w:leftChars="150" w:left="594"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ニ 事例の分析に当たっては、身体的拘束等の発生時の状況等を分析し、身体的拘束等の発生原因、結果等をとりまとめ、当該事例の適正性と適正化策を検討すること。</w:t>
            </w:r>
          </w:p>
          <w:p w:rsidR="001E7261" w:rsidRPr="00C56DE6" w:rsidRDefault="001E7261" w:rsidP="001E7261">
            <w:pPr>
              <w:spacing w:line="260" w:lineRule="exact"/>
              <w:ind w:leftChars="150" w:left="408" w:hangingChars="50" w:hanging="93"/>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ホ 報告された事例及び分析結果を従業者に周知徹底すること。</w:t>
            </w:r>
          </w:p>
          <w:p w:rsidR="001E7261" w:rsidRPr="00C56DE6" w:rsidRDefault="001E7261" w:rsidP="001E7261">
            <w:pPr>
              <w:spacing w:line="260" w:lineRule="exact"/>
              <w:ind w:leftChars="150" w:left="408" w:hangingChars="50" w:hanging="9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7"/>
                <w:sz w:val="20"/>
              </w:rPr>
              <w:t>ヘ 適正化策を講じた後に、その効果について評価すること。</w:t>
            </w:r>
          </w:p>
        </w:tc>
        <w:tc>
          <w:tcPr>
            <w:tcW w:w="581" w:type="dxa"/>
            <w:gridSpan w:val="2"/>
            <w:tcBorders>
              <w:top w:val="dotted" w:sz="4" w:space="0" w:color="auto"/>
              <w:left w:val="dotted" w:sz="4" w:space="0" w:color="auto"/>
              <w:bottom w:val="single"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single" w:sz="4" w:space="0" w:color="auto"/>
              <w:right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69"/>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left w:val="single" w:sz="4" w:space="0" w:color="auto"/>
              <w:bottom w:val="dotted" w:sz="4" w:space="0" w:color="auto"/>
              <w:right w:val="dotted" w:sz="4" w:space="0" w:color="auto"/>
            </w:tcBorders>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(10)身体的拘束等の適正化のための指針を整備していますか。</w:t>
            </w:r>
          </w:p>
        </w:tc>
        <w:tc>
          <w:tcPr>
            <w:tcW w:w="581" w:type="dxa"/>
            <w:gridSpan w:val="2"/>
            <w:tcBorders>
              <w:top w:val="single"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03"/>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　次の内容が盛り込まれていますか。</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1F5165">
        <w:trPr>
          <w:cantSplit/>
          <w:trHeight w:val="437"/>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①施設における身体的拘束等の適正化に関する基本的考え方</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01"/>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②身体的拘束適正化検討委員会その他施設内の組織に関する事項</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79"/>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③身体的拘束等の適正化のための職員研修に関する基本方針</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1"/>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④施設内で発生した身体的拘束等の報告方法等のための方策に関する基本方針</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07"/>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⑤身体的拘束等発生時の対応に関する基本方針</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71"/>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dotted" w:sz="4" w:space="0" w:color="auto"/>
              <w:right w:val="dotted"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⑥入所者等に対する当該指針の閲覧に関する基本方針</w:t>
            </w:r>
          </w:p>
        </w:tc>
        <w:tc>
          <w:tcPr>
            <w:tcW w:w="581" w:type="dxa"/>
            <w:gridSpan w:val="2"/>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61"/>
        </w:trPr>
        <w:tc>
          <w:tcPr>
            <w:tcW w:w="1560" w:type="dxa"/>
            <w:tcBorders>
              <w:top w:val="nil"/>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left w:val="single" w:sz="4" w:space="0" w:color="auto"/>
              <w:bottom w:val="single"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⑦その他身体的拘束等の適正化の推進のために必要な基本方針</w:t>
            </w:r>
          </w:p>
        </w:tc>
        <w:tc>
          <w:tcPr>
            <w:tcW w:w="581" w:type="dxa"/>
            <w:gridSpan w:val="2"/>
            <w:tcBorders>
              <w:top w:val="dotted" w:sz="4" w:space="0" w:color="auto"/>
              <w:bottom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dotted" w:sz="4" w:space="0" w:color="auto"/>
            </w:tcBorders>
          </w:tcPr>
          <w:p w:rsidR="001E7261" w:rsidRPr="00C56DE6" w:rsidRDefault="001E7261" w:rsidP="001E7261">
            <w:pPr>
              <w:ind w:left="200" w:hangingChars="100" w:hanging="200"/>
              <w:jc w:val="lef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(11)①従業者に対し、身体的拘束等の適正化のための研修を定期的（年２回以上）に実施し、内容を記録していますか。</w:t>
            </w:r>
          </w:p>
        </w:tc>
        <w:tc>
          <w:tcPr>
            <w:tcW w:w="581" w:type="dxa"/>
            <w:gridSpan w:val="2"/>
            <w:tcBorders>
              <w:top w:val="single"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45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8221" w:type="dxa"/>
            <w:gridSpan w:val="5"/>
            <w:tcBorders>
              <w:top w:val="dotted" w:sz="4" w:space="0" w:color="auto"/>
              <w:bottom w:val="dotted" w:sz="4" w:space="0" w:color="auto"/>
            </w:tcBorders>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研修実施状況</w:t>
            </w:r>
          </w:p>
          <w:tbl>
            <w:tblPr>
              <w:tblpPr w:leftFromText="142" w:rightFromText="142" w:vertAnchor="text" w:horzAnchor="margin" w:tblpY="125"/>
              <w:tblOverlap w:val="never"/>
              <w:tblW w:w="7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4"/>
              <w:gridCol w:w="2995"/>
              <w:gridCol w:w="1104"/>
              <w:gridCol w:w="2509"/>
            </w:tblGrid>
            <w:tr w:rsidR="00C56DE6" w:rsidRPr="00C56DE6" w:rsidTr="0078265C">
              <w:trPr>
                <w:trHeight w:val="257"/>
              </w:trPr>
              <w:tc>
                <w:tcPr>
                  <w:tcW w:w="914" w:type="dxa"/>
                  <w:shd w:val="clear" w:color="auto" w:fill="auto"/>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研修日</w:t>
                  </w:r>
                </w:p>
              </w:tc>
              <w:tc>
                <w:tcPr>
                  <w:tcW w:w="2995" w:type="dxa"/>
                  <w:shd w:val="clear" w:color="auto" w:fill="auto"/>
                </w:tcPr>
                <w:p w:rsidR="001E7261" w:rsidRPr="00C56DE6" w:rsidRDefault="001E7261" w:rsidP="001E7261">
                  <w:pPr>
                    <w:spacing w:line="260" w:lineRule="exact"/>
                    <w:ind w:left="666" w:hanging="500"/>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146"/>
                      <w:kern w:val="0"/>
                      <w:sz w:val="20"/>
                      <w:szCs w:val="20"/>
                      <w:fitText w:val="1680" w:id="-1265862655"/>
                    </w:rPr>
                    <w:t>研修内</w:t>
                  </w:r>
                  <w:r w:rsidRPr="00C56DE6">
                    <w:rPr>
                      <w:rFonts w:ascii="ＭＳ ゴシック" w:eastAsia="ＭＳ ゴシック" w:hAnsi="ＭＳ ゴシック" w:hint="eastAsia"/>
                      <w:color w:val="000000" w:themeColor="text1"/>
                      <w:spacing w:val="2"/>
                      <w:kern w:val="0"/>
                      <w:sz w:val="20"/>
                      <w:szCs w:val="20"/>
                      <w:fitText w:val="1680" w:id="-1265862655"/>
                    </w:rPr>
                    <w:t>容</w:t>
                  </w:r>
                </w:p>
              </w:tc>
              <w:tc>
                <w:tcPr>
                  <w:tcW w:w="1104" w:type="dxa"/>
                  <w:shd w:val="clear" w:color="auto" w:fill="auto"/>
                </w:tcPr>
                <w:p w:rsidR="001E7261" w:rsidRPr="00C56DE6" w:rsidRDefault="001E7261" w:rsidP="001E7261">
                  <w:pPr>
                    <w:spacing w:line="260" w:lineRule="exact"/>
                    <w:jc w:val="center"/>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研修区分</w:t>
                  </w:r>
                </w:p>
              </w:tc>
              <w:tc>
                <w:tcPr>
                  <w:tcW w:w="2509" w:type="dxa"/>
                  <w:shd w:val="clear" w:color="auto" w:fill="auto"/>
                </w:tcPr>
                <w:p w:rsidR="001E7261" w:rsidRPr="00C56DE6" w:rsidRDefault="001E7261" w:rsidP="001E7261">
                  <w:pPr>
                    <w:spacing w:line="260" w:lineRule="exact"/>
                    <w:ind w:left="596" w:hanging="430"/>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111"/>
                      <w:kern w:val="0"/>
                      <w:sz w:val="20"/>
                      <w:szCs w:val="20"/>
                      <w:fitText w:val="1470" w:id="-1265862398"/>
                    </w:rPr>
                    <w:t>参加職</w:t>
                  </w:r>
                  <w:r w:rsidRPr="00C56DE6">
                    <w:rPr>
                      <w:rFonts w:ascii="ＭＳ ゴシック" w:eastAsia="ＭＳ ゴシック" w:hAnsi="ＭＳ ゴシック" w:hint="eastAsia"/>
                      <w:color w:val="000000" w:themeColor="text1"/>
                      <w:spacing w:val="2"/>
                      <w:kern w:val="0"/>
                      <w:sz w:val="20"/>
                      <w:szCs w:val="20"/>
                      <w:fitText w:val="1470" w:id="-1265862398"/>
                    </w:rPr>
                    <w:t>種</w:t>
                  </w:r>
                </w:p>
              </w:tc>
            </w:tr>
            <w:tr w:rsidR="00C56DE6" w:rsidRPr="00C56DE6" w:rsidTr="0078265C">
              <w:trPr>
                <w:trHeight w:val="437"/>
              </w:trPr>
              <w:tc>
                <w:tcPr>
                  <w:tcW w:w="914"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995"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10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509"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r w:rsidR="00C56DE6" w:rsidRPr="00C56DE6" w:rsidTr="0078265C">
              <w:trPr>
                <w:trHeight w:val="567"/>
              </w:trPr>
              <w:tc>
                <w:tcPr>
                  <w:tcW w:w="914"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995"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10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509"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r w:rsidR="00C56DE6" w:rsidRPr="00C56DE6" w:rsidTr="0078265C">
              <w:trPr>
                <w:trHeight w:val="72"/>
              </w:trPr>
              <w:tc>
                <w:tcPr>
                  <w:tcW w:w="914"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995"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10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509"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bl>
          <w:p w:rsidR="001E7261" w:rsidRPr="00C56DE6" w:rsidRDefault="001E7261" w:rsidP="001E7261">
            <w:pPr>
              <w:spacing w:line="340" w:lineRule="exact"/>
              <w:ind w:right="113"/>
              <w:rPr>
                <w:rFonts w:ascii="ＭＳ ゴシック" w:eastAsia="ＭＳ ゴシック" w:hAnsi="ＭＳ ゴシック"/>
                <w:color w:val="000000" w:themeColor="text1"/>
                <w:sz w:val="20"/>
                <w:szCs w:val="20"/>
              </w:rPr>
            </w:pPr>
          </w:p>
        </w:tc>
      </w:tr>
      <w:tr w:rsidR="001E7261" w:rsidRPr="00A138FC" w:rsidTr="001F5165">
        <w:trPr>
          <w:cantSplit/>
          <w:trHeight w:val="43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dotted" w:sz="4" w:space="0" w:color="auto"/>
              <w:bottom w:val="single" w:sz="4" w:space="0" w:color="auto"/>
            </w:tcBorders>
          </w:tcPr>
          <w:p w:rsidR="001E7261" w:rsidRPr="00C56DE6" w:rsidRDefault="001E7261" w:rsidP="001E7261">
            <w:pPr>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②新規採用時にも当該研修を実施し、内容を記録していますか</w:t>
            </w:r>
          </w:p>
        </w:tc>
        <w:tc>
          <w:tcPr>
            <w:tcW w:w="581" w:type="dxa"/>
            <w:gridSpan w:val="2"/>
            <w:tcBorders>
              <w:top w:val="dotted" w:sz="4" w:space="0" w:color="auto"/>
              <w:bottom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2"/>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(12)緊急やむを得ず身体的拘束等を行う場合、必要事項の記録を行っていますか。（なお、記録に当たっては、「身体拘束ゼロへの手引き」に収載されている「身体拘束に関する説明書・経過観察記録（参考例）」に準ずること。）</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2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①どのような身体的拘束等を行うか。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74"/>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②いつから</w:t>
            </w:r>
            <w:r w:rsidRPr="00C56DE6">
              <w:rPr>
                <w:rFonts w:ascii="ＭＳ ゴシック" w:eastAsia="ＭＳ ゴシック" w:hAnsi="ＭＳ ゴシック" w:hint="eastAsia"/>
                <w:color w:val="000000" w:themeColor="text1"/>
                <w:spacing w:val="-7"/>
                <w:sz w:val="20"/>
                <w:u w:val="single"/>
              </w:rPr>
              <w:t>いつまで</w:t>
            </w:r>
            <w:r w:rsidRPr="00C56DE6">
              <w:rPr>
                <w:rFonts w:ascii="ＭＳ ゴシック" w:eastAsia="ＭＳ ゴシック" w:hAnsi="ＭＳ ゴシック" w:hint="eastAsia"/>
                <w:color w:val="000000" w:themeColor="text1"/>
                <w:spacing w:val="-7"/>
                <w:sz w:val="20"/>
              </w:rPr>
              <w:t>身体的拘束等を行うか。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7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③その際の入居者の心身の状況はどのようであるか。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78"/>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④緊急やむを得ない理由</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3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w:t>
            </w:r>
          </w:p>
        </w:tc>
        <w:tc>
          <w:tcPr>
            <w:tcW w:w="6506" w:type="dxa"/>
            <w:tcBorders>
              <w:top w:val="nil"/>
            </w:tcBorders>
            <w:shd w:val="clear" w:color="auto" w:fill="auto"/>
          </w:tcPr>
          <w:p w:rsidR="001E7261" w:rsidRPr="00C56DE6" w:rsidRDefault="001E7261" w:rsidP="001E7261">
            <w:pPr>
              <w:numPr>
                <w:ilvl w:val="0"/>
                <w:numId w:val="37"/>
              </w:numPr>
              <w:tabs>
                <w:tab w:val="clear" w:pos="375"/>
                <w:tab w:val="num" w:pos="201"/>
              </w:tabs>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緊急やむを得ず身体的拘束等を行った場合、本人又はその家族に説明していますか。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56"/>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shd w:val="clear" w:color="auto" w:fill="auto"/>
          </w:tcPr>
          <w:p w:rsidR="001E7261" w:rsidRPr="00C56DE6" w:rsidRDefault="001E7261" w:rsidP="001E7261">
            <w:pPr>
              <w:numPr>
                <w:ilvl w:val="0"/>
                <w:numId w:val="37"/>
              </w:numPr>
              <w:spacing w:line="260" w:lineRule="exact"/>
              <w:ind w:left="201"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緊急やむを得ず身体的拘束等を行った場合、ケ－ス検討会議等で他に方法がないかどうか検討していますか。</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28"/>
        </w:trPr>
        <w:tc>
          <w:tcPr>
            <w:tcW w:w="1560" w:type="dxa"/>
            <w:tcBorders>
              <w:top w:val="single" w:sz="4" w:space="0" w:color="auto"/>
              <w:bottom w:val="nil"/>
            </w:tcBorders>
            <w:shd w:val="clear" w:color="auto" w:fill="auto"/>
          </w:tcPr>
          <w:p w:rsidR="001E7261" w:rsidRPr="00C56DE6" w:rsidRDefault="001E7261" w:rsidP="001E7261">
            <w:pPr>
              <w:spacing w:line="260" w:lineRule="exact"/>
              <w:ind w:left="179" w:hangingChars="96" w:hanging="1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11 地域密着型施設サ－ビス計画の作成</w:t>
            </w: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200" w:hangingChars="100" w:hanging="20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z w:val="20"/>
                <w:szCs w:val="20"/>
              </w:rPr>
              <w:t>(1)施設サービス計画は入所後漏れなく遅滞なく作成されていますか。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88"/>
        </w:trPr>
        <w:tc>
          <w:tcPr>
            <w:tcW w:w="1560" w:type="dxa"/>
            <w:tcBorders>
              <w:top w:val="nil"/>
              <w:bottom w:val="nil"/>
            </w:tcBorders>
            <w:shd w:val="clear" w:color="auto" w:fill="auto"/>
          </w:tcPr>
          <w:p w:rsidR="001E7261" w:rsidRPr="00C56DE6" w:rsidRDefault="001E7261" w:rsidP="001E7261">
            <w:pPr>
              <w:spacing w:line="340" w:lineRule="exact"/>
              <w:ind w:left="372" w:hangingChars="200" w:hanging="372"/>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(2)介護支援専門員にサ－ビス計画の作成に関する業務を担当させていますか。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1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施設サービス計画の作成に当たっては、入所者の日常生活全般を支援する観点から、地域の住民による自発的な活動によるサービス等の利用も含めて地域密着型施設サービス計画上に位置づけるよう努め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200" w:hangingChars="100" w:hanging="20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z w:val="20"/>
                <w:szCs w:val="20"/>
              </w:rPr>
              <w:t>(4)施設サービス計画の作成に当たって、入所者の有する能力、その置かれている環境等の評価を通じて問題点を明らかにし、入所者が自立した日常生活ができるように支援する上で解決すべき課題を把握（アセスメント）し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3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(5)アセスメントに当たって行う面接の趣旨を入所者及びその家族に対して説明し、理解を得ていますか。</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792"/>
        </w:trPr>
        <w:tc>
          <w:tcPr>
            <w:tcW w:w="1560" w:type="dxa"/>
            <w:tcBorders>
              <w:top w:val="nil"/>
              <w:bottom w:val="nil"/>
            </w:tcBorders>
            <w:shd w:val="clear" w:color="auto" w:fill="auto"/>
          </w:tcPr>
          <w:p w:rsidR="001E7261" w:rsidRPr="00C56DE6" w:rsidRDefault="001E7261" w:rsidP="001E7261">
            <w:pPr>
              <w:tabs>
                <w:tab w:val="left" w:pos="1289"/>
              </w:tabs>
              <w:rPr>
                <w:rFonts w:ascii="ＭＳ ゴシック" w:eastAsia="ＭＳ ゴシック" w:hAnsi="ＭＳ ゴシック"/>
                <w:color w:val="000000" w:themeColor="text1"/>
                <w:szCs w:val="21"/>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(6)施設サ－ビス計画作成に当たって、入所者及びその家族の希望、入所者について把握された解決すべき課題に基づき、原案を作成していますか。</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 xml:space="preserve">　（他の従業者との協議、サ－ビス目標及び達成時期、サ－ビス内容等）</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48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single" w:sz="4" w:space="0" w:color="auto"/>
            </w:tcBorders>
            <w:shd w:val="clear" w:color="auto" w:fill="auto"/>
            <w:vAlign w:val="center"/>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(7)サービス担当者会議の開催又は、担当者に対する照会等により、施設サービス計画の原案の内容について、担当者から専門的な見地からの意見を求めていますか。</w:t>
            </w:r>
          </w:p>
          <w:p w:rsidR="001E7261" w:rsidRPr="00C56DE6" w:rsidRDefault="001E7261" w:rsidP="001E7261">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※担当者とは、医師・生活相談員・介護職員・看護職員・機能訓練指導員・栄養士等の入所者の介護及び生活状況に関係する者を指します。</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3"/>
        </w:trPr>
        <w:tc>
          <w:tcPr>
            <w:tcW w:w="1560" w:type="dxa"/>
            <w:vMerge w:val="restart"/>
            <w:tcBorders>
              <w:top w:val="nil"/>
              <w:left w:val="single" w:sz="4" w:space="0" w:color="auto"/>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left w:val="single" w:sz="4" w:space="0" w:color="auto"/>
              <w:bottom w:val="single" w:sz="4" w:space="0" w:color="auto"/>
              <w:right w:val="single" w:sz="4" w:space="0" w:color="auto"/>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(8)施設サ－ビス計画の原案について、入所者に対して説明し文書により</w:t>
            </w:r>
          </w:p>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同意を得ていますか。</w:t>
            </w:r>
          </w:p>
        </w:tc>
        <w:tc>
          <w:tcPr>
            <w:tcW w:w="581" w:type="dxa"/>
            <w:gridSpan w:val="2"/>
            <w:tcBorders>
              <w:top w:val="single"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713"/>
        </w:trPr>
        <w:tc>
          <w:tcPr>
            <w:tcW w:w="1560" w:type="dxa"/>
            <w:vMerge/>
            <w:tcBorders>
              <w:top w:val="nil"/>
              <w:left w:val="single" w:sz="4" w:space="0" w:color="auto"/>
              <w:bottom w:val="nil"/>
              <w:right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 w:val="20"/>
                <w:szCs w:val="20"/>
                <w:highlight w:val="yellow"/>
              </w:rPr>
            </w:pPr>
          </w:p>
        </w:tc>
        <w:tc>
          <w:tcPr>
            <w:tcW w:w="6506" w:type="dxa"/>
            <w:tcBorders>
              <w:top w:val="single" w:sz="4" w:space="0" w:color="auto"/>
              <w:left w:val="single" w:sz="4" w:space="0" w:color="auto"/>
              <w:bottom w:val="nil"/>
            </w:tcBorders>
            <w:shd w:val="clear" w:color="auto" w:fill="auto"/>
            <w:vAlign w:val="center"/>
          </w:tcPr>
          <w:p w:rsidR="001E7261" w:rsidRPr="00C56DE6" w:rsidRDefault="001E7261" w:rsidP="001E7261">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(9)①施設サ－ビス計画を作成した際には、入所者に対して施設サービス計画を交付していますか。</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83"/>
        </w:trPr>
        <w:tc>
          <w:tcPr>
            <w:tcW w:w="1560" w:type="dxa"/>
            <w:tcBorders>
              <w:top w:val="nil"/>
              <w:bottom w:val="nil"/>
            </w:tcBorders>
            <w:shd w:val="clear" w:color="auto" w:fill="auto"/>
          </w:tcPr>
          <w:p w:rsidR="001E7261" w:rsidRPr="00C56DE6" w:rsidRDefault="001E7261" w:rsidP="001E7261">
            <w:pPr>
              <w:spacing w:line="340" w:lineRule="exact"/>
              <w:jc w:val="center"/>
              <w:rPr>
                <w:rFonts w:ascii="ＭＳ ゴシック" w:eastAsia="ＭＳ ゴシック" w:hAnsi="ＭＳ ゴシック"/>
                <w:color w:val="000000" w:themeColor="text1"/>
                <w:sz w:val="20"/>
                <w:szCs w:val="20"/>
                <w:highlight w:val="yellow"/>
              </w:rPr>
            </w:pPr>
          </w:p>
        </w:tc>
        <w:tc>
          <w:tcPr>
            <w:tcW w:w="6506" w:type="dxa"/>
            <w:tcBorders>
              <w:top w:val="nil"/>
              <w:bottom w:val="single" w:sz="4" w:space="0" w:color="auto"/>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②また、交付したことがわかるよう記録していますか。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63"/>
        </w:trPr>
        <w:tc>
          <w:tcPr>
            <w:tcW w:w="1560" w:type="dxa"/>
            <w:vMerge w:val="restart"/>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 w:val="20"/>
                <w:szCs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(10)施設サービス計画の実施状況の把握(モニタリング)に当たっては、入所者及び家族、施設の各職種の担当者との連絡を行うこととし、特段の事情のない限り、次のように行っていますか。</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1F5165">
        <w:trPr>
          <w:cantSplit/>
          <w:trHeight w:val="345"/>
        </w:trPr>
        <w:tc>
          <w:tcPr>
            <w:tcW w:w="1560" w:type="dxa"/>
            <w:vMerge/>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 w:val="20"/>
                <w:szCs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①定期的に入所者に面接していますか。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01"/>
        </w:trPr>
        <w:tc>
          <w:tcPr>
            <w:tcW w:w="1560" w:type="dxa"/>
            <w:vMerge/>
            <w:tcBorders>
              <w:top w:val="nil"/>
              <w:bottom w:val="nil"/>
            </w:tcBorders>
            <w:shd w:val="clear" w:color="auto" w:fill="auto"/>
          </w:tcPr>
          <w:p w:rsidR="001E7261" w:rsidRPr="00C56DE6" w:rsidRDefault="001E7261" w:rsidP="001E7261">
            <w:pPr>
              <w:spacing w:line="340" w:lineRule="exact"/>
              <w:ind w:left="200" w:hangingChars="100" w:hanging="200"/>
              <w:rPr>
                <w:rFonts w:ascii="ＭＳ ゴシック" w:eastAsia="ＭＳ ゴシック" w:hAnsi="ＭＳ ゴシック"/>
                <w:color w:val="000000" w:themeColor="text1"/>
                <w:sz w:val="20"/>
                <w:szCs w:val="20"/>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②施設サ－ビス計画の実施状況を把握(モニタリング)し、その結果について定期的に記録していますか。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09"/>
        </w:trPr>
        <w:tc>
          <w:tcPr>
            <w:tcW w:w="1560" w:type="dxa"/>
            <w:vMerge/>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(11)施設サービス計画の作成後、施設サービス計画の実施状況の把握(継続的なアセスメントを含む)を行い、必要に応じ計画の変更を行っていますか。</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2"/>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(12)入所者が要介護更新認定、要介護状態区分の変更の認定を受けた場合においては、サービス担当者会議の開催、担当者に対する照会等により、施設サービス計画の変更の必要性について、担当者から専門的見地からの意見を求め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04"/>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(13)変更においても計画作成と同様の一連の手続きを行っていますか。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70"/>
        </w:trPr>
        <w:tc>
          <w:tcPr>
            <w:tcW w:w="1560" w:type="dxa"/>
            <w:tcBorders>
              <w:top w:val="single" w:sz="4" w:space="0" w:color="auto"/>
              <w:bottom w:val="nil"/>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12　介護</w:t>
            </w:r>
          </w:p>
          <w:p w:rsidR="001E7261" w:rsidRPr="00C56DE6" w:rsidRDefault="001E7261" w:rsidP="001E7261">
            <w:pPr>
              <w:spacing w:line="340" w:lineRule="exact"/>
              <w:jc w:val="right"/>
              <w:rPr>
                <w:rFonts w:ascii="ＭＳ ゴシック" w:eastAsia="ＭＳ ゴシック" w:hAnsi="ＭＳ ゴシック"/>
                <w:b/>
                <w:color w:val="000000" w:themeColor="text1"/>
                <w:sz w:val="20"/>
                <w:szCs w:val="20"/>
              </w:rPr>
            </w:pPr>
            <w:r w:rsidRPr="00C56DE6">
              <w:rPr>
                <w:rFonts w:ascii="ＭＳ ゴシック" w:eastAsia="ＭＳ ゴシック" w:hAnsi="ＭＳ ゴシック" w:hint="eastAsia"/>
                <w:b/>
                <w:color w:val="000000" w:themeColor="text1"/>
                <w:sz w:val="20"/>
                <w:szCs w:val="20"/>
              </w:rPr>
              <w:t xml:space="preserve"> </w:t>
            </w: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(1)介護は、各ユニットにおいて入居者が相互に社会的関係を築き、自律的な日常生活を営むことを支援するよう、入居者の心身の状況等に応じ、適切な技術をもって行っていますか。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2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color w:val="000000" w:themeColor="text1"/>
                <w:spacing w:val="-1"/>
                <w:sz w:val="20"/>
                <w:szCs w:val="20"/>
              </w:rPr>
              <w:t>(</w:t>
            </w:r>
            <w:r w:rsidRPr="00C56DE6">
              <w:rPr>
                <w:rFonts w:ascii="ＭＳ ゴシック" w:eastAsia="ＭＳ ゴシック" w:hAnsi="ＭＳ ゴシック" w:hint="eastAsia"/>
                <w:color w:val="000000" w:themeColor="text1"/>
                <w:spacing w:val="-1"/>
                <w:sz w:val="20"/>
                <w:szCs w:val="20"/>
              </w:rPr>
              <w:t>2</w:t>
            </w:r>
            <w:r w:rsidRPr="00C56DE6">
              <w:rPr>
                <w:rFonts w:ascii="ＭＳ ゴシック" w:eastAsia="ＭＳ ゴシック" w:hAnsi="ＭＳ ゴシック"/>
                <w:color w:val="000000" w:themeColor="text1"/>
                <w:spacing w:val="-1"/>
                <w:sz w:val="20"/>
                <w:szCs w:val="20"/>
              </w:rPr>
              <w:t>)</w:t>
            </w:r>
            <w:r w:rsidRPr="00C56DE6">
              <w:rPr>
                <w:rFonts w:ascii="ＭＳ ゴシック" w:eastAsia="ＭＳ ゴシック" w:hAnsi="ＭＳ ゴシック" w:hint="eastAsia"/>
                <w:color w:val="000000" w:themeColor="text1"/>
                <w:spacing w:val="-1"/>
                <w:sz w:val="20"/>
                <w:szCs w:val="20"/>
              </w:rPr>
              <w:t>入居者の日常生活における家事を、入居者が、その心身の状況等に応じて、それぞれの役割を持って行うよう適切に支援していますか。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2"/>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color w:val="000000" w:themeColor="text1"/>
                <w:spacing w:val="-1"/>
                <w:sz w:val="20"/>
                <w:szCs w:val="20"/>
              </w:rPr>
              <w:t>(</w:t>
            </w:r>
            <w:r w:rsidRPr="00C56DE6">
              <w:rPr>
                <w:rFonts w:ascii="ＭＳ ゴシック" w:eastAsia="ＭＳ ゴシック" w:hAnsi="ＭＳ ゴシック" w:hint="eastAsia"/>
                <w:color w:val="000000" w:themeColor="text1"/>
                <w:spacing w:val="-1"/>
                <w:sz w:val="20"/>
                <w:szCs w:val="20"/>
              </w:rPr>
              <w:t>3</w:t>
            </w:r>
            <w:r w:rsidRPr="00C56DE6">
              <w:rPr>
                <w:rFonts w:ascii="ＭＳ ゴシック" w:eastAsia="ＭＳ ゴシック" w:hAnsi="ＭＳ ゴシック"/>
                <w:color w:val="000000" w:themeColor="text1"/>
                <w:spacing w:val="-1"/>
                <w:sz w:val="20"/>
                <w:szCs w:val="20"/>
              </w:rPr>
              <w:t>)</w:t>
            </w:r>
            <w:r w:rsidRPr="00C56DE6">
              <w:rPr>
                <w:rFonts w:ascii="ＭＳ ゴシック" w:eastAsia="ＭＳ ゴシック" w:hAnsi="ＭＳ ゴシック" w:hint="eastAsia"/>
                <w:color w:val="000000" w:themeColor="text1"/>
                <w:spacing w:val="-1"/>
                <w:sz w:val="20"/>
                <w:szCs w:val="20"/>
              </w:rPr>
              <w:t>①入居者が身体の清潔を維持し、精神的に快適な生活を営むこと</w:t>
            </w:r>
          </w:p>
          <w:p w:rsidR="001E7261" w:rsidRPr="00C56DE6" w:rsidRDefault="001E7261" w:rsidP="001E7261">
            <w:pPr>
              <w:spacing w:line="260" w:lineRule="exact"/>
              <w:ind w:leftChars="282" w:left="592"/>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ができるよう、適切な方法により、入居者に入浴の機会を提供していますか。また、やむを得ない場合には、入浴の機会に代えて清しきを行っていますか。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75"/>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leftChars="188" w:left="593"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②個浴の実施など入居者の入浴の意向に応じることができるだけの入浴機会が設けられていますか。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87"/>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b/>
                <w:color w:val="000000" w:themeColor="text1"/>
                <w:sz w:val="20"/>
                <w:szCs w:val="20"/>
                <w:highlight w:val="yellow"/>
              </w:rPr>
            </w:pPr>
          </w:p>
        </w:tc>
        <w:tc>
          <w:tcPr>
            <w:tcW w:w="6506" w:type="dxa"/>
            <w:tcBorders>
              <w:bottom w:val="single" w:sz="4" w:space="0" w:color="auto"/>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4</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入浴前に健康状態を適切に把握していますか。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0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5</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入浴方法は心身の状況、自立支援を踏まえ、適切に行われていますか。</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（一般浴、リフト浴、特別浴等）</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0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nil"/>
            </w:tcBorders>
            <w:shd w:val="clear" w:color="auto" w:fill="auto"/>
            <w:vAlign w:val="center"/>
          </w:tcPr>
          <w:p w:rsidR="001E7261" w:rsidRPr="00C56DE6" w:rsidRDefault="001E7261" w:rsidP="001E7261">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6</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①入居者の意向に応じて適切な方法により入浴の機会を提供していますか。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08"/>
        </w:trPr>
        <w:tc>
          <w:tcPr>
            <w:tcW w:w="1560" w:type="dxa"/>
            <w:tcBorders>
              <w:top w:val="nil"/>
              <w:bottom w:val="nil"/>
            </w:tcBorders>
            <w:shd w:val="clear" w:color="auto" w:fill="auto"/>
          </w:tcPr>
          <w:p w:rsidR="001E7261" w:rsidRPr="00C56DE6" w:rsidRDefault="001E7261" w:rsidP="001E7261">
            <w:pPr>
              <w:spacing w:line="340" w:lineRule="exact"/>
              <w:jc w:val="center"/>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vAlign w:val="center"/>
          </w:tcPr>
          <w:p w:rsidR="001E7261" w:rsidRPr="00C56DE6" w:rsidRDefault="001E7261" w:rsidP="001E7261">
            <w:pPr>
              <w:spacing w:line="260" w:lineRule="exact"/>
              <w:ind w:firstLineChars="150" w:firstLine="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②やむを得ない理由で入浴が行えない場合は清しきを行っていますか。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89"/>
        </w:trPr>
        <w:tc>
          <w:tcPr>
            <w:tcW w:w="1560" w:type="dxa"/>
            <w:vMerge w:val="restart"/>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8221" w:type="dxa"/>
            <w:gridSpan w:val="5"/>
            <w:tcBorders>
              <w:top w:val="nil"/>
              <w:bottom w:val="single" w:sz="4" w:space="0" w:color="auto"/>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※入浴の実施状況</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・一般浴（入居者１人当たり）　</w:t>
            </w:r>
            <w:r w:rsidRPr="00C56DE6">
              <w:rPr>
                <w:rFonts w:ascii="ＭＳ ゴシック" w:eastAsia="ＭＳ ゴシック" w:hAnsi="ＭＳ ゴシック" w:hint="eastAsia"/>
                <w:color w:val="000000" w:themeColor="text1"/>
                <w:sz w:val="20"/>
                <w:szCs w:val="20"/>
                <w:u w:val="single"/>
              </w:rPr>
              <w:t>週　　回</w:t>
            </w:r>
          </w:p>
          <w:p w:rsidR="001E7261" w:rsidRPr="00C56DE6" w:rsidRDefault="001E7261" w:rsidP="001E7261">
            <w:pPr>
              <w:spacing w:line="260" w:lineRule="exact"/>
              <w:ind w:firstLineChars="200" w:firstLine="4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対象者数：</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入浴日：</w:t>
            </w:r>
            <w:r w:rsidRPr="00C56DE6">
              <w:rPr>
                <w:rFonts w:ascii="ＭＳ ゴシック" w:eastAsia="ＭＳ ゴシック" w:hAnsi="ＭＳ ゴシック" w:hint="eastAsia"/>
                <w:color w:val="000000" w:themeColor="text1"/>
                <w:sz w:val="20"/>
                <w:szCs w:val="20"/>
                <w:u w:val="single"/>
              </w:rPr>
              <w:t xml:space="preserve">　　　　</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・特別浴（入居者１人当たり）　</w:t>
            </w:r>
            <w:r w:rsidRPr="00C56DE6">
              <w:rPr>
                <w:rFonts w:ascii="ＭＳ ゴシック" w:eastAsia="ＭＳ ゴシック" w:hAnsi="ＭＳ ゴシック" w:hint="eastAsia"/>
                <w:color w:val="000000" w:themeColor="text1"/>
                <w:sz w:val="20"/>
                <w:szCs w:val="20"/>
                <w:u w:val="single"/>
              </w:rPr>
              <w:t>週　　回</w:t>
            </w:r>
          </w:p>
          <w:p w:rsidR="001E7261" w:rsidRPr="00C56DE6" w:rsidRDefault="001E7261" w:rsidP="001E7261">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　　対象者数：</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入浴日：</w:t>
            </w:r>
            <w:r w:rsidRPr="00C56DE6">
              <w:rPr>
                <w:rFonts w:ascii="ＭＳ ゴシック" w:eastAsia="ＭＳ ゴシック" w:hAnsi="ＭＳ ゴシック" w:hint="eastAsia"/>
                <w:color w:val="000000" w:themeColor="text1"/>
                <w:sz w:val="20"/>
                <w:szCs w:val="20"/>
                <w:u w:val="single"/>
              </w:rPr>
              <w:t xml:space="preserve">　　　　</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・当日入浴できない者の処遇状況</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z w:val="20"/>
                <w:szCs w:val="20"/>
              </w:rPr>
              <w:t>（　　　　　　　　　　　　　　　　　　　　　　　　　　）</w:t>
            </w:r>
          </w:p>
        </w:tc>
      </w:tr>
      <w:tr w:rsidR="001E7261" w:rsidRPr="00A138FC" w:rsidTr="001F5165">
        <w:trPr>
          <w:cantSplit/>
          <w:trHeight w:val="364"/>
        </w:trPr>
        <w:tc>
          <w:tcPr>
            <w:tcW w:w="1560" w:type="dxa"/>
            <w:vMerge/>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8221" w:type="dxa"/>
            <w:gridSpan w:val="5"/>
            <w:tcBorders>
              <w:top w:val="single" w:sz="4" w:space="0" w:color="auto"/>
              <w:bottom w:val="single" w:sz="4" w:space="0" w:color="auto"/>
              <w:right w:val="single" w:sz="4" w:space="0" w:color="auto"/>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※オムツ使用等の状況</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使用者数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（うち夜間のみ使用者数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w:t>
            </w:r>
          </w:p>
          <w:p w:rsidR="001E7261" w:rsidRPr="00C56DE6" w:rsidRDefault="001E7261" w:rsidP="001E7261">
            <w:pPr>
              <w:spacing w:line="340" w:lineRule="exact"/>
              <w:ind w:right="113"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定時交換回数　</w:t>
            </w:r>
            <w:r w:rsidRPr="00C56DE6">
              <w:rPr>
                <w:rFonts w:ascii="ＭＳ ゴシック" w:eastAsia="ＭＳ ゴシック" w:hAnsi="ＭＳ ゴシック" w:hint="eastAsia"/>
                <w:color w:val="000000" w:themeColor="text1"/>
                <w:sz w:val="20"/>
                <w:szCs w:val="20"/>
                <w:u w:val="single"/>
              </w:rPr>
              <w:t xml:space="preserve">　　回</w:t>
            </w:r>
            <w:r w:rsidRPr="00C56DE6">
              <w:rPr>
                <w:rFonts w:ascii="ＭＳ ゴシック" w:eastAsia="ＭＳ ゴシック" w:hAnsi="ＭＳ ゴシック" w:hint="eastAsia"/>
                <w:color w:val="000000" w:themeColor="text1"/>
                <w:sz w:val="20"/>
                <w:szCs w:val="20"/>
              </w:rPr>
              <w:t xml:space="preserve">、トイレ誘導者数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、誘導回数　　回</w:t>
            </w:r>
          </w:p>
        </w:tc>
      </w:tr>
      <w:tr w:rsidR="001E7261" w:rsidRPr="00A138FC" w:rsidTr="001F5165">
        <w:trPr>
          <w:cantSplit/>
          <w:trHeight w:val="364"/>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(7)</w:t>
            </w:r>
            <w:r w:rsidRPr="00C56DE6">
              <w:rPr>
                <w:rFonts w:ascii="ＭＳ ゴシック" w:eastAsia="ＭＳ ゴシック" w:hAnsi="ＭＳ ゴシック" w:hint="eastAsia"/>
                <w:color w:val="000000" w:themeColor="text1"/>
                <w:spacing w:val="-7"/>
                <w:sz w:val="20"/>
              </w:rPr>
              <w:t>排泄の自立支援について、必要な援助をしていますか。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2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tcBorders>
            <w:shd w:val="clear" w:color="auto" w:fill="auto"/>
          </w:tcPr>
          <w:p w:rsidR="001E7261" w:rsidRPr="00C56DE6" w:rsidRDefault="001E7261" w:rsidP="001E7261">
            <w:pPr>
              <w:spacing w:line="260" w:lineRule="exact"/>
              <w:ind w:left="93" w:hangingChars="50" w:hanging="93"/>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(8)</w:t>
            </w:r>
            <w:r w:rsidRPr="00C56DE6">
              <w:rPr>
                <w:rFonts w:ascii="ＭＳ ゴシック" w:eastAsia="ＭＳ ゴシック" w:hAnsi="ＭＳ ゴシック" w:hint="eastAsia"/>
                <w:color w:val="000000" w:themeColor="text1"/>
                <w:spacing w:val="-7"/>
                <w:sz w:val="20"/>
              </w:rPr>
              <w:t>おむつの交換や清拭、ポ－タブルトイレの使用等に際してのプライバシーに配慮していますか。</w:t>
            </w:r>
          </w:p>
        </w:tc>
        <w:tc>
          <w:tcPr>
            <w:tcW w:w="581" w:type="dxa"/>
            <w:gridSpan w:val="2"/>
            <w:tcBorders>
              <w:top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04"/>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tcPr>
          <w:p w:rsidR="001E7261" w:rsidRPr="00C56DE6" w:rsidRDefault="001E7261" w:rsidP="001E7261">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(9)</w:t>
            </w:r>
            <w:r w:rsidRPr="00C56DE6">
              <w:rPr>
                <w:rFonts w:ascii="ＭＳ ゴシック" w:eastAsia="ＭＳ ゴシック" w:hAnsi="ＭＳ ゴシック" w:hint="eastAsia"/>
                <w:color w:val="000000" w:themeColor="text1"/>
                <w:spacing w:val="-7"/>
                <w:sz w:val="20"/>
              </w:rPr>
              <w:t>おむつ交換等排泄介助については、夜間時間帯の間隔やおむつの交換の必要回数が確保されていますか。</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77"/>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(10)</w:t>
            </w:r>
            <w:r w:rsidRPr="00C56DE6">
              <w:rPr>
                <w:rFonts w:ascii="ＭＳ ゴシック" w:eastAsia="ＭＳ ゴシック" w:hAnsi="ＭＳ ゴシック" w:hint="eastAsia"/>
                <w:color w:val="000000" w:themeColor="text1"/>
                <w:spacing w:val="-7"/>
                <w:sz w:val="20"/>
              </w:rPr>
              <w:t>排泄の経過を把握し、記録していますか。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75"/>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zCs w:val="21"/>
              </w:rPr>
              <w:t>（</w:t>
            </w:r>
            <w:r w:rsidRPr="00C56DE6">
              <w:rPr>
                <w:rFonts w:ascii="ＭＳ ゴシック" w:eastAsia="ＭＳ ゴシック" w:hAnsi="ＭＳ ゴシック" w:hint="eastAsia"/>
                <w:color w:val="000000" w:themeColor="text1"/>
                <w:sz w:val="20"/>
                <w:szCs w:val="20"/>
              </w:rPr>
              <w:t>褥瘡対策）</w:t>
            </w:r>
          </w:p>
        </w:tc>
        <w:tc>
          <w:tcPr>
            <w:tcW w:w="8221" w:type="dxa"/>
            <w:gridSpan w:val="5"/>
            <w:tcBorders>
              <w:top w:val="single" w:sz="4" w:space="0" w:color="auto"/>
              <w:bottom w:val="single" w:sz="4" w:space="0" w:color="auto"/>
              <w:right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r w:rsidRPr="00C56DE6">
              <w:rPr>
                <w:rFonts w:ascii="ＭＳ ゴシック" w:eastAsia="ＭＳ ゴシック" w:hAnsi="ＭＳ ゴシック"/>
                <w:color w:val="000000" w:themeColor="text1"/>
                <w:sz w:val="20"/>
                <w:szCs w:val="20"/>
              </w:rPr>
              <w:t>1</w:t>
            </w:r>
            <w:r w:rsidRPr="00C56DE6">
              <w:rPr>
                <w:rFonts w:ascii="ＭＳ ゴシック" w:eastAsia="ＭＳ ゴシック" w:hAnsi="ＭＳ ゴシック" w:hint="eastAsia"/>
                <w:color w:val="000000" w:themeColor="text1"/>
                <w:sz w:val="20"/>
                <w:szCs w:val="20"/>
              </w:rPr>
              <w:t>1)褥瘡患者の状況</w:t>
            </w:r>
          </w:p>
          <w:p w:rsidR="001E7261" w:rsidRPr="00C56DE6" w:rsidRDefault="001E7261" w:rsidP="001E7261">
            <w:pPr>
              <w:spacing w:line="260" w:lineRule="exact"/>
              <w:ind w:leftChars="54" w:left="113" w:right="113"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入居前から　</w:t>
            </w:r>
            <w:r w:rsidRPr="00C56DE6">
              <w:rPr>
                <w:rFonts w:ascii="ＭＳ ゴシック" w:eastAsia="ＭＳ ゴシック" w:hAnsi="ＭＳ ゴシック" w:hint="eastAsia"/>
                <w:color w:val="000000" w:themeColor="text1"/>
                <w:sz w:val="20"/>
                <w:szCs w:val="20"/>
                <w:u w:val="single"/>
              </w:rPr>
              <w:t xml:space="preserve">　　　名</w:t>
            </w:r>
            <w:r w:rsidRPr="00C56DE6">
              <w:rPr>
                <w:rFonts w:ascii="ＭＳ ゴシック" w:eastAsia="ＭＳ ゴシック" w:hAnsi="ＭＳ ゴシック" w:hint="eastAsia"/>
                <w:color w:val="000000" w:themeColor="text1"/>
                <w:sz w:val="20"/>
                <w:szCs w:val="20"/>
              </w:rPr>
              <w:t xml:space="preserve">　　入居後発症　</w:t>
            </w:r>
            <w:r w:rsidRPr="00C56DE6">
              <w:rPr>
                <w:rFonts w:ascii="ＭＳ ゴシック" w:eastAsia="ＭＳ ゴシック" w:hAnsi="ＭＳ ゴシック" w:hint="eastAsia"/>
                <w:color w:val="000000" w:themeColor="text1"/>
                <w:sz w:val="20"/>
                <w:szCs w:val="20"/>
                <w:u w:val="single"/>
              </w:rPr>
              <w:t xml:space="preserve">　　　名</w:t>
            </w:r>
          </w:p>
        </w:tc>
      </w:tr>
      <w:tr w:rsidR="001E7261" w:rsidRPr="00A138FC" w:rsidTr="001F5165">
        <w:trPr>
          <w:cantSplit/>
          <w:trHeight w:val="702"/>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single"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(12)褥瘡が発生しないよう適切な介護を行うとともに、その発生を予防するために、例えば以下のような体制を整備していますか。</w:t>
            </w:r>
          </w:p>
        </w:tc>
        <w:tc>
          <w:tcPr>
            <w:tcW w:w="581" w:type="dxa"/>
            <w:gridSpan w:val="2"/>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1F5165">
        <w:trPr>
          <w:cantSplit/>
          <w:trHeight w:val="65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・褥瘡のハイリスク者（日常生活自立度が低い入居者等）に対し、褥瘡予防のための計画の作成、実践並びに評価をしていますか。</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82"/>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・専任の施設内褥瘡予防対策を担当する者（看護師が望ましい）を決めていますか。　　</w:t>
            </w:r>
            <w:r w:rsidRPr="00C56DE6">
              <w:rPr>
                <w:rFonts w:ascii="ＭＳ ゴシック" w:eastAsia="ＭＳ ゴシック" w:hAnsi="ＭＳ ゴシック" w:hint="eastAsia"/>
                <w:color w:val="000000" w:themeColor="text1"/>
                <w:sz w:val="20"/>
                <w:szCs w:val="20"/>
              </w:rPr>
              <w:t>担当職種（　　　　　　　）</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5"/>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pacing w:val="-7"/>
                <w:sz w:val="20"/>
                <w:szCs w:val="20"/>
              </w:rPr>
              <w:t>・医師、看護職員、介護職員、管理栄養士等からなる褥瘡対策チームを設置していますか。</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構成メンバー（　　　　　　　　　　　　　　　　　　）</w:t>
            </w:r>
          </w:p>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pacing w:val="-7"/>
                <w:sz w:val="20"/>
                <w:szCs w:val="20"/>
              </w:rPr>
            </w:pPr>
            <w:r w:rsidRPr="00C56DE6">
              <w:rPr>
                <w:rFonts w:ascii="ＭＳ ゴシック" w:eastAsia="ＭＳ ゴシック" w:hAnsi="ＭＳ ゴシック" w:hint="eastAsia"/>
                <w:color w:val="000000" w:themeColor="text1"/>
                <w:sz w:val="20"/>
                <w:szCs w:val="20"/>
              </w:rPr>
              <w:t>開催頻度</w:t>
            </w:r>
            <w:r w:rsidRPr="00C56DE6">
              <w:rPr>
                <w:rFonts w:ascii="ＭＳ ゴシック" w:eastAsia="ＭＳ ゴシック" w:hAnsi="ＭＳ ゴシック" w:hint="eastAsia"/>
                <w:color w:val="000000" w:themeColor="text1"/>
                <w:sz w:val="20"/>
                <w:szCs w:val="20"/>
                <w:u w:val="single"/>
              </w:rPr>
              <w:t xml:space="preserve">　　　　回/　月・年　　</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17"/>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bottom w:val="dotted"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・褥瘡対策のための指針を整備していますか。</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4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dotted"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・介護職員等に対し、褥瘡対策に関する施設内職員継続教育を実施していますか。</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594"/>
        </w:trPr>
        <w:tc>
          <w:tcPr>
            <w:tcW w:w="1560" w:type="dxa"/>
            <w:tcBorders>
              <w:top w:val="nil"/>
              <w:bottom w:val="nil"/>
            </w:tcBorders>
            <w:shd w:val="clear" w:color="auto" w:fill="auto"/>
          </w:tcPr>
          <w:p w:rsidR="001E7261" w:rsidRPr="00C56DE6" w:rsidRDefault="001E7261" w:rsidP="001E7261">
            <w:pPr>
              <w:spacing w:line="340" w:lineRule="exact"/>
              <w:jc w:val="center"/>
              <w:rPr>
                <w:rFonts w:ascii="ＭＳ ゴシック" w:eastAsia="ＭＳ ゴシック" w:hAnsi="ＭＳ ゴシック"/>
                <w:color w:val="000000" w:themeColor="text1"/>
                <w:szCs w:val="21"/>
              </w:rPr>
            </w:pPr>
          </w:p>
        </w:tc>
        <w:tc>
          <w:tcPr>
            <w:tcW w:w="8221" w:type="dxa"/>
            <w:gridSpan w:val="5"/>
            <w:tcBorders>
              <w:top w:val="dotted" w:sz="4" w:space="0" w:color="auto"/>
              <w:bottom w:val="single" w:sz="4" w:space="0" w:color="auto"/>
              <w:right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研修実施状況</w:t>
            </w:r>
          </w:p>
          <w:tbl>
            <w:tblPr>
              <w:tblpPr w:leftFromText="142" w:rightFromText="142" w:vertAnchor="text" w:horzAnchor="margin" w:tblpY="253"/>
              <w:tblOverlap w:val="never"/>
              <w:tblW w:w="7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1"/>
              <w:gridCol w:w="2854"/>
              <w:gridCol w:w="1254"/>
              <w:gridCol w:w="2230"/>
            </w:tblGrid>
            <w:tr w:rsidR="00C56DE6" w:rsidRPr="00C56DE6" w:rsidTr="004216DD">
              <w:trPr>
                <w:trHeight w:val="300"/>
              </w:trPr>
              <w:tc>
                <w:tcPr>
                  <w:tcW w:w="1041" w:type="dxa"/>
                  <w:shd w:val="clear" w:color="auto" w:fill="auto"/>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研修日</w:t>
                  </w:r>
                </w:p>
              </w:tc>
              <w:tc>
                <w:tcPr>
                  <w:tcW w:w="2854" w:type="dxa"/>
                  <w:shd w:val="clear" w:color="auto" w:fill="auto"/>
                </w:tcPr>
                <w:p w:rsidR="001E7261" w:rsidRPr="00C56DE6" w:rsidRDefault="001E7261" w:rsidP="001E7261">
                  <w:pPr>
                    <w:spacing w:line="260" w:lineRule="exact"/>
                    <w:ind w:left="666" w:hanging="500"/>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146"/>
                      <w:kern w:val="0"/>
                      <w:sz w:val="20"/>
                      <w:szCs w:val="20"/>
                      <w:fitText w:val="1680" w:id="-1265862655"/>
                    </w:rPr>
                    <w:t>研修内</w:t>
                  </w:r>
                  <w:r w:rsidRPr="00C56DE6">
                    <w:rPr>
                      <w:rFonts w:ascii="ＭＳ ゴシック" w:eastAsia="ＭＳ ゴシック" w:hAnsi="ＭＳ ゴシック" w:hint="eastAsia"/>
                      <w:color w:val="000000" w:themeColor="text1"/>
                      <w:spacing w:val="2"/>
                      <w:kern w:val="0"/>
                      <w:sz w:val="20"/>
                      <w:szCs w:val="20"/>
                      <w:fitText w:val="1680" w:id="-1265862655"/>
                    </w:rPr>
                    <w:t>容</w:t>
                  </w:r>
                </w:p>
              </w:tc>
              <w:tc>
                <w:tcPr>
                  <w:tcW w:w="1254" w:type="dxa"/>
                  <w:shd w:val="clear" w:color="auto" w:fill="auto"/>
                </w:tcPr>
                <w:p w:rsidR="001E7261" w:rsidRPr="00C56DE6" w:rsidRDefault="001E7261" w:rsidP="001E7261">
                  <w:pPr>
                    <w:spacing w:line="260" w:lineRule="exact"/>
                    <w:jc w:val="center"/>
                    <w:rPr>
                      <w:rFonts w:ascii="ＭＳ ゴシック" w:eastAsia="ＭＳ ゴシック" w:hAnsi="ＭＳ ゴシック"/>
                      <w:color w:val="000000" w:themeColor="text1"/>
                      <w:spacing w:val="-7"/>
                      <w:sz w:val="16"/>
                      <w:szCs w:val="16"/>
                    </w:rPr>
                  </w:pPr>
                  <w:r w:rsidRPr="00C56DE6">
                    <w:rPr>
                      <w:rFonts w:ascii="ＭＳ ゴシック" w:eastAsia="ＭＳ ゴシック" w:hAnsi="ＭＳ ゴシック" w:hint="eastAsia"/>
                      <w:color w:val="000000" w:themeColor="text1"/>
                      <w:spacing w:val="-7"/>
                      <w:sz w:val="16"/>
                      <w:szCs w:val="16"/>
                    </w:rPr>
                    <w:t>研修区分</w:t>
                  </w:r>
                </w:p>
              </w:tc>
              <w:tc>
                <w:tcPr>
                  <w:tcW w:w="2230" w:type="dxa"/>
                  <w:shd w:val="clear" w:color="auto" w:fill="auto"/>
                </w:tcPr>
                <w:p w:rsidR="001E7261" w:rsidRPr="00C56DE6" w:rsidRDefault="001E7261" w:rsidP="001E7261">
                  <w:pPr>
                    <w:spacing w:line="260" w:lineRule="exact"/>
                    <w:ind w:left="596" w:hanging="430"/>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pacing w:val="111"/>
                      <w:kern w:val="0"/>
                      <w:sz w:val="20"/>
                      <w:szCs w:val="20"/>
                      <w:fitText w:val="1470" w:id="-1265862398"/>
                    </w:rPr>
                    <w:t>参加職</w:t>
                  </w:r>
                  <w:r w:rsidRPr="00C56DE6">
                    <w:rPr>
                      <w:rFonts w:ascii="ＭＳ ゴシック" w:eastAsia="ＭＳ ゴシック" w:hAnsi="ＭＳ ゴシック" w:hint="eastAsia"/>
                      <w:color w:val="000000" w:themeColor="text1"/>
                      <w:spacing w:val="2"/>
                      <w:kern w:val="0"/>
                      <w:sz w:val="20"/>
                      <w:szCs w:val="20"/>
                      <w:fitText w:val="1470" w:id="-1265862398"/>
                    </w:rPr>
                    <w:t>種</w:t>
                  </w:r>
                </w:p>
              </w:tc>
            </w:tr>
            <w:tr w:rsidR="00C56DE6" w:rsidRPr="00C56DE6" w:rsidTr="004216DD">
              <w:trPr>
                <w:trHeight w:val="153"/>
              </w:trPr>
              <w:tc>
                <w:tcPr>
                  <w:tcW w:w="1041"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854"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25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230"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r w:rsidR="00C56DE6" w:rsidRPr="00C56DE6" w:rsidTr="004216DD">
              <w:trPr>
                <w:trHeight w:val="198"/>
              </w:trPr>
              <w:tc>
                <w:tcPr>
                  <w:tcW w:w="1041"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854"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25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230"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r w:rsidR="00C56DE6" w:rsidRPr="00C56DE6" w:rsidTr="004216DD">
              <w:trPr>
                <w:trHeight w:val="187"/>
              </w:trPr>
              <w:tc>
                <w:tcPr>
                  <w:tcW w:w="1041"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2854"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c>
                <w:tcPr>
                  <w:tcW w:w="1254" w:type="dxa"/>
                  <w:shd w:val="clear" w:color="auto" w:fill="auto"/>
                  <w:vAlign w:val="center"/>
                </w:tcPr>
                <w:p w:rsidR="001E7261" w:rsidRPr="00C56DE6" w:rsidRDefault="001E7261" w:rsidP="001E7261">
                  <w:pPr>
                    <w:spacing w:line="260" w:lineRule="exact"/>
                    <w:jc w:val="center"/>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内部・外部</w:t>
                  </w:r>
                </w:p>
              </w:tc>
              <w:tc>
                <w:tcPr>
                  <w:tcW w:w="2230" w:type="dxa"/>
                  <w:shd w:val="clear" w:color="auto" w:fill="auto"/>
                </w:tcPr>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p w:rsidR="001E7261" w:rsidRPr="00C56DE6" w:rsidRDefault="001E7261" w:rsidP="001E7261">
                  <w:pPr>
                    <w:spacing w:line="260" w:lineRule="exact"/>
                    <w:ind w:left="332"/>
                    <w:rPr>
                      <w:rFonts w:ascii="ＭＳ ゴシック" w:eastAsia="ＭＳ ゴシック" w:hAnsi="ＭＳ ゴシック"/>
                      <w:color w:val="000000" w:themeColor="text1"/>
                      <w:sz w:val="20"/>
                      <w:szCs w:val="20"/>
                    </w:rPr>
                  </w:pPr>
                </w:p>
              </w:tc>
            </w:tr>
          </w:tbl>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r>
      <w:tr w:rsidR="001E7261" w:rsidRPr="00A138FC" w:rsidTr="001F5165">
        <w:trPr>
          <w:cantSplit/>
          <w:trHeight w:val="40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(12)離床、着替え、整容その他日常生活上の世話を適切に行っていますか。</w:t>
            </w:r>
          </w:p>
        </w:tc>
        <w:tc>
          <w:tcPr>
            <w:tcW w:w="581" w:type="dxa"/>
            <w:gridSpan w:val="2"/>
            <w:tcBorders>
              <w:top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15"/>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(13)常時</w:t>
            </w:r>
            <w:r w:rsidRPr="00C56DE6">
              <w:rPr>
                <w:rFonts w:ascii="ＭＳ ゴシック" w:eastAsia="ＭＳ ゴシック" w:hAnsi="ＭＳ ゴシック" w:hint="eastAsia"/>
                <w:color w:val="000000" w:themeColor="text1"/>
                <w:spacing w:val="-3"/>
                <w:sz w:val="20"/>
              </w:rPr>
              <w:t xml:space="preserve"> </w:t>
            </w:r>
            <w:r w:rsidRPr="00C56DE6">
              <w:rPr>
                <w:rFonts w:ascii="ＭＳ ゴシック" w:eastAsia="ＭＳ ゴシック" w:hAnsi="ＭＳ ゴシック" w:hint="eastAsia"/>
                <w:color w:val="000000" w:themeColor="text1"/>
                <w:spacing w:val="-7"/>
                <w:sz w:val="20"/>
              </w:rPr>
              <w:t>1人以上の介護職員を介護に従事させていますか。</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3"/>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(14)入居者の負担により、従業者以外の者による介護を受けさせず、従業者で対応していますか。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58"/>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(15)家族に介護に来るよう強制せず、従業者で対応していますか。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71"/>
        </w:trPr>
        <w:tc>
          <w:tcPr>
            <w:tcW w:w="1560" w:type="dxa"/>
            <w:tcBorders>
              <w:top w:val="single" w:sz="4" w:space="0" w:color="auto"/>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13  食事の提供</w:t>
            </w:r>
          </w:p>
          <w:p w:rsidR="001E7261" w:rsidRPr="00C56DE6" w:rsidRDefault="001E7261" w:rsidP="001E7261">
            <w:pPr>
              <w:spacing w:line="340" w:lineRule="exact"/>
              <w:jc w:val="right"/>
              <w:rPr>
                <w:rFonts w:ascii="ＭＳ ゴシック" w:eastAsia="ＭＳ ゴシック" w:hAnsi="ＭＳ ゴシック"/>
                <w:b/>
                <w:color w:val="000000" w:themeColor="text1"/>
                <w:spacing w:val="-7"/>
                <w:sz w:val="20"/>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(1)栄養並びに入居者の心身の状況及び嗜好を考慮したものとなっていますか 。</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64"/>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z w:val="20"/>
                <w:szCs w:val="20"/>
              </w:rPr>
            </w:pPr>
            <w:r w:rsidRPr="00C56DE6">
              <w:rPr>
                <w:rFonts w:ascii="ＭＳ ゴシック" w:eastAsia="ＭＳ ゴシック" w:hAnsi="ＭＳ ゴシック"/>
                <w:color w:val="000000" w:themeColor="text1"/>
                <w:sz w:val="20"/>
                <w:szCs w:val="20"/>
              </w:rPr>
              <w:t>(2)</w:t>
            </w:r>
            <w:r w:rsidRPr="00C56DE6">
              <w:rPr>
                <w:rFonts w:ascii="ＭＳ ゴシック" w:eastAsia="ＭＳ ゴシック" w:hAnsi="ＭＳ ゴシック" w:hint="eastAsia"/>
                <w:color w:val="000000" w:themeColor="text1"/>
                <w:sz w:val="20"/>
                <w:szCs w:val="20"/>
              </w:rPr>
              <w:t>栄養量は「日本人の食事摂取基準（最新版）」を踏まえたものとなっていますか。</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70"/>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3</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朝食、昼食は適切な時間に提供していますか。</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■・朝食　</w:t>
            </w:r>
            <w:r w:rsidRPr="00C56DE6">
              <w:rPr>
                <w:rFonts w:ascii="ＭＳ ゴシック" w:eastAsia="ＭＳ ゴシック" w:hAnsi="ＭＳ ゴシック" w:hint="eastAsia"/>
                <w:color w:val="000000" w:themeColor="text1"/>
                <w:spacing w:val="-7"/>
                <w:w w:val="200"/>
                <w:sz w:val="20"/>
              </w:rPr>
              <w:t>－</w:t>
            </w:r>
            <w:r w:rsidRPr="00C56DE6">
              <w:rPr>
                <w:rFonts w:ascii="ＭＳ ゴシック" w:eastAsia="ＭＳ ゴシック" w:hAnsi="ＭＳ ゴシック" w:hint="eastAsia"/>
                <w:color w:val="000000" w:themeColor="text1"/>
                <w:spacing w:val="-7"/>
                <w:sz w:val="20"/>
              </w:rPr>
              <w:t xml:space="preserve">　配膳時刻　</w:t>
            </w:r>
            <w:r w:rsidRPr="00C56DE6">
              <w:rPr>
                <w:rFonts w:ascii="ＭＳ ゴシック" w:eastAsia="ＭＳ ゴシック" w:hAnsi="ＭＳ ゴシック" w:hint="eastAsia"/>
                <w:color w:val="000000" w:themeColor="text1"/>
                <w:spacing w:val="-7"/>
                <w:sz w:val="20"/>
                <w:u w:val="single"/>
              </w:rPr>
              <w:t xml:space="preserve">　　時</w:t>
            </w:r>
            <w:r w:rsidRPr="00C56DE6">
              <w:rPr>
                <w:rFonts w:ascii="ＭＳ ゴシック" w:eastAsia="ＭＳ ゴシック" w:hAnsi="ＭＳ ゴシック" w:hint="eastAsia"/>
                <w:color w:val="000000" w:themeColor="text1"/>
                <w:spacing w:val="-7"/>
                <w:sz w:val="20"/>
              </w:rPr>
              <w:t xml:space="preserve">　、食事時間　</w:t>
            </w:r>
            <w:r w:rsidRPr="00C56DE6">
              <w:rPr>
                <w:rFonts w:ascii="ＭＳ ゴシック" w:eastAsia="ＭＳ ゴシック" w:hAnsi="ＭＳ ゴシック" w:hint="eastAsia"/>
                <w:color w:val="000000" w:themeColor="text1"/>
                <w:spacing w:val="-7"/>
                <w:sz w:val="20"/>
                <w:u w:val="single"/>
              </w:rPr>
              <w:t xml:space="preserve">　　時～　　時</w:t>
            </w:r>
          </w:p>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・昼食　</w:t>
            </w:r>
            <w:r w:rsidRPr="00C56DE6">
              <w:rPr>
                <w:rFonts w:ascii="ＭＳ ゴシック" w:eastAsia="ＭＳ ゴシック" w:hAnsi="ＭＳ ゴシック" w:hint="eastAsia"/>
                <w:color w:val="000000" w:themeColor="text1"/>
                <w:spacing w:val="-7"/>
                <w:w w:val="200"/>
                <w:sz w:val="20"/>
              </w:rPr>
              <w:t>－</w:t>
            </w:r>
            <w:r w:rsidRPr="00C56DE6">
              <w:rPr>
                <w:rFonts w:ascii="ＭＳ ゴシック" w:eastAsia="ＭＳ ゴシック" w:hAnsi="ＭＳ ゴシック" w:hint="eastAsia"/>
                <w:color w:val="000000" w:themeColor="text1"/>
                <w:spacing w:val="-7"/>
                <w:sz w:val="20"/>
              </w:rPr>
              <w:t xml:space="preserve">　配膳時刻　</w:t>
            </w:r>
            <w:r w:rsidRPr="00C56DE6">
              <w:rPr>
                <w:rFonts w:ascii="ＭＳ ゴシック" w:eastAsia="ＭＳ ゴシック" w:hAnsi="ＭＳ ゴシック" w:hint="eastAsia"/>
                <w:color w:val="000000" w:themeColor="text1"/>
                <w:spacing w:val="-7"/>
                <w:sz w:val="20"/>
                <w:u w:val="single"/>
              </w:rPr>
              <w:t xml:space="preserve">　　時</w:t>
            </w:r>
            <w:r w:rsidRPr="00C56DE6">
              <w:rPr>
                <w:rFonts w:ascii="ＭＳ ゴシック" w:eastAsia="ＭＳ ゴシック" w:hAnsi="ＭＳ ゴシック" w:hint="eastAsia"/>
                <w:color w:val="000000" w:themeColor="text1"/>
                <w:spacing w:val="-7"/>
                <w:sz w:val="20"/>
              </w:rPr>
              <w:t xml:space="preserve">　、食事時間　</w:t>
            </w:r>
            <w:r w:rsidRPr="00C56DE6">
              <w:rPr>
                <w:rFonts w:ascii="ＭＳ ゴシック" w:eastAsia="ＭＳ ゴシック" w:hAnsi="ＭＳ ゴシック" w:hint="eastAsia"/>
                <w:color w:val="000000" w:themeColor="text1"/>
                <w:spacing w:val="-7"/>
                <w:sz w:val="20"/>
                <w:u w:val="single"/>
              </w:rPr>
              <w:t xml:space="preserve">　　時～　　時</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10"/>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4</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 xml:space="preserve">夕食は午後６時以降（早くても午後５時以降）に配膳されていますか。■・夕食　</w:t>
            </w:r>
            <w:r w:rsidRPr="00C56DE6">
              <w:rPr>
                <w:rFonts w:ascii="ＭＳ ゴシック" w:eastAsia="ＭＳ ゴシック" w:hAnsi="ＭＳ ゴシック" w:hint="eastAsia"/>
                <w:color w:val="000000" w:themeColor="text1"/>
                <w:spacing w:val="-7"/>
                <w:w w:val="200"/>
                <w:sz w:val="20"/>
              </w:rPr>
              <w:t>－</w:t>
            </w:r>
            <w:r w:rsidRPr="00C56DE6">
              <w:rPr>
                <w:rFonts w:ascii="ＭＳ ゴシック" w:eastAsia="ＭＳ ゴシック" w:hAnsi="ＭＳ ゴシック" w:hint="eastAsia"/>
                <w:color w:val="000000" w:themeColor="text1"/>
                <w:spacing w:val="-7"/>
                <w:sz w:val="20"/>
              </w:rPr>
              <w:t xml:space="preserve">　配膳時刻　</w:t>
            </w:r>
            <w:r w:rsidRPr="00C56DE6">
              <w:rPr>
                <w:rFonts w:ascii="ＭＳ ゴシック" w:eastAsia="ＭＳ ゴシック" w:hAnsi="ＭＳ ゴシック" w:hint="eastAsia"/>
                <w:color w:val="000000" w:themeColor="text1"/>
                <w:spacing w:val="-7"/>
                <w:sz w:val="20"/>
                <w:u w:val="single"/>
              </w:rPr>
              <w:t xml:space="preserve">　　時</w:t>
            </w:r>
            <w:r w:rsidRPr="00C56DE6">
              <w:rPr>
                <w:rFonts w:ascii="ＭＳ ゴシック" w:eastAsia="ＭＳ ゴシック" w:hAnsi="ＭＳ ゴシック" w:hint="eastAsia"/>
                <w:color w:val="000000" w:themeColor="text1"/>
                <w:spacing w:val="-7"/>
                <w:sz w:val="20"/>
              </w:rPr>
              <w:t xml:space="preserve">　、食事時間　</w:t>
            </w:r>
            <w:r w:rsidRPr="00C56DE6">
              <w:rPr>
                <w:rFonts w:ascii="ＭＳ ゴシック" w:eastAsia="ＭＳ ゴシック" w:hAnsi="ＭＳ ゴシック" w:hint="eastAsia"/>
                <w:color w:val="000000" w:themeColor="text1"/>
                <w:spacing w:val="-7"/>
                <w:sz w:val="20"/>
                <w:u w:val="single"/>
              </w:rPr>
              <w:t xml:space="preserve">　　時～　　時</w:t>
            </w:r>
            <w:r w:rsidRPr="00C56DE6">
              <w:rPr>
                <w:rFonts w:ascii="ＭＳ ゴシック" w:eastAsia="ＭＳ ゴシック" w:hAnsi="ＭＳ ゴシック" w:hint="eastAsia"/>
                <w:color w:val="000000" w:themeColor="text1"/>
                <w:spacing w:val="-7"/>
                <w:sz w:val="20"/>
              </w:rPr>
              <w:t xml:space="preserve">　　　</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707"/>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right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※食事の提供状況（直近１ヶ月における利用実人員）</w:t>
            </w:r>
          </w:p>
          <w:p w:rsidR="001E7261" w:rsidRPr="00C56DE6" w:rsidRDefault="001E7261" w:rsidP="001E7261">
            <w:pPr>
              <w:spacing w:line="260" w:lineRule="exact"/>
              <w:ind w:firstLineChars="200" w:firstLine="4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①普通食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w:t>
            </w:r>
          </w:p>
          <w:p w:rsidR="001E7261" w:rsidRPr="00C56DE6" w:rsidRDefault="001E7261" w:rsidP="001E7261">
            <w:pPr>
              <w:spacing w:line="260" w:lineRule="exact"/>
              <w:ind w:firstLineChars="200" w:firstLine="4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②濃厚流動食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（うち療養食該当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w:t>
            </w:r>
          </w:p>
          <w:p w:rsidR="001E7261" w:rsidRPr="00C56DE6" w:rsidRDefault="001E7261" w:rsidP="001E7261">
            <w:pPr>
              <w:spacing w:line="260" w:lineRule="exact"/>
              <w:ind w:firstLineChars="200" w:firstLine="4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③・療養食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（療養食加算を算定している者）</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・糖尿病食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・腎臓病食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（心臓疾患に対する減塩食療法）</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・肝臓病食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・胃潰瘍食　　</w:t>
            </w:r>
            <w:r w:rsidRPr="00C56DE6">
              <w:rPr>
                <w:rFonts w:ascii="ＭＳ ゴシック" w:eastAsia="ＭＳ ゴシック" w:hAnsi="ＭＳ ゴシック" w:hint="eastAsia"/>
                <w:color w:val="000000" w:themeColor="text1"/>
                <w:sz w:val="20"/>
                <w:szCs w:val="20"/>
                <w:u w:val="single"/>
              </w:rPr>
              <w:t xml:space="preserve">　　人</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・貧血食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・脂質異常症食　</w:t>
            </w:r>
            <w:r w:rsidRPr="00C56DE6">
              <w:rPr>
                <w:rFonts w:ascii="ＭＳ ゴシック" w:eastAsia="ＭＳ ゴシック" w:hAnsi="ＭＳ ゴシック" w:hint="eastAsia"/>
                <w:color w:val="000000" w:themeColor="text1"/>
                <w:sz w:val="20"/>
                <w:szCs w:val="20"/>
                <w:u w:val="single"/>
              </w:rPr>
              <w:t xml:space="preserve">　　人</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・膵臓病食　　</w:t>
            </w:r>
            <w:r w:rsidRPr="00C56DE6">
              <w:rPr>
                <w:rFonts w:ascii="ＭＳ ゴシック" w:eastAsia="ＭＳ ゴシック" w:hAnsi="ＭＳ ゴシック" w:hint="eastAsia"/>
                <w:color w:val="000000" w:themeColor="text1"/>
                <w:sz w:val="20"/>
                <w:szCs w:val="20"/>
                <w:u w:val="single"/>
              </w:rPr>
              <w:t xml:space="preserve">　　人</w:t>
            </w:r>
            <w:r w:rsidRPr="00C56DE6">
              <w:rPr>
                <w:rFonts w:ascii="ＭＳ ゴシック" w:eastAsia="ＭＳ ゴシック" w:hAnsi="ＭＳ ゴシック" w:hint="eastAsia"/>
                <w:color w:val="000000" w:themeColor="text1"/>
                <w:sz w:val="20"/>
                <w:szCs w:val="20"/>
              </w:rPr>
              <w:t xml:space="preserve">　・痛風食　　　</w:t>
            </w:r>
            <w:r w:rsidRPr="00C56DE6">
              <w:rPr>
                <w:rFonts w:ascii="ＭＳ ゴシック" w:eastAsia="ＭＳ ゴシック" w:hAnsi="ＭＳ ゴシック" w:hint="eastAsia"/>
                <w:color w:val="000000" w:themeColor="text1"/>
                <w:sz w:val="20"/>
                <w:szCs w:val="20"/>
                <w:u w:val="single"/>
              </w:rPr>
              <w:t xml:space="preserve">　　人</w:t>
            </w:r>
          </w:p>
          <w:p w:rsidR="001E7261" w:rsidRPr="00C56DE6" w:rsidRDefault="001E7261" w:rsidP="001E7261">
            <w:pPr>
              <w:spacing w:line="260" w:lineRule="exact"/>
              <w:ind w:firstLineChars="300" w:firstLine="6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 xml:space="preserve">・特別な場合の検査食　　</w:t>
            </w:r>
            <w:r w:rsidRPr="00C56DE6">
              <w:rPr>
                <w:rFonts w:ascii="ＭＳ ゴシック" w:eastAsia="ＭＳ ゴシック" w:hAnsi="ＭＳ ゴシック" w:hint="eastAsia"/>
                <w:color w:val="000000" w:themeColor="text1"/>
                <w:sz w:val="20"/>
                <w:szCs w:val="20"/>
                <w:u w:val="single"/>
              </w:rPr>
              <w:t xml:space="preserve">　　人</w:t>
            </w:r>
          </w:p>
        </w:tc>
        <w:tc>
          <w:tcPr>
            <w:tcW w:w="581" w:type="dxa"/>
            <w:gridSpan w:val="2"/>
            <w:tcBorders>
              <w:top w:val="single" w:sz="4" w:space="0" w:color="auto"/>
              <w:left w:val="nil"/>
              <w:bottom w:val="single" w:sz="4" w:space="0" w:color="auto"/>
              <w:right w:val="nil"/>
            </w:tcBorders>
            <w:shd w:val="clear" w:color="auto" w:fill="auto"/>
          </w:tcPr>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567" w:type="dxa"/>
            <w:tcBorders>
              <w:top w:val="single" w:sz="4" w:space="0" w:color="auto"/>
              <w:left w:val="nil"/>
              <w:bottom w:val="single" w:sz="4" w:space="0" w:color="auto"/>
              <w:right w:val="nil"/>
            </w:tcBorders>
            <w:shd w:val="clear" w:color="auto" w:fill="auto"/>
          </w:tcPr>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c>
          <w:tcPr>
            <w:tcW w:w="567" w:type="dxa"/>
            <w:tcBorders>
              <w:top w:val="single" w:sz="4" w:space="0" w:color="auto"/>
              <w:left w:val="nil"/>
              <w:bottom w:val="single" w:sz="4" w:space="0" w:color="auto"/>
              <w:right w:val="single" w:sz="4" w:space="0" w:color="auto"/>
            </w:tcBorders>
            <w:shd w:val="clear" w:color="auto" w:fill="auto"/>
          </w:tcPr>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widowControl/>
              <w:jc w:val="left"/>
              <w:rPr>
                <w:rFonts w:ascii="ＭＳ ゴシック" w:eastAsia="ＭＳ ゴシック" w:hAnsi="ＭＳ ゴシック"/>
                <w:color w:val="000000" w:themeColor="text1"/>
                <w:sz w:val="20"/>
                <w:szCs w:val="20"/>
              </w:rPr>
            </w:pPr>
          </w:p>
          <w:p w:rsidR="001E7261" w:rsidRPr="00C56DE6" w:rsidRDefault="001E7261" w:rsidP="001E7261">
            <w:pPr>
              <w:spacing w:line="260" w:lineRule="exact"/>
              <w:rPr>
                <w:rFonts w:ascii="ＭＳ ゴシック" w:eastAsia="ＭＳ ゴシック" w:hAnsi="ＭＳ ゴシック"/>
                <w:color w:val="000000" w:themeColor="text1"/>
                <w:sz w:val="20"/>
                <w:szCs w:val="20"/>
              </w:rPr>
            </w:pPr>
          </w:p>
        </w:tc>
      </w:tr>
      <w:tr w:rsidR="001E7261" w:rsidRPr="00A138FC" w:rsidTr="001F5165">
        <w:trPr>
          <w:cantSplit/>
          <w:trHeight w:val="47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5</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調理は献立に従って行うとともに、実施状況が明らかにされていますか。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08"/>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6</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献立は必要に応じ、医師の指導を受けていますか。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18"/>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7</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調理及び配膳に当たり、適切な衛生管理がなされていますか。</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00"/>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8</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食事は、入居者の自立の支援に配慮し、できるだけ共同生活室で摂ることを支援していますか。その際、共同生活室で食事を摂るよう強制していませんか。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ind w:left="113" w:right="113"/>
              <w:rPr>
                <w:color w:val="000000" w:themeColor="text1"/>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5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9</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保存食は材料及び調理済食品を２週間分保存していますか。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47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dotted"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10</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①</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調理関係職員（調理員、栄養士等</w:t>
            </w:r>
            <w:r w:rsidRPr="00C56DE6">
              <w:rPr>
                <w:rFonts w:ascii="ＭＳ ゴシック" w:eastAsia="ＭＳ ゴシック" w:hAnsi="ＭＳ ゴシック"/>
                <w:color w:val="000000" w:themeColor="text1"/>
                <w:spacing w:val="-7"/>
                <w:sz w:val="20"/>
              </w:rPr>
              <w:t>）</w:t>
            </w:r>
            <w:r w:rsidRPr="00C56DE6">
              <w:rPr>
                <w:rFonts w:ascii="ＭＳ ゴシック" w:eastAsia="ＭＳ ゴシック" w:hAnsi="ＭＳ ゴシック" w:hint="eastAsia"/>
                <w:color w:val="000000" w:themeColor="text1"/>
                <w:spacing w:val="-7"/>
                <w:sz w:val="20"/>
              </w:rPr>
              <w:t>の検便は定期的（月１回以上）　　　に行っていますか。（夏季は月２回以上が望ましい）</w:t>
            </w:r>
          </w:p>
        </w:tc>
        <w:tc>
          <w:tcPr>
            <w:tcW w:w="581" w:type="dxa"/>
            <w:gridSpan w:val="2"/>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77"/>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dotted" w:sz="4" w:space="0" w:color="auto"/>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②新規採用者の場合、調理業務従事前にも行っていますか。</w:t>
            </w:r>
          </w:p>
        </w:tc>
        <w:tc>
          <w:tcPr>
            <w:tcW w:w="581" w:type="dxa"/>
            <w:gridSpan w:val="2"/>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39"/>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(11) 業務委託している場合には、下記の項目について施設自らが行っていますか。</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21"/>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①栄養管理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14"/>
        </w:trPr>
        <w:tc>
          <w:tcPr>
            <w:tcW w:w="1560" w:type="dxa"/>
            <w:tcBorders>
              <w:top w:val="nil"/>
              <w:bottom w:val="nil"/>
            </w:tcBorders>
            <w:shd w:val="clear" w:color="auto" w:fill="auto"/>
          </w:tcPr>
          <w:p w:rsidR="001E7261" w:rsidRPr="00C56DE6" w:rsidRDefault="001E7261" w:rsidP="001E7261">
            <w:pPr>
              <w:tabs>
                <w:tab w:val="left" w:pos="1277"/>
              </w:tabs>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color w:val="000000" w:themeColor="text1"/>
                <w:spacing w:val="-7"/>
                <w:sz w:val="20"/>
              </w:rPr>
              <w:tab/>
            </w: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②調理管理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06"/>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③材料管理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85"/>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④施設等管理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78"/>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⑤業務管理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70"/>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nil"/>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⑥衛生管理</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49"/>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firstLineChars="100" w:firstLine="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⑦労働衛生管理</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58"/>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200" w:hangingChars="100" w:hanging="200"/>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(12)</w:t>
            </w:r>
            <w:r w:rsidRPr="00C56DE6">
              <w:rPr>
                <w:rFonts w:hint="eastAsia"/>
                <w:color w:val="000000" w:themeColor="text1"/>
              </w:rPr>
              <w:t xml:space="preserve"> </w:t>
            </w:r>
            <w:r w:rsidRPr="00C56DE6">
              <w:rPr>
                <w:rFonts w:ascii="ＭＳ ゴシック" w:eastAsia="ＭＳ ゴシック" w:hAnsi="ＭＳ ゴシック" w:hint="eastAsia"/>
                <w:color w:val="000000" w:themeColor="text1"/>
                <w:sz w:val="20"/>
                <w:szCs w:val="20"/>
              </w:rPr>
              <w:t>食事提供については、入居者の嚥下や咀嚼の状況、食欲など心身の状態等を当該入居者の食事に的確に反映させるため、居室関係部門と食事関係部門との連携並びに食事内容の検討を行っていますか。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55"/>
        </w:trPr>
        <w:tc>
          <w:tcPr>
            <w:tcW w:w="1560" w:type="dxa"/>
            <w:tcBorders>
              <w:top w:val="nil"/>
              <w:bottom w:val="nil"/>
            </w:tcBorders>
            <w:shd w:val="clear" w:color="auto" w:fill="auto"/>
          </w:tcPr>
          <w:p w:rsidR="001E7261" w:rsidRPr="00C56DE6" w:rsidRDefault="001E7261" w:rsidP="001E7261">
            <w:pPr>
              <w:spacing w:line="340" w:lineRule="exact"/>
              <w:jc w:val="right"/>
              <w:rPr>
                <w:rFonts w:ascii="ＭＳ ゴシック" w:eastAsia="ＭＳ ゴシック" w:hAnsi="ＭＳ ゴシック"/>
                <w:b/>
                <w:color w:val="000000" w:themeColor="text1"/>
                <w:spacing w:val="-7"/>
                <w:sz w:val="20"/>
                <w:highlight w:val="yellow"/>
              </w:rPr>
            </w:pPr>
          </w:p>
        </w:tc>
        <w:tc>
          <w:tcPr>
            <w:tcW w:w="6506" w:type="dxa"/>
            <w:tcBorders>
              <w:top w:val="single" w:sz="4" w:space="0" w:color="auto"/>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w:t>
            </w:r>
            <w:r w:rsidRPr="00C56DE6">
              <w:rPr>
                <w:rFonts w:ascii="ＭＳ ゴシック" w:eastAsia="ＭＳ ゴシック" w:hAnsi="ＭＳ ゴシック"/>
                <w:color w:val="000000" w:themeColor="text1"/>
                <w:spacing w:val="-1"/>
                <w:sz w:val="20"/>
                <w:szCs w:val="20"/>
              </w:rPr>
              <w:t>1</w:t>
            </w:r>
            <w:r w:rsidRPr="00C56DE6">
              <w:rPr>
                <w:rFonts w:ascii="ＭＳ ゴシック" w:eastAsia="ＭＳ ゴシック" w:hAnsi="ＭＳ ゴシック" w:hint="eastAsia"/>
                <w:color w:val="000000" w:themeColor="text1"/>
                <w:spacing w:val="-1"/>
                <w:sz w:val="20"/>
                <w:szCs w:val="20"/>
              </w:rPr>
              <w:t>3)</w:t>
            </w:r>
            <w:r w:rsidRPr="00C56DE6">
              <w:rPr>
                <w:rFonts w:hint="eastAsia"/>
                <w:color w:val="000000" w:themeColor="text1"/>
              </w:rPr>
              <w:t xml:space="preserve"> </w:t>
            </w:r>
            <w:r w:rsidRPr="00C56DE6">
              <w:rPr>
                <w:rFonts w:ascii="ＭＳ ゴシック" w:eastAsia="ＭＳ ゴシック" w:hAnsi="ＭＳ ゴシック" w:hint="eastAsia"/>
                <w:color w:val="000000" w:themeColor="text1"/>
                <w:spacing w:val="-1"/>
                <w:sz w:val="20"/>
                <w:szCs w:val="20"/>
              </w:rPr>
              <w:t>入居者に対しては適切な栄養食事相談を行っていますか。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68"/>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(14)</w:t>
            </w:r>
            <w:r w:rsidRPr="00C56DE6">
              <w:rPr>
                <w:rFonts w:hint="eastAsia"/>
                <w:color w:val="000000" w:themeColor="text1"/>
              </w:rPr>
              <w:t xml:space="preserve"> </w:t>
            </w:r>
            <w:r w:rsidRPr="00C56DE6">
              <w:rPr>
                <w:rFonts w:ascii="ＭＳ ゴシック" w:eastAsia="ＭＳ ゴシック" w:hAnsi="ＭＳ ゴシック" w:hint="eastAsia"/>
                <w:color w:val="000000" w:themeColor="text1"/>
                <w:spacing w:val="-1"/>
                <w:sz w:val="20"/>
                <w:szCs w:val="20"/>
              </w:rPr>
              <w:t>食事内容については、当該施設の医師又は栄養士若しくは管理栄養士を含む会議において検討が加えられていますか。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76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color w:val="000000" w:themeColor="text1"/>
                <w:spacing w:val="-1"/>
                <w:sz w:val="20"/>
                <w:szCs w:val="20"/>
              </w:rPr>
              <w:t>(1</w:t>
            </w:r>
            <w:r w:rsidRPr="00C56DE6">
              <w:rPr>
                <w:rFonts w:ascii="ＭＳ ゴシック" w:eastAsia="ＭＳ ゴシック" w:hAnsi="ＭＳ ゴシック" w:hint="eastAsia"/>
                <w:color w:val="000000" w:themeColor="text1"/>
                <w:spacing w:val="-1"/>
                <w:sz w:val="20"/>
                <w:szCs w:val="20"/>
              </w:rPr>
              <w:t>5</w:t>
            </w:r>
            <w:r w:rsidRPr="00C56DE6">
              <w:rPr>
                <w:rFonts w:ascii="ＭＳ ゴシック" w:eastAsia="ＭＳ ゴシック" w:hAnsi="ＭＳ ゴシック"/>
                <w:color w:val="000000" w:themeColor="text1"/>
                <w:spacing w:val="-1"/>
                <w:sz w:val="20"/>
                <w:szCs w:val="20"/>
              </w:rPr>
              <w:t>)</w:t>
            </w:r>
            <w:r w:rsidRPr="00C56DE6">
              <w:rPr>
                <w:rFonts w:ascii="ＭＳ ゴシック" w:eastAsia="ＭＳ ゴシック" w:hAnsi="ＭＳ ゴシック" w:hint="eastAsia"/>
                <w:color w:val="000000" w:themeColor="text1"/>
                <w:spacing w:val="-1"/>
                <w:sz w:val="20"/>
                <w:szCs w:val="20"/>
              </w:rPr>
              <w:t>入居者の生活習慣を尊重した適切な時間に食事を提供するとともに、入居者がその心身の状況に応じてできる限り自立して食事を摂ることができるよう必要な時間を確保していますか。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51"/>
        </w:trPr>
        <w:tc>
          <w:tcPr>
            <w:tcW w:w="1560" w:type="dxa"/>
            <w:tcBorders>
              <w:top w:val="single" w:sz="4" w:space="0" w:color="auto"/>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14　相談及び援助</w:t>
            </w:r>
          </w:p>
        </w:tc>
        <w:tc>
          <w:tcPr>
            <w:tcW w:w="6506" w:type="dxa"/>
            <w:tcBorders>
              <w:bottom w:val="single" w:sz="4" w:space="0" w:color="auto"/>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常に入所者の心身の状況、その置かれている環境等の的確な把握に努め、入所者又は家族に対し、その相談に適切に応じるとともに、必要な助言又は援助を行っていますか。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132"/>
        </w:trPr>
        <w:tc>
          <w:tcPr>
            <w:tcW w:w="1560" w:type="dxa"/>
            <w:tcBorders>
              <w:top w:val="single" w:sz="4" w:space="0" w:color="auto"/>
              <w:bottom w:val="nil"/>
            </w:tcBorders>
            <w:shd w:val="clear" w:color="auto" w:fill="auto"/>
          </w:tcPr>
          <w:p w:rsidR="001E7261" w:rsidRPr="00C56DE6" w:rsidRDefault="001E7261" w:rsidP="001E7261">
            <w:pPr>
              <w:spacing w:line="260" w:lineRule="exact"/>
              <w:ind w:left="179" w:hangingChars="96" w:hanging="1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15　社会生活上の便宜の供与等</w:t>
            </w:r>
          </w:p>
          <w:p w:rsidR="001E7261" w:rsidRPr="00C56DE6" w:rsidRDefault="001E7261" w:rsidP="001E7261">
            <w:pPr>
              <w:spacing w:line="340" w:lineRule="exact"/>
              <w:jc w:val="right"/>
              <w:rPr>
                <w:rFonts w:ascii="ＭＳ ゴシック" w:eastAsia="ＭＳ ゴシック" w:hAnsi="ＭＳ ゴシック"/>
                <w:b/>
                <w:color w:val="000000" w:themeColor="text1"/>
                <w:spacing w:val="-7"/>
                <w:sz w:val="20"/>
              </w:rPr>
            </w:pPr>
          </w:p>
        </w:tc>
        <w:tc>
          <w:tcPr>
            <w:tcW w:w="6506" w:type="dxa"/>
            <w:tcBorders>
              <w:bottom w:val="single" w:sz="4" w:space="0" w:color="auto"/>
            </w:tcBorders>
            <w:shd w:val="clear" w:color="auto" w:fill="auto"/>
          </w:tcPr>
          <w:p w:rsidR="001E7261" w:rsidRPr="00C56DE6" w:rsidRDefault="001E7261" w:rsidP="001E7261">
            <w:pPr>
              <w:spacing w:line="260" w:lineRule="exact"/>
              <w:ind w:left="198" w:hangingChars="100" w:hanging="198"/>
              <w:rPr>
                <w:rFonts w:ascii="ＭＳ ゴシック" w:eastAsia="ＭＳ ゴシック" w:hAnsi="ＭＳ ゴシック"/>
                <w:color w:val="000000" w:themeColor="text1"/>
                <w:spacing w:val="-1"/>
                <w:sz w:val="20"/>
                <w:szCs w:val="20"/>
              </w:rPr>
            </w:pPr>
            <w:r w:rsidRPr="00C56DE6">
              <w:rPr>
                <w:rFonts w:ascii="ＭＳ ゴシック" w:eastAsia="ＭＳ ゴシック" w:hAnsi="ＭＳ ゴシック" w:hint="eastAsia"/>
                <w:color w:val="000000" w:themeColor="text1"/>
                <w:spacing w:val="-1"/>
                <w:sz w:val="20"/>
                <w:szCs w:val="20"/>
              </w:rPr>
              <w:t>(1)家族や友人が気軽に来訪・宿泊することができる機会や、入居者の嗜好に応じた趣味、教養又は娯楽に係る活動(同好会やクラブ活動などを含める)の機会を提供するとともに、入居者が自律的に行うこれらの活動を支援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768"/>
        </w:trPr>
        <w:tc>
          <w:tcPr>
            <w:tcW w:w="1560" w:type="dxa"/>
            <w:tcBorders>
              <w:top w:val="nil"/>
              <w:bottom w:val="nil"/>
            </w:tcBorders>
            <w:shd w:val="clear" w:color="auto" w:fill="auto"/>
          </w:tcPr>
          <w:p w:rsidR="001E7261" w:rsidRPr="00C56DE6" w:rsidRDefault="001E7261" w:rsidP="001E7261">
            <w:pPr>
              <w:spacing w:line="340" w:lineRule="exact"/>
              <w:ind w:left="201" w:hangingChars="100" w:hanging="201"/>
              <w:jc w:val="right"/>
              <w:rPr>
                <w:rFonts w:ascii="ＭＳ ゴシック" w:eastAsia="ＭＳ ゴシック" w:hAnsi="ＭＳ ゴシック"/>
                <w:b/>
                <w:color w:val="000000" w:themeColor="text1"/>
                <w:sz w:val="20"/>
                <w:szCs w:val="20"/>
                <w:highlight w:val="yellow"/>
              </w:rPr>
            </w:pPr>
          </w:p>
        </w:tc>
        <w:tc>
          <w:tcPr>
            <w:tcW w:w="6506" w:type="dxa"/>
            <w:tcBorders>
              <w:top w:val="single" w:sz="4" w:space="0" w:color="auto"/>
              <w:bottom w:val="nil"/>
            </w:tcBorders>
            <w:shd w:val="clear" w:color="auto" w:fill="auto"/>
          </w:tcPr>
          <w:p w:rsidR="001E7261" w:rsidRPr="00C56DE6" w:rsidRDefault="001E7261" w:rsidP="001E7261">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(2)①入居者が日常生活を営むのに必要な行政機関等に対する手続きについてその者又は家族が行うことが困難な場合は、その者の同意を得て代行していますか。</w:t>
            </w:r>
          </w:p>
        </w:tc>
        <w:tc>
          <w:tcPr>
            <w:tcW w:w="581" w:type="dxa"/>
            <w:gridSpan w:val="2"/>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52"/>
        </w:trPr>
        <w:tc>
          <w:tcPr>
            <w:tcW w:w="1560" w:type="dxa"/>
            <w:tcBorders>
              <w:top w:val="nil"/>
              <w:bottom w:val="nil"/>
            </w:tcBorders>
            <w:shd w:val="clear" w:color="auto" w:fill="auto"/>
          </w:tcPr>
          <w:p w:rsidR="001E7261" w:rsidRPr="00C56DE6" w:rsidRDefault="001E7261" w:rsidP="001E7261">
            <w:pPr>
              <w:spacing w:line="340" w:lineRule="exact"/>
              <w:ind w:left="186" w:hangingChars="100" w:hanging="186"/>
              <w:rPr>
                <w:rFonts w:ascii="ＭＳ ゴシック" w:eastAsia="ＭＳ ゴシック" w:hAnsi="ＭＳ ゴシック"/>
                <w:color w:val="000000" w:themeColor="text1"/>
                <w:spacing w:val="-7"/>
                <w:sz w:val="20"/>
                <w:highlight w:val="yellow"/>
              </w:rPr>
            </w:pPr>
          </w:p>
        </w:tc>
        <w:tc>
          <w:tcPr>
            <w:tcW w:w="6506" w:type="dxa"/>
            <w:tcBorders>
              <w:top w:val="nil"/>
            </w:tcBorders>
            <w:shd w:val="clear" w:color="auto" w:fill="auto"/>
          </w:tcPr>
          <w:p w:rsidR="001E7261" w:rsidRPr="00C56DE6" w:rsidRDefault="001E7261" w:rsidP="001E7261">
            <w:pPr>
              <w:spacing w:line="260" w:lineRule="exact"/>
              <w:ind w:leftChars="100" w:left="342" w:hangingChars="71" w:hanging="13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②金銭に係るものは書面等により事前に同意を得、代行後、その都度本人の確認を得ていますか。</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(3)常に入居者の家族との連携を図り、入居者とその家族との交流の機会を確保していますか。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59"/>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(4)入居者の外出の機会を確保するように努めていますか。</w:t>
            </w:r>
          </w:p>
        </w:tc>
        <w:tc>
          <w:tcPr>
            <w:tcW w:w="581" w:type="dxa"/>
            <w:gridSpan w:val="2"/>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43"/>
        </w:trPr>
        <w:tc>
          <w:tcPr>
            <w:tcW w:w="1560" w:type="dxa"/>
            <w:tcBorders>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16 機能訓練</w:t>
            </w:r>
          </w:p>
        </w:tc>
        <w:tc>
          <w:tcPr>
            <w:tcW w:w="6506" w:type="dxa"/>
            <w:tcBorders>
              <w:bottom w:val="nil"/>
            </w:tcBorders>
            <w:shd w:val="clear" w:color="auto" w:fill="auto"/>
            <w:vAlign w:val="center"/>
          </w:tcPr>
          <w:p w:rsidR="001E7261" w:rsidRPr="00C56DE6" w:rsidRDefault="001E7261" w:rsidP="001E7261">
            <w:pPr>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(1)①入所者の心身の状況等に応じて、日常生活を営むのに必要な機能を改善し、又はその減退を防止するための訓練を行っていますか。</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4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nil"/>
              <w:bottom w:val="nil"/>
            </w:tcBorders>
            <w:shd w:val="clear" w:color="auto" w:fill="auto"/>
            <w:vAlign w:val="center"/>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②必要な器具を整備し、活用していますか。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4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nil"/>
              <w:bottom w:val="nil"/>
            </w:tcBorders>
            <w:shd w:val="clear" w:color="auto" w:fill="auto"/>
            <w:vAlign w:val="center"/>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③実施計画を作成していますか。</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234"/>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nil"/>
              <w:bottom w:val="single" w:sz="4" w:space="0" w:color="auto"/>
            </w:tcBorders>
            <w:shd w:val="clear" w:color="auto" w:fill="auto"/>
            <w:vAlign w:val="center"/>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④実施経過、結果の記録を作成していますか。</w:t>
            </w: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19"/>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bottom w:val="nil"/>
            </w:tcBorders>
            <w:shd w:val="clear" w:color="auto" w:fill="auto"/>
            <w:vAlign w:val="center"/>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(2)能訓練室での訓練以外の訓練についても十分に配慮されていますか。（日常生活での機能訓練、レクリエ－ション、行事の実施等）</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FD0F35">
        <w:trPr>
          <w:cantSplit/>
          <w:trHeight w:val="1364"/>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highlight w:val="yellow"/>
              </w:rPr>
            </w:pPr>
          </w:p>
        </w:tc>
        <w:tc>
          <w:tcPr>
            <w:tcW w:w="6506" w:type="dxa"/>
            <w:tcBorders>
              <w:top w:val="nil"/>
              <w:bottom w:val="single" w:sz="4" w:space="0" w:color="auto"/>
            </w:tcBorders>
            <w:shd w:val="clear" w:color="auto" w:fill="auto"/>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■レクリエーション、行事の主なもの</w:t>
            </w:r>
          </w:p>
          <w:tbl>
            <w:tblPr>
              <w:tblW w:w="5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99"/>
            </w:tblGrid>
            <w:tr w:rsidR="00C56DE6" w:rsidRPr="00C56DE6" w:rsidTr="004216DD">
              <w:trPr>
                <w:trHeight w:val="878"/>
              </w:trPr>
              <w:tc>
                <w:tcPr>
                  <w:tcW w:w="5999" w:type="dxa"/>
                </w:tcPr>
                <w:p w:rsidR="001E7261" w:rsidRPr="00C56DE6" w:rsidRDefault="001E7261" w:rsidP="001E7261">
                  <w:pPr>
                    <w:spacing w:line="260" w:lineRule="exact"/>
                    <w:rPr>
                      <w:rFonts w:ascii="ＭＳ ゴシック" w:eastAsia="ＭＳ ゴシック" w:hAnsi="ＭＳ ゴシック"/>
                      <w:color w:val="000000" w:themeColor="text1"/>
                      <w:spacing w:val="-7"/>
                      <w:sz w:val="20"/>
                      <w:highlight w:val="yellow"/>
                    </w:rPr>
                  </w:pPr>
                </w:p>
              </w:tc>
            </w:tr>
          </w:tbl>
          <w:p w:rsidR="001E7261" w:rsidRPr="00C56DE6" w:rsidRDefault="001E7261" w:rsidP="001E7261">
            <w:pPr>
              <w:spacing w:line="260" w:lineRule="exact"/>
              <w:rPr>
                <w:rFonts w:ascii="ＭＳ ゴシック" w:eastAsia="ＭＳ ゴシック" w:hAnsi="ＭＳ ゴシック"/>
                <w:color w:val="000000" w:themeColor="text1"/>
                <w:spacing w:val="-7"/>
                <w:sz w:val="20"/>
                <w:highlight w:val="yellow"/>
              </w:rPr>
            </w:pPr>
          </w:p>
        </w:tc>
        <w:tc>
          <w:tcPr>
            <w:tcW w:w="581" w:type="dxa"/>
            <w:gridSpan w:val="2"/>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highlight w:val="yellow"/>
              </w:rPr>
            </w:pP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highlight w:val="yellow"/>
              </w:rPr>
            </w:pPr>
          </w:p>
        </w:tc>
        <w:tc>
          <w:tcPr>
            <w:tcW w:w="567" w:type="dxa"/>
            <w:tcBorders>
              <w:top w:val="nil"/>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highlight w:val="yellow"/>
              </w:rPr>
            </w:pPr>
          </w:p>
        </w:tc>
      </w:tr>
      <w:tr w:rsidR="001E7261" w:rsidRPr="00A138FC" w:rsidTr="00FD0F35">
        <w:trPr>
          <w:cantSplit/>
          <w:trHeight w:val="1099"/>
        </w:trPr>
        <w:tc>
          <w:tcPr>
            <w:tcW w:w="1560" w:type="dxa"/>
            <w:tcBorders>
              <w:top w:val="single" w:sz="4" w:space="0" w:color="auto"/>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17　栄養管理</w:t>
            </w:r>
          </w:p>
        </w:tc>
        <w:tc>
          <w:tcPr>
            <w:tcW w:w="6506" w:type="dxa"/>
            <w:tcBorders>
              <w:top w:val="single" w:sz="4" w:space="0" w:color="auto"/>
              <w:bottom w:val="dotted" w:sz="4" w:space="0" w:color="auto"/>
              <w:right w:val="single" w:sz="4" w:space="0" w:color="auto"/>
            </w:tcBorders>
          </w:tcPr>
          <w:p w:rsidR="001E7261" w:rsidRPr="00C56DE6" w:rsidRDefault="001E7261" w:rsidP="001E7261">
            <w:pPr>
              <w:spacing w:line="260" w:lineRule="exact"/>
              <w:ind w:leftChars="28" w:left="5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入所者の栄養状態の維持及び改善を図り、自立した日常生活を営むことができるよう、各入所者の状態に応じた栄養管理を計画的に行っていますか。（令和３年度より栄養マネジメント加算を廃止し、基本サービスとして行うこととされた。）</w:t>
            </w:r>
          </w:p>
        </w:tc>
        <w:tc>
          <w:tcPr>
            <w:tcW w:w="581" w:type="dxa"/>
            <w:gridSpan w:val="2"/>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FD0F35">
        <w:trPr>
          <w:cantSplit/>
          <w:trHeight w:val="297"/>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single" w:sz="4" w:space="0" w:color="auto"/>
              <w:right w:val="single" w:sz="4" w:space="0" w:color="auto"/>
            </w:tcBorders>
          </w:tcPr>
          <w:p w:rsidR="001E7261" w:rsidRPr="00C56DE6" w:rsidRDefault="001E7261" w:rsidP="001E7261">
            <w:p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※栄養士のみが配置されている施設や栄養士又は管理栄養士を置かないことができる施設については、併設施設や外部の管理栄養士の協力により栄養管理を行うこと。</w:t>
            </w:r>
          </w:p>
        </w:tc>
        <w:tc>
          <w:tcPr>
            <w:tcW w:w="581" w:type="dxa"/>
            <w:gridSpan w:val="2"/>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tted"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dotted"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（2）栄養ケア・マネジメントの実務</w:t>
            </w:r>
          </w:p>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栄養ケア・マネジメントの実務等については</w:t>
            </w:r>
            <w:r w:rsidRPr="00C56DE6">
              <w:rPr>
                <w:rFonts w:ascii="ＭＳ ゴシック" w:eastAsia="ＭＳ ゴシック" w:hAnsi="ＭＳ ゴシック" w:hint="eastAsia"/>
                <w:color w:val="000000" w:themeColor="text1"/>
                <w:spacing w:val="-7"/>
                <w:sz w:val="20"/>
                <w:u w:val="single"/>
              </w:rPr>
              <w:t>、「リハビリテーション・個別機能訓練、栄養管理及び口腔管理の実施に関する基本的な考え方並びに事務処理手順及び様式例の提示について」（令和３年３月16 日老認発0316 第３号、老老発0316 第２号）第４</w:t>
            </w:r>
            <w:r w:rsidRPr="00C56DE6">
              <w:rPr>
                <w:rFonts w:ascii="ＭＳ ゴシック" w:eastAsia="ＭＳ ゴシック" w:hAnsi="ＭＳ ゴシック" w:hint="eastAsia"/>
                <w:color w:val="000000" w:themeColor="text1"/>
                <w:spacing w:val="-7"/>
                <w:sz w:val="20"/>
              </w:rPr>
              <w:t>を参照すること。</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ア　入所時における栄養スクリーニング</w:t>
            </w:r>
          </w:p>
          <w:p w:rsidR="001E7261" w:rsidRPr="00C56DE6" w:rsidRDefault="001E7261" w:rsidP="001E7261">
            <w:pPr>
              <w:spacing w:line="260" w:lineRule="exact"/>
              <w:ind w:leftChars="100" w:left="210"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介護支援専門員は、管理栄養士と連携して、入所者の入所後遅くとも１週間以内に、関連職種（医師、管理栄養士、歯科医師、看護師、介護支援専門員その他の職種の者）と共同して低栄養状態のリスクを把握（栄養スクリーニング）していますか。</w:t>
            </w:r>
          </w:p>
          <w:p w:rsidR="001E7261" w:rsidRPr="00C56DE6" w:rsidRDefault="001E7261" w:rsidP="001E7261">
            <w:pPr>
              <w:numPr>
                <w:ilvl w:val="0"/>
                <w:numId w:val="73"/>
              </w:numPr>
              <w:spacing w:line="260" w:lineRule="exac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栄養スクリーニングは、</w:t>
            </w:r>
            <w:r w:rsidRPr="00C56DE6">
              <w:rPr>
                <w:rFonts w:ascii="ＭＳ ゴシック" w:eastAsia="ＭＳ ゴシック" w:hAnsi="ＭＳ ゴシック" w:hint="eastAsia"/>
                <w:color w:val="000000" w:themeColor="text1"/>
                <w:spacing w:val="-7"/>
                <w:sz w:val="20"/>
                <w:u w:val="single"/>
              </w:rPr>
              <w:t>別紙様式４－１</w:t>
            </w:r>
            <w:r w:rsidRPr="00C56DE6">
              <w:rPr>
                <w:rFonts w:ascii="ＭＳ ゴシック" w:eastAsia="ＭＳ ゴシック" w:hAnsi="ＭＳ ゴシック" w:hint="eastAsia"/>
                <w:color w:val="000000" w:themeColor="text1"/>
                <w:spacing w:val="-7"/>
                <w:sz w:val="20"/>
              </w:rPr>
              <w:t>の様式例を参考にすること。</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イ　栄養アセスメントの実施</w:t>
            </w:r>
          </w:p>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①管理栄養士は、栄養スクリーニングを踏まえ、入所者毎に解決すべき課題を把握（栄養アセスメント）していますか。</w:t>
            </w:r>
          </w:p>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※栄養アセスメントの実施にあたっては、</w:t>
            </w:r>
            <w:r w:rsidRPr="00C56DE6">
              <w:rPr>
                <w:rFonts w:ascii="ＭＳ ゴシック" w:eastAsia="ＭＳ ゴシック" w:hAnsi="ＭＳ ゴシック" w:hint="eastAsia"/>
                <w:color w:val="000000" w:themeColor="text1"/>
                <w:spacing w:val="-7"/>
                <w:sz w:val="20"/>
                <w:u w:val="single"/>
              </w:rPr>
              <w:t>別紙様式４－１</w:t>
            </w:r>
            <w:r w:rsidRPr="00C56DE6">
              <w:rPr>
                <w:rFonts w:ascii="ＭＳ ゴシック" w:eastAsia="ＭＳ ゴシック" w:hAnsi="ＭＳ ゴシック" w:hint="eastAsia"/>
                <w:color w:val="000000" w:themeColor="text1"/>
                <w:spacing w:val="-7"/>
                <w:sz w:val="20"/>
              </w:rPr>
              <w:t>の様式例を参照すること。</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ウ　栄養ケア計画の作成</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①管理栄養士は、前記の栄養アセスメントに基づいて、入所者の栄養補給、栄養食事相談、課題解決のための関連職種の分担等について、関連職種と共同して、</w:t>
            </w:r>
            <w:r w:rsidRPr="00C56DE6">
              <w:rPr>
                <w:rFonts w:ascii="ＭＳ ゴシック" w:eastAsia="ＭＳ ゴシック" w:hAnsi="ＭＳ ゴシック" w:hint="eastAsia"/>
                <w:color w:val="000000" w:themeColor="text1"/>
                <w:spacing w:val="-7"/>
                <w:sz w:val="20"/>
                <w:u w:val="single"/>
              </w:rPr>
              <w:t>別紙様式４－２</w:t>
            </w:r>
            <w:r w:rsidRPr="00C56DE6">
              <w:rPr>
                <w:rFonts w:ascii="ＭＳ ゴシック" w:eastAsia="ＭＳ ゴシック" w:hAnsi="ＭＳ ゴシック" w:hint="eastAsia"/>
                <w:color w:val="000000" w:themeColor="text1"/>
                <w:spacing w:val="-7"/>
                <w:sz w:val="20"/>
              </w:rPr>
              <w:t>の様式例を参照の上、栄養ケア計画を作成していますか。※必要に応じて理学療法士、作業療法士、言語聴覚士、歯科衛生士の助言を参考とすること。</w:t>
            </w:r>
          </w:p>
          <w:p w:rsidR="001E7261" w:rsidRPr="00C56DE6" w:rsidRDefault="001E7261" w:rsidP="001E7261">
            <w:pPr>
              <w:spacing w:line="260" w:lineRule="exact"/>
              <w:ind w:leftChars="100" w:left="39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※施設サービス計画の中に、栄養ケア計画に相当する内容をそれぞれ記載する場合は、その記載をもって栄養ケア計画の作成に代えることができる。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②管理栄養士は、サービス担当者会議に出席し、栄養ケア計画原案を報告し、関連職種との話し合いのもと、栄養ケア計画を完成させていますか。また、栄養ケア計画の内容を、施設サービス計画にも適切に反映させ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③医師は、栄養ケア計画の実施に当たり、その同意等を確認していますか。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エ　入所（院）者及び家族への説明</w:t>
            </w:r>
          </w:p>
          <w:p w:rsidR="001E7261" w:rsidRPr="00C56DE6" w:rsidRDefault="001E7261" w:rsidP="001E7261">
            <w:pPr>
              <w:spacing w:line="260" w:lineRule="exact"/>
              <w:ind w:leftChars="100" w:left="210"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介護支援専門員等は、サービスの提供に際して、施設サービス計画に併せて栄養ケア計画を入所者又は家族に分かりやすく説明し、同意を得ていますか。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オ　栄養ケアの実施</w:t>
            </w:r>
          </w:p>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サービスを担当する関連職種は、医師の指導等に基づき栄養ケア計画に基づいたサービスの提供を行っていますか。また定期的に栄養状態を記録していますか。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dotted"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カ　モニタリングの実施</w:t>
            </w:r>
          </w:p>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①下記の頻度でモニタリングを実施していますか。</w:t>
            </w:r>
          </w:p>
        </w:tc>
        <w:tc>
          <w:tcPr>
            <w:tcW w:w="581" w:type="dxa"/>
            <w:gridSpan w:val="2"/>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0031FD">
        <w:trPr>
          <w:cantSplit/>
          <w:trHeight w:val="401"/>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dotted" w:sz="4" w:space="0" w:color="auto"/>
            </w:tcBorders>
          </w:tcPr>
          <w:p w:rsidR="001E7261" w:rsidRPr="00C56DE6" w:rsidRDefault="001E7261" w:rsidP="001E7261">
            <w:pPr>
              <w:spacing w:line="260" w:lineRule="exact"/>
              <w:ind w:leftChars="100" w:left="210"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w:t>
            </w:r>
            <w:r w:rsidRPr="00C56DE6">
              <w:rPr>
                <w:rFonts w:ascii="ＭＳ ゴシック" w:eastAsia="ＭＳ ゴシック" w:hAnsi="ＭＳ ゴシック" w:hint="eastAsia"/>
                <w:color w:val="000000" w:themeColor="text1"/>
                <w:spacing w:val="-7"/>
                <w:sz w:val="20"/>
                <w:u w:val="single"/>
              </w:rPr>
              <w:t>低栄養状態の低リスク者</w:t>
            </w:r>
            <w:r w:rsidRPr="00C56DE6">
              <w:rPr>
                <w:rFonts w:ascii="ＭＳ ゴシック" w:eastAsia="ＭＳ ゴシック" w:hAnsi="ＭＳ ゴシック" w:hint="eastAsia"/>
                <w:color w:val="000000" w:themeColor="text1"/>
                <w:spacing w:val="-7"/>
                <w:sz w:val="20"/>
              </w:rPr>
              <w:t xml:space="preserve">　　　おおむね</w:t>
            </w:r>
            <w:r w:rsidRPr="00C56DE6">
              <w:rPr>
                <w:rFonts w:ascii="ＭＳ ゴシック" w:eastAsia="ＭＳ ゴシック" w:hAnsi="ＭＳ ゴシック" w:hint="eastAsia"/>
                <w:color w:val="000000" w:themeColor="text1"/>
                <w:spacing w:val="-7"/>
                <w:sz w:val="20"/>
                <w:u w:val="single"/>
              </w:rPr>
              <w:t>３か月毎</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099"/>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dotted" w:sz="4" w:space="0" w:color="auto"/>
            </w:tcBorders>
          </w:tcPr>
          <w:p w:rsidR="001E7261" w:rsidRPr="00C56DE6" w:rsidRDefault="001E7261" w:rsidP="001E7261">
            <w:pPr>
              <w:spacing w:line="260" w:lineRule="exact"/>
              <w:ind w:left="558" w:hangingChars="300" w:hanging="558"/>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w:t>
            </w:r>
            <w:r w:rsidRPr="00C56DE6">
              <w:rPr>
                <w:rFonts w:ascii="ＭＳ ゴシック" w:eastAsia="ＭＳ ゴシック" w:hAnsi="ＭＳ ゴシック" w:hint="eastAsia"/>
                <w:color w:val="000000" w:themeColor="text1"/>
                <w:spacing w:val="-7"/>
                <w:sz w:val="20"/>
                <w:u w:val="single"/>
              </w:rPr>
              <w:t>低栄養状態の高リスク者及び栄養補給法の移行（経管栄養法から経口栄養法への変更等）の必要性がある者</w:t>
            </w:r>
            <w:r w:rsidRPr="00C56DE6">
              <w:rPr>
                <w:rFonts w:ascii="ＭＳ ゴシック" w:eastAsia="ＭＳ ゴシック" w:hAnsi="ＭＳ ゴシック" w:hint="eastAsia"/>
                <w:color w:val="000000" w:themeColor="text1"/>
                <w:spacing w:val="-7"/>
                <w:sz w:val="20"/>
              </w:rPr>
              <w:t xml:space="preserve">　　おおむね</w:t>
            </w:r>
            <w:r w:rsidRPr="00C56DE6">
              <w:rPr>
                <w:rFonts w:ascii="ＭＳ ゴシック" w:eastAsia="ＭＳ ゴシック" w:hAnsi="ＭＳ ゴシック" w:hint="eastAsia"/>
                <w:color w:val="000000" w:themeColor="text1"/>
                <w:spacing w:val="-7"/>
                <w:sz w:val="20"/>
                <w:u w:val="single"/>
              </w:rPr>
              <w:t>２週間毎</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545"/>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dotted"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w:t>
            </w:r>
            <w:r w:rsidRPr="00C56DE6">
              <w:rPr>
                <w:rFonts w:ascii="ＭＳ ゴシック" w:eastAsia="ＭＳ ゴシック" w:hAnsi="ＭＳ ゴシック"/>
                <w:color w:val="000000" w:themeColor="text1"/>
                <w:spacing w:val="-7"/>
                <w:sz w:val="20"/>
              </w:rPr>
              <w:t xml:space="preserve"> </w:t>
            </w:r>
            <w:r w:rsidRPr="00C56DE6">
              <w:rPr>
                <w:rFonts w:ascii="ＭＳ ゴシック" w:eastAsia="ＭＳ ゴシック" w:hAnsi="ＭＳ ゴシック" w:hint="eastAsia"/>
                <w:color w:val="000000" w:themeColor="text1"/>
                <w:spacing w:val="-7"/>
                <w:sz w:val="20"/>
              </w:rPr>
              <w:t>②低リスク者を含め１か月毎に体重を測定していますか。</w:t>
            </w:r>
          </w:p>
        </w:tc>
        <w:tc>
          <w:tcPr>
            <w:tcW w:w="581" w:type="dxa"/>
            <w:gridSpan w:val="2"/>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566"/>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single" w:sz="4" w:space="0" w:color="auto"/>
            </w:tcBorders>
          </w:tcPr>
          <w:p w:rsidR="001E7261" w:rsidRPr="00C56DE6" w:rsidRDefault="001E7261" w:rsidP="001E7261">
            <w:pPr>
              <w:spacing w:line="260" w:lineRule="exact"/>
              <w:ind w:left="558" w:hangingChars="300" w:hanging="558"/>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③栄養ケア計画の変更の必要性を判断し、モニタリングの記録は、</w:t>
            </w:r>
            <w:r w:rsidRPr="00C56DE6">
              <w:rPr>
                <w:rFonts w:ascii="ＭＳ ゴシック" w:eastAsia="ＭＳ ゴシック" w:hAnsi="ＭＳ ゴシック" w:hint="eastAsia"/>
                <w:color w:val="000000" w:themeColor="text1"/>
                <w:spacing w:val="-7"/>
                <w:sz w:val="20"/>
                <w:u w:val="single"/>
              </w:rPr>
              <w:t>別紙様式４－１</w:t>
            </w:r>
            <w:r w:rsidRPr="00C56DE6">
              <w:rPr>
                <w:rFonts w:ascii="ＭＳ ゴシック" w:eastAsia="ＭＳ ゴシック" w:hAnsi="ＭＳ ゴシック" w:hint="eastAsia"/>
                <w:color w:val="000000" w:themeColor="text1"/>
                <w:spacing w:val="-7"/>
                <w:sz w:val="20"/>
              </w:rPr>
              <w:t>の様式例を参照の上、作成していますか。</w:t>
            </w:r>
          </w:p>
        </w:tc>
        <w:tc>
          <w:tcPr>
            <w:tcW w:w="581" w:type="dxa"/>
            <w:gridSpan w:val="2"/>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1099"/>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right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キ　再栄養スクリーニングの実施</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介護支援専門員は、管理栄養士と連携して、低栄養状態のリスクにかかわらず、栄養スクリーニングを</w:t>
            </w:r>
            <w:r w:rsidRPr="00C56DE6">
              <w:rPr>
                <w:rFonts w:ascii="ＭＳ ゴシック" w:eastAsia="ＭＳ ゴシック" w:hAnsi="ＭＳ ゴシック" w:hint="eastAsia"/>
                <w:color w:val="000000" w:themeColor="text1"/>
                <w:spacing w:val="-7"/>
                <w:sz w:val="20"/>
                <w:u w:val="single"/>
              </w:rPr>
              <w:t>３カ月毎</w:t>
            </w:r>
            <w:r w:rsidRPr="00C56DE6">
              <w:rPr>
                <w:rFonts w:ascii="ＭＳ ゴシック" w:eastAsia="ＭＳ ゴシック" w:hAnsi="ＭＳ ゴシック" w:hint="eastAsia"/>
                <w:color w:val="000000" w:themeColor="text1"/>
                <w:spacing w:val="-7"/>
                <w:sz w:val="20"/>
              </w:rPr>
              <w:t>に実施していますか。</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1099"/>
        </w:trPr>
        <w:tc>
          <w:tcPr>
            <w:tcW w:w="1560" w:type="dxa"/>
            <w:tcBorders>
              <w:top w:val="nil"/>
              <w:bottom w:val="nil"/>
            </w:tcBorders>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right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ク　栄養ケア計画の変更</w:t>
            </w:r>
          </w:p>
          <w:p w:rsidR="001E7261" w:rsidRPr="00C56DE6" w:rsidRDefault="001E7261" w:rsidP="001E7261">
            <w:pPr>
              <w:spacing w:line="260" w:lineRule="exact"/>
              <w:ind w:left="201" w:hangingChars="108" w:hanging="201"/>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栄養ケア計画の変更が必要な場合には、管理栄養士は、介護支援専門員に、栄養ケア計画の変更を提案し、サービス担当者会議等において計画の変更をおこなっていますか。</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2973CE">
        <w:trPr>
          <w:cantSplit/>
          <w:trHeight w:val="626"/>
        </w:trPr>
        <w:tc>
          <w:tcPr>
            <w:tcW w:w="1560" w:type="dxa"/>
            <w:tcBorders>
              <w:top w:val="nil"/>
              <w:bottom w:val="nil"/>
            </w:tcBorders>
            <w:shd w:val="clear" w:color="auto" w:fill="auto"/>
          </w:tcPr>
          <w:p w:rsidR="001E7261" w:rsidRPr="00C56DE6" w:rsidRDefault="001E7261" w:rsidP="001E7261">
            <w:pPr>
              <w:spacing w:line="340" w:lineRule="exact"/>
              <w:ind w:left="186" w:hangingChars="100" w:hanging="186"/>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right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ケ　退所時の説明</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退所時には、総合的な評価を行い、その結果を入所者又は家族に分かりやすく説明するとともに、必要に応じて居宅介護支援専門員や関係機関との連携を図っていますか。</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single" w:sz="4" w:space="0" w:color="auto"/>
            </w:tcBorders>
            <w:shd w:val="clear" w:color="auto" w:fill="auto"/>
          </w:tcPr>
          <w:p w:rsidR="001E7261" w:rsidRPr="00C56DE6" w:rsidRDefault="001E7261" w:rsidP="001E7261">
            <w:pPr>
              <w:spacing w:line="340" w:lineRule="exact"/>
              <w:ind w:left="186" w:hangingChars="100" w:hanging="186"/>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right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なお、当該義務付けの適用に当たっては、指定居宅サービス等の事業の人員、設備及び運営に関する基準等の一部を改正する省令（令和３年厚生労働省令第９号。以下「令和３年改正省令」という。）附則第８条において、３年間の経過措置を設けており、令和６年３月31 日までの間は、努力義務とされている。</w:t>
            </w:r>
          </w:p>
        </w:tc>
        <w:tc>
          <w:tcPr>
            <w:tcW w:w="581" w:type="dxa"/>
            <w:gridSpan w:val="2"/>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left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single" w:sz="4" w:space="0" w:color="auto"/>
              <w:bottom w:val="nil"/>
            </w:tcBorders>
            <w:shd w:val="clear" w:color="auto" w:fill="auto"/>
          </w:tcPr>
          <w:p w:rsidR="001E7261" w:rsidRPr="00C56DE6" w:rsidRDefault="001E7261" w:rsidP="001E7261">
            <w:pPr>
              <w:spacing w:line="34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18 口腔衛生の管理</w:t>
            </w:r>
          </w:p>
        </w:tc>
        <w:tc>
          <w:tcPr>
            <w:tcW w:w="6506" w:type="dxa"/>
            <w:tcBorders>
              <w:top w:val="single" w:sz="4" w:space="0" w:color="auto"/>
              <w:bottom w:val="dotted"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入所者の口腔の健康の保持を図り、自立した日常生活を営むことができるよう、口腔衛生の管理体制を整備し、各入所者の状態に応じた口腔衛生の管理を計画的に行っていますか。（介護老人福祉施設においては、令和３年度より口腔衛生管理体制加算を廃止し、基本サービスと行うこととされた。）</w:t>
            </w:r>
          </w:p>
        </w:tc>
        <w:tc>
          <w:tcPr>
            <w:tcW w:w="581" w:type="dxa"/>
            <w:gridSpan w:val="2"/>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single" w:sz="4" w:space="0" w:color="auto"/>
            </w:tcBorders>
          </w:tcPr>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口腔衛生の管理については、「</w:t>
            </w:r>
            <w:r w:rsidRPr="00C56DE6">
              <w:rPr>
                <w:rFonts w:ascii="ＭＳ ゴシック" w:eastAsia="ＭＳ ゴシック" w:hAnsi="ＭＳ ゴシック" w:hint="eastAsia"/>
                <w:color w:val="000000" w:themeColor="text1"/>
                <w:spacing w:val="-7"/>
                <w:sz w:val="20"/>
                <w:u w:val="single"/>
              </w:rPr>
              <w:t>リハビリテーション・個別機能訓練、栄養管理及び口腔管理の実施に関する基本的な考え方並びに事務処理手順及び様式例の提示について」（令和３年３月16 日老認発0316 第３号、老老発0316 第２号）第７</w:t>
            </w:r>
            <w:r w:rsidRPr="00C56DE6">
              <w:rPr>
                <w:rFonts w:ascii="ＭＳ ゴシック" w:eastAsia="ＭＳ ゴシック" w:hAnsi="ＭＳ ゴシック" w:hint="eastAsia"/>
                <w:color w:val="000000" w:themeColor="text1"/>
                <w:spacing w:val="-7"/>
                <w:sz w:val="20"/>
              </w:rPr>
              <w:t>を参照すること。</w:t>
            </w:r>
          </w:p>
        </w:tc>
        <w:tc>
          <w:tcPr>
            <w:tcW w:w="581" w:type="dxa"/>
            <w:gridSpan w:val="2"/>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(2)当該施設において、歯科医師又は歯科医師の指示を受けた歯科衛生士が、当該施設の介護職員に対する口腔衛生の管理に係る技術的助言及び指導を</w:t>
            </w:r>
            <w:r w:rsidRPr="00C56DE6">
              <w:rPr>
                <w:rFonts w:ascii="ＭＳ ゴシック" w:eastAsia="ＭＳ ゴシック" w:hAnsi="ＭＳ ゴシック" w:hint="eastAsia"/>
                <w:color w:val="000000" w:themeColor="text1"/>
                <w:spacing w:val="-7"/>
                <w:sz w:val="20"/>
                <w:u w:val="single"/>
              </w:rPr>
              <w:t>年２回以上</w:t>
            </w:r>
            <w:r w:rsidRPr="00C56DE6">
              <w:rPr>
                <w:rFonts w:ascii="ＭＳ ゴシック" w:eastAsia="ＭＳ ゴシック" w:hAnsi="ＭＳ ゴシック" w:hint="eastAsia"/>
                <w:color w:val="000000" w:themeColor="text1"/>
                <w:spacing w:val="-7"/>
                <w:sz w:val="20"/>
              </w:rPr>
              <w:t>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dotted"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(3)技術的助言及び指導に基づき、</w:t>
            </w:r>
            <w:r w:rsidRPr="00C56DE6">
              <w:rPr>
                <w:rFonts w:ascii="ＭＳ ゴシック" w:eastAsia="ＭＳ ゴシック" w:hAnsi="ＭＳ ゴシック" w:hint="eastAsia"/>
                <w:color w:val="000000" w:themeColor="text1"/>
                <w:spacing w:val="-7"/>
                <w:sz w:val="20"/>
                <w:u w:val="single"/>
              </w:rPr>
              <w:t>別紙様式７</w:t>
            </w:r>
            <w:r w:rsidRPr="00C56DE6">
              <w:rPr>
                <w:rFonts w:ascii="ＭＳ ゴシック" w:eastAsia="ＭＳ ゴシック" w:hAnsi="ＭＳ ゴシック" w:hint="eastAsia"/>
                <w:color w:val="000000" w:themeColor="text1"/>
                <w:spacing w:val="-7"/>
                <w:sz w:val="20"/>
              </w:rPr>
              <w:t>を参考に以下の事項を記載した入所者の口腔衛生の管理体制に係る計画を作成していますか。</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イ 助言を行った歯科医師</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ロ 歯科医師からの助言の要点</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ハ 具体的方策</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ニ 当該施設における実施目標</w:t>
            </w:r>
          </w:p>
          <w:p w:rsidR="001E7261" w:rsidRPr="00C56DE6" w:rsidRDefault="001E7261" w:rsidP="001E7261">
            <w:pPr>
              <w:spacing w:line="260" w:lineRule="exact"/>
              <w:ind w:leftChars="100" w:left="210"/>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ホ 留意事項・特記事項</w:t>
            </w:r>
          </w:p>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※当該計画に相当する内容を施設サービス計画の中に記載する場合はその記載をもって口腔衛生の管理体制に係る計画の作成に代えることができる。</w:t>
            </w:r>
          </w:p>
        </w:tc>
        <w:tc>
          <w:tcPr>
            <w:tcW w:w="581" w:type="dxa"/>
            <w:gridSpan w:val="2"/>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dotted" w:sz="4" w:space="0" w:color="auto"/>
              <w:bottom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・技術的助言及び指導を踏まえ、必要に応じて定期的に当該計画を見直していますか。</w:t>
            </w:r>
          </w:p>
        </w:tc>
        <w:tc>
          <w:tcPr>
            <w:tcW w:w="581" w:type="dxa"/>
            <w:gridSpan w:val="2"/>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C76C12">
        <w:trPr>
          <w:cantSplit/>
          <w:trHeight w:val="626"/>
        </w:trPr>
        <w:tc>
          <w:tcPr>
            <w:tcW w:w="1560" w:type="dxa"/>
            <w:tcBorders>
              <w:top w:val="nil"/>
              <w:bottom w:val="single" w:sz="4" w:space="0" w:color="auto"/>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pacing w:val="-7"/>
                <w:sz w:val="20"/>
              </w:rPr>
            </w:pPr>
          </w:p>
        </w:tc>
        <w:tc>
          <w:tcPr>
            <w:tcW w:w="6506" w:type="dxa"/>
            <w:tcBorders>
              <w:top w:val="single" w:sz="4" w:space="0" w:color="auto"/>
              <w:bottom w:val="single" w:sz="4" w:space="0" w:color="auto"/>
            </w:tcBorders>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(4)医療保険において歯科訪問診療料が算定された日に、介護職員に対する口腔清掃等に係る技術的助言及び指導又は計画に関する技術的助言及び指導を行うにあたっては、歯科訪問</w:t>
            </w:r>
            <w:bookmarkStart w:id="0" w:name="_GoBack"/>
            <w:bookmarkEnd w:id="0"/>
            <w:r w:rsidRPr="00C56DE6">
              <w:rPr>
                <w:rFonts w:ascii="ＭＳ ゴシック" w:eastAsia="ＭＳ ゴシック" w:hAnsi="ＭＳ ゴシック" w:hint="eastAsia"/>
                <w:color w:val="000000" w:themeColor="text1"/>
                <w:spacing w:val="-7"/>
                <w:sz w:val="20"/>
              </w:rPr>
              <w:t>診療又は訪問歯科衛生指導の実施時間以外の時間帯に行っていますか。</w:t>
            </w:r>
          </w:p>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※なお、当該義務付けの適用に当たっては、令和３年改正省令附則第９条において、３年間の経過措置を設けており、令和６年３月31 日までの間は、努力義務とされている。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71724D">
        <w:trPr>
          <w:cantSplit/>
          <w:trHeight w:val="626"/>
        </w:trPr>
        <w:tc>
          <w:tcPr>
            <w:tcW w:w="1560" w:type="dxa"/>
            <w:tcBorders>
              <w:top w:val="single" w:sz="4" w:space="0" w:color="auto"/>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r w:rsidRPr="00C56DE6">
              <w:rPr>
                <w:rFonts w:ascii="ＭＳ ゴシック" w:eastAsia="ＭＳ ゴシック" w:hAnsi="ＭＳ ゴシック" w:hint="eastAsia"/>
                <w:color w:val="000000" w:themeColor="text1"/>
                <w:spacing w:val="-7"/>
                <w:sz w:val="20"/>
              </w:rPr>
              <w:t>19 健康管理</w:t>
            </w:r>
          </w:p>
        </w:tc>
        <w:tc>
          <w:tcPr>
            <w:tcW w:w="6506" w:type="dxa"/>
            <w:tcBorders>
              <w:top w:val="single" w:sz="4" w:space="0" w:color="auto"/>
            </w:tcBorders>
            <w:shd w:val="clear" w:color="auto" w:fill="auto"/>
          </w:tcPr>
          <w:p w:rsidR="001E7261" w:rsidRPr="00C56DE6" w:rsidRDefault="001E7261" w:rsidP="001E7261">
            <w:pPr>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医師又は看護職員は、常に入所者の健康状況に注意し、健康保持のための措置を行っていますか。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1099"/>
        </w:trPr>
        <w:tc>
          <w:tcPr>
            <w:tcW w:w="1560" w:type="dxa"/>
            <w:tcBorders>
              <w:bottom w:val="nil"/>
            </w:tcBorders>
            <w:shd w:val="clear" w:color="auto" w:fill="auto"/>
          </w:tcPr>
          <w:p w:rsidR="001E7261" w:rsidRPr="00C56DE6" w:rsidRDefault="001E7261" w:rsidP="001E7261">
            <w:pPr>
              <w:spacing w:line="260" w:lineRule="exact"/>
              <w:ind w:left="279" w:hangingChars="150" w:hanging="279"/>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20 入所者の入院期間中の取扱い</w:t>
            </w:r>
          </w:p>
        </w:tc>
        <w:tc>
          <w:tcPr>
            <w:tcW w:w="6506" w:type="dxa"/>
            <w:tcBorders>
              <w:bottom w:val="nil"/>
            </w:tcBorders>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(1)入院後、おおむね３月以内に退院することが明らかに見込まれるときはその者及びその家族の希望等を勘案し、必要に応じて適切な便宜を供与するとともに、やむを得ない事情がある場合を除き、退院後、円滑に再入所できるようにしていますか。</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11"/>
        </w:trPr>
        <w:tc>
          <w:tcPr>
            <w:tcW w:w="1560" w:type="dxa"/>
            <w:tcBorders>
              <w:top w:val="nil"/>
              <w:bottom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tcBorders>
              <w:top w:val="nil"/>
            </w:tcBorders>
            <w:shd w:val="clear" w:color="auto" w:fill="auto"/>
          </w:tcPr>
          <w:p w:rsidR="001E7261" w:rsidRPr="00C56DE6" w:rsidRDefault="001E7261" w:rsidP="001E7261">
            <w:pPr>
              <w:spacing w:line="260" w:lineRule="exact"/>
              <w:ind w:left="558" w:hangingChars="300" w:hanging="558"/>
              <w:jc w:val="left"/>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やむを得ない事情により再入所できない事例があった場合は、その事例（　　　　　　　　　　　　　　　　　　　　　　　　　　　）</w:t>
            </w:r>
          </w:p>
        </w:tc>
        <w:tc>
          <w:tcPr>
            <w:tcW w:w="581" w:type="dxa"/>
            <w:gridSpan w:val="2"/>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top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810"/>
        </w:trPr>
        <w:tc>
          <w:tcPr>
            <w:tcW w:w="1560" w:type="dxa"/>
            <w:tcBorders>
              <w:top w:val="nil"/>
            </w:tcBorders>
            <w:shd w:val="clear" w:color="auto" w:fill="auto"/>
          </w:tcPr>
          <w:p w:rsidR="001E7261" w:rsidRPr="00C56DE6" w:rsidRDefault="001E7261" w:rsidP="001E7261">
            <w:pPr>
              <w:spacing w:line="340" w:lineRule="exact"/>
              <w:rPr>
                <w:rFonts w:ascii="ＭＳ ゴシック" w:eastAsia="ＭＳ ゴシック" w:hAnsi="ＭＳ ゴシック"/>
                <w:color w:val="000000" w:themeColor="text1"/>
                <w:szCs w:val="21"/>
              </w:rPr>
            </w:pPr>
          </w:p>
        </w:tc>
        <w:tc>
          <w:tcPr>
            <w:tcW w:w="6506" w:type="dxa"/>
            <w:shd w:val="clear" w:color="auto" w:fill="auto"/>
          </w:tcPr>
          <w:p w:rsidR="001E7261" w:rsidRPr="00C56DE6" w:rsidRDefault="001E7261" w:rsidP="001E7261">
            <w:pPr>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(2)入所者の入院期間中のベッドについては、短期入所生活介護事業等に利用しても差し支えないが、入所者が退院時に円滑に再入所できるよう、計画的に行っていますか。</w:t>
            </w:r>
          </w:p>
        </w:tc>
        <w:tc>
          <w:tcPr>
            <w:tcW w:w="581" w:type="dxa"/>
            <w:gridSpan w:val="2"/>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664"/>
        </w:trPr>
        <w:tc>
          <w:tcPr>
            <w:tcW w:w="1560" w:type="dxa"/>
            <w:tcBorders>
              <w:bottom w:val="nil"/>
            </w:tcBorders>
            <w:shd w:val="clear" w:color="auto" w:fill="auto"/>
          </w:tcPr>
          <w:p w:rsidR="001E7261" w:rsidRPr="00C56DE6" w:rsidRDefault="001E7261" w:rsidP="001E7261">
            <w:pPr>
              <w:wordWrap w:val="0"/>
              <w:snapToGrid w:val="0"/>
              <w:spacing w:line="260" w:lineRule="exact"/>
              <w:ind w:left="186" w:hangingChars="100" w:hanging="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21入所者に関する市町村への通知</w:t>
            </w:r>
          </w:p>
        </w:tc>
        <w:tc>
          <w:tcPr>
            <w:tcW w:w="6506" w:type="dxa"/>
            <w:tcBorders>
              <w:bottom w:val="nil"/>
            </w:tcBorders>
            <w:shd w:val="clear" w:color="auto" w:fill="auto"/>
            <w:vAlign w:val="center"/>
          </w:tcPr>
          <w:p w:rsidR="001E7261" w:rsidRPr="00C56DE6" w:rsidRDefault="001E7261" w:rsidP="001E7261">
            <w:pPr>
              <w:snapToGrid w:val="0"/>
              <w:spacing w:line="260" w:lineRule="exact"/>
              <w:ind w:firstLineChars="100" w:firstLine="186"/>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次のいずれかに該当する場合、遅滞なく意見を付して市町村に通知していますか。</w:t>
            </w:r>
          </w:p>
        </w:tc>
        <w:tc>
          <w:tcPr>
            <w:tcW w:w="581" w:type="dxa"/>
            <w:gridSpan w:val="2"/>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c>
          <w:tcPr>
            <w:tcW w:w="567" w:type="dxa"/>
            <w:tcBorders>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p>
        </w:tc>
      </w:tr>
      <w:tr w:rsidR="001E7261" w:rsidRPr="00A138FC" w:rsidTr="001F5165">
        <w:trPr>
          <w:cantSplit/>
          <w:trHeight w:val="222"/>
        </w:trPr>
        <w:tc>
          <w:tcPr>
            <w:tcW w:w="1560" w:type="dxa"/>
            <w:tcBorders>
              <w:top w:val="nil"/>
              <w:bottom w:val="nil"/>
            </w:tcBorders>
            <w:shd w:val="clear" w:color="auto" w:fill="auto"/>
          </w:tcPr>
          <w:p w:rsidR="001E7261" w:rsidRPr="00C56DE6" w:rsidRDefault="001E7261" w:rsidP="001E7261">
            <w:pPr>
              <w:wordWrap w:val="0"/>
              <w:snapToGrid w:val="0"/>
              <w:spacing w:line="374" w:lineRule="exact"/>
              <w:ind w:left="465" w:hangingChars="250" w:hanging="465"/>
              <w:rPr>
                <w:rFonts w:ascii="ＭＳ ゴシック" w:eastAsia="ＭＳ ゴシック" w:hAnsi="ＭＳ ゴシック"/>
                <w:color w:val="000000" w:themeColor="text1"/>
                <w:spacing w:val="-7"/>
                <w:sz w:val="20"/>
                <w:szCs w:val="20"/>
              </w:rPr>
            </w:pPr>
          </w:p>
        </w:tc>
        <w:tc>
          <w:tcPr>
            <w:tcW w:w="6506" w:type="dxa"/>
            <w:tcBorders>
              <w:top w:val="nil"/>
              <w:bottom w:val="nil"/>
            </w:tcBorders>
            <w:shd w:val="clear" w:color="auto" w:fill="auto"/>
            <w:vAlign w:val="center"/>
          </w:tcPr>
          <w:p w:rsidR="001E7261" w:rsidRPr="00C56DE6" w:rsidRDefault="001E7261" w:rsidP="001E7261">
            <w:pPr>
              <w:snapToGrid w:val="0"/>
              <w:spacing w:line="260" w:lineRule="exact"/>
              <w:ind w:left="372" w:hangingChars="200" w:hanging="372"/>
              <w:rPr>
                <w:rFonts w:ascii="ＭＳ ゴシック" w:eastAsia="ＭＳ ゴシック" w:hAnsi="ＭＳ ゴシック"/>
                <w:color w:val="000000" w:themeColor="text1"/>
                <w:spacing w:val="-7"/>
                <w:sz w:val="20"/>
              </w:rPr>
            </w:pPr>
            <w:r w:rsidRPr="00C56DE6">
              <w:rPr>
                <w:rFonts w:ascii="ＭＳ ゴシック" w:eastAsia="ＭＳ ゴシック" w:hAnsi="ＭＳ ゴシック" w:hint="eastAsia"/>
                <w:color w:val="000000" w:themeColor="text1"/>
                <w:spacing w:val="-7"/>
                <w:sz w:val="20"/>
              </w:rPr>
              <w:t xml:space="preserve">　①入所者が正当な理由なしに指示に従わず、要介護状態の程度を増進させたとき。</w:t>
            </w:r>
          </w:p>
        </w:tc>
        <w:tc>
          <w:tcPr>
            <w:tcW w:w="581" w:type="dxa"/>
            <w:gridSpan w:val="2"/>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c>
          <w:tcPr>
            <w:tcW w:w="567" w:type="dxa"/>
            <w:tcBorders>
              <w:top w:val="nil"/>
              <w:bottom w:val="nil"/>
            </w:tcBorders>
            <w:shd w:val="clear" w:color="auto" w:fill="auto"/>
            <w:textDirection w:val="tbRlV"/>
            <w:vAlign w:val="center"/>
          </w:tcPr>
          <w:p w:rsidR="001E7261" w:rsidRPr="00C56DE6" w:rsidRDefault="001E7261" w:rsidP="001E7261">
            <w:pPr>
              <w:spacing w:line="340" w:lineRule="exact"/>
              <w:ind w:left="113" w:right="113"/>
              <w:rPr>
                <w:rFonts w:ascii="ＭＳ ゴシック" w:eastAsia="ＭＳ ゴシック" w:hAnsi="ＭＳ ゴシック"/>
                <w:color w:val="000000" w:themeColor="text1"/>
                <w:sz w:val="20"/>
                <w:szCs w:val="20"/>
              </w:rPr>
            </w:pPr>
            <w:r w:rsidRPr="00C56DE6">
              <w:rPr>
                <w:rFonts w:ascii="ＭＳ ゴシック" w:eastAsia="ＭＳ ゴシック" w:hAnsi="ＭＳ ゴシック" w:hint="eastAsia"/>
                <w:color w:val="000000" w:themeColor="text1"/>
                <w:sz w:val="20"/>
                <w:szCs w:val="20"/>
              </w:rPr>
              <w:t>□</w:t>
            </w:r>
          </w:p>
        </w:tc>
      </w:tr>
      <w:tr w:rsidR="001E7261" w:rsidRPr="00A138FC" w:rsidTr="001F5165">
        <w:trPr>
          <w:cantSplit/>
          <w:trHeight w:val="323"/>
        </w:trPr>
        <w:tc>
          <w:tcPr>
            <w:tcW w:w="1560" w:type="dxa"/>
            <w:tcBorders>
              <w:top w:val="nil"/>
              <w:bottom w:val="single" w:sz="4" w:space="0" w:color="auto"/>
            </w:tcBorders>
            <w:shd w:val="clear" w:color="auto" w:fill="auto"/>
          </w:tcPr>
          <w:p w:rsidR="001E7261" w:rsidRPr="00A138FC" w:rsidRDefault="001E7261" w:rsidP="001E7261">
            <w:pPr>
              <w:wordWrap w:val="0"/>
              <w:snapToGrid w:val="0"/>
              <w:spacing w:line="374" w:lineRule="exact"/>
              <w:ind w:left="465" w:hangingChars="250" w:hanging="465"/>
              <w:rPr>
                <w:rFonts w:ascii="ＭＳ ゴシック" w:eastAsia="ＭＳ ゴシック" w:hAnsi="ＭＳ ゴシック"/>
                <w:spacing w:val="-7"/>
                <w:sz w:val="20"/>
                <w:szCs w:val="20"/>
              </w:rPr>
            </w:pPr>
          </w:p>
        </w:tc>
        <w:tc>
          <w:tcPr>
            <w:tcW w:w="6506" w:type="dxa"/>
            <w:tcBorders>
              <w:top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②不正に保険給付を受け、又は受けようとしたとき。</w:t>
            </w: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3"/>
        </w:trPr>
        <w:tc>
          <w:tcPr>
            <w:tcW w:w="1560" w:type="dxa"/>
            <w:tcBorders>
              <w:top w:val="nil"/>
              <w:bottom w:val="single" w:sz="4" w:space="0" w:color="auto"/>
            </w:tcBorders>
            <w:shd w:val="clear" w:color="auto" w:fill="auto"/>
          </w:tcPr>
          <w:p w:rsidR="001E7261" w:rsidRPr="00A138FC" w:rsidRDefault="001E7261" w:rsidP="001E7261">
            <w:pPr>
              <w:wordWrap w:val="0"/>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22緊急時等の対応</w:t>
            </w:r>
          </w:p>
        </w:tc>
        <w:tc>
          <w:tcPr>
            <w:tcW w:w="6506" w:type="dxa"/>
            <w:tcBorders>
              <w:top w:val="nil"/>
            </w:tcBorders>
            <w:shd w:val="clear" w:color="auto" w:fill="auto"/>
          </w:tcPr>
          <w:p w:rsidR="001E7261" w:rsidRPr="00A138FC" w:rsidRDefault="001E7261" w:rsidP="001E7261">
            <w:pPr>
              <w:spacing w:line="260" w:lineRule="exact"/>
              <w:ind w:leftChars="-39" w:left="-82"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サービス提供中の入所者の病状の急変等に備えるため、施設に対してあらかじめ配置医師による対応その他の方法による対応方針について定めていますか。</w:t>
            </w:r>
          </w:p>
          <w:p w:rsidR="001E7261" w:rsidRPr="00A138FC" w:rsidRDefault="001E7261" w:rsidP="001E7261">
            <w:pPr>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※対応方針に定める規定としては、緊急時の注意事項や病状等についての情報共有の方法、曜日や時間帯ごとの医師との連携方法や診療を依頼するタイミング等があげられる。</w:t>
            </w: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96"/>
        </w:trPr>
        <w:tc>
          <w:tcPr>
            <w:tcW w:w="1560" w:type="dxa"/>
            <w:tcBorders>
              <w:bottom w:val="single" w:sz="4" w:space="0" w:color="auto"/>
            </w:tcBorders>
            <w:shd w:val="clear" w:color="auto" w:fill="auto"/>
          </w:tcPr>
          <w:p w:rsidR="001E7261" w:rsidRPr="00A138FC" w:rsidRDefault="001E7261" w:rsidP="001E7261">
            <w:pPr>
              <w:wordWrap w:val="0"/>
              <w:snapToGrid w:val="0"/>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lastRenderedPageBreak/>
              <w:t>23 管理者による</w:t>
            </w:r>
          </w:p>
          <w:p w:rsidR="001E7261" w:rsidRPr="00A138FC" w:rsidRDefault="001E7261" w:rsidP="001E7261">
            <w:pPr>
              <w:wordWrap w:val="0"/>
              <w:snapToGrid w:val="0"/>
              <w:spacing w:line="260" w:lineRule="exact"/>
              <w:ind w:firstLineChars="150" w:firstLine="279"/>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管理</w:t>
            </w:r>
          </w:p>
        </w:tc>
        <w:tc>
          <w:tcPr>
            <w:tcW w:w="6506" w:type="dxa"/>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管理者は、専ら当該施設の職務に従事する常勤の職員ですか。</w:t>
            </w:r>
          </w:p>
          <w:p w:rsidR="001E7261" w:rsidRPr="00A138FC" w:rsidRDefault="001E7261" w:rsidP="001E7261">
            <w:pPr>
              <w:spacing w:line="260" w:lineRule="exact"/>
              <w:ind w:left="208" w:hangingChars="104" w:hanging="208"/>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※ただし、管理上支障がない場合は、同一敷地内にある事業所、施設等の職務に従事することができます。</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42"/>
        </w:trPr>
        <w:tc>
          <w:tcPr>
            <w:tcW w:w="1560" w:type="dxa"/>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24 管理者の責務</w:t>
            </w: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(1)管理者は、施設の従業者の管理、業務の実施状況の把握その他の管理を一元的に行っていますか。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5"/>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(2)管理者は、従業者に当該施設に係る基準省令の「運営に関する基準」を遵守させるために必要な指揮命令を行っていますか。</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48"/>
        </w:trPr>
        <w:tc>
          <w:tcPr>
            <w:tcW w:w="1560" w:type="dxa"/>
            <w:tcBorders>
              <w:top w:val="single" w:sz="4" w:space="0" w:color="auto"/>
              <w:bottom w:val="nil"/>
            </w:tcBorders>
            <w:shd w:val="clear" w:color="auto" w:fill="auto"/>
          </w:tcPr>
          <w:p w:rsidR="001E7261" w:rsidRPr="00A138FC" w:rsidRDefault="001E7261" w:rsidP="001E7261">
            <w:pPr>
              <w:spacing w:line="260" w:lineRule="exact"/>
              <w:ind w:left="300" w:hangingChars="150" w:hanging="300"/>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25 計画担当介護支援専門員の責務</w:t>
            </w: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(1)入所申込者の入所に際しては、その者に係る居宅介護支援事業者に対する照会等により、その者の心身の状況、生活暦、病歴、指定居宅サービス等の利用状況等を把握していますか。</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88"/>
        </w:trPr>
        <w:tc>
          <w:tcPr>
            <w:tcW w:w="1560" w:type="dxa"/>
            <w:tcBorders>
              <w:top w:val="nil"/>
              <w:bottom w:val="nil"/>
            </w:tcBorders>
            <w:shd w:val="clear" w:color="auto" w:fill="auto"/>
          </w:tcPr>
          <w:p w:rsidR="001E7261" w:rsidRPr="00A138FC" w:rsidRDefault="001E7261" w:rsidP="001E7261">
            <w:pPr>
              <w:spacing w:line="340" w:lineRule="exact"/>
              <w:ind w:left="200" w:hangingChars="100" w:hanging="200"/>
              <w:rPr>
                <w:rFonts w:ascii="ＭＳ ゴシック" w:eastAsia="ＭＳ ゴシック" w:hAnsi="ＭＳ ゴシック"/>
                <w:sz w:val="20"/>
                <w:szCs w:val="20"/>
              </w:rPr>
            </w:pPr>
          </w:p>
          <w:p w:rsidR="001E7261" w:rsidRPr="00A138FC" w:rsidRDefault="001E7261" w:rsidP="001E7261">
            <w:pPr>
              <w:jc w:val="center"/>
              <w:rPr>
                <w:rFonts w:ascii="ＭＳ ゴシック" w:eastAsia="ＭＳ ゴシック" w:hAnsi="ＭＳ ゴシック"/>
                <w:sz w:val="20"/>
                <w:szCs w:val="20"/>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(2)入所者の心身の状況、その置かれている環境等に照らし、その者が居宅等において日常生活を営むことができるかどうかについて定期的に検討し、従業者の間で協議していますか。</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78"/>
        </w:trPr>
        <w:tc>
          <w:tcPr>
            <w:tcW w:w="1560" w:type="dxa"/>
            <w:tcBorders>
              <w:top w:val="nil"/>
              <w:bottom w:val="nil"/>
            </w:tcBorders>
            <w:shd w:val="clear" w:color="auto" w:fill="auto"/>
          </w:tcPr>
          <w:p w:rsidR="001E7261" w:rsidRPr="00A138FC" w:rsidRDefault="001E7261" w:rsidP="001E7261">
            <w:pPr>
              <w:spacing w:line="340" w:lineRule="exact"/>
              <w:ind w:left="200" w:hangingChars="100" w:hanging="200"/>
              <w:jc w:val="center"/>
              <w:rPr>
                <w:rFonts w:ascii="ＭＳ ゴシック" w:eastAsia="ＭＳ ゴシック" w:hAnsi="ＭＳ ゴシック"/>
                <w:sz w:val="20"/>
                <w:szCs w:val="20"/>
                <w:highlight w:val="yellow"/>
              </w:rPr>
            </w:pPr>
          </w:p>
        </w:tc>
        <w:tc>
          <w:tcPr>
            <w:tcW w:w="6506" w:type="dxa"/>
            <w:tcBorders>
              <w:top w:val="single" w:sz="4" w:space="0" w:color="auto"/>
              <w:bottom w:val="single" w:sz="4" w:space="0" w:color="auto"/>
            </w:tcBorders>
            <w:shd w:val="clear" w:color="auto" w:fill="auto"/>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その心身の状況、その置かれている環境等に照らし、その者が居宅等において日常生活を営むことができると認められる入所者に対し、その者及びその家族の希望、その者が退所後に置かれることとなる環境を勘案し、その者の円滑な退所のために必要な援助を行っていますか。</w:t>
            </w:r>
          </w:p>
        </w:tc>
        <w:tc>
          <w:tcPr>
            <w:tcW w:w="581" w:type="dxa"/>
            <w:gridSpan w:val="2"/>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07"/>
        </w:trPr>
        <w:tc>
          <w:tcPr>
            <w:tcW w:w="1560" w:type="dxa"/>
            <w:tcBorders>
              <w:top w:val="nil"/>
              <w:bottom w:val="nil"/>
            </w:tcBorders>
            <w:shd w:val="clear" w:color="auto" w:fill="auto"/>
          </w:tcPr>
          <w:p w:rsidR="001E7261" w:rsidRPr="00A138FC" w:rsidRDefault="001E7261" w:rsidP="001E7261">
            <w:pPr>
              <w:spacing w:line="340" w:lineRule="exact"/>
              <w:ind w:left="200" w:hangingChars="100" w:hanging="200"/>
              <w:rPr>
                <w:rFonts w:ascii="ＭＳ ゴシック" w:eastAsia="ＭＳ ゴシック" w:hAnsi="ＭＳ ゴシック"/>
                <w:sz w:val="20"/>
                <w:szCs w:val="20"/>
                <w:highlight w:val="yellow"/>
              </w:rPr>
            </w:pPr>
          </w:p>
        </w:tc>
        <w:tc>
          <w:tcPr>
            <w:tcW w:w="6506" w:type="dxa"/>
            <w:tcBorders>
              <w:top w:val="nil"/>
              <w:bottom w:val="single" w:sz="4" w:space="0" w:color="auto"/>
            </w:tcBorders>
            <w:shd w:val="clear" w:color="auto" w:fill="auto"/>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(4)入所者の退所に際し、居宅サービス計画の作成等の援助に資するため、居宅介護支援事業者に対して情報を提供するほか、保健医療サービス又は福祉サービスを提供する者と密接に連携していますか。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3"/>
        </w:trPr>
        <w:tc>
          <w:tcPr>
            <w:tcW w:w="1560" w:type="dxa"/>
            <w:tcBorders>
              <w:top w:val="nil"/>
              <w:bottom w:val="nil"/>
            </w:tcBorders>
            <w:shd w:val="clear" w:color="auto" w:fill="auto"/>
          </w:tcPr>
          <w:p w:rsidR="001E7261" w:rsidRPr="00A138FC" w:rsidRDefault="001E7261" w:rsidP="001E7261">
            <w:pPr>
              <w:spacing w:line="340" w:lineRule="exact"/>
              <w:ind w:left="200" w:hangingChars="100" w:hanging="200"/>
              <w:rPr>
                <w:rFonts w:ascii="ＭＳ ゴシック" w:eastAsia="ＭＳ ゴシック" w:hAnsi="ＭＳ ゴシック"/>
                <w:sz w:val="20"/>
                <w:szCs w:val="20"/>
                <w:highlight w:val="yellow"/>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(5)身体的拘束等の様態及び時間その際の入所者の心身の状況並びに緊急やむを得ない理由を記録していますか。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79"/>
        </w:trPr>
        <w:tc>
          <w:tcPr>
            <w:tcW w:w="1560" w:type="dxa"/>
            <w:tcBorders>
              <w:top w:val="nil"/>
              <w:bottom w:val="nil"/>
            </w:tcBorders>
            <w:shd w:val="clear" w:color="auto" w:fill="auto"/>
          </w:tcPr>
          <w:p w:rsidR="001E7261" w:rsidRPr="00A138FC" w:rsidRDefault="001E7261" w:rsidP="001E7261">
            <w:pPr>
              <w:spacing w:line="340" w:lineRule="exact"/>
              <w:ind w:left="200" w:hangingChars="100" w:hanging="200"/>
              <w:rPr>
                <w:rFonts w:ascii="ＭＳ ゴシック" w:eastAsia="ＭＳ ゴシック" w:hAnsi="ＭＳ ゴシック"/>
                <w:sz w:val="20"/>
                <w:szCs w:val="20"/>
                <w:highlight w:val="yellow"/>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napToGrid w:val="0"/>
              <w:spacing w:line="260" w:lineRule="exact"/>
              <w:ind w:left="465" w:hangingChars="250" w:hanging="465"/>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(6)苦情の内容を把握し、記録していますか。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04"/>
        </w:trPr>
        <w:tc>
          <w:tcPr>
            <w:tcW w:w="1560" w:type="dxa"/>
            <w:tcBorders>
              <w:top w:val="nil"/>
              <w:bottom w:val="single" w:sz="4" w:space="0" w:color="auto"/>
            </w:tcBorders>
            <w:shd w:val="clear" w:color="auto" w:fill="auto"/>
          </w:tcPr>
          <w:p w:rsidR="001E7261" w:rsidRPr="00A138FC" w:rsidRDefault="001E7261" w:rsidP="001E7261">
            <w:pPr>
              <w:spacing w:line="340" w:lineRule="exact"/>
              <w:ind w:left="200" w:hangingChars="100" w:hanging="200"/>
              <w:rPr>
                <w:rFonts w:ascii="ＭＳ ゴシック" w:eastAsia="ＭＳ ゴシック" w:hAnsi="ＭＳ ゴシック"/>
                <w:sz w:val="20"/>
                <w:szCs w:val="20"/>
                <w:highlight w:val="yellow"/>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(7)事故の状況及び事故に際して採った処置について把握し、記録していますか。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15"/>
        </w:trPr>
        <w:tc>
          <w:tcPr>
            <w:tcW w:w="1560" w:type="dxa"/>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26 運営規程</w:t>
            </w:r>
          </w:p>
        </w:tc>
        <w:tc>
          <w:tcPr>
            <w:tcW w:w="6506" w:type="dxa"/>
            <w:tcBorders>
              <w:bottom w:val="dotted"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szCs w:val="20"/>
                <w:highlight w:val="yellow"/>
              </w:rPr>
            </w:pPr>
            <w:r w:rsidRPr="00A138FC">
              <w:rPr>
                <w:rFonts w:ascii="ＭＳ ゴシック" w:eastAsia="ＭＳ ゴシック" w:hAnsi="ＭＳ ゴシック" w:hint="eastAsia"/>
                <w:spacing w:val="-7"/>
                <w:sz w:val="20"/>
                <w:szCs w:val="20"/>
              </w:rPr>
              <w:t>運営規程には次の重要事項が定められていますか。</w:t>
            </w:r>
          </w:p>
        </w:tc>
        <w:tc>
          <w:tcPr>
            <w:tcW w:w="581" w:type="dxa"/>
            <w:gridSpan w:val="2"/>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highlight w:val="yellow"/>
              </w:rPr>
            </w:pP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highlight w:val="yellow"/>
              </w:rPr>
            </w:pP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highlight w:val="yellow"/>
              </w:rPr>
            </w:pPr>
          </w:p>
        </w:tc>
      </w:tr>
      <w:tr w:rsidR="001E7261" w:rsidRPr="00A138FC" w:rsidTr="001F5165">
        <w:trPr>
          <w:cantSplit/>
          <w:trHeight w:val="37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①施設の目的及び運営方針　</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8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②従業者の職種、員数及び職務内容</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6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③入居定員</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09"/>
        </w:trPr>
        <w:tc>
          <w:tcPr>
            <w:tcW w:w="1560" w:type="dxa"/>
            <w:tcBorders>
              <w:top w:val="nil"/>
              <w:bottom w:val="nil"/>
            </w:tcBorders>
            <w:shd w:val="clear" w:color="auto" w:fill="auto"/>
          </w:tcPr>
          <w:p w:rsidR="001E7261" w:rsidRPr="00A138FC" w:rsidRDefault="001E7261" w:rsidP="001E7261">
            <w:pPr>
              <w:spacing w:line="340" w:lineRule="exact"/>
              <w:jc w:val="right"/>
              <w:rPr>
                <w:rFonts w:ascii="ＭＳ ゴシック" w:eastAsia="ＭＳ ゴシック" w:hAnsi="ＭＳ ゴシック"/>
                <w:b/>
                <w:sz w:val="20"/>
                <w:szCs w:val="20"/>
                <w:highlight w:val="yellow"/>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④ユニット数及びユニットごとの入居定員</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260"/>
        </w:trPr>
        <w:tc>
          <w:tcPr>
            <w:tcW w:w="1560" w:type="dxa"/>
            <w:tcBorders>
              <w:top w:val="nil"/>
              <w:bottom w:val="nil"/>
            </w:tcBorders>
            <w:shd w:val="clear" w:color="auto" w:fill="auto"/>
          </w:tcPr>
          <w:p w:rsidR="001E7261" w:rsidRPr="00A138FC" w:rsidRDefault="001E7261" w:rsidP="001E7261">
            <w:pPr>
              <w:spacing w:line="340" w:lineRule="exact"/>
              <w:jc w:val="right"/>
              <w:rPr>
                <w:rFonts w:ascii="ＭＳ ゴシック" w:eastAsia="ＭＳ ゴシック" w:hAnsi="ＭＳ ゴシック"/>
                <w:b/>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⑤施設サービスの内容</w:t>
            </w:r>
          </w:p>
          <w:p w:rsidR="001E7261" w:rsidRPr="00A138FC" w:rsidRDefault="00C56DE6" w:rsidP="001E7261">
            <w:pPr>
              <w:spacing w:line="260" w:lineRule="exact"/>
              <w:ind w:left="346" w:hanging="180"/>
              <w:rPr>
                <w:rFonts w:ascii="ＭＳ ゴシック" w:eastAsia="ＭＳ ゴシック" w:hAnsi="ＭＳ ゴシック"/>
                <w:sz w:val="16"/>
                <w:szCs w:val="16"/>
              </w:rPr>
            </w:pPr>
            <w:r>
              <w:rPr>
                <w:rFonts w:ascii="ＭＳ ゴシック" w:eastAsia="ＭＳ ゴシック" w:hAnsi="ＭＳ ゴシック"/>
                <w:noProof/>
                <w:sz w:val="20"/>
                <w:szCs w:val="20"/>
              </w:rPr>
              <w:pict>
                <v:shape id="_x0000_s1796" type="#_x0000_t185" style="position:absolute;left:0;text-align:left;margin-left:25.15pt;margin-top:1.6pt;width:278.25pt;height:41.25pt;z-index:252135936" adj="1731">
                  <v:textbox inset="5.85pt,.7pt,5.85pt,.7pt"/>
                </v:shape>
              </w:pict>
            </w:r>
            <w:r w:rsidR="001E7261" w:rsidRPr="00A138FC">
              <w:rPr>
                <w:rFonts w:ascii="ＭＳ ゴシック" w:eastAsia="ＭＳ ゴシック" w:hAnsi="ＭＳ ゴシック" w:hint="eastAsia"/>
                <w:sz w:val="20"/>
                <w:szCs w:val="20"/>
              </w:rPr>
              <w:t xml:space="preserve">　　</w:t>
            </w:r>
            <w:r w:rsidR="001E7261" w:rsidRPr="00A138FC">
              <w:rPr>
                <w:rFonts w:ascii="ＭＳ ゴシック" w:eastAsia="ＭＳ ゴシック" w:hAnsi="ＭＳ ゴシック" w:hint="eastAsia"/>
                <w:sz w:val="16"/>
                <w:szCs w:val="16"/>
              </w:rPr>
              <w:t>※主な事項を記載</w:t>
            </w:r>
          </w:p>
          <w:p w:rsidR="001E7261" w:rsidRPr="00A138FC" w:rsidRDefault="001E7261" w:rsidP="001E7261">
            <w:pPr>
              <w:spacing w:line="260" w:lineRule="exact"/>
              <w:rPr>
                <w:rFonts w:ascii="ＭＳ ゴシック" w:eastAsia="ＭＳ ゴシック" w:hAnsi="ＭＳ ゴシック"/>
                <w:sz w:val="20"/>
                <w:szCs w:val="20"/>
              </w:rPr>
            </w:pPr>
          </w:p>
          <w:p w:rsidR="001E7261" w:rsidRPr="00A138FC" w:rsidRDefault="001E7261" w:rsidP="001E7261">
            <w:pPr>
              <w:spacing w:line="260" w:lineRule="exact"/>
              <w:rPr>
                <w:rFonts w:ascii="ＭＳ ゴシック" w:eastAsia="ＭＳ ゴシック" w:hAnsi="ＭＳ ゴシック"/>
                <w:sz w:val="20"/>
                <w:szCs w:val="20"/>
              </w:rPr>
            </w:pP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97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C56DE6" w:rsidP="001E7261">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798" type="#_x0000_t185" style="position:absolute;left:0;text-align:left;margin-left:14.65pt;margin-top:14.8pt;width:294pt;height:81.3pt;z-index:252137984;mso-position-horizontal-relative:text;mso-position-vertical-relative:text" adj="970">
                  <v:textbox inset="5.85pt,.7pt,5.85pt,.7pt"/>
                </v:shape>
              </w:pict>
            </w:r>
            <w:r w:rsidR="001E7261" w:rsidRPr="00A138FC">
              <w:rPr>
                <w:rFonts w:ascii="ＭＳ ゴシック" w:eastAsia="ＭＳ ゴシック" w:hAnsi="ＭＳ ゴシック" w:hint="eastAsia"/>
                <w:sz w:val="20"/>
                <w:szCs w:val="20"/>
              </w:rPr>
              <w:t>⑥利用料及びその他の費用の額</w:t>
            </w:r>
          </w:p>
          <w:p w:rsidR="001E7261" w:rsidRPr="00A138FC" w:rsidRDefault="001E7261" w:rsidP="001E7261">
            <w:pPr>
              <w:spacing w:line="260" w:lineRule="exact"/>
              <w:ind w:leftChars="95" w:left="199"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※以下の事項で</w:t>
            </w:r>
            <w:r w:rsidRPr="00A138FC">
              <w:rPr>
                <w:rFonts w:ascii="ＭＳ ゴシック" w:eastAsia="ＭＳ ゴシック" w:hAnsi="ＭＳ ゴシック" w:hint="eastAsia"/>
                <w:sz w:val="20"/>
                <w:szCs w:val="20"/>
                <w:u w:val="single"/>
              </w:rPr>
              <w:t>記載のあるものの</w:t>
            </w:r>
            <w:r w:rsidRPr="00A138FC">
              <w:rPr>
                <w:rFonts w:ascii="ＭＳ ゴシック" w:eastAsia="ＭＳ ゴシック" w:hAnsi="ＭＳ ゴシック" w:hint="eastAsia"/>
                <w:sz w:val="20"/>
                <w:szCs w:val="20"/>
              </w:rPr>
              <w:t>「□」に✓をすること。</w:t>
            </w:r>
          </w:p>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□施設が徴収する全ての利用料等（介護報酬以外）</w:t>
            </w:r>
          </w:p>
          <w:p w:rsidR="001E7261" w:rsidRPr="00A138FC" w:rsidRDefault="001E7261" w:rsidP="001E7261">
            <w:pPr>
              <w:spacing w:line="260" w:lineRule="exact"/>
              <w:ind w:leftChars="100" w:left="210" w:firstLineChars="150" w:firstLine="3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□居住費及び食費の負担限度額</w:t>
            </w:r>
          </w:p>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□居住費の入院又は外泊時の取扱い　□消費税の課税の有無</w:t>
            </w:r>
          </w:p>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w:t>
            </w:r>
            <w:r w:rsidRPr="00A138FC">
              <w:rPr>
                <w:rFonts w:ascii="ＭＳ ゴシック" w:eastAsia="ＭＳ ゴシック" w:hAnsi="ＭＳ ゴシック" w:hint="eastAsia"/>
                <w:spacing w:val="-7"/>
                <w:sz w:val="20"/>
                <w:szCs w:val="20"/>
              </w:rPr>
              <w:t>その他の費用の額をやむを得ず変更する際の手続き</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20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⑦施設利用に当たっての留意事項</w:t>
            </w:r>
          </w:p>
          <w:p w:rsidR="001E7261" w:rsidRPr="00A138FC" w:rsidRDefault="001E7261" w:rsidP="001E7261">
            <w:pPr>
              <w:spacing w:line="260" w:lineRule="exact"/>
              <w:ind w:left="346" w:hanging="180"/>
              <w:rPr>
                <w:rFonts w:ascii="ＭＳ ゴシック" w:eastAsia="ＭＳ ゴシック" w:hAnsi="ＭＳ ゴシック"/>
                <w:sz w:val="16"/>
                <w:szCs w:val="16"/>
              </w:rPr>
            </w:pPr>
            <w:r w:rsidRPr="00A138FC">
              <w:rPr>
                <w:rFonts w:ascii="ＭＳ ゴシック" w:eastAsia="ＭＳ ゴシック" w:hAnsi="ＭＳ ゴシック" w:hint="eastAsia"/>
                <w:sz w:val="20"/>
                <w:szCs w:val="20"/>
              </w:rPr>
              <w:t xml:space="preserve">　　</w:t>
            </w:r>
            <w:r w:rsidRPr="00A138FC">
              <w:rPr>
                <w:rFonts w:ascii="ＭＳ ゴシック" w:eastAsia="ＭＳ ゴシック" w:hAnsi="ＭＳ ゴシック" w:hint="eastAsia"/>
                <w:sz w:val="16"/>
                <w:szCs w:val="16"/>
              </w:rPr>
              <w:t>※主な事項を記載</w:t>
            </w:r>
          </w:p>
          <w:p w:rsidR="001E7261" w:rsidRPr="00A138FC" w:rsidRDefault="00C56DE6" w:rsidP="001E7261">
            <w:pPr>
              <w:spacing w:line="260" w:lineRule="exact"/>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797" type="#_x0000_t185" style="position:absolute;left:0;text-align:left;margin-left:15.85pt;margin-top:1.15pt;width:287.8pt;height:29.5pt;z-index:252136960" adj="1731">
                  <v:textbox inset="5.85pt,.7pt,5.85pt,.7pt"/>
                </v:shape>
              </w:pict>
            </w:r>
          </w:p>
          <w:p w:rsidR="001E7261" w:rsidRPr="00A138FC" w:rsidRDefault="001E7261" w:rsidP="001E7261">
            <w:pPr>
              <w:spacing w:line="260" w:lineRule="exact"/>
              <w:rPr>
                <w:rFonts w:ascii="ＭＳ ゴシック" w:eastAsia="ＭＳ ゴシック" w:hAnsi="ＭＳ ゴシック"/>
                <w:sz w:val="20"/>
                <w:szCs w:val="20"/>
              </w:rPr>
            </w:pP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6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⑧緊急時等における対応方法</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⑨非常災害対策</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7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⑩虐待の防止の措置に関する事項</w:t>
            </w:r>
          </w:p>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（※令和６年３月31 日までの間は、努力義務）</w:t>
            </w:r>
          </w:p>
        </w:tc>
        <w:tc>
          <w:tcPr>
            <w:tcW w:w="581" w:type="dxa"/>
            <w:gridSpan w:val="2"/>
            <w:vMerge w:val="restart"/>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vMerge w:val="restart"/>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vMerge w:val="restart"/>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012"/>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Cs w:val="21"/>
                <w:highlight w:val="yellow"/>
              </w:rPr>
            </w:pPr>
          </w:p>
        </w:tc>
        <w:tc>
          <w:tcPr>
            <w:tcW w:w="6506" w:type="dxa"/>
            <w:tcBorders>
              <w:top w:val="dotted"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⑪その他施設の運営に関する留意事項</w:t>
            </w:r>
          </w:p>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・身体的拘束等の原則禁止　</w:t>
            </w:r>
            <w:r w:rsidR="00C56DE6">
              <w:rPr>
                <w:rFonts w:ascii="ＭＳ ゴシック" w:eastAsia="ＭＳ ゴシック" w:hAnsi="ＭＳ ゴシック"/>
                <w:noProof/>
                <w:sz w:val="20"/>
                <w:szCs w:val="20"/>
              </w:rPr>
              <w:pict>
                <v:shape id="_x0000_s1799" type="#_x0000_t185" style="position:absolute;left:0;text-align:left;margin-left:18.4pt;margin-top:9.5pt;width:278.25pt;height:41.25pt;z-index:252139008;mso-position-horizontal-relative:text;mso-position-vertical-relative:text" adj="1731">
                  <v:textbox inset="5.85pt,.7pt,5.85pt,.7pt"/>
                </v:shape>
              </w:pict>
            </w:r>
            <w:r w:rsidRPr="00A138FC">
              <w:rPr>
                <w:rFonts w:ascii="ＭＳ ゴシック" w:eastAsia="ＭＳ ゴシック" w:hAnsi="ＭＳ ゴシック" w:hint="eastAsia"/>
                <w:sz w:val="20"/>
                <w:szCs w:val="20"/>
              </w:rPr>
              <w:t>･ その他の留意事項</w:t>
            </w:r>
          </w:p>
          <w:p w:rsidR="001E7261" w:rsidRPr="00A138FC" w:rsidRDefault="001E7261" w:rsidP="001E7261">
            <w:pPr>
              <w:spacing w:line="260" w:lineRule="exact"/>
              <w:ind w:firstLineChars="100" w:firstLine="200"/>
              <w:rPr>
                <w:rFonts w:ascii="ＭＳ ゴシック" w:eastAsia="ＭＳ ゴシック" w:hAnsi="ＭＳ ゴシック"/>
                <w:sz w:val="16"/>
                <w:szCs w:val="16"/>
              </w:rPr>
            </w:pPr>
            <w:r w:rsidRPr="00A138FC">
              <w:rPr>
                <w:rFonts w:ascii="ＭＳ ゴシック" w:eastAsia="ＭＳ ゴシック" w:hAnsi="ＭＳ ゴシック" w:hint="eastAsia"/>
                <w:sz w:val="20"/>
                <w:szCs w:val="20"/>
              </w:rPr>
              <w:t xml:space="preserve">　　</w:t>
            </w:r>
            <w:r w:rsidRPr="00A138FC">
              <w:rPr>
                <w:rFonts w:ascii="ＭＳ ゴシック" w:eastAsia="ＭＳ ゴシック" w:hAnsi="ＭＳ ゴシック" w:hint="eastAsia"/>
                <w:sz w:val="16"/>
                <w:szCs w:val="16"/>
              </w:rPr>
              <w:t>※主な事項を記載</w:t>
            </w:r>
          </w:p>
          <w:p w:rsidR="001E7261" w:rsidRPr="00A138FC" w:rsidRDefault="001E7261" w:rsidP="001E7261">
            <w:pPr>
              <w:spacing w:line="260" w:lineRule="exact"/>
              <w:ind w:firstLineChars="100" w:firstLine="200"/>
              <w:rPr>
                <w:rFonts w:ascii="ＭＳ ゴシック" w:eastAsia="ＭＳ ゴシック" w:hAnsi="ＭＳ ゴシック"/>
                <w:sz w:val="20"/>
                <w:szCs w:val="20"/>
              </w:rPr>
            </w:pPr>
          </w:p>
          <w:p w:rsidR="001E7261" w:rsidRPr="00A138FC" w:rsidRDefault="001E7261" w:rsidP="001E7261">
            <w:pPr>
              <w:spacing w:line="260" w:lineRule="exact"/>
              <w:rPr>
                <w:rFonts w:ascii="ＭＳ ゴシック" w:eastAsia="ＭＳ ゴシック" w:hAnsi="ＭＳ ゴシック"/>
                <w:sz w:val="20"/>
                <w:szCs w:val="20"/>
              </w:rPr>
            </w:pPr>
          </w:p>
        </w:tc>
        <w:tc>
          <w:tcPr>
            <w:tcW w:w="581" w:type="dxa"/>
            <w:gridSpan w:val="2"/>
            <w:vMerge/>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p>
        </w:tc>
        <w:tc>
          <w:tcPr>
            <w:tcW w:w="567" w:type="dxa"/>
            <w:vMerge/>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p>
        </w:tc>
        <w:tc>
          <w:tcPr>
            <w:tcW w:w="567" w:type="dxa"/>
            <w:vMerge/>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jc w:val="left"/>
              <w:rPr>
                <w:rFonts w:ascii="ＭＳ ゴシック" w:eastAsia="ＭＳ ゴシック" w:hAnsi="ＭＳ ゴシック"/>
                <w:sz w:val="20"/>
                <w:szCs w:val="20"/>
              </w:rPr>
            </w:pPr>
          </w:p>
        </w:tc>
      </w:tr>
      <w:tr w:rsidR="001E7261" w:rsidRPr="00A138FC" w:rsidTr="001F5165">
        <w:trPr>
          <w:cantSplit/>
          <w:trHeight w:val="758"/>
        </w:trPr>
        <w:tc>
          <w:tcPr>
            <w:tcW w:w="1560" w:type="dxa"/>
            <w:tcBorders>
              <w:bottom w:val="nil"/>
            </w:tcBorders>
            <w:shd w:val="clear" w:color="auto" w:fill="auto"/>
          </w:tcPr>
          <w:p w:rsidR="001E7261" w:rsidRPr="00A138FC" w:rsidRDefault="001E7261" w:rsidP="001E7261">
            <w:pPr>
              <w:snapToGrid w:val="0"/>
              <w:spacing w:line="260" w:lineRule="exact"/>
              <w:ind w:left="279" w:hangingChars="150" w:hanging="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w:t>
            </w:r>
            <w:r w:rsidRPr="00A138FC">
              <w:rPr>
                <w:rFonts w:ascii="ＭＳ ゴシック" w:eastAsia="ＭＳ ゴシック" w:hAnsi="ＭＳ ゴシック"/>
                <w:spacing w:val="-7"/>
                <w:sz w:val="20"/>
              </w:rPr>
              <w:t>7</w:t>
            </w:r>
            <w:r w:rsidRPr="00A138FC">
              <w:rPr>
                <w:rFonts w:ascii="ＭＳ ゴシック" w:eastAsia="ＭＳ ゴシック" w:hAnsi="ＭＳ ゴシック" w:hint="eastAsia"/>
                <w:spacing w:val="-7"/>
                <w:sz w:val="20"/>
              </w:rPr>
              <w:t xml:space="preserve"> 勤務体制の確保等</w:t>
            </w:r>
          </w:p>
        </w:tc>
        <w:tc>
          <w:tcPr>
            <w:tcW w:w="6506" w:type="dxa"/>
            <w:shd w:val="clear" w:color="auto" w:fill="auto"/>
          </w:tcPr>
          <w:p w:rsidR="001E7261" w:rsidRPr="00A138FC" w:rsidRDefault="001E7261" w:rsidP="001E7261">
            <w:pPr>
              <w:snapToGrid w:val="0"/>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(1)事業所ごとに、原則として月ごとの勤務表（予定と実績）を作成し、従業者の日々の勤務時間、常勤・非常勤の別、看護･介護職員等の配置等を明確にしていますか。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19"/>
        </w:trPr>
        <w:tc>
          <w:tcPr>
            <w:tcW w:w="1560" w:type="dxa"/>
            <w:tcBorders>
              <w:top w:val="nil"/>
              <w:bottom w:val="nil"/>
            </w:tcBorders>
            <w:shd w:val="clear" w:color="auto" w:fill="auto"/>
          </w:tcPr>
          <w:p w:rsidR="001E7261" w:rsidRPr="00A138FC" w:rsidRDefault="001E7261" w:rsidP="001E7261">
            <w:pPr>
              <w:wordWrap w:val="0"/>
              <w:snapToGrid w:val="0"/>
              <w:spacing w:line="374" w:lineRule="exact"/>
              <w:rPr>
                <w:rFonts w:ascii="ＭＳ ゴシック" w:eastAsia="ＭＳ ゴシック" w:hAnsi="ＭＳ ゴシック"/>
                <w:spacing w:val="-7"/>
                <w:sz w:val="20"/>
              </w:rPr>
            </w:pPr>
          </w:p>
        </w:tc>
        <w:tc>
          <w:tcPr>
            <w:tcW w:w="6506" w:type="dxa"/>
            <w:shd w:val="clear" w:color="auto" w:fill="auto"/>
          </w:tcPr>
          <w:p w:rsidR="001E7261" w:rsidRPr="00A138FC" w:rsidRDefault="001E7261" w:rsidP="001E7261">
            <w:pPr>
              <w:snapToGrid w:val="0"/>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(2)非常勤職員も含めた全ての職員に、雇用契約書等による勤務条件の明示を行っていますか。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20"/>
        </w:trPr>
        <w:tc>
          <w:tcPr>
            <w:tcW w:w="1560" w:type="dxa"/>
            <w:tcBorders>
              <w:top w:val="nil"/>
              <w:bottom w:val="nil"/>
            </w:tcBorders>
            <w:shd w:val="clear" w:color="auto" w:fill="auto"/>
          </w:tcPr>
          <w:p w:rsidR="001E7261" w:rsidRPr="00A138FC" w:rsidRDefault="001E7261" w:rsidP="001E7261">
            <w:pPr>
              <w:wordWrap w:val="0"/>
              <w:snapToGrid w:val="0"/>
              <w:spacing w:line="374" w:lineRule="exact"/>
              <w:rPr>
                <w:rFonts w:ascii="ＭＳ ゴシック" w:eastAsia="ＭＳ ゴシック" w:hAnsi="ＭＳ ゴシック"/>
                <w:spacing w:val="-7"/>
                <w:sz w:val="20"/>
              </w:rPr>
            </w:pPr>
          </w:p>
        </w:tc>
        <w:tc>
          <w:tcPr>
            <w:tcW w:w="6506" w:type="dxa"/>
            <w:shd w:val="clear" w:color="auto" w:fill="auto"/>
          </w:tcPr>
          <w:p w:rsidR="001E7261" w:rsidRPr="00A138FC" w:rsidRDefault="001E7261" w:rsidP="001E7261">
            <w:pPr>
              <w:snapToGrid w:val="0"/>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(3)職員の健康診断は年１回（夜勤を行う職員については年２回）行っていますか。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7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bottom w:val="single" w:sz="4" w:space="0" w:color="auto"/>
            </w:tcBorders>
            <w:shd w:val="clear" w:color="auto" w:fill="auto"/>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(4)入居者の処遇に直接影響を及ぼす業務について、当該施設の従業員のみによるサービスを提供していますか。</w:t>
            </w:r>
          </w:p>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（処遇に直接影響を及ぼさない業務　：　調理業務、洗濯等）</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7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bottom w:val="single" w:sz="4" w:space="0" w:color="auto"/>
            </w:tcBorders>
            <w:shd w:val="clear" w:color="auto" w:fill="auto"/>
          </w:tcPr>
          <w:p w:rsidR="001E7261" w:rsidRPr="00A138FC" w:rsidRDefault="001E7261" w:rsidP="001E7261">
            <w:pPr>
              <w:spacing w:line="260" w:lineRule="exact"/>
              <w:ind w:left="198" w:hangingChars="100" w:hanging="198"/>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(5)入居者が安心して日常生活を送ることができるよう、継続性を重視したサービスの提供に配慮した勤務体制となっていますか。</w:t>
            </w:r>
          </w:p>
          <w:p w:rsidR="001E7261" w:rsidRPr="00A138FC" w:rsidRDefault="001E7261" w:rsidP="001E7261">
            <w:pPr>
              <w:spacing w:line="260" w:lineRule="exact"/>
              <w:ind w:left="198" w:hangingChars="100" w:hanging="198"/>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1"/>
                <w:sz w:val="20"/>
                <w:szCs w:val="20"/>
              </w:rPr>
              <w:t>※入居者個々の個性・心身の状況・生活歴などを具体的に把握した上で、日常生活上の活動を適切に援助するために、「馴染みの関係」が求められることによるものである。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93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(6)次の勤務体制を確保していますか。</w:t>
            </w:r>
          </w:p>
          <w:p w:rsidR="001E7261" w:rsidRPr="00A138FC" w:rsidRDefault="001E7261" w:rsidP="001E7261">
            <w:pPr>
              <w:spacing w:line="260" w:lineRule="exact"/>
              <w:ind w:leftChars="100" w:left="408" w:hangingChars="100" w:hanging="198"/>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①昼間については、ユニットごとに常時１人以上の介護職員又は看護職員を配置していますか。</w:t>
            </w:r>
          </w:p>
          <w:p w:rsidR="001E7261" w:rsidRPr="00A138FC" w:rsidRDefault="001E7261" w:rsidP="001E7261">
            <w:pPr>
              <w:spacing w:line="260" w:lineRule="exact"/>
              <w:ind w:firstLineChars="200" w:firstLine="398"/>
              <w:rPr>
                <w:rFonts w:asciiTheme="majorEastAsia" w:eastAsiaTheme="majorEastAsia" w:hAnsiTheme="majorEastAsia"/>
                <w:b/>
                <w:spacing w:val="-1"/>
                <w:sz w:val="20"/>
                <w:szCs w:val="20"/>
              </w:rPr>
            </w:pPr>
            <w:r w:rsidRPr="00A138FC">
              <w:rPr>
                <w:rFonts w:asciiTheme="majorEastAsia" w:eastAsiaTheme="majorEastAsia" w:hAnsiTheme="majorEastAsia" w:hint="eastAsia"/>
                <w:b/>
                <w:spacing w:val="-1"/>
                <w:sz w:val="20"/>
                <w:szCs w:val="20"/>
              </w:rPr>
              <w:t xml:space="preserve">(昼間の時間帯：　時～　　時)※必ず記入する。　</w:t>
            </w:r>
          </w:p>
          <w:p w:rsidR="001E7261" w:rsidRPr="00A138FC" w:rsidRDefault="001E7261" w:rsidP="001E7261">
            <w:pPr>
              <w:spacing w:line="260" w:lineRule="exact"/>
              <w:ind w:leftChars="100" w:left="410" w:hangingChars="101" w:hanging="200"/>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②夜間及び深夜については、２ユニットごとに１人以上の介護職員又は看護職員を配置していますか。</w:t>
            </w:r>
          </w:p>
          <w:p w:rsidR="001E7261" w:rsidRPr="00A138FC" w:rsidRDefault="001E7261" w:rsidP="001E7261">
            <w:pPr>
              <w:spacing w:line="260" w:lineRule="exact"/>
              <w:ind w:firstLineChars="200" w:firstLine="398"/>
              <w:rPr>
                <w:rFonts w:ascii="ＭＳ ゴシック" w:eastAsia="ＭＳ ゴシック" w:hAnsi="ＭＳ ゴシック"/>
                <w:spacing w:val="-1"/>
                <w:sz w:val="20"/>
                <w:szCs w:val="20"/>
              </w:rPr>
            </w:pPr>
            <w:r w:rsidRPr="00A138FC">
              <w:rPr>
                <w:rFonts w:asciiTheme="majorEastAsia" w:eastAsiaTheme="majorEastAsia" w:hAnsiTheme="majorEastAsia" w:hint="eastAsia"/>
                <w:b/>
                <w:spacing w:val="-1"/>
                <w:sz w:val="20"/>
                <w:szCs w:val="20"/>
              </w:rPr>
              <w:t>(夜間及び深夜の時間帯：　時～　　時)※必ず記入する。</w:t>
            </w:r>
          </w:p>
          <w:p w:rsidR="001E7261" w:rsidRPr="00A138FC" w:rsidRDefault="001E7261" w:rsidP="001E7261">
            <w:pPr>
              <w:spacing w:line="260" w:lineRule="exact"/>
              <w:ind w:leftChars="100" w:left="547" w:hangingChars="170" w:hanging="337"/>
              <w:rPr>
                <w:rFonts w:ascii="ＭＳ ゴシック" w:eastAsia="ＭＳ ゴシック" w:hAnsi="ＭＳ ゴシック"/>
                <w:spacing w:val="-7"/>
                <w:sz w:val="20"/>
              </w:rPr>
            </w:pPr>
            <w:r w:rsidRPr="00A138FC">
              <w:rPr>
                <w:rFonts w:ascii="ＭＳ ゴシック" w:eastAsia="ＭＳ ゴシック" w:hAnsi="ＭＳ ゴシック" w:hint="eastAsia"/>
                <w:spacing w:val="-1"/>
                <w:sz w:val="20"/>
                <w:szCs w:val="20"/>
              </w:rPr>
              <w:t>③</w:t>
            </w:r>
            <w:r w:rsidRPr="00A138FC">
              <w:rPr>
                <w:rFonts w:ascii="ＭＳ ゴシック" w:eastAsia="ＭＳ ゴシック" w:hAnsi="ＭＳ ゴシック" w:hint="eastAsia"/>
                <w:spacing w:val="-7"/>
                <w:sz w:val="20"/>
              </w:rPr>
              <w:t>ユニットごとに常勤のユニットリーダーを配置していますか。</w:t>
            </w:r>
          </w:p>
          <w:p w:rsidR="001E7261" w:rsidRPr="00A138FC" w:rsidRDefault="001E7261" w:rsidP="001E7261">
            <w:pPr>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④ユニットリーダー研修修了者が２名以上(２ユニット以下の施設の場合は１名以上)配置していますか。</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　　 □　　□　□</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　 　□　　□　□</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　　 □　　□　□</w:t>
            </w:r>
          </w:p>
        </w:tc>
      </w:tr>
      <w:tr w:rsidR="001E7261" w:rsidRPr="00A138FC" w:rsidTr="001F5165">
        <w:trPr>
          <w:cantSplit/>
          <w:trHeight w:val="546"/>
        </w:trPr>
        <w:tc>
          <w:tcPr>
            <w:tcW w:w="1560" w:type="dxa"/>
            <w:tcBorders>
              <w:top w:val="nil"/>
              <w:bottom w:val="nil"/>
            </w:tcBorders>
            <w:shd w:val="clear" w:color="auto" w:fill="auto"/>
          </w:tcPr>
          <w:p w:rsidR="001E7261" w:rsidRPr="00A138FC" w:rsidRDefault="001E7261" w:rsidP="001E7261">
            <w:pPr>
              <w:spacing w:line="340" w:lineRule="exact"/>
              <w:jc w:val="righ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（研修関係）</w:t>
            </w:r>
          </w:p>
        </w:tc>
        <w:tc>
          <w:tcPr>
            <w:tcW w:w="6506" w:type="dxa"/>
            <w:tcBorders>
              <w:top w:val="single" w:sz="4" w:space="0" w:color="auto"/>
              <w:bottom w:val="single" w:sz="4" w:space="0" w:color="auto"/>
            </w:tcBorders>
            <w:shd w:val="clear" w:color="auto" w:fill="auto"/>
          </w:tcPr>
          <w:p w:rsidR="001E7261" w:rsidRPr="00A138FC" w:rsidRDefault="001E7261" w:rsidP="001E7261">
            <w:pPr>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(7)従業者の資質の向上のため、計画的な研修の機会を確保していますか。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6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b/>
                <w:spacing w:val="-7"/>
                <w:sz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(8)研修に参加する職員に偏りはありませんか。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5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b/>
                <w:spacing w:val="-7"/>
                <w:sz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spacing w:line="260" w:lineRule="exact"/>
              <w:ind w:left="200" w:hangingChars="100" w:hanging="200"/>
              <w:rPr>
                <w:rFonts w:ascii="ＭＳ ゴシック" w:eastAsia="ＭＳ ゴシック" w:hAnsi="ＭＳ ゴシック"/>
                <w:spacing w:val="-7"/>
                <w:sz w:val="20"/>
              </w:rPr>
            </w:pPr>
            <w:r w:rsidRPr="00A138FC">
              <w:rPr>
                <w:rFonts w:ascii="ＭＳ ゴシック" w:eastAsia="ＭＳ ゴシック" w:hAnsi="ＭＳ ゴシック" w:hint="eastAsia"/>
                <w:sz w:val="20"/>
                <w:szCs w:val="20"/>
              </w:rPr>
              <w:t>(9)研修内容を研修参加職員以外に還元できる体制（記録含む）が整備されていますか。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left w:val="single" w:sz="4" w:space="0" w:color="auto"/>
              <w:bottom w:val="dotted" w:sz="4" w:space="0" w:color="auto"/>
            </w:tcBorders>
          </w:tcPr>
          <w:p w:rsidR="001E7261" w:rsidRPr="00A138FC" w:rsidRDefault="001E7261" w:rsidP="001E7261">
            <w:pPr>
              <w:spacing w:line="260" w:lineRule="exact"/>
              <w:ind w:left="37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(10)</w:t>
            </w:r>
            <w:r w:rsidRPr="00A138FC">
              <w:rPr>
                <w:rFonts w:ascii="ＭＳ ゴシック" w:eastAsia="ＭＳ ゴシック" w:hAnsi="ＭＳ ゴシック" w:hint="eastAsia"/>
                <w:spacing w:val="-7"/>
                <w:sz w:val="20"/>
                <w:u w:val="single"/>
              </w:rPr>
              <w:t>医療・福祉関係の資格</w:t>
            </w:r>
            <w:r w:rsidRPr="00A138FC">
              <w:rPr>
                <w:rFonts w:ascii="ＭＳ ゴシック" w:eastAsia="ＭＳ ゴシック" w:hAnsi="ＭＳ ゴシック" w:hint="eastAsia"/>
                <w:spacing w:val="-7"/>
                <w:sz w:val="20"/>
              </w:rPr>
              <w:t>を有さない従業者に対し、採用後１年を経過するまでに認知症介護に係る基礎的な研修（認知症介護基礎研修）を受講させていますか。</w:t>
            </w:r>
          </w:p>
          <w:p w:rsidR="001E7261" w:rsidRPr="00A138FC" w:rsidRDefault="001E7261" w:rsidP="001E7261">
            <w:pPr>
              <w:spacing w:line="260" w:lineRule="exact"/>
              <w:ind w:leftChars="-1" w:left="199" w:hangingChars="108" w:hanging="201"/>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【医療・福祉関係の資格】</w:t>
            </w:r>
          </w:p>
          <w:p w:rsidR="001E7261" w:rsidRPr="00A138FC" w:rsidRDefault="001E7261" w:rsidP="001E7261">
            <w:pPr>
              <w:spacing w:line="260" w:lineRule="exact"/>
              <w:ind w:leftChars="99" w:left="208"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保健福祉士、管理栄養士、栄養士、あん摩マッサージ師、はり師、きゅう師等</w:t>
            </w:r>
          </w:p>
        </w:tc>
        <w:tc>
          <w:tcPr>
            <w:tcW w:w="581" w:type="dxa"/>
            <w:gridSpan w:val="2"/>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dotted" w:sz="4" w:space="0" w:color="auto"/>
              <w:bottom w:val="dotted" w:sz="4" w:space="0" w:color="auto"/>
            </w:tcBorders>
            <w:vAlign w:val="center"/>
          </w:tcPr>
          <w:p w:rsidR="001E7261" w:rsidRPr="00A138FC" w:rsidRDefault="001E7261" w:rsidP="001E7261">
            <w:pPr>
              <w:spacing w:line="260" w:lineRule="exact"/>
              <w:ind w:leftChars="100" w:left="210"/>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　医療・福祉関係の資格を有さない従業者　（　　人）</w:t>
            </w:r>
          </w:p>
          <w:p w:rsidR="001E7261" w:rsidRPr="00A138FC" w:rsidRDefault="001E7261" w:rsidP="001E7261">
            <w:pPr>
              <w:spacing w:line="260" w:lineRule="exact"/>
              <w:ind w:firstLineChars="100" w:firstLine="186"/>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②　①のうち採用後１年を経過している従業者　（　　　人）　</w:t>
            </w:r>
          </w:p>
          <w:p w:rsidR="001E7261" w:rsidRPr="00A138FC" w:rsidRDefault="001E7261" w:rsidP="001E7261">
            <w:pPr>
              <w:spacing w:line="260" w:lineRule="exact"/>
              <w:ind w:firstLineChars="100" w:firstLine="186"/>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③　②のうち認知症介護基礎研修を受講している従業者（　　　人）　　　　　</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dotted" w:sz="4" w:space="0" w:color="auto"/>
              <w:bottom w:val="single" w:sz="4" w:space="0" w:color="auto"/>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※なお、当該義務付けの適用に当たっては、令和３年改正省令附則第５条において、３年間の経過措置を設けており、令和６年３月31 日までの間は、努力義務とされている。</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tcPr>
          <w:p w:rsidR="001E7261" w:rsidRPr="00A138FC" w:rsidRDefault="001E7261" w:rsidP="001E7261">
            <w:pPr>
              <w:spacing w:line="260" w:lineRule="exact"/>
              <w:ind w:left="297" w:hangingChars="150" w:hanging="297"/>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(11</w:t>
            </w:r>
            <w:r w:rsidRPr="00A138FC">
              <w:rPr>
                <w:rFonts w:ascii="ＭＳ ゴシック" w:eastAsia="ＭＳ ゴシック" w:hAnsi="ＭＳ ゴシック"/>
                <w:spacing w:val="-1"/>
                <w:sz w:val="20"/>
                <w:szCs w:val="20"/>
              </w:rPr>
              <w:t>)</w:t>
            </w:r>
            <w:r w:rsidRPr="00A138FC">
              <w:rPr>
                <w:rFonts w:ascii="ＭＳ ゴシック" w:eastAsia="ＭＳ ゴシック" w:hAnsi="ＭＳ ゴシック" w:hint="eastAsia"/>
              </w:rPr>
              <w:t xml:space="preserve"> </w:t>
            </w:r>
            <w:r w:rsidRPr="00A138FC">
              <w:rPr>
                <w:rFonts w:ascii="ＭＳ ゴシック" w:eastAsia="ＭＳ ゴシック" w:hAnsi="ＭＳ ゴシック" w:hint="eastAsia"/>
                <w:spacing w:val="-1"/>
                <w:sz w:val="20"/>
                <w:szCs w:val="20"/>
              </w:rPr>
              <w:t>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100" w:firstLine="198"/>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イ 事業主が講ずべき措置の具体的内容</w:t>
            </w:r>
          </w:p>
          <w:p w:rsidR="001E7261" w:rsidRPr="00A138FC" w:rsidRDefault="001E7261" w:rsidP="001E7261">
            <w:pPr>
              <w:spacing w:line="260" w:lineRule="exact"/>
              <w:ind w:leftChars="99" w:left="505" w:hangingChars="150" w:hanging="297"/>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ａ  事業主の方針等の明確化及びその周知・啓発、職場におけるハラスメントの内容及び職場におけるハラスメントを行ってはならない旨の方針を明確化し、従業者に周知・啓発すること。</w:t>
            </w:r>
          </w:p>
          <w:p w:rsidR="001E7261" w:rsidRPr="00A138FC" w:rsidRDefault="001E7261" w:rsidP="001E7261">
            <w:pPr>
              <w:spacing w:line="260" w:lineRule="exact"/>
              <w:ind w:leftChars="150" w:left="513" w:hangingChars="100" w:hanging="198"/>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b 相談（苦情を含む。以下同じ。）に応じ、適切に対応するために必要な体制の整備、相談に対応する担当者をあらかじめ定めること等により、相談への対応のための窓口をあらかじめ定め、労働者に周知すること。</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ロ 事業主が講じることが望ましい取り組みについて</w:t>
            </w:r>
          </w:p>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①相談に応じ、適切に対応するために必要な体制の整備</w:t>
            </w:r>
          </w:p>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②被害者への配慮のための取組（メンタルヘルス不調への相談対応、行為者に対して1人で対応させない等）</w:t>
            </w:r>
          </w:p>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③被害防止ための取組（マニュアル作成や研修の実施等、業種・業態等の状況に応じた取組）が規定されている。</w:t>
            </w:r>
          </w:p>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上記については厚生労働省ホームページを参考にすること。</w:t>
            </w:r>
          </w:p>
          <w:p w:rsidR="001E7261" w:rsidRPr="00A138FC" w:rsidRDefault="001E7261" w:rsidP="001E7261">
            <w:pPr>
              <w:spacing w:line="260" w:lineRule="exact"/>
              <w:ind w:leftChars="100" w:left="309" w:hangingChars="50" w:hanging="99"/>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（https://www.mhlw.go.jp/stf/newpage_05120.html）</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single" w:sz="4" w:space="0" w:color="auto"/>
            </w:tcBorders>
          </w:tcPr>
          <w:p w:rsidR="001E7261" w:rsidRPr="00A138FC" w:rsidRDefault="001E7261" w:rsidP="001E7261">
            <w:pPr>
              <w:spacing w:line="340"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nil"/>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※上記については厚生労働省ホームページを参考にすること。</w:t>
            </w:r>
          </w:p>
          <w:p w:rsidR="001E7261" w:rsidRPr="00A138FC" w:rsidRDefault="001E7261" w:rsidP="001E7261">
            <w:pPr>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（https://www.mhlw.go.jp/stf/newpage_05120.html）</w:t>
            </w:r>
          </w:p>
        </w:tc>
        <w:tc>
          <w:tcPr>
            <w:tcW w:w="581" w:type="dxa"/>
            <w:gridSpan w:val="2"/>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27"/>
        </w:trPr>
        <w:tc>
          <w:tcPr>
            <w:tcW w:w="1560" w:type="dxa"/>
            <w:tcBorders>
              <w:top w:val="single" w:sz="4" w:space="0" w:color="auto"/>
              <w:bottom w:val="nil"/>
            </w:tcBorders>
          </w:tcPr>
          <w:p w:rsidR="001E7261" w:rsidRPr="00A138FC" w:rsidRDefault="001E7261" w:rsidP="001E7261">
            <w:pPr>
              <w:spacing w:line="34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w:t>
            </w:r>
            <w:r w:rsidRPr="00A138FC">
              <w:rPr>
                <w:rFonts w:ascii="ＭＳ ゴシック" w:eastAsia="ＭＳ ゴシック" w:hAnsi="ＭＳ ゴシック"/>
                <w:spacing w:val="-7"/>
                <w:sz w:val="20"/>
              </w:rPr>
              <w:t>8</w:t>
            </w:r>
            <w:r w:rsidRPr="00A138FC">
              <w:rPr>
                <w:rFonts w:ascii="ＭＳ ゴシック" w:eastAsia="ＭＳ ゴシック" w:hAnsi="ＭＳ ゴシック" w:hint="eastAsia"/>
                <w:spacing w:val="-7"/>
                <w:sz w:val="20"/>
              </w:rPr>
              <w:t>業務継続計画の策定等</w:t>
            </w:r>
          </w:p>
        </w:tc>
        <w:tc>
          <w:tcPr>
            <w:tcW w:w="6506" w:type="dxa"/>
            <w:tcBorders>
              <w:top w:val="single" w:sz="4" w:space="0" w:color="auto"/>
              <w:bottom w:val="nil"/>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w:t>
            </w:r>
            <w:r w:rsidRPr="00A138FC">
              <w:rPr>
                <w:rFonts w:ascii="ＭＳ ゴシック" w:eastAsia="ＭＳ ゴシック" w:hAnsi="ＭＳ ゴシック"/>
                <w:spacing w:val="-7"/>
                <w:sz w:val="20"/>
              </w:rPr>
              <w:t>1)</w:t>
            </w:r>
            <w:r w:rsidRPr="00A138FC">
              <w:rPr>
                <w:rFonts w:ascii="ＭＳ ゴシック" w:eastAsia="ＭＳ ゴシック" w:hAnsi="ＭＳ ゴシック" w:hint="eastAsia"/>
                <w:spacing w:val="-7"/>
                <w:sz w:val="20"/>
              </w:rPr>
              <w:t>感染症や非常災害の発生時において、入居者に対するサービスの提供を継続的に実施するための、及び非常時の体制で早期の業務再開を図るための計画（以下「業務継続計画」という。）を策定し、当該業務継続計画に従い必要な措置を講じていますか。</w:t>
            </w:r>
          </w:p>
        </w:tc>
        <w:tc>
          <w:tcPr>
            <w:tcW w:w="581" w:type="dxa"/>
            <w:gridSpan w:val="2"/>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nil"/>
              <w:bottom w:val="nil"/>
            </w:tcBorders>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業務継続計画には以下の内容を盛り込んでいますか。</w:t>
            </w:r>
          </w:p>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※当該計画の策定に当たっては「介護施設・事業所における新型コロナウイルス感染症発生時の業務継続ガイドライン」及び「介護施設・事業所における自然災害発生時の業務継続ガイドライン」を参照。</w:t>
            </w:r>
          </w:p>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①及び②を一体的に作成することを妨げない。</w:t>
            </w:r>
          </w:p>
        </w:tc>
        <w:tc>
          <w:tcPr>
            <w:tcW w:w="581" w:type="dxa"/>
            <w:gridSpan w:val="2"/>
            <w:tcBorders>
              <w:top w:val="nil"/>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nil"/>
              <w:bottom w:val="nil"/>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①感染症に係る業務継続計画</w:t>
            </w:r>
          </w:p>
          <w:p w:rsidR="001E7261" w:rsidRPr="00A138FC" w:rsidRDefault="001E7261" w:rsidP="001E7261">
            <w:pPr>
              <w:spacing w:line="260" w:lineRule="exact"/>
              <w:ind w:left="558" w:hangingChars="300" w:hanging="558"/>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イ　平時からの備え（体制構築・整備、感染症防止に向けた取組の実施、備蓄品の確保等）</w:t>
            </w:r>
          </w:p>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ロ　初動対応</w:t>
            </w:r>
          </w:p>
          <w:p w:rsidR="001E7261" w:rsidRPr="00A138FC" w:rsidRDefault="001E7261" w:rsidP="001E7261">
            <w:pPr>
              <w:spacing w:line="260" w:lineRule="exact"/>
              <w:ind w:left="558" w:hangingChars="300" w:hanging="558"/>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ハ　感染拡大防止体制の確立（保健所との連携、濃厚接触者への対応、関係者との情報共有等）</w:t>
            </w:r>
          </w:p>
        </w:tc>
        <w:tc>
          <w:tcPr>
            <w:tcW w:w="581" w:type="dxa"/>
            <w:gridSpan w:val="2"/>
            <w:tcBorders>
              <w:top w:val="nil"/>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nil"/>
              <w:bottom w:val="single" w:sz="4" w:space="0" w:color="auto"/>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 災害に係る業務継続計画</w:t>
            </w:r>
          </w:p>
          <w:p w:rsidR="001E7261" w:rsidRPr="00A138FC" w:rsidRDefault="001E7261" w:rsidP="001E7261">
            <w:pPr>
              <w:spacing w:line="260" w:lineRule="exact"/>
              <w:ind w:leftChars="100" w:left="489" w:hangingChars="150" w:hanging="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イ 平常時の対応（建物・設備の安全対策、電気・水道等のライフラインが停止した場合の対策、必要品の備蓄等）</w:t>
            </w:r>
          </w:p>
          <w:p w:rsidR="001E7261" w:rsidRPr="00A138FC" w:rsidRDefault="001E7261" w:rsidP="001E7261">
            <w:pPr>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ロ 緊急時の対応（業務継続計画発動基準、対応体制等）</w:t>
            </w:r>
          </w:p>
          <w:p w:rsidR="001E7261" w:rsidRPr="00A138FC" w:rsidRDefault="001E7261" w:rsidP="001E7261">
            <w:pPr>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ハ 他施設及び地域との連携</w:t>
            </w:r>
          </w:p>
        </w:tc>
        <w:tc>
          <w:tcPr>
            <w:tcW w:w="581" w:type="dxa"/>
            <w:gridSpan w:val="2"/>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nil"/>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(2)従業者に対し、業務継続計画について周知するとともに必要な研修及び訓練を実施していますか。</w:t>
            </w:r>
          </w:p>
        </w:tc>
        <w:tc>
          <w:tcPr>
            <w:tcW w:w="581" w:type="dxa"/>
            <w:gridSpan w:val="2"/>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nil"/>
            </w:tcBorders>
            <w:vAlign w:val="center"/>
          </w:tcPr>
          <w:p w:rsidR="001E7261" w:rsidRPr="00A138FC" w:rsidRDefault="001E7261" w:rsidP="001E7261">
            <w:pPr>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①・研修は定期的（年２回以上）実施し、内容を記録していますか。</w:t>
            </w:r>
          </w:p>
          <w:p w:rsidR="001E7261" w:rsidRPr="00A138FC" w:rsidRDefault="001E7261" w:rsidP="001E7261">
            <w:pPr>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※感染症の業務継続計画に係る研修は、感染症の予防及びまん延防止のための研修と一体的に実施することも差し支えない</w:t>
            </w:r>
          </w:p>
        </w:tc>
        <w:tc>
          <w:tcPr>
            <w:tcW w:w="581" w:type="dxa"/>
            <w:gridSpan w:val="2"/>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nil"/>
              <w:bottom w:val="single" w:sz="4" w:space="0" w:color="auto"/>
            </w:tcBorders>
            <w:vAlign w:val="center"/>
          </w:tcPr>
          <w:p w:rsidR="001E7261" w:rsidRPr="00A138FC" w:rsidRDefault="001E7261" w:rsidP="001E7261">
            <w:pPr>
              <w:spacing w:line="260" w:lineRule="exact"/>
              <w:ind w:firstLineChars="200" w:firstLine="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・新規採用時にも別に当該研修を実施し、内容を記録していますか。</w:t>
            </w:r>
          </w:p>
        </w:tc>
        <w:tc>
          <w:tcPr>
            <w:tcW w:w="581" w:type="dxa"/>
            <w:gridSpan w:val="2"/>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single" w:sz="4" w:space="0" w:color="auto"/>
            </w:tcBorders>
            <w:vAlign w:val="center"/>
          </w:tcPr>
          <w:p w:rsidR="001E7261" w:rsidRPr="00A138FC" w:rsidRDefault="001E7261" w:rsidP="001E7261">
            <w:pPr>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w:t>
            </w:r>
            <w:r w:rsidRPr="00A138FC">
              <w:rPr>
                <w:rFonts w:ascii="ＭＳ ゴシック" w:eastAsia="ＭＳ ゴシック" w:hAnsi="ＭＳ ゴシック" w:hint="eastAsia"/>
              </w:rPr>
              <w:t xml:space="preserve"> 訓練（シミュレーション）においては、</w:t>
            </w:r>
            <w:r w:rsidRPr="00A138FC">
              <w:rPr>
                <w:rFonts w:ascii="ＭＳ ゴシック" w:eastAsia="ＭＳ ゴシック" w:hAnsi="ＭＳ ゴシック" w:hint="eastAsia"/>
                <w:spacing w:val="-7"/>
                <w:sz w:val="20"/>
              </w:rPr>
              <w:t>感染症や災害が発生した場合において迅速に行動できるよう、業務継続計画に基づき、施設内　の役割分担の確認、感染症や災害が発生した場合に実践するケアの演習等を定期的（年２回以上）に実施していますか。</w:t>
            </w:r>
          </w:p>
          <w:p w:rsidR="001E7261" w:rsidRPr="00A138FC" w:rsidRDefault="001E7261" w:rsidP="001E7261">
            <w:pPr>
              <w:spacing w:line="260" w:lineRule="exact"/>
              <w:ind w:left="484" w:hangingChars="260" w:hanging="484"/>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感染症の業務継続計画に係る訓練については、感染症の予防及びまん延の防止のための訓練と一体的に、災害の業務継続計画に係る訓練については、非常災害対策に係る訓練と一体的に実施することも差し支えない。</w:t>
            </w:r>
          </w:p>
        </w:tc>
        <w:tc>
          <w:tcPr>
            <w:tcW w:w="581" w:type="dxa"/>
            <w:gridSpan w:val="2"/>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nil"/>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w:t>
            </w:r>
            <w:r w:rsidRPr="00A138FC">
              <w:rPr>
                <w:rFonts w:ascii="ＭＳ ゴシック" w:eastAsia="ＭＳ ゴシック" w:hAnsi="ＭＳ ゴシック"/>
                <w:spacing w:val="-7"/>
                <w:sz w:val="20"/>
              </w:rPr>
              <w:t>)</w:t>
            </w:r>
            <w:r w:rsidRPr="00A138FC">
              <w:rPr>
                <w:rFonts w:ascii="ＭＳ ゴシック" w:eastAsia="ＭＳ ゴシック" w:hAnsi="ＭＳ ゴシック" w:hint="eastAsia"/>
                <w:spacing w:val="-7"/>
                <w:sz w:val="20"/>
              </w:rPr>
              <w:t>定期的に業務継続計画の見直しを行い、必要に応じて業務継続計画の変更を行っていますか。</w:t>
            </w:r>
          </w:p>
        </w:tc>
        <w:tc>
          <w:tcPr>
            <w:tcW w:w="581" w:type="dxa"/>
            <w:gridSpan w:val="2"/>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7"/>
        </w:trPr>
        <w:tc>
          <w:tcPr>
            <w:tcW w:w="1560" w:type="dxa"/>
            <w:tcBorders>
              <w:top w:val="nil"/>
              <w:bottom w:val="single" w:sz="4" w:space="0" w:color="auto"/>
            </w:tcBorders>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nil"/>
              <w:bottom w:val="single" w:sz="4" w:space="0" w:color="auto"/>
            </w:tcBorders>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※なお、当該義務付けの適用に当たっては、令和３年改正省令附則第３条において、３年間の経過措置を設けており、令和６年３月31 日までの間は、努力義務とされている。</w:t>
            </w:r>
          </w:p>
        </w:tc>
        <w:tc>
          <w:tcPr>
            <w:tcW w:w="581" w:type="dxa"/>
            <w:gridSpan w:val="2"/>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05"/>
        </w:trPr>
        <w:tc>
          <w:tcPr>
            <w:tcW w:w="1560" w:type="dxa"/>
            <w:tcBorders>
              <w:top w:val="nil"/>
              <w:bottom w:val="nil"/>
            </w:tcBorders>
            <w:shd w:val="clear" w:color="auto" w:fill="auto"/>
          </w:tcPr>
          <w:p w:rsidR="001E7261" w:rsidRPr="00A138FC" w:rsidRDefault="001E7261" w:rsidP="001E7261">
            <w:pPr>
              <w:spacing w:line="340" w:lineRule="exact"/>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29 定員の遵守</w:t>
            </w:r>
          </w:p>
        </w:tc>
        <w:tc>
          <w:tcPr>
            <w:tcW w:w="6506" w:type="dxa"/>
            <w:tcBorders>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(1)施設のユニットごとの入居定員を遵守していますか。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68"/>
        </w:trPr>
        <w:tc>
          <w:tcPr>
            <w:tcW w:w="1560" w:type="dxa"/>
            <w:tcBorders>
              <w:top w:val="nil"/>
              <w:bottom w:val="nil"/>
            </w:tcBorders>
            <w:shd w:val="clear" w:color="auto" w:fill="auto"/>
          </w:tcPr>
          <w:p w:rsidR="001E7261" w:rsidRPr="00A138FC" w:rsidRDefault="001E7261" w:rsidP="001E7261">
            <w:pPr>
              <w:spacing w:line="340" w:lineRule="exact"/>
              <w:jc w:val="right"/>
              <w:rPr>
                <w:rFonts w:ascii="ＭＳ ゴシック" w:eastAsia="ＭＳ ゴシック" w:hAnsi="ＭＳ ゴシック"/>
                <w:b/>
                <w:spacing w:val="-7"/>
                <w:sz w:val="20"/>
              </w:rPr>
            </w:pPr>
          </w:p>
        </w:tc>
        <w:tc>
          <w:tcPr>
            <w:tcW w:w="6506" w:type="dxa"/>
            <w:tcBorders>
              <w:top w:val="single" w:sz="4" w:space="0" w:color="auto"/>
              <w:bottom w:val="nil"/>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(2)居室の定員を超えないようにしていますか。</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0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tcPr>
          <w:p w:rsidR="001E7261" w:rsidRPr="00A138FC" w:rsidRDefault="001E7261" w:rsidP="001E7261">
            <w:pPr>
              <w:snapToGrid w:val="0"/>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■緊急その他のやむを得ない事情による定員超過がある場合は、その　理由及び入居者数（記入日現在）</w:t>
            </w:r>
          </w:p>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　　　　　　　　　　　　　　　　　　　　　　　　　　　　　　　）</w:t>
            </w: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3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snapToGrid w:val="0"/>
              <w:spacing w:line="260" w:lineRule="exact"/>
              <w:ind w:left="201" w:hangingChars="108" w:hanging="201"/>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近い将来、地域密着型介護老人福祉施設本体に入居することが見込まれる者がその家族が急遽入院したことにより在宅における生活を継続することが困難となった場合など、その事情を勘案して施設に入居することが適当と認められる者が、地域密着型介護老人福祉施設（当該施設が満床である場合に限る。）に入居し、併設される指定短期入所生活介護事業所の空床を利用して地域密着型介護福祉施設サービスを受けることにより、地域密着型介護老人福祉施設の入居定員を超過する(</w:t>
            </w:r>
            <w:r w:rsidRPr="00A138FC">
              <w:rPr>
                <w:rFonts w:ascii="ＭＳ ゴシック" w:eastAsia="ＭＳ ゴシック" w:hAnsi="ＭＳ ゴシック" w:hint="eastAsia"/>
                <w:spacing w:val="-7"/>
                <w:sz w:val="20"/>
              </w:rPr>
              <w:t>特例利用</w:t>
            </w:r>
            <w:r w:rsidRPr="00A138FC">
              <w:rPr>
                <w:rFonts w:ascii="ＭＳ ゴシック" w:eastAsia="ＭＳ ゴシック" w:hAnsi="ＭＳ ゴシック" w:hint="eastAsia"/>
                <w:spacing w:val="-7"/>
                <w:sz w:val="20"/>
                <w:szCs w:val="20"/>
              </w:rPr>
              <w:t>)場合は、入居定員に100分の105を乗じて得た数を超えないようにしていますか。</w:t>
            </w:r>
          </w:p>
          <w:p w:rsidR="001E7261" w:rsidRPr="00A138FC" w:rsidRDefault="001E7261" w:rsidP="001E7261">
            <w:pPr>
              <w:snapToGrid w:val="0"/>
              <w:spacing w:line="260" w:lineRule="exact"/>
              <w:ind w:left="342" w:hangingChars="184" w:hanging="342"/>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※この取扱いは一時的かつ特例的なものであることから、速やかに定員超過利用を解消する必要があります。</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04"/>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(4)前号の特例利用の受け入れを行った場合、その理由を入居者台帳等に記録していますか。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489"/>
        </w:trPr>
        <w:tc>
          <w:tcPr>
            <w:tcW w:w="1560" w:type="dxa"/>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lastRenderedPageBreak/>
              <w:t>3</w:t>
            </w:r>
            <w:r w:rsidRPr="00A138FC">
              <w:rPr>
                <w:rFonts w:ascii="ＭＳ ゴシック" w:eastAsia="ＭＳ ゴシック" w:hAnsi="ＭＳ ゴシック"/>
                <w:spacing w:val="-7"/>
                <w:sz w:val="20"/>
                <w:szCs w:val="20"/>
              </w:rPr>
              <w:t>0</w:t>
            </w:r>
            <w:r w:rsidRPr="00A138FC">
              <w:rPr>
                <w:rFonts w:ascii="ＭＳ ゴシック" w:eastAsia="ＭＳ ゴシック" w:hAnsi="ＭＳ ゴシック" w:hint="eastAsia"/>
                <w:spacing w:val="-7"/>
                <w:sz w:val="20"/>
                <w:szCs w:val="20"/>
              </w:rPr>
              <w:t xml:space="preserve"> 非常災害対策</w:t>
            </w:r>
          </w:p>
        </w:tc>
        <w:tc>
          <w:tcPr>
            <w:tcW w:w="6506" w:type="dxa"/>
            <w:tcBorders>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(1)非常災害に関する具体的計画はありますか。</w:t>
            </w:r>
          </w:p>
          <w:p w:rsidR="001E7261" w:rsidRPr="00A138FC" w:rsidRDefault="001E7261" w:rsidP="001E7261">
            <w:pPr>
              <w:spacing w:line="260" w:lineRule="exact"/>
              <w:ind w:leftChars="99" w:left="406" w:hangingChars="100" w:hanging="198"/>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非常災害に関する具体的計画」とは、消防法施行規則第３条に規定する消防計画及び風水害、地震等の災害に対処するための計画をいいます。この場合、消防計画の策定及びこれに基づく消防業務の実施は、消防法第８条の規定により防火管理者を置くこととされている施設にあってはその者に行わせることになります。　また、防火管理者を置かなくてもよいこととされている施設においても、防火管理について責任者を定め、その者に消防計画に準ずる計画の策定等の業務を行わせることになります。</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90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bottom w:val="single" w:sz="4" w:space="0" w:color="auto"/>
            </w:tcBorders>
            <w:shd w:val="clear" w:color="auto" w:fill="auto"/>
          </w:tcPr>
          <w:p w:rsidR="001E7261" w:rsidRPr="00A138FC" w:rsidRDefault="001E7261" w:rsidP="001E7261">
            <w:pPr>
              <w:spacing w:line="260" w:lineRule="exact"/>
              <w:ind w:left="396" w:hangingChars="200" w:hanging="396"/>
              <w:rPr>
                <w:rFonts w:ascii="ＭＳ ゴシック" w:eastAsia="ＭＳ ゴシック" w:hAnsi="ＭＳ ゴシック"/>
                <w:spacing w:val="-1"/>
                <w:sz w:val="20"/>
                <w:szCs w:val="20"/>
              </w:rPr>
            </w:pPr>
            <w:r w:rsidRPr="00A138FC">
              <w:rPr>
                <w:rFonts w:ascii="ＭＳ ゴシック" w:eastAsia="ＭＳ ゴシック" w:hAnsi="ＭＳ ゴシック" w:hint="eastAsia"/>
                <w:spacing w:val="-1"/>
                <w:sz w:val="20"/>
                <w:szCs w:val="20"/>
              </w:rPr>
              <w:t>(2)非常災害時の関係機関への通報及び連携体制を整備し、それらを定期的に従業者に周知していますか。</w:t>
            </w:r>
          </w:p>
          <w:p w:rsidR="001E7261" w:rsidRPr="00A138FC" w:rsidRDefault="001E7261" w:rsidP="001E7261">
            <w:pPr>
              <w:spacing w:line="260" w:lineRule="exact"/>
              <w:ind w:leftChars="99" w:left="406" w:hangingChars="100" w:hanging="198"/>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1"/>
                <w:sz w:val="20"/>
                <w:szCs w:val="20"/>
              </w:rPr>
              <w:t>※「関係機関への通報及び連携体制の整備」とは、火災等の災害時に、地域の消防機関へ速やかに通報する体制をとるよう職員に周知徹底するとともに、日頃から消防団や地域住民との連携を図り、火災等の際に消火・避難等に協力してもらえるような体制作りを求めたものです。</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0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bottom w:val="dotted"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(3)①定期的に必要な訓練を行っていますか。（年２回以上）</w:t>
            </w:r>
          </w:p>
        </w:tc>
        <w:tc>
          <w:tcPr>
            <w:tcW w:w="581" w:type="dxa"/>
            <w:gridSpan w:val="2"/>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0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dotted" w:sz="4" w:space="0" w:color="auto"/>
              <w:bottom w:val="dotted" w:sz="4" w:space="0" w:color="auto"/>
            </w:tcBorders>
            <w:shd w:val="clear" w:color="auto" w:fill="auto"/>
          </w:tcPr>
          <w:p w:rsidR="001E7261" w:rsidRPr="00A138FC" w:rsidRDefault="001E7261" w:rsidP="001E7261">
            <w:pPr>
              <w:spacing w:line="260" w:lineRule="exact"/>
              <w:ind w:firstLineChars="200" w:firstLine="372"/>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②うち１回は夜間を想定した訓練を行っていますか。</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43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8221" w:type="dxa"/>
            <w:gridSpan w:val="5"/>
            <w:tcBorders>
              <w:top w:val="dotted" w:sz="4" w:space="0" w:color="auto"/>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※訓練の実施状況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7"/>
              <w:gridCol w:w="1446"/>
              <w:gridCol w:w="1446"/>
              <w:gridCol w:w="1446"/>
              <w:gridCol w:w="1811"/>
            </w:tblGrid>
            <w:tr w:rsidR="001E7261" w:rsidRPr="00A138FC" w:rsidTr="004216DD">
              <w:trPr>
                <w:trHeight w:val="178"/>
              </w:trPr>
              <w:tc>
                <w:tcPr>
                  <w:tcW w:w="1327" w:type="dxa"/>
                  <w:shd w:val="clear" w:color="auto" w:fill="auto"/>
                </w:tcPr>
                <w:p w:rsidR="001E7261" w:rsidRPr="00A138FC" w:rsidRDefault="001E7261" w:rsidP="001E7261">
                  <w:pPr>
                    <w:tabs>
                      <w:tab w:val="left" w:pos="1260"/>
                    </w:tabs>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実施日</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16"/>
                      <w:szCs w:val="16"/>
                    </w:rPr>
                  </w:pPr>
                  <w:r w:rsidRPr="00A138FC">
                    <w:rPr>
                      <w:rFonts w:ascii="ＭＳ ゴシック" w:eastAsia="ＭＳ ゴシック" w:hAnsi="ＭＳ ゴシック" w:hint="eastAsia"/>
                      <w:sz w:val="16"/>
                      <w:szCs w:val="16"/>
                    </w:rPr>
                    <w:t>実施の時期</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16"/>
                      <w:szCs w:val="16"/>
                    </w:rPr>
                  </w:pPr>
                  <w:r w:rsidRPr="00A138FC">
                    <w:rPr>
                      <w:rFonts w:ascii="ＭＳ ゴシック" w:eastAsia="ＭＳ ゴシック" w:hAnsi="ＭＳ ゴシック" w:hint="eastAsia"/>
                      <w:sz w:val="16"/>
                      <w:szCs w:val="16"/>
                    </w:rPr>
                    <w:t>入居者の参加</w:t>
                  </w:r>
                </w:p>
              </w:tc>
              <w:tc>
                <w:tcPr>
                  <w:tcW w:w="1446"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地域の参加</w:t>
                  </w:r>
                </w:p>
              </w:tc>
              <w:tc>
                <w:tcPr>
                  <w:tcW w:w="1811" w:type="dxa"/>
                  <w:shd w:val="clear" w:color="auto" w:fill="auto"/>
                </w:tcPr>
                <w:p w:rsidR="001E7261" w:rsidRPr="00A138FC" w:rsidRDefault="001E7261" w:rsidP="001E7261">
                  <w:pPr>
                    <w:spacing w:line="260" w:lineRule="exact"/>
                    <w:jc w:val="center"/>
                    <w:rPr>
                      <w:rFonts w:ascii="ＭＳ ゴシック" w:eastAsia="ＭＳ ゴシック" w:hAnsi="ＭＳ ゴシック"/>
                      <w:sz w:val="16"/>
                      <w:szCs w:val="16"/>
                    </w:rPr>
                  </w:pPr>
                  <w:r w:rsidRPr="00A138FC">
                    <w:rPr>
                      <w:rFonts w:ascii="ＭＳ ゴシック" w:eastAsia="ＭＳ ゴシック" w:hAnsi="ＭＳ ゴシック" w:hint="eastAsia"/>
                      <w:sz w:val="16"/>
                      <w:szCs w:val="16"/>
                    </w:rPr>
                    <w:t>消防署立会い</w:t>
                  </w:r>
                </w:p>
              </w:tc>
            </w:tr>
            <w:tr w:rsidR="001E7261" w:rsidRPr="00A138FC" w:rsidTr="004216DD">
              <w:trPr>
                <w:trHeight w:val="178"/>
              </w:trPr>
              <w:tc>
                <w:tcPr>
                  <w:tcW w:w="132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昼間・夜間</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811"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r>
            <w:tr w:rsidR="001E7261" w:rsidRPr="00A138FC" w:rsidTr="004216DD">
              <w:trPr>
                <w:trHeight w:val="178"/>
              </w:trPr>
              <w:tc>
                <w:tcPr>
                  <w:tcW w:w="132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昼間・夜間</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44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811"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r>
          </w:tbl>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どちらかを○で囲むこと。（実施の時期の夜間は夜間想定を含む）</w:t>
            </w:r>
          </w:p>
          <w:p w:rsidR="001E7261" w:rsidRPr="00A138FC" w:rsidRDefault="001E7261" w:rsidP="001E7261">
            <w:pPr>
              <w:spacing w:line="260" w:lineRule="exact"/>
              <w:rPr>
                <w:rFonts w:ascii="ＭＳ ゴシック" w:eastAsia="ＭＳ ゴシック" w:hAnsi="ＭＳ ゴシック"/>
                <w:sz w:val="20"/>
                <w:szCs w:val="20"/>
              </w:rPr>
            </w:pPr>
          </w:p>
        </w:tc>
      </w:tr>
      <w:tr w:rsidR="001E7261" w:rsidRPr="00A138FC" w:rsidTr="001F5165">
        <w:trPr>
          <w:cantSplit/>
          <w:trHeight w:val="87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bottom w:val="dotted"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(4) ①</w:t>
            </w:r>
            <w:r w:rsidRPr="00A138FC">
              <w:rPr>
                <w:rFonts w:ascii="ＭＳ ゴシック" w:eastAsia="ＭＳ ゴシック" w:hAnsi="ＭＳ ゴシック" w:hint="eastAsia"/>
                <w:sz w:val="20"/>
                <w:szCs w:val="20"/>
              </w:rPr>
              <w:t>防火管理者（消防法に基づく）を置いていますか。</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※当該管理者の職名を記載</w:t>
            </w:r>
          </w:p>
          <w:p w:rsidR="001E7261" w:rsidRPr="00A138FC" w:rsidRDefault="001E7261" w:rsidP="001E7261">
            <w:pPr>
              <w:spacing w:line="260" w:lineRule="exact"/>
              <w:ind w:firstLineChars="400" w:firstLine="8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職名</w:t>
            </w:r>
            <w:r w:rsidRPr="00A138FC">
              <w:rPr>
                <w:rFonts w:ascii="ＭＳ ゴシック" w:eastAsia="ＭＳ ゴシック" w:hAnsi="ＭＳ ゴシック" w:hint="eastAsia"/>
                <w:sz w:val="20"/>
                <w:szCs w:val="20"/>
                <w:u w:val="single"/>
              </w:rPr>
              <w:t xml:space="preserve">　　　　　　　　</w:t>
            </w:r>
            <w:r w:rsidRPr="00A138FC">
              <w:rPr>
                <w:rFonts w:ascii="ＭＳ ゴシック" w:eastAsia="ＭＳ ゴシック" w:hAnsi="ＭＳ ゴシック" w:hint="eastAsia"/>
                <w:sz w:val="20"/>
                <w:szCs w:val="20"/>
              </w:rPr>
              <w:t xml:space="preserve">　</w:t>
            </w:r>
          </w:p>
        </w:tc>
        <w:tc>
          <w:tcPr>
            <w:tcW w:w="581" w:type="dxa"/>
            <w:gridSpan w:val="2"/>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②防火管理者が変更となった場合、変更届を行っていますか。</w:t>
            </w:r>
          </w:p>
        </w:tc>
        <w:tc>
          <w:tcPr>
            <w:tcW w:w="581" w:type="dxa"/>
            <w:gridSpan w:val="2"/>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07"/>
        </w:trPr>
        <w:tc>
          <w:tcPr>
            <w:tcW w:w="1560" w:type="dxa"/>
            <w:vMerge w:val="restart"/>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(5)消防法による消防計画の届出を行っていますか。</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消防計画の提出日　</w:t>
            </w:r>
            <w:r w:rsidRPr="00A138FC">
              <w:rPr>
                <w:rFonts w:ascii="ＭＳ ゴシック" w:eastAsia="ＭＳ ゴシック" w:hAnsi="ＭＳ ゴシック" w:hint="eastAsia"/>
                <w:sz w:val="20"/>
                <w:szCs w:val="20"/>
                <w:u w:val="single"/>
              </w:rPr>
              <w:t xml:space="preserve">　　　　年　　月　　日</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36"/>
        </w:trPr>
        <w:tc>
          <w:tcPr>
            <w:tcW w:w="1560" w:type="dxa"/>
            <w:vMerge/>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shd w:val="clear" w:color="auto" w:fill="auto"/>
          </w:tcPr>
          <w:p w:rsidR="001E7261" w:rsidRPr="00A138FC" w:rsidRDefault="001E7261" w:rsidP="001E7261">
            <w:pPr>
              <w:snapToGrid w:val="0"/>
              <w:spacing w:line="260" w:lineRule="exact"/>
              <w:ind w:left="558" w:hangingChars="300" w:hanging="558"/>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(6)消防法による避難設備、消防用設備の定期点検及び報告を行っていま</w:t>
            </w:r>
          </w:p>
          <w:p w:rsidR="001E7261" w:rsidRPr="00A138FC" w:rsidRDefault="001E7261" w:rsidP="001E7261">
            <w:pPr>
              <w:snapToGrid w:val="0"/>
              <w:spacing w:line="260" w:lineRule="exact"/>
              <w:ind w:leftChars="178" w:left="560"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9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bottom w:val="single" w:sz="4" w:space="0" w:color="auto"/>
            </w:tcBorders>
            <w:shd w:val="clear" w:color="auto" w:fill="auto"/>
          </w:tcPr>
          <w:p w:rsidR="001E7261" w:rsidRPr="00A138FC" w:rsidRDefault="001E7261" w:rsidP="001E7261">
            <w:pPr>
              <w:snapToGrid w:val="0"/>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(7)地震防災対策マニュアルを作成していますか。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6"/>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(8)訓練の実施に当たって、地域住民の参加が得られるよう連携に努めていますか。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6"/>
        </w:trPr>
        <w:tc>
          <w:tcPr>
            <w:tcW w:w="1560" w:type="dxa"/>
            <w:tcBorders>
              <w:top w:val="single" w:sz="4" w:space="0" w:color="auto"/>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w:t>
            </w:r>
            <w:r w:rsidRPr="00A138FC">
              <w:rPr>
                <w:rFonts w:ascii="ＭＳ ゴシック" w:eastAsia="ＭＳ ゴシック" w:hAnsi="ＭＳ ゴシック"/>
                <w:spacing w:val="-7"/>
                <w:sz w:val="20"/>
              </w:rPr>
              <w:t>1</w:t>
            </w:r>
            <w:r w:rsidRPr="00A138FC">
              <w:rPr>
                <w:rFonts w:ascii="ＭＳ ゴシック" w:eastAsia="ＭＳ ゴシック" w:hAnsi="ＭＳ ゴシック" w:hint="eastAsia"/>
                <w:spacing w:val="-7"/>
                <w:sz w:val="20"/>
              </w:rPr>
              <w:t xml:space="preserve"> 衛生管理等</w:t>
            </w: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(1)施設、食器、飲料水等の衛生管理及び施設内の悪臭対策は適切に実施していますか。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4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(2)食品の保管設備、食器の消毒・保管方法等は大量調理衛生マニュアルに沿って行われていますか。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46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tcPr>
          <w:p w:rsidR="001E7261" w:rsidRPr="00A138FC" w:rsidRDefault="001E7261" w:rsidP="001E7261">
            <w:pPr>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(3)簡易専用水道【有効容量が10㎥を超える貯水槽（受水槽）】を使用している場合、年１回法定検査を受けていますか。</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法定検査受検日　</w:t>
            </w:r>
            <w:r w:rsidRPr="00A138FC">
              <w:rPr>
                <w:rFonts w:ascii="ＭＳ ゴシック" w:eastAsia="ＭＳ ゴシック" w:hAnsi="ＭＳ ゴシック" w:hint="eastAsia"/>
                <w:sz w:val="20"/>
                <w:szCs w:val="20"/>
                <w:u w:val="single"/>
              </w:rPr>
              <w:t xml:space="preserve">　　　　年　　　月　　　日</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清掃実施日　　　</w:t>
            </w:r>
            <w:r w:rsidRPr="00A138FC">
              <w:rPr>
                <w:rFonts w:ascii="ＭＳ ゴシック" w:eastAsia="ＭＳ ゴシック" w:hAnsi="ＭＳ ゴシック" w:hint="eastAsia"/>
                <w:sz w:val="20"/>
                <w:szCs w:val="20"/>
                <w:u w:val="single"/>
              </w:rPr>
              <w:t xml:space="preserve">　　　　年　　　月　　　日</w:t>
            </w:r>
          </w:p>
          <w:p w:rsidR="001E7261" w:rsidRPr="00A138FC" w:rsidRDefault="001E7261" w:rsidP="001E7261">
            <w:pPr>
              <w:spacing w:line="260" w:lineRule="exact"/>
              <w:ind w:firstLineChars="300" w:firstLine="6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 xml:space="preserve">水質検査実施日　</w:t>
            </w:r>
            <w:r w:rsidRPr="00A138FC">
              <w:rPr>
                <w:rFonts w:ascii="ＭＳ ゴシック" w:eastAsia="ＭＳ ゴシック" w:hAnsi="ＭＳ ゴシック" w:hint="eastAsia"/>
                <w:sz w:val="20"/>
                <w:szCs w:val="20"/>
                <w:u w:val="single"/>
              </w:rPr>
              <w:t xml:space="preserve">　　　　年　　　月　　　日</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8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single" w:sz="4" w:space="0" w:color="auto"/>
            </w:tcBorders>
            <w:shd w:val="clear" w:color="auto" w:fill="auto"/>
          </w:tcPr>
          <w:p w:rsidR="001E7261" w:rsidRPr="00A138FC" w:rsidRDefault="001E7261" w:rsidP="001E7261">
            <w:pPr>
              <w:snapToGrid w:val="0"/>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(4)貯水槽（受水槽）を使用している場合、清掃を年１回以上行っていますか。</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清掃実施日　　　</w:t>
            </w:r>
            <w:r w:rsidRPr="00A138FC">
              <w:rPr>
                <w:rFonts w:ascii="ＭＳ ゴシック" w:eastAsia="ＭＳ ゴシック" w:hAnsi="ＭＳ ゴシック" w:hint="eastAsia"/>
                <w:sz w:val="20"/>
                <w:szCs w:val="20"/>
                <w:u w:val="single"/>
              </w:rPr>
              <w:t xml:space="preserve">　　　　年　　　月　　　日</w:t>
            </w:r>
          </w:p>
          <w:p w:rsidR="001E7261" w:rsidRPr="00A138FC" w:rsidRDefault="001E7261" w:rsidP="001E7261">
            <w:pPr>
              <w:snapToGrid w:val="0"/>
              <w:spacing w:line="260" w:lineRule="exact"/>
              <w:ind w:firstLineChars="300" w:firstLine="6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 xml:space="preserve">水質検査実施日　</w:t>
            </w:r>
            <w:r w:rsidRPr="00A138FC">
              <w:rPr>
                <w:rFonts w:ascii="ＭＳ ゴシック" w:eastAsia="ＭＳ ゴシック" w:hAnsi="ＭＳ ゴシック" w:hint="eastAsia"/>
                <w:sz w:val="20"/>
                <w:szCs w:val="20"/>
                <w:u w:val="single"/>
              </w:rPr>
              <w:t xml:space="preserve">　　　　年　　　月　　　日</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3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tcPr>
          <w:p w:rsidR="001E7261" w:rsidRPr="00A138FC" w:rsidRDefault="001E7261" w:rsidP="001E7261">
            <w:pPr>
              <w:snapToGrid w:val="0"/>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(5)井戸水を使用している場合、必要な水質検査を実施し、適切に衛生管理を行っていますか。</w:t>
            </w:r>
          </w:p>
          <w:p w:rsidR="001E7261" w:rsidRPr="00A138FC" w:rsidRDefault="001E7261" w:rsidP="001E7261">
            <w:pPr>
              <w:spacing w:line="260" w:lineRule="exact"/>
              <w:ind w:firstLineChars="300" w:firstLine="6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水質検査実施日　</w:t>
            </w:r>
            <w:r w:rsidRPr="00A138FC">
              <w:rPr>
                <w:rFonts w:ascii="ＭＳ ゴシック" w:eastAsia="ＭＳ ゴシック" w:hAnsi="ＭＳ ゴシック" w:hint="eastAsia"/>
                <w:sz w:val="20"/>
                <w:szCs w:val="20"/>
                <w:u w:val="single"/>
              </w:rPr>
              <w:t xml:space="preserve">　　　　年　　　月　　　日</w:t>
            </w:r>
          </w:p>
          <w:p w:rsidR="001E7261" w:rsidRPr="00A138FC" w:rsidRDefault="001E7261" w:rsidP="001E7261">
            <w:pPr>
              <w:snapToGrid w:val="0"/>
              <w:spacing w:line="260" w:lineRule="exact"/>
              <w:ind w:firstLineChars="100" w:firstLine="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 xml:space="preserve">　　残留塩素測定頻度　　　　</w:t>
            </w:r>
            <w:r w:rsidRPr="00A138FC">
              <w:rPr>
                <w:rFonts w:ascii="ＭＳ ゴシック" w:eastAsia="ＭＳ ゴシック" w:hAnsi="ＭＳ ゴシック" w:hint="eastAsia"/>
                <w:sz w:val="20"/>
                <w:szCs w:val="20"/>
                <w:u w:val="single"/>
              </w:rPr>
              <w:t xml:space="preserve">　　回/　</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0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nil"/>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(6)施設内の適温の確保に努めていますか。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1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(7)シーツ交換は　週１回以上行っていますか。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(8)清潔リネン庫に掃除器具や不潔リネン等の汚染の原因になるものを置かないようにしていますか。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80"/>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nil"/>
            </w:tcBorders>
            <w:shd w:val="clear" w:color="auto" w:fill="auto"/>
          </w:tcPr>
          <w:p w:rsidR="001E7261" w:rsidRPr="00A138FC" w:rsidRDefault="001E7261" w:rsidP="001E7261">
            <w:pPr>
              <w:snapToGrid w:val="0"/>
              <w:spacing w:line="260" w:lineRule="exact"/>
              <w:ind w:leftChars="-6" w:left="-13" w:firstLineChars="4" w:firstLine="7"/>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(9)医薬品及び医療用具の管理は適切ですか。</w:t>
            </w:r>
          </w:p>
          <w:p w:rsidR="001E7261" w:rsidRPr="00A138FC" w:rsidRDefault="001E7261" w:rsidP="001E7261">
            <w:pPr>
              <w:spacing w:line="260" w:lineRule="exact"/>
              <w:ind w:leftChars="-39" w:left="-82"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①医薬品は、施錠のできるところに保管されていますか。</w:t>
            </w:r>
          </w:p>
        </w:tc>
        <w:tc>
          <w:tcPr>
            <w:tcW w:w="581" w:type="dxa"/>
            <w:gridSpan w:val="2"/>
            <w:tcBorders>
              <w:bottom w:val="nil"/>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left w:val="single" w:sz="4" w:space="0" w:color="auto"/>
              <w:bottom w:val="nil"/>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left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8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tcPr>
          <w:p w:rsidR="001E7261" w:rsidRPr="00A138FC" w:rsidRDefault="001E7261" w:rsidP="001E7261">
            <w:pPr>
              <w:spacing w:line="260" w:lineRule="exact"/>
              <w:ind w:leftChars="-39" w:left="-9" w:hangingChars="39" w:hanging="73"/>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②医務室の職員が不在になるときは、出入口を施錠していますか。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5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tcPr>
          <w:p w:rsidR="001E7261" w:rsidRPr="00A138FC" w:rsidRDefault="001E7261" w:rsidP="001E7261">
            <w:pPr>
              <w:spacing w:line="260" w:lineRule="exact"/>
              <w:ind w:leftChars="-39" w:left="-9" w:hangingChars="39" w:hanging="73"/>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③冷蔵庫に医薬品と食品が混在しないよう配慮していますか。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2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tcPr>
          <w:p w:rsidR="001E7261" w:rsidRPr="00A138FC" w:rsidRDefault="001E7261" w:rsidP="001E7261">
            <w:pPr>
              <w:spacing w:line="260" w:lineRule="exact"/>
              <w:ind w:leftChars="-39" w:left="177" w:hangingChars="139" w:hanging="25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④医薬品、特に睡眠剤（向精神薬）など危険を伴うものについては、管理責任者を定めていますか。</w:t>
            </w:r>
          </w:p>
          <w:p w:rsidR="001E7261" w:rsidRPr="00A138FC" w:rsidRDefault="001E7261" w:rsidP="001E7261">
            <w:pPr>
              <w:spacing w:line="260" w:lineRule="exact"/>
              <w:ind w:leftChars="-39" w:left="-82" w:firstLineChars="200" w:firstLine="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（向精神薬については、医薬品受払簿を整備することが望ましい。）</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3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tcPr>
          <w:p w:rsidR="001E7261" w:rsidRPr="00A138FC" w:rsidRDefault="001E7261" w:rsidP="001E7261">
            <w:pPr>
              <w:spacing w:line="260" w:lineRule="exact"/>
              <w:ind w:leftChars="-95" w:left="164" w:hangingChars="195" w:hanging="363"/>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⑤医薬品、薬剤の取扱いにおいて誤薬・誤飲防止等の入所者に対する安全対策を講じていますか。（入所者への与薬に関するマニュアル等の作成）</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nil"/>
            </w:tcBorders>
            <w:shd w:val="clear" w:color="auto" w:fill="auto"/>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(10)感染症予防の必要な措置を講じていますか。</w:t>
            </w:r>
          </w:p>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①感染症マニュアルを整備していますか。</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0"/>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tcPr>
          <w:p w:rsidR="001E7261" w:rsidRPr="00A138FC" w:rsidRDefault="001E7261" w:rsidP="001E7261">
            <w:pPr>
              <w:spacing w:line="260" w:lineRule="exact"/>
              <w:ind w:leftChars="100" w:left="58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②感染症マニュアルに以下の項目が規定されていますか。</w:t>
            </w:r>
          </w:p>
          <w:p w:rsidR="001E7261" w:rsidRPr="00A138FC" w:rsidRDefault="001E7261" w:rsidP="001E7261">
            <w:pPr>
              <w:spacing w:line="260" w:lineRule="exact"/>
              <w:ind w:leftChars="200" w:left="60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※次の（　）内の事項で、</w:t>
            </w:r>
            <w:r w:rsidRPr="00A138FC">
              <w:rPr>
                <w:rFonts w:ascii="ＭＳ ゴシック" w:eastAsia="ＭＳ ゴシック" w:hAnsi="ＭＳ ゴシック" w:hint="eastAsia"/>
                <w:spacing w:val="-7"/>
                <w:sz w:val="20"/>
                <w:u w:val="single"/>
              </w:rPr>
              <w:t>記載している事項</w:t>
            </w:r>
            <w:r w:rsidRPr="00A138FC">
              <w:rPr>
                <w:rFonts w:ascii="ＭＳ ゴシック" w:eastAsia="ＭＳ ゴシック" w:hAnsi="ＭＳ ゴシック" w:hint="eastAsia"/>
                <w:spacing w:val="-7"/>
                <w:sz w:val="20"/>
              </w:rPr>
              <w:t>を○で囲んでください。</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6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tcPr>
          <w:p w:rsidR="001E7261" w:rsidRPr="00A138FC" w:rsidRDefault="00C56DE6" w:rsidP="001E7261">
            <w:pPr>
              <w:spacing w:line="260" w:lineRule="exact"/>
              <w:ind w:firstLineChars="400" w:firstLine="800"/>
              <w:rPr>
                <w:rFonts w:ascii="ＭＳ ゴシック" w:eastAsia="ＭＳ ゴシック" w:hAnsi="ＭＳ ゴシック"/>
                <w:spacing w:val="-7"/>
                <w:sz w:val="20"/>
              </w:rPr>
            </w:pPr>
            <w:r>
              <w:rPr>
                <w:rFonts w:ascii="ＭＳ ゴシック" w:eastAsia="ＭＳ ゴシック" w:hAnsi="ＭＳ ゴシック"/>
                <w:noProof/>
                <w:spacing w:val="-7"/>
                <w:sz w:val="20"/>
              </w:rPr>
              <w:pict>
                <v:shape id="_x0000_s1800" type="#_x0000_t185" style="position:absolute;left:0;text-align:left;margin-left:31.15pt;margin-top:5.55pt;width:235.5pt;height:31.35pt;z-index:252140032;mso-position-horizontal-relative:text;mso-position-vertical-relative:text">
                  <v:textbox inset="5.85pt,.7pt,5.85pt,.7pt"/>
                </v:shape>
              </w:pict>
            </w:r>
            <w:r w:rsidR="001E7261" w:rsidRPr="00A138FC">
              <w:rPr>
                <w:rFonts w:ascii="ＭＳ ゴシック" w:eastAsia="ＭＳ ゴシック" w:hAnsi="ＭＳ ゴシック" w:hint="eastAsia"/>
                <w:spacing w:val="-7"/>
                <w:sz w:val="20"/>
              </w:rPr>
              <w:t>・ＭＲＳＡ　　　・疥癬　　　　　　・Ｏ-１５７</w:t>
            </w:r>
          </w:p>
          <w:p w:rsidR="001E7261" w:rsidRPr="00A138FC" w:rsidRDefault="001E7261" w:rsidP="001E7261">
            <w:pPr>
              <w:spacing w:line="260" w:lineRule="exact"/>
              <w:ind w:firstLineChars="450" w:firstLine="837"/>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・ノロウイルス　・インフルエンザ　・結核</w:t>
            </w:r>
          </w:p>
          <w:p w:rsidR="001E7261" w:rsidRPr="00A138FC" w:rsidRDefault="001E7261" w:rsidP="001E7261">
            <w:pPr>
              <w:spacing w:line="260" w:lineRule="exact"/>
              <w:ind w:firstLineChars="450" w:firstLine="837"/>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・新型コロナウイルス</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9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nil"/>
            </w:tcBorders>
            <w:shd w:val="clear" w:color="auto" w:fill="auto"/>
            <w:vAlign w:val="center"/>
          </w:tcPr>
          <w:p w:rsidR="001E7261" w:rsidRPr="00A138FC" w:rsidRDefault="001E7261" w:rsidP="001E7261">
            <w:pPr>
              <w:spacing w:line="260" w:lineRule="exact"/>
              <w:ind w:leftChars="100" w:left="58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③感染症マニュアルの内容を職員に周知していますか。</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2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④特にインフルエンザ対策、腸管出血性大腸菌(O-157等)感染症対策、レジオネラ症対策等について、別途通知等に基づき適切な措置を講じていますか。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92"/>
        </w:trPr>
        <w:tc>
          <w:tcPr>
            <w:tcW w:w="1560" w:type="dxa"/>
            <w:tcBorders>
              <w:top w:val="nil"/>
              <w:left w:val="single" w:sz="4" w:space="0" w:color="auto"/>
              <w:bottom w:val="nil"/>
              <w:right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left w:val="single" w:sz="4" w:space="0" w:color="auto"/>
              <w:bottom w:val="nil"/>
            </w:tcBorders>
            <w:shd w:val="clear" w:color="auto" w:fill="auto"/>
            <w:vAlign w:val="center"/>
          </w:tcPr>
          <w:p w:rsidR="001E7261" w:rsidRPr="00A138FC" w:rsidRDefault="001E7261" w:rsidP="001E7261">
            <w:pPr>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⑤職員が利用者の健康管理上、感染症や食中毒を疑ったときは、速やかに施設長に報告し、施設長は必要な指示を行う体制を整えていますか。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Chars="100" w:left="58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⑥共用タオルや固形石鹸を使用しないようにしていますか。</w:t>
            </w:r>
          </w:p>
          <w:p w:rsidR="001E7261" w:rsidRPr="00A138FC" w:rsidRDefault="001E7261" w:rsidP="001E7261">
            <w:pPr>
              <w:spacing w:line="260" w:lineRule="exact"/>
              <w:ind w:leftChars="100" w:left="58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（職員、入所者共）</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6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⑦手指消毒薬剤又は消毒器を設置していますか。</w:t>
            </w: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0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dotted" w:sz="4" w:space="0" w:color="auto"/>
            </w:tcBorders>
            <w:shd w:val="clear" w:color="auto" w:fill="auto"/>
          </w:tcPr>
          <w:p w:rsidR="001E7261" w:rsidRPr="00A138FC" w:rsidRDefault="001E7261" w:rsidP="001E7261">
            <w:pPr>
              <w:snapToGrid w:val="0"/>
              <w:spacing w:line="260" w:lineRule="exact"/>
              <w:ind w:left="37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(11)</w:t>
            </w:r>
            <w:r w:rsidRPr="00A138FC">
              <w:rPr>
                <w:rFonts w:ascii="ＭＳ ゴシック" w:eastAsia="ＭＳ ゴシック" w:hAnsi="ＭＳ ゴシック" w:hint="eastAsia"/>
              </w:rPr>
              <w:t xml:space="preserve"> </w:t>
            </w:r>
            <w:r w:rsidRPr="00A138FC">
              <w:rPr>
                <w:rFonts w:ascii="ＭＳ ゴシック" w:eastAsia="ＭＳ ゴシック" w:hAnsi="ＭＳ ゴシック" w:hint="eastAsia"/>
                <w:spacing w:val="-7"/>
                <w:sz w:val="20"/>
              </w:rPr>
              <w:t>感染症又は食中毒の予防及びまん延の防止のための対策を検討する委員会を3月に1回以上及び感染症が流行する時期等を勘案し随時開催するとともに、その結果について、介護職員その他の従業者に周知徹底を図っていますか。</w:t>
            </w:r>
          </w:p>
          <w:p w:rsidR="001E7261" w:rsidRPr="00A138FC" w:rsidRDefault="001E7261" w:rsidP="001E7261">
            <w:pPr>
              <w:snapToGrid w:val="0"/>
              <w:spacing w:line="260" w:lineRule="exact"/>
              <w:ind w:leftChars="200" w:left="42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【実施日】　昨年度（　　  　）（　  　　）（　　  　）（　  　　）</w:t>
            </w:r>
          </w:p>
          <w:p w:rsidR="001E7261" w:rsidRPr="00A138FC" w:rsidRDefault="001E7261" w:rsidP="001E7261">
            <w:pPr>
              <w:snapToGrid w:val="0"/>
              <w:spacing w:line="260" w:lineRule="exact"/>
              <w:ind w:left="37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今年度（　　  　）（  　　　）（　  　　）（　　  　）</w:t>
            </w:r>
          </w:p>
        </w:tc>
        <w:tc>
          <w:tcPr>
            <w:tcW w:w="581" w:type="dxa"/>
            <w:gridSpan w:val="2"/>
            <w:tcBorders>
              <w:top w:val="dotted" w:sz="4" w:space="0" w:color="auto"/>
              <w:left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0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leftChars="178" w:left="560"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①幅広い職種により構成していますか。</w:t>
            </w:r>
          </w:p>
          <w:p w:rsidR="001E7261" w:rsidRPr="00A138FC" w:rsidRDefault="001E7261" w:rsidP="001E7261">
            <w:pPr>
              <w:snapToGrid w:val="0"/>
              <w:spacing w:line="260" w:lineRule="exact"/>
              <w:ind w:leftChars="278" w:left="584"/>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□施設長（管理者）   □事務長   □医師   □看護職員   □介護職員   □管理栄養士又は栄養士、 □生活相談員   その他（　　　　　　　）</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2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single" w:sz="4" w:space="0" w:color="auto"/>
            </w:tcBorders>
            <w:shd w:val="clear" w:color="auto" w:fill="auto"/>
          </w:tcPr>
          <w:p w:rsidR="001E7261" w:rsidRPr="00A138FC" w:rsidRDefault="001E7261" w:rsidP="001E7261">
            <w:pPr>
              <w:spacing w:line="260" w:lineRule="exact"/>
              <w:ind w:leftChars="178" w:left="560" w:hangingChars="100" w:hanging="186"/>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②構成メンバーの責務及び役割分担を明確にし、専任の感染対策担当者（看護師が望ましい。）を決めていますか。</w:t>
            </w:r>
          </w:p>
          <w:p w:rsidR="001E7261" w:rsidRPr="00A138FC" w:rsidRDefault="001E7261" w:rsidP="001E7261">
            <w:pPr>
              <w:spacing w:line="260" w:lineRule="exact"/>
              <w:ind w:leftChars="278" w:left="584"/>
              <w:jc w:val="lef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担当者の職種（　　　　　　）</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2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dotted" w:sz="4" w:space="0" w:color="auto"/>
            </w:tcBorders>
            <w:shd w:val="clear" w:color="auto" w:fill="auto"/>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(12)感染症又は食中毒の予防及びまん延の防止のための指針が整備されていますか。それぞれの項目の記載内容の例については厚生労働省「介護現場における感染対策の手引き」を参照</w:t>
            </w:r>
          </w:p>
        </w:tc>
        <w:tc>
          <w:tcPr>
            <w:tcW w:w="581" w:type="dxa"/>
            <w:gridSpan w:val="2"/>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7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firstLineChars="100" w:firstLine="186"/>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①</w:t>
            </w:r>
            <w:r w:rsidRPr="00A138FC">
              <w:rPr>
                <w:rFonts w:ascii="ＭＳ ゴシック" w:eastAsia="ＭＳ ゴシック" w:hAnsi="ＭＳ ゴシック" w:hint="eastAsia"/>
                <w:sz w:val="20"/>
                <w:szCs w:val="20"/>
              </w:rPr>
              <w:t>当該指針には、</w:t>
            </w:r>
            <w:r w:rsidRPr="00A138FC">
              <w:rPr>
                <w:rFonts w:ascii="ＭＳ ゴシック" w:eastAsia="ＭＳ ゴシック" w:hAnsi="ＭＳ ゴシック" w:hint="eastAsia"/>
                <w:b/>
                <w:sz w:val="20"/>
                <w:szCs w:val="20"/>
                <w:u w:val="single"/>
              </w:rPr>
              <w:t>平常時の対策</w:t>
            </w:r>
            <w:r w:rsidRPr="00A138FC">
              <w:rPr>
                <w:rFonts w:ascii="ＭＳ ゴシック" w:eastAsia="ＭＳ ゴシック" w:hAnsi="ＭＳ ゴシック" w:hint="eastAsia"/>
                <w:sz w:val="20"/>
                <w:szCs w:val="20"/>
              </w:rPr>
              <w:t>が規定されていますか。</w:t>
            </w:r>
          </w:p>
          <w:p w:rsidR="001E7261" w:rsidRPr="00A138FC" w:rsidRDefault="001E7261" w:rsidP="001E7261">
            <w:pPr>
              <w:snapToGrid w:val="0"/>
              <w:spacing w:line="260" w:lineRule="exact"/>
              <w:ind w:leftChars="115" w:left="241" w:firstLineChars="100" w:firstLine="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施設内の衛生管理（環境の整備、排泄物の処理、血液・体液の処理等）、日常のケアにかかる感染対策（標準的な予防策（例えば、血液・体液・分泌液・排泄物（便）などに触れるとき、傷や創傷皮膚に触れるときどのようにするかなどの取り決め）、手洗いの基本、早期発見のための日常の観察項目等</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9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②当該指針には、</w:t>
            </w:r>
            <w:r w:rsidRPr="00A138FC">
              <w:rPr>
                <w:rFonts w:ascii="ＭＳ ゴシック" w:eastAsia="ＭＳ ゴシック" w:hAnsi="ＭＳ ゴシック" w:hint="eastAsia"/>
                <w:b/>
                <w:spacing w:val="-7"/>
                <w:sz w:val="20"/>
                <w:u w:val="single"/>
              </w:rPr>
              <w:t>発生時の対応</w:t>
            </w:r>
            <w:r w:rsidRPr="00A138FC">
              <w:rPr>
                <w:rFonts w:ascii="ＭＳ ゴシック" w:eastAsia="ＭＳ ゴシック" w:hAnsi="ＭＳ ゴシック" w:hint="eastAsia"/>
                <w:spacing w:val="-7"/>
                <w:sz w:val="20"/>
              </w:rPr>
              <w:t>が規定されていますか。</w:t>
            </w:r>
          </w:p>
          <w:p w:rsidR="001E7261" w:rsidRPr="00A138FC" w:rsidRDefault="001E7261" w:rsidP="001E7261">
            <w:pPr>
              <w:snapToGrid w:val="0"/>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（発生状況の把握、感染拡大の防止、医療機関や保健所、市町村における施設関係課等の関係機関との連携、医療処置、行政への報告等）</w:t>
            </w:r>
          </w:p>
          <w:p w:rsidR="001E7261" w:rsidRPr="00A138FC" w:rsidRDefault="001E7261" w:rsidP="001E7261">
            <w:pPr>
              <w:snapToGrid w:val="0"/>
              <w:spacing w:line="260" w:lineRule="exact"/>
              <w:ind w:leftChars="118" w:left="434"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※発生時における施設内の連絡体制や前記の関係機関への連絡体制の明記。</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5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left="244" w:hangingChars="131" w:hanging="244"/>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(13)①従業者に対し、感染症及び食中毒の予防及びまん延の防止のための研修を定期的（年２回以上）に実施し、内容を記録していますか。</w:t>
            </w:r>
          </w:p>
          <w:p w:rsidR="001E7261" w:rsidRPr="00A138FC" w:rsidRDefault="001E7261" w:rsidP="001E7261">
            <w:pPr>
              <w:snapToGrid w:val="0"/>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※研修の実施は、厚生労働省「介護施設・事業所の職員向け感染症対策力向上のための研修教材」等を活用</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86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8221" w:type="dxa"/>
            <w:gridSpan w:val="5"/>
            <w:tcBorders>
              <w:top w:val="dotted" w:sz="4" w:space="0" w:color="auto"/>
              <w:bottom w:val="dotted" w:sz="4" w:space="0" w:color="auto"/>
            </w:tcBorders>
            <w:shd w:val="clear" w:color="auto" w:fill="auto"/>
          </w:tcPr>
          <w:tbl>
            <w:tblPr>
              <w:tblpPr w:leftFromText="142" w:rightFromText="142" w:vertAnchor="text" w:horzAnchor="margin" w:tblpY="718"/>
              <w:tblOverlap w:val="never"/>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133"/>
              <w:gridCol w:w="1155"/>
              <w:gridCol w:w="2625"/>
            </w:tblGrid>
            <w:tr w:rsidR="001E7261" w:rsidRPr="00A138FC" w:rsidTr="00E33B01">
              <w:trPr>
                <w:trHeight w:val="248"/>
              </w:trPr>
              <w:tc>
                <w:tcPr>
                  <w:tcW w:w="95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研修日</w:t>
                  </w:r>
                </w:p>
              </w:tc>
              <w:tc>
                <w:tcPr>
                  <w:tcW w:w="3133" w:type="dxa"/>
                  <w:shd w:val="clear" w:color="auto" w:fill="auto"/>
                </w:tcPr>
                <w:p w:rsidR="001E7261" w:rsidRPr="00A138FC" w:rsidRDefault="001E7261" w:rsidP="001E7261">
                  <w:pPr>
                    <w:spacing w:line="260" w:lineRule="exact"/>
                    <w:ind w:left="666" w:hanging="50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46"/>
                      <w:kern w:val="0"/>
                      <w:sz w:val="20"/>
                      <w:szCs w:val="20"/>
                      <w:fitText w:val="1680" w:id="-1265862655"/>
                    </w:rPr>
                    <w:t>研修内</w:t>
                  </w:r>
                  <w:r w:rsidRPr="00A138FC">
                    <w:rPr>
                      <w:rFonts w:ascii="ＭＳ ゴシック" w:eastAsia="ＭＳ ゴシック" w:hAnsi="ＭＳ ゴシック" w:hint="eastAsia"/>
                      <w:spacing w:val="2"/>
                      <w:kern w:val="0"/>
                      <w:sz w:val="20"/>
                      <w:szCs w:val="20"/>
                      <w:fitText w:val="1680" w:id="-1265862655"/>
                    </w:rPr>
                    <w:t>容</w:t>
                  </w:r>
                </w:p>
              </w:tc>
              <w:tc>
                <w:tcPr>
                  <w:tcW w:w="1155" w:type="dxa"/>
                  <w:shd w:val="clear" w:color="auto" w:fill="auto"/>
                </w:tcPr>
                <w:p w:rsidR="001E7261" w:rsidRPr="00A138FC" w:rsidRDefault="001E7261" w:rsidP="001E7261">
                  <w:pPr>
                    <w:spacing w:line="260" w:lineRule="exact"/>
                    <w:jc w:val="center"/>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研修区分</w:t>
                  </w:r>
                </w:p>
              </w:tc>
              <w:tc>
                <w:tcPr>
                  <w:tcW w:w="2625" w:type="dxa"/>
                  <w:shd w:val="clear" w:color="auto" w:fill="auto"/>
                </w:tcPr>
                <w:p w:rsidR="001E7261" w:rsidRPr="00A138FC" w:rsidRDefault="001E7261" w:rsidP="001E7261">
                  <w:pPr>
                    <w:spacing w:line="260" w:lineRule="exact"/>
                    <w:ind w:left="596" w:hanging="43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11"/>
                      <w:kern w:val="0"/>
                      <w:sz w:val="20"/>
                      <w:szCs w:val="20"/>
                      <w:fitText w:val="1470" w:id="-1265862398"/>
                    </w:rPr>
                    <w:t>参加職</w:t>
                  </w:r>
                  <w:r w:rsidRPr="00A138FC">
                    <w:rPr>
                      <w:rFonts w:ascii="ＭＳ ゴシック" w:eastAsia="ＭＳ ゴシック" w:hAnsi="ＭＳ ゴシック" w:hint="eastAsia"/>
                      <w:spacing w:val="2"/>
                      <w:kern w:val="0"/>
                      <w:sz w:val="20"/>
                      <w:szCs w:val="20"/>
                      <w:fitText w:val="1470" w:id="-1265862398"/>
                    </w:rPr>
                    <w:t>種</w:t>
                  </w:r>
                </w:p>
              </w:tc>
            </w:tr>
            <w:tr w:rsidR="001E7261" w:rsidRPr="00A138FC" w:rsidTr="00E33B01">
              <w:trPr>
                <w:trHeight w:val="421"/>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E33B01">
              <w:trPr>
                <w:trHeight w:val="546"/>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E33B01">
              <w:trPr>
                <w:trHeight w:val="70"/>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bl>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研修実施状況</w:t>
            </w:r>
          </w:p>
        </w:tc>
      </w:tr>
      <w:tr w:rsidR="001E7261" w:rsidRPr="00A138FC" w:rsidTr="001F5165">
        <w:trPr>
          <w:cantSplit/>
          <w:trHeight w:val="39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8221" w:type="dxa"/>
            <w:gridSpan w:val="5"/>
            <w:tcBorders>
              <w:top w:val="dotted" w:sz="4" w:space="0" w:color="auto"/>
              <w:bottom w:val="single" w:sz="4" w:space="0" w:color="auto"/>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②新規採用時にも当該研修を実施し、内容を記録していますか。</w:t>
            </w:r>
          </w:p>
        </w:tc>
      </w:tr>
      <w:tr w:rsidR="001E7261" w:rsidRPr="00A138FC" w:rsidTr="001F5165">
        <w:trPr>
          <w:cantSplit/>
          <w:trHeight w:val="61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dotted" w:sz="4" w:space="0" w:color="auto"/>
            </w:tcBorders>
            <w:shd w:val="clear" w:color="auto" w:fill="auto"/>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(14)次の場合、市町村等に迅速に感染症又は食中毒が疑われる者等の人数、症状、対応状況等を報告するとともに保健所に報告し、指示を求めるなどの措置を講じていますか。</w:t>
            </w:r>
          </w:p>
        </w:tc>
        <w:tc>
          <w:tcPr>
            <w:tcW w:w="581" w:type="dxa"/>
            <w:gridSpan w:val="2"/>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①同一の感染症若しくは食中毒による又はそれらによると疑われる死亡者又は重篤患者が１週間以内に２名以上発生した場合。</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②同一の感染症若しくは食中毒の患者又はそれらが疑われる者が１０名以上又は全利用者の半数以上発生した場合。</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1"/>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single" w:sz="4" w:space="0" w:color="auto"/>
            </w:tcBorders>
            <w:shd w:val="clear" w:color="auto" w:fill="auto"/>
          </w:tcPr>
          <w:p w:rsidR="001E7261" w:rsidRPr="00A138FC" w:rsidRDefault="001E7261" w:rsidP="001E7261">
            <w:pPr>
              <w:snapToGrid w:val="0"/>
              <w:spacing w:line="260" w:lineRule="exact"/>
              <w:ind w:leftChars="100" w:left="21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③上記に該当しない場合であっても、通常の発生動向を上回る感染症等の発生が疑われ、特に施設長が報告を必要と認めた場合。</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dotted" w:sz="4" w:space="0" w:color="auto"/>
            </w:tcBorders>
            <w:shd w:val="clear" w:color="auto" w:fill="auto"/>
          </w:tcPr>
          <w:p w:rsidR="001E7261" w:rsidRPr="00A138FC" w:rsidRDefault="001E7261" w:rsidP="001E7261">
            <w:pPr>
              <w:snapToGrid w:val="0"/>
              <w:spacing w:line="260" w:lineRule="exact"/>
              <w:ind w:left="372" w:hangingChars="200" w:hanging="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(15)食中毒（O-157含む）及び感染症予防について必要に応じ保健所の助言、指導を求めていますか。</w:t>
            </w:r>
          </w:p>
        </w:tc>
        <w:tc>
          <w:tcPr>
            <w:tcW w:w="581" w:type="dxa"/>
            <w:gridSpan w:val="2"/>
            <w:tcBorders>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shd w:val="clear" w:color="auto" w:fill="auto"/>
          </w:tcPr>
          <w:p w:rsidR="001E7261" w:rsidRPr="00A138FC" w:rsidRDefault="001E7261" w:rsidP="001E7261">
            <w:pPr>
              <w:snapToGrid w:val="0"/>
              <w:spacing w:line="260" w:lineRule="exact"/>
              <w:ind w:leftChars="150" w:left="501"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②同一の感染症若しくは食中毒の患者又はそれらが疑われる者が１０名以上又は全利用者の半数以上発生した場合。</w:t>
            </w:r>
          </w:p>
        </w:tc>
        <w:tc>
          <w:tcPr>
            <w:tcW w:w="581" w:type="dxa"/>
            <w:gridSpan w:val="2"/>
            <w:tcBorders>
              <w:top w:val="dotted"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left w:val="single"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left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single" w:sz="4" w:space="0" w:color="auto"/>
            </w:tcBorders>
            <w:shd w:val="clear" w:color="auto" w:fill="auto"/>
          </w:tcPr>
          <w:p w:rsidR="001E7261" w:rsidRPr="00A138FC" w:rsidRDefault="001E7261" w:rsidP="001E7261">
            <w:pPr>
              <w:snapToGrid w:val="0"/>
              <w:spacing w:line="260" w:lineRule="exact"/>
              <w:ind w:leftChars="150" w:left="501"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③上記に該当しない場合であっても、通常の発生動向を上回る感染症等の発生が疑われ、特に施設長が報告を必要と認めた場合。</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45"/>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tcPr>
          <w:p w:rsidR="001E7261" w:rsidRPr="00A138FC" w:rsidRDefault="001E7261" w:rsidP="001E7261">
            <w:pPr>
              <w:snapToGrid w:val="0"/>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w:t>
            </w:r>
            <w:r w:rsidRPr="00A138FC">
              <w:rPr>
                <w:rFonts w:ascii="ＭＳ ゴシック" w:eastAsia="ＭＳ ゴシック" w:hAnsi="ＭＳ ゴシック"/>
                <w:spacing w:val="-7"/>
                <w:sz w:val="20"/>
              </w:rPr>
              <w:t>1</w:t>
            </w:r>
            <w:r w:rsidRPr="00A138FC">
              <w:rPr>
                <w:rFonts w:ascii="ＭＳ ゴシック" w:eastAsia="ＭＳ ゴシック" w:hAnsi="ＭＳ ゴシック" w:hint="eastAsia"/>
                <w:spacing w:val="-7"/>
                <w:sz w:val="20"/>
              </w:rPr>
              <w:t>6</w:t>
            </w:r>
            <w:r w:rsidRPr="00A138FC">
              <w:rPr>
                <w:rFonts w:ascii="ＭＳ ゴシック" w:eastAsia="ＭＳ ゴシック" w:hAnsi="ＭＳ ゴシック"/>
                <w:spacing w:val="-7"/>
                <w:sz w:val="20"/>
              </w:rPr>
              <w:t>)</w:t>
            </w:r>
            <w:r w:rsidRPr="00A138FC">
              <w:rPr>
                <w:rFonts w:ascii="ＭＳ ゴシック" w:eastAsia="ＭＳ ゴシック" w:hAnsi="ＭＳ ゴシック" w:hint="eastAsia"/>
                <w:spacing w:val="-7"/>
                <w:sz w:val="20"/>
              </w:rPr>
              <w:t>感染症の予防及びまん延の防止のための訓練を定期的（年２回以上）に実施していますか。（訓練においては、施設内の役割分担の確認、ケアの演習等実施する。）</w:t>
            </w:r>
          </w:p>
          <w:p w:rsidR="001E7261" w:rsidRPr="00A138FC" w:rsidRDefault="001E7261" w:rsidP="001E7261">
            <w:pPr>
              <w:snapToGrid w:val="0"/>
              <w:spacing w:line="260" w:lineRule="exact"/>
              <w:ind w:left="244" w:hangingChars="131" w:hanging="244"/>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※なお、当該訓練の義務付けの適用に当たっては、令和３年改正省令附則第11条において、３年間の経過措置を設けており、令和６年３月31 日までの間は、努力義務とされている。</w:t>
            </w:r>
          </w:p>
        </w:tc>
        <w:tc>
          <w:tcPr>
            <w:tcW w:w="581" w:type="dxa"/>
            <w:gridSpan w:val="2"/>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013"/>
        </w:trPr>
        <w:tc>
          <w:tcPr>
            <w:tcW w:w="1560" w:type="dxa"/>
            <w:tcBorders>
              <w:top w:val="single" w:sz="4" w:space="0" w:color="auto"/>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w:t>
            </w:r>
            <w:r w:rsidRPr="00A138FC">
              <w:rPr>
                <w:rFonts w:ascii="ＭＳ ゴシック" w:eastAsia="ＭＳ ゴシック" w:hAnsi="ＭＳ ゴシック"/>
                <w:spacing w:val="-7"/>
                <w:sz w:val="20"/>
                <w:szCs w:val="20"/>
              </w:rPr>
              <w:t>2</w:t>
            </w:r>
            <w:r w:rsidRPr="00A138FC">
              <w:rPr>
                <w:rFonts w:ascii="ＭＳ ゴシック" w:eastAsia="ＭＳ ゴシック" w:hAnsi="ＭＳ ゴシック" w:hint="eastAsia"/>
                <w:spacing w:val="-7"/>
                <w:sz w:val="20"/>
                <w:szCs w:val="20"/>
              </w:rPr>
              <w:t xml:space="preserve">　協力病院等</w:t>
            </w:r>
          </w:p>
        </w:tc>
        <w:tc>
          <w:tcPr>
            <w:tcW w:w="6506" w:type="dxa"/>
            <w:tcBorders>
              <w:bottom w:val="nil"/>
            </w:tcBorders>
            <w:shd w:val="clear" w:color="auto" w:fill="auto"/>
          </w:tcPr>
          <w:p w:rsidR="001E7261" w:rsidRPr="00A138FC" w:rsidRDefault="001E7261" w:rsidP="001E7261">
            <w:pPr>
              <w:numPr>
                <w:ilvl w:val="0"/>
                <w:numId w:val="11"/>
              </w:num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①入院治療を必要とする入所者のために、協力病院を定めていますか。</w:t>
            </w:r>
          </w:p>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w:t>
            </w:r>
            <w:r w:rsidRPr="00A138FC">
              <w:rPr>
                <w:rFonts w:ascii="ＭＳ ゴシック" w:eastAsia="ＭＳ ゴシック" w:hAnsi="ＭＳ ゴシック" w:hint="eastAsia"/>
                <w:sz w:val="20"/>
                <w:szCs w:val="20"/>
              </w:rPr>
              <w:t>※　協力病院と必要な事項を取り決めた書面（契約書や協定書など）がない場合は「できていない」をチェックしてください。</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59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p>
        </w:tc>
        <w:tc>
          <w:tcPr>
            <w:tcW w:w="8221" w:type="dxa"/>
            <w:gridSpan w:val="5"/>
            <w:tcBorders>
              <w:top w:val="nil"/>
              <w:bottom w:val="nil"/>
            </w:tcBorders>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bl>
            <w:tblPr>
              <w:tblW w:w="6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76"/>
              <w:gridCol w:w="2591"/>
              <w:gridCol w:w="1234"/>
              <w:gridCol w:w="1357"/>
            </w:tblGrid>
            <w:tr w:rsidR="001E7261" w:rsidRPr="00A138FC" w:rsidTr="004216DD">
              <w:trPr>
                <w:trHeight w:val="255"/>
              </w:trPr>
              <w:tc>
                <w:tcPr>
                  <w:tcW w:w="177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名称</w:t>
                  </w:r>
                </w:p>
              </w:tc>
              <w:tc>
                <w:tcPr>
                  <w:tcW w:w="2591"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診療科目</w:t>
                  </w:r>
                </w:p>
              </w:tc>
              <w:tc>
                <w:tcPr>
                  <w:tcW w:w="1234"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搬送時間</w:t>
                  </w:r>
                </w:p>
              </w:tc>
              <w:tc>
                <w:tcPr>
                  <w:tcW w:w="135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病床数</w:t>
                  </w:r>
                </w:p>
              </w:tc>
            </w:tr>
            <w:tr w:rsidR="001E7261" w:rsidRPr="00A138FC" w:rsidTr="004216DD">
              <w:trPr>
                <w:trHeight w:val="302"/>
              </w:trPr>
              <w:tc>
                <w:tcPr>
                  <w:tcW w:w="1776"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2591"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1234" w:type="dxa"/>
                  <w:shd w:val="clear" w:color="auto" w:fill="auto"/>
                </w:tcPr>
                <w:p w:rsidR="001E7261" w:rsidRPr="00A138FC" w:rsidRDefault="001E7261" w:rsidP="001E7261">
                  <w:pPr>
                    <w:spacing w:line="260" w:lineRule="exact"/>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分</w:t>
                  </w:r>
                </w:p>
              </w:tc>
              <w:tc>
                <w:tcPr>
                  <w:tcW w:w="1357" w:type="dxa"/>
                  <w:shd w:val="clear" w:color="auto" w:fill="auto"/>
                </w:tcPr>
                <w:p w:rsidR="001E7261" w:rsidRPr="00A138FC" w:rsidRDefault="001E7261" w:rsidP="001E7261">
                  <w:pPr>
                    <w:spacing w:line="260" w:lineRule="exact"/>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床</w:t>
                  </w:r>
                </w:p>
              </w:tc>
            </w:tr>
            <w:tr w:rsidR="001E7261" w:rsidRPr="00A138FC" w:rsidTr="004216DD">
              <w:trPr>
                <w:trHeight w:val="295"/>
              </w:trPr>
              <w:tc>
                <w:tcPr>
                  <w:tcW w:w="1776"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2591"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1234"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分</w:t>
                  </w:r>
                </w:p>
              </w:tc>
              <w:tc>
                <w:tcPr>
                  <w:tcW w:w="1357"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床</w:t>
                  </w:r>
                </w:p>
              </w:tc>
            </w:tr>
            <w:tr w:rsidR="001E7261" w:rsidRPr="00A138FC" w:rsidTr="004216DD">
              <w:trPr>
                <w:trHeight w:val="272"/>
              </w:trPr>
              <w:tc>
                <w:tcPr>
                  <w:tcW w:w="1776"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2591"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1234"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分</w:t>
                  </w:r>
                </w:p>
              </w:tc>
              <w:tc>
                <w:tcPr>
                  <w:tcW w:w="1357"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床</w:t>
                  </w:r>
                </w:p>
              </w:tc>
            </w:tr>
          </w:tbl>
          <w:p w:rsidR="001E7261" w:rsidRPr="00A138FC" w:rsidRDefault="001E7261" w:rsidP="001E7261">
            <w:pPr>
              <w:spacing w:line="260" w:lineRule="exact"/>
              <w:rPr>
                <w:rFonts w:ascii="ＭＳ ゴシック" w:eastAsia="ＭＳ ゴシック" w:hAnsi="ＭＳ ゴシック"/>
                <w:sz w:val="20"/>
                <w:szCs w:val="20"/>
              </w:rPr>
            </w:pPr>
          </w:p>
        </w:tc>
      </w:tr>
      <w:tr w:rsidR="001E7261" w:rsidRPr="00A138FC" w:rsidTr="001F5165">
        <w:trPr>
          <w:cantSplit/>
          <w:trHeight w:val="32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②入所者の入院や休日夜間等の対応について取り決めていますか。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0"/>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single" w:sz="4" w:space="0" w:color="auto"/>
            </w:tcBorders>
            <w:shd w:val="clear" w:color="auto" w:fill="auto"/>
          </w:tcPr>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　　③施設から近接した病院を確保していますか。（東大阪市の条例に基づき、少なくとも１の協力病院について本市の区域内に所在するものとしなければならない。）</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279"/>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numPr>
                <w:ilvl w:val="0"/>
                <w:numId w:val="11"/>
              </w:num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協力歯科医療機関を定めていますか。</w:t>
            </w:r>
          </w:p>
          <w:p w:rsidR="001E7261" w:rsidRPr="00A138FC" w:rsidRDefault="001E7261" w:rsidP="001E7261">
            <w:pPr>
              <w:spacing w:line="260" w:lineRule="exact"/>
              <w:ind w:left="558" w:hangingChars="300" w:hanging="558"/>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 xml:space="preserve">　</w:t>
            </w:r>
            <w:r w:rsidRPr="00A138FC">
              <w:rPr>
                <w:rFonts w:ascii="ＭＳ ゴシック" w:eastAsia="ＭＳ ゴシック" w:hAnsi="ＭＳ ゴシック" w:hint="eastAsia"/>
                <w:sz w:val="20"/>
                <w:szCs w:val="20"/>
              </w:rPr>
              <w:t>※　協力病院と必要な事項を取り決めた書面（契約書や協定書など）がない場合は「できていない」をチェックしてください。</w:t>
            </w:r>
          </w:p>
          <w:p w:rsidR="001E7261" w:rsidRPr="00A138FC" w:rsidRDefault="001E7261" w:rsidP="001E7261">
            <w:pPr>
              <w:spacing w:line="260" w:lineRule="exact"/>
              <w:ind w:left="600" w:hangingChars="300" w:hanging="600"/>
              <w:rPr>
                <w:rFonts w:ascii="ＭＳ ゴシック" w:eastAsia="ＭＳ ゴシック" w:hAnsi="ＭＳ ゴシック"/>
                <w:sz w:val="20"/>
                <w:szCs w:val="20"/>
              </w:rPr>
            </w:pPr>
          </w:p>
          <w:tbl>
            <w:tblPr>
              <w:tblpPr w:leftFromText="142" w:rightFromText="142" w:vertAnchor="text" w:horzAnchor="margin" w:tblpXSpec="center" w:tblpY="-59"/>
              <w:tblOverlap w:val="never"/>
              <w:tblW w:w="4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976"/>
              <w:gridCol w:w="1367"/>
            </w:tblGrid>
            <w:tr w:rsidR="001E7261" w:rsidRPr="00A138FC" w:rsidTr="004216DD">
              <w:trPr>
                <w:trHeight w:val="315"/>
              </w:trPr>
              <w:tc>
                <w:tcPr>
                  <w:tcW w:w="2309"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名称</w:t>
                  </w:r>
                </w:p>
              </w:tc>
              <w:tc>
                <w:tcPr>
                  <w:tcW w:w="976"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訪問の</w:t>
                  </w:r>
                </w:p>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367"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施設から</w:t>
                  </w:r>
                </w:p>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の距離</w:t>
                  </w:r>
                </w:p>
              </w:tc>
            </w:tr>
            <w:tr w:rsidR="001E7261" w:rsidRPr="00A138FC" w:rsidTr="004216DD">
              <w:trPr>
                <w:trHeight w:val="294"/>
              </w:trPr>
              <w:tc>
                <w:tcPr>
                  <w:tcW w:w="2309"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97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367"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km</w:t>
                  </w:r>
                </w:p>
              </w:tc>
            </w:tr>
            <w:tr w:rsidR="001E7261" w:rsidRPr="00A138FC" w:rsidTr="004216DD">
              <w:trPr>
                <w:trHeight w:val="294"/>
              </w:trPr>
              <w:tc>
                <w:tcPr>
                  <w:tcW w:w="2309"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976"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有・無</w:t>
                  </w:r>
                </w:p>
              </w:tc>
              <w:tc>
                <w:tcPr>
                  <w:tcW w:w="1367" w:type="dxa"/>
                  <w:shd w:val="clear" w:color="auto" w:fill="auto"/>
                </w:tcPr>
                <w:p w:rsidR="001E7261" w:rsidRPr="00A138FC" w:rsidRDefault="001E7261" w:rsidP="001E7261">
                  <w:pPr>
                    <w:spacing w:line="260" w:lineRule="exact"/>
                    <w:ind w:left="352" w:hanging="186"/>
                    <w:jc w:val="righ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km</w:t>
                  </w:r>
                  <w:r w:rsidRPr="00A138FC" w:rsidDel="00DA6A1C">
                    <w:rPr>
                      <w:rFonts w:ascii="ＭＳ ゴシック" w:eastAsia="ＭＳ ゴシック" w:hAnsi="ＭＳ ゴシック" w:hint="eastAsia"/>
                      <w:sz w:val="20"/>
                      <w:szCs w:val="20"/>
                    </w:rPr>
                    <w:t xml:space="preserve"> </w:t>
                  </w:r>
                </w:p>
              </w:tc>
            </w:tr>
          </w:tbl>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p>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p>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p>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p>
          <w:p w:rsidR="001E7261" w:rsidRPr="00A138FC" w:rsidRDefault="001E7261" w:rsidP="001E7261">
            <w:pPr>
              <w:spacing w:line="260" w:lineRule="exact"/>
              <w:ind w:left="558" w:hangingChars="300" w:hanging="558"/>
              <w:rPr>
                <w:rFonts w:ascii="ＭＳ ゴシック" w:eastAsia="ＭＳ ゴシック" w:hAnsi="ＭＳ ゴシック"/>
                <w:spacing w:val="-7"/>
                <w:sz w:val="20"/>
                <w:szCs w:val="20"/>
              </w:rPr>
            </w:pP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65"/>
        </w:trPr>
        <w:tc>
          <w:tcPr>
            <w:tcW w:w="1560" w:type="dxa"/>
            <w:tcBorders>
              <w:top w:val="single" w:sz="4" w:space="0" w:color="auto"/>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r w:rsidRPr="00A138FC">
              <w:rPr>
                <w:rFonts w:ascii="ＭＳ ゴシック" w:eastAsia="ＭＳ ゴシック" w:hAnsi="ＭＳ ゴシック" w:hint="eastAsia"/>
                <w:spacing w:val="-7"/>
                <w:sz w:val="20"/>
              </w:rPr>
              <w:t>3</w:t>
            </w:r>
            <w:r w:rsidRPr="00A138FC">
              <w:rPr>
                <w:rFonts w:ascii="ＭＳ ゴシック" w:eastAsia="ＭＳ ゴシック" w:hAnsi="ＭＳ ゴシック"/>
                <w:spacing w:val="-7"/>
                <w:sz w:val="20"/>
              </w:rPr>
              <w:t>3</w:t>
            </w:r>
            <w:r w:rsidRPr="00A138FC">
              <w:rPr>
                <w:rFonts w:ascii="ＭＳ ゴシック" w:eastAsia="ＭＳ ゴシック" w:hAnsi="ＭＳ ゴシック" w:hint="eastAsia"/>
                <w:spacing w:val="-7"/>
                <w:sz w:val="20"/>
              </w:rPr>
              <w:t xml:space="preserve"> 掲示</w:t>
            </w:r>
          </w:p>
        </w:tc>
        <w:tc>
          <w:tcPr>
            <w:tcW w:w="6506" w:type="dxa"/>
            <w:tcBorders>
              <w:bottom w:val="nil"/>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(1</w:t>
            </w:r>
            <w:r w:rsidRPr="00A138FC">
              <w:rPr>
                <w:rFonts w:ascii="ＭＳ ゴシック" w:eastAsia="ＭＳ ゴシック" w:hAnsi="ＭＳ ゴシック"/>
                <w:spacing w:val="-7"/>
                <w:sz w:val="20"/>
                <w:szCs w:val="20"/>
              </w:rPr>
              <w:t xml:space="preserve">) </w:t>
            </w:r>
            <w:r w:rsidRPr="00A138FC">
              <w:rPr>
                <w:rFonts w:ascii="ＭＳ ゴシック" w:eastAsia="ＭＳ ゴシック" w:hAnsi="ＭＳ ゴシック" w:hint="eastAsia"/>
                <w:spacing w:val="-7"/>
                <w:sz w:val="20"/>
                <w:szCs w:val="20"/>
              </w:rPr>
              <w:t>施設内の見やすい場所に、以下の重要事項を掲示していますか。</w:t>
            </w:r>
          </w:p>
          <w:p w:rsidR="001E7261" w:rsidRPr="00A138FC" w:rsidRDefault="001E7261" w:rsidP="001E7261">
            <w:pPr>
              <w:spacing w:line="260" w:lineRule="exact"/>
              <w:ind w:leftChars="100" w:left="39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※施設に備え付け、かつ関係者がいつでも閲覧できるようにすることにより掲示に替えることができる。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29"/>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vAlign w:val="center"/>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①運営規程の概要</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21"/>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②従業者の勤務体制（職種ごと、常勤・非常勤の人数）</w:t>
            </w:r>
          </w:p>
          <w:p w:rsidR="001E7261" w:rsidRPr="00A138FC" w:rsidRDefault="001E7261" w:rsidP="001E7261">
            <w:pPr>
              <w:spacing w:line="260" w:lineRule="exact"/>
              <w:ind w:firstLineChars="150" w:firstLine="279"/>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※従業者の氏名まで掲示することを求めるものではない。</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14"/>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③事故発生時の対応</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93"/>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④苦情処理体制</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85"/>
        </w:trPr>
        <w:tc>
          <w:tcPr>
            <w:tcW w:w="1560" w:type="dxa"/>
            <w:tcBorders>
              <w:top w:val="nil"/>
              <w:bottom w:val="nil"/>
            </w:tcBorders>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dotted" w:sz="4" w:space="0" w:color="auto"/>
              <w:bottom w:val="dotted" w:sz="4" w:space="0" w:color="auto"/>
            </w:tcBorders>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⑤提供するサービスの第三者評価の実施状況</w:t>
            </w:r>
          </w:p>
          <w:p w:rsidR="001E7261" w:rsidRPr="00A138FC" w:rsidRDefault="001E7261" w:rsidP="001E7261">
            <w:pPr>
              <w:spacing w:line="260" w:lineRule="exact"/>
              <w:ind w:firstLineChars="200" w:firstLine="372"/>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（実施の有無・直近の年月日・評価機関の名称・評価結果の開示状況）</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12"/>
        </w:trPr>
        <w:tc>
          <w:tcPr>
            <w:tcW w:w="1560" w:type="dxa"/>
            <w:vMerge w:val="restart"/>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tcBorders>
            <w:shd w:val="clear" w:color="auto" w:fill="auto"/>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⑥その他のサービスの選択に関する重要事項</w:t>
            </w:r>
          </w:p>
          <w:p w:rsidR="001E7261" w:rsidRPr="00A138FC" w:rsidRDefault="00C56DE6" w:rsidP="001E7261">
            <w:pPr>
              <w:spacing w:line="260" w:lineRule="exact"/>
              <w:ind w:left="346" w:hanging="180"/>
              <w:rPr>
                <w:rFonts w:ascii="ＭＳ ゴシック" w:eastAsia="ＭＳ ゴシック" w:hAnsi="ＭＳ ゴシック"/>
                <w:sz w:val="20"/>
                <w:szCs w:val="20"/>
              </w:rPr>
            </w:pPr>
            <w:r>
              <w:rPr>
                <w:rFonts w:ascii="ＭＳ ゴシック" w:eastAsia="ＭＳ ゴシック" w:hAnsi="ＭＳ ゴシック"/>
                <w:noProof/>
                <w:sz w:val="20"/>
                <w:szCs w:val="20"/>
              </w:rPr>
              <w:pict>
                <v:shape id="_x0000_s1801" type="#_x0000_t185" style="position:absolute;left:0;text-align:left;margin-left:25.15pt;margin-top:1.6pt;width:278.25pt;height:43.05pt;z-index:252141056" adj="1731">
                  <v:textbox inset="5.85pt,.7pt,5.85pt,.7pt"/>
                </v:shape>
              </w:pict>
            </w:r>
            <w:r w:rsidR="001E7261" w:rsidRPr="00A138FC">
              <w:rPr>
                <w:rFonts w:ascii="ＭＳ ゴシック" w:eastAsia="ＭＳ ゴシック" w:hAnsi="ＭＳ ゴシック" w:hint="eastAsia"/>
                <w:sz w:val="20"/>
                <w:szCs w:val="20"/>
              </w:rPr>
              <w:t xml:space="preserve">　　※主な事項を記載</w:t>
            </w:r>
          </w:p>
          <w:p w:rsidR="001E7261" w:rsidRPr="00A138FC" w:rsidRDefault="001E7261" w:rsidP="001E7261">
            <w:pPr>
              <w:spacing w:line="260" w:lineRule="exact"/>
              <w:rPr>
                <w:rFonts w:ascii="ＭＳ ゴシック" w:eastAsia="ＭＳ ゴシック" w:hAnsi="ＭＳ ゴシック"/>
                <w:sz w:val="20"/>
                <w:szCs w:val="20"/>
              </w:rPr>
            </w:pPr>
          </w:p>
          <w:p w:rsidR="001E7261" w:rsidRPr="00A138FC" w:rsidRDefault="001E7261" w:rsidP="001E7261">
            <w:pPr>
              <w:spacing w:line="260" w:lineRule="exact"/>
              <w:rPr>
                <w:rFonts w:ascii="ＭＳ ゴシック" w:eastAsia="ＭＳ ゴシック" w:hAnsi="ＭＳ ゴシック"/>
                <w:sz w:val="20"/>
                <w:szCs w:val="20"/>
              </w:rPr>
            </w:pPr>
          </w:p>
          <w:p w:rsidR="001E7261" w:rsidRPr="00A138FC" w:rsidRDefault="001E7261" w:rsidP="001E7261">
            <w:pPr>
              <w:spacing w:line="260" w:lineRule="exact"/>
              <w:rPr>
                <w:rFonts w:ascii="ＭＳ ゴシック" w:eastAsia="ＭＳ ゴシック" w:hAnsi="ＭＳ ゴシック"/>
                <w:sz w:val="20"/>
                <w:szCs w:val="20"/>
              </w:rPr>
            </w:pP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07"/>
        </w:trPr>
        <w:tc>
          <w:tcPr>
            <w:tcW w:w="1560" w:type="dxa"/>
            <w:vMerge/>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w:t>
            </w:r>
            <w:r w:rsidRPr="00A138FC">
              <w:rPr>
                <w:rFonts w:ascii="ＭＳ ゴシック" w:eastAsia="ＭＳ ゴシック" w:hAnsi="ＭＳ ゴシック"/>
                <w:spacing w:val="-7"/>
                <w:sz w:val="20"/>
                <w:szCs w:val="20"/>
              </w:rPr>
              <w:t>2</w:t>
            </w:r>
            <w:r w:rsidRPr="00A138FC">
              <w:rPr>
                <w:rFonts w:ascii="ＭＳ ゴシック" w:eastAsia="ＭＳ ゴシック" w:hAnsi="ＭＳ ゴシック" w:hint="eastAsia"/>
                <w:spacing w:val="-7"/>
                <w:sz w:val="20"/>
                <w:szCs w:val="20"/>
              </w:rPr>
              <w:t>)入所者の手の届く可能性のある掲示物に押しピンを使用していませんか。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5"/>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bottom w:val="sing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(3)苦情及び虐待に係る通報窓口（市町村）の掲示をしていますか。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489"/>
        </w:trPr>
        <w:tc>
          <w:tcPr>
            <w:tcW w:w="1560" w:type="dxa"/>
            <w:tcBorders>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3</w:t>
            </w:r>
            <w:r>
              <w:rPr>
                <w:rFonts w:ascii="ＭＳ ゴシック" w:eastAsia="ＭＳ ゴシック" w:hAnsi="ＭＳ ゴシック"/>
                <w:spacing w:val="-7"/>
                <w:sz w:val="20"/>
                <w:szCs w:val="20"/>
              </w:rPr>
              <w:t>4</w:t>
            </w:r>
            <w:r w:rsidRPr="00A138FC">
              <w:rPr>
                <w:rFonts w:ascii="ＭＳ ゴシック" w:eastAsia="ＭＳ ゴシック" w:hAnsi="ＭＳ ゴシック" w:hint="eastAsia"/>
                <w:spacing w:val="-7"/>
                <w:sz w:val="20"/>
                <w:szCs w:val="20"/>
              </w:rPr>
              <w:t xml:space="preserve"> 広告</w:t>
            </w:r>
          </w:p>
        </w:tc>
        <w:tc>
          <w:tcPr>
            <w:tcW w:w="6506" w:type="dxa"/>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広告の内容が虚偽又は誇大なものとならないようにしていますか。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09"/>
        </w:trPr>
        <w:tc>
          <w:tcPr>
            <w:tcW w:w="1560" w:type="dxa"/>
            <w:vMerge w:val="restart"/>
            <w:tcBorders>
              <w:top w:val="single" w:sz="4" w:space="0" w:color="auto"/>
            </w:tcBorders>
            <w:shd w:val="clear" w:color="auto" w:fill="auto"/>
          </w:tcPr>
          <w:p w:rsidR="001E7261" w:rsidRPr="00A138FC" w:rsidRDefault="001E7261" w:rsidP="001E7261">
            <w:pPr>
              <w:wordWrap w:val="0"/>
              <w:snapToGrid w:val="0"/>
              <w:spacing w:line="260" w:lineRule="exact"/>
              <w:ind w:left="279" w:hangingChars="150" w:hanging="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w:t>
            </w:r>
            <w:r>
              <w:rPr>
                <w:rFonts w:ascii="ＭＳ ゴシック" w:eastAsia="ＭＳ ゴシック" w:hAnsi="ＭＳ ゴシック"/>
                <w:spacing w:val="-7"/>
                <w:sz w:val="20"/>
              </w:rPr>
              <w:t>5</w:t>
            </w:r>
            <w:r w:rsidRPr="00A138FC">
              <w:rPr>
                <w:rFonts w:ascii="ＭＳ ゴシック" w:eastAsia="ＭＳ ゴシック" w:hAnsi="ＭＳ ゴシック" w:hint="eastAsia"/>
                <w:spacing w:val="-7"/>
                <w:sz w:val="20"/>
              </w:rPr>
              <w:t>居宅介護支援事業者に対する利益供与等の禁止</w:t>
            </w:r>
          </w:p>
        </w:tc>
        <w:tc>
          <w:tcPr>
            <w:tcW w:w="6506" w:type="dxa"/>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(1)居宅介護支援事業者またはその従業者に対し、</w:t>
            </w:r>
            <w:r w:rsidRPr="00A138FC">
              <w:rPr>
                <w:rFonts w:ascii="ＭＳ ゴシック" w:eastAsia="ＭＳ ゴシック" w:hAnsi="ＭＳ ゴシック" w:hint="eastAsia"/>
                <w:sz w:val="20"/>
                <w:szCs w:val="20"/>
              </w:rPr>
              <w:t>要介護被保険者に当該</w:t>
            </w:r>
            <w:r w:rsidRPr="00A138FC">
              <w:rPr>
                <w:rFonts w:ascii="ＭＳ ゴシック" w:eastAsia="ＭＳ ゴシック" w:hAnsi="ＭＳ ゴシック" w:hint="eastAsia"/>
                <w:spacing w:val="-7"/>
                <w:sz w:val="20"/>
                <w:szCs w:val="20"/>
              </w:rPr>
              <w:t>施設を紹介することの対償として、金品その他の財産上の利益供与を行なっていませんか。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94"/>
        </w:trPr>
        <w:tc>
          <w:tcPr>
            <w:tcW w:w="1560" w:type="dxa"/>
            <w:vMerge/>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(2)居宅介護支援事業者またはその従業者から、当該施設からの退所者を紹介することの対償として、金品その他の財産上の利益を収受していませんか。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526"/>
        </w:trPr>
        <w:tc>
          <w:tcPr>
            <w:tcW w:w="1560" w:type="dxa"/>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r w:rsidRPr="00A138FC">
              <w:rPr>
                <w:rFonts w:ascii="ＭＳ ゴシック" w:eastAsia="ＭＳ ゴシック" w:hAnsi="ＭＳ ゴシック" w:hint="eastAsia"/>
                <w:spacing w:val="-7"/>
                <w:sz w:val="20"/>
              </w:rPr>
              <w:t>3</w:t>
            </w:r>
            <w:r>
              <w:rPr>
                <w:rFonts w:ascii="ＭＳ ゴシック" w:eastAsia="ＭＳ ゴシック" w:hAnsi="ＭＳ ゴシック"/>
                <w:spacing w:val="-7"/>
                <w:sz w:val="20"/>
              </w:rPr>
              <w:t>6</w:t>
            </w:r>
            <w:r w:rsidRPr="00A138FC">
              <w:rPr>
                <w:rFonts w:ascii="ＭＳ ゴシック" w:eastAsia="ＭＳ ゴシック" w:hAnsi="ＭＳ ゴシック" w:hint="eastAsia"/>
                <w:spacing w:val="-7"/>
                <w:sz w:val="20"/>
              </w:rPr>
              <w:t xml:space="preserve"> 苦情処理</w:t>
            </w: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(1)相談窓口（当該施設、市町村、国保連合会）、苦情処理の体制及び手順等、苦情を処理するための措置の概要を施設内に掲示していますか。</w:t>
            </w:r>
          </w:p>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苦情解決責任者：職名　（　　　　　　　）</w:t>
            </w:r>
          </w:p>
          <w:p w:rsidR="001E7261" w:rsidRPr="00A138FC" w:rsidRDefault="001E7261" w:rsidP="001E7261">
            <w:pPr>
              <w:spacing w:line="260" w:lineRule="exact"/>
              <w:ind w:firstLineChars="100" w:firstLine="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苦情対応担当者：職名　（　　　　　　　）　</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6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(2)苦情を受けた場合には、苦情の内容等を記録していますか。</w:t>
            </w:r>
          </w:p>
        </w:tc>
        <w:tc>
          <w:tcPr>
            <w:tcW w:w="581" w:type="dxa"/>
            <w:gridSpan w:val="2"/>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13"/>
        </w:trPr>
        <w:tc>
          <w:tcPr>
            <w:tcW w:w="1560" w:type="dxa"/>
            <w:vMerge w:val="restart"/>
            <w:tcBorders>
              <w:top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(3)入所者からの苦情に関して、市町村が行う調査に協力するとともに、市町村から指導または助言を受けた場合はそれに従って必要な改善を行っていますか。</w:t>
            </w:r>
          </w:p>
        </w:tc>
        <w:tc>
          <w:tcPr>
            <w:tcW w:w="581" w:type="dxa"/>
            <w:gridSpan w:val="2"/>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43"/>
        </w:trPr>
        <w:tc>
          <w:tcPr>
            <w:tcW w:w="1560" w:type="dxa"/>
            <w:vMerge/>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(4)当該市町村からの求めがあった場合には、上記についての改善の内容を報告していますか。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21"/>
        </w:trPr>
        <w:tc>
          <w:tcPr>
            <w:tcW w:w="1560" w:type="dxa"/>
            <w:vMerge/>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(5)利用者からの苦情に関して、国保連が行う調査に協力するとともに、国保連から指導または助言を受けた場合はそれに従って必要な改善を行っていますか。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3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(6)国民健康保険団体連合会からの求めがあった場合には、上記についての改善の内容を報告していますか。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0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 xml:space="preserve">(7)苦情がサービスの質の向上を図る上での重要な情報であるとの認識に立ち、苦情の内容を踏まえ、サービスの向上に向けた取組を自ら行っていますか。 </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32"/>
        </w:trPr>
        <w:tc>
          <w:tcPr>
            <w:tcW w:w="1560" w:type="dxa"/>
            <w:tcBorders>
              <w:top w:val="nil"/>
              <w:bottom w:val="single" w:sz="4" w:space="0" w:color="auto"/>
            </w:tcBorders>
            <w:shd w:val="clear" w:color="auto" w:fill="auto"/>
          </w:tcPr>
          <w:p w:rsidR="001E7261" w:rsidRPr="00A138FC" w:rsidRDefault="001E7261" w:rsidP="001E7261">
            <w:pPr>
              <w:rPr>
                <w:rFonts w:ascii="ＭＳ ゴシック" w:eastAsia="ＭＳ ゴシック" w:hAnsi="ＭＳ ゴシック"/>
                <w:sz w:val="20"/>
              </w:rPr>
            </w:pP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(8)第三者委員（オンブズマン）を設置し、苦情解決に努めていますか。</w:t>
            </w:r>
          </w:p>
          <w:p w:rsidR="001E7261" w:rsidRPr="00A138FC" w:rsidRDefault="001E7261" w:rsidP="001E7261">
            <w:pPr>
              <w:spacing w:line="260" w:lineRule="exact"/>
              <w:ind w:left="258" w:hangingChars="129" w:hanging="258"/>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※置いている場合は「できている」に、置いていない場合は、「できていない」にチェックしてください。</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29"/>
        </w:trPr>
        <w:tc>
          <w:tcPr>
            <w:tcW w:w="1560" w:type="dxa"/>
            <w:vMerge w:val="restart"/>
            <w:tcBorders>
              <w:top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r w:rsidRPr="00A138FC">
              <w:rPr>
                <w:rFonts w:ascii="ＭＳ ゴシック" w:eastAsia="ＭＳ ゴシック" w:hAnsi="ＭＳ ゴシック" w:hint="eastAsia"/>
                <w:spacing w:val="-7"/>
                <w:sz w:val="20"/>
              </w:rPr>
              <w:t>3</w:t>
            </w:r>
            <w:r>
              <w:rPr>
                <w:rFonts w:ascii="ＭＳ ゴシック" w:eastAsia="ＭＳ ゴシック" w:hAnsi="ＭＳ ゴシック"/>
                <w:spacing w:val="-7"/>
                <w:sz w:val="20"/>
              </w:rPr>
              <w:t>7</w:t>
            </w:r>
            <w:r w:rsidRPr="00A138FC">
              <w:rPr>
                <w:rFonts w:ascii="ＭＳ ゴシック" w:eastAsia="ＭＳ ゴシック" w:hAnsi="ＭＳ ゴシック" w:hint="eastAsia"/>
                <w:spacing w:val="-7"/>
                <w:sz w:val="20"/>
              </w:rPr>
              <w:t xml:space="preserve"> 地域との連携</w:t>
            </w:r>
          </w:p>
        </w:tc>
        <w:tc>
          <w:tcPr>
            <w:tcW w:w="6506" w:type="dxa"/>
            <w:tcBorders>
              <w:bottom w:val="nil"/>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Theme="majorEastAsia" w:eastAsiaTheme="majorEastAsia" w:hAnsiTheme="majorEastAsia" w:hint="eastAsia"/>
                <w:spacing w:val="-7"/>
                <w:sz w:val="20"/>
              </w:rPr>
              <w:t>(1)施設の運営に当たっては、利用者、利用者家族、地域住民の代表者、当該施設を管轄する地域包括支援センターの職員、知見を有する者で構成される運営推進会議を設置し、概ね２月に１回以上開催していますか。</w:t>
            </w:r>
            <w:r w:rsidRPr="00A138FC">
              <w:rPr>
                <w:rFonts w:asciiTheme="majorEastAsia" w:eastAsiaTheme="majorEastAsia" w:hAnsiTheme="majorEastAsia" w:hint="eastAsia"/>
                <w:spacing w:val="-7"/>
                <w:sz w:val="20"/>
                <w:szCs w:val="20"/>
              </w:rPr>
              <w:t>また、運営推進会議に対し活動状況の報告をし、その評価を受けるとともに、必要な要望、助言等を聴くようにしていますか。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29"/>
        </w:trPr>
        <w:tc>
          <w:tcPr>
            <w:tcW w:w="1560" w:type="dxa"/>
            <w:vMerge/>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bottom w:val="nil"/>
            </w:tcBorders>
            <w:shd w:val="clear" w:color="auto" w:fill="auto"/>
            <w:vAlign w:val="center"/>
          </w:tcPr>
          <w:p w:rsidR="001E7261" w:rsidRPr="00A138FC" w:rsidRDefault="001E7261" w:rsidP="001E7261">
            <w:pPr>
              <w:spacing w:line="260" w:lineRule="exact"/>
              <w:ind w:left="186" w:hangingChars="100" w:hanging="186"/>
              <w:rPr>
                <w:rFonts w:asciiTheme="majorEastAsia" w:eastAsiaTheme="majorEastAsia" w:hAnsiTheme="majorEastAsia"/>
                <w:spacing w:val="-7"/>
                <w:sz w:val="20"/>
                <w:szCs w:val="20"/>
              </w:rPr>
            </w:pPr>
            <w:r w:rsidRPr="00A138FC">
              <w:rPr>
                <w:rFonts w:asciiTheme="majorEastAsia" w:eastAsiaTheme="majorEastAsia" w:hAnsiTheme="majorEastAsia" w:hint="eastAsia"/>
                <w:spacing w:val="-7"/>
                <w:sz w:val="20"/>
                <w:szCs w:val="20"/>
              </w:rPr>
              <w:t>(2)運営推進会議に出された報告、評価、要望、助言等について記録を作成するとともに、この記録を公表しているか。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29"/>
        </w:trPr>
        <w:tc>
          <w:tcPr>
            <w:tcW w:w="1560" w:type="dxa"/>
            <w:vMerge/>
            <w:tcBorders>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rPr>
            </w:pPr>
          </w:p>
        </w:tc>
        <w:tc>
          <w:tcPr>
            <w:tcW w:w="6506" w:type="dxa"/>
            <w:tcBorders>
              <w:bottom w:val="nil"/>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(3)施設の運営に当たっては、地域住民又はその自発的な活動等との連携及び協力を行う等の地域との交流を図っていますか。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42"/>
        </w:trPr>
        <w:tc>
          <w:tcPr>
            <w:tcW w:w="1560" w:type="dxa"/>
            <w:tcBorders>
              <w:top w:val="nil"/>
              <w:bottom w:val="single" w:sz="4" w:space="0" w:color="auto"/>
            </w:tcBorders>
            <w:shd w:val="clear" w:color="auto" w:fill="auto"/>
          </w:tcPr>
          <w:p w:rsidR="001E7261" w:rsidRPr="00A138FC" w:rsidRDefault="001E7261" w:rsidP="001E7261">
            <w:pPr>
              <w:wordWrap w:val="0"/>
              <w:snapToGrid w:val="0"/>
              <w:spacing w:line="374" w:lineRule="exact"/>
              <w:rPr>
                <w:rFonts w:ascii="ＭＳ ゴシック" w:eastAsia="ＭＳ ゴシック" w:hAnsi="ＭＳ ゴシック"/>
                <w:spacing w:val="-7"/>
                <w:sz w:val="20"/>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(4)入所者からの苦情に関して、市町村が派遣する介護相談員の受け入れや広く市町村が老人クラブ、婦人会その他の非営利団体や住民の協力を得て行う事業に協力するよう努めていますか。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28"/>
        </w:trPr>
        <w:tc>
          <w:tcPr>
            <w:tcW w:w="1560" w:type="dxa"/>
            <w:vMerge w:val="restart"/>
            <w:tcBorders>
              <w:top w:val="single" w:sz="4" w:space="0" w:color="auto"/>
              <w:bottom w:val="nil"/>
            </w:tcBorders>
            <w:shd w:val="clear" w:color="auto" w:fill="auto"/>
          </w:tcPr>
          <w:p w:rsidR="001E7261" w:rsidRPr="00A138FC" w:rsidRDefault="001E7261" w:rsidP="001E7261">
            <w:pPr>
              <w:wordWrap w:val="0"/>
              <w:snapToGrid w:val="0"/>
              <w:spacing w:line="260" w:lineRule="exact"/>
              <w:ind w:left="279" w:hangingChars="150" w:hanging="279"/>
              <w:rPr>
                <w:rFonts w:ascii="ＭＳ ゴシック" w:eastAsia="ＭＳ ゴシック" w:hAnsi="ＭＳ ゴシック"/>
                <w:spacing w:val="-7"/>
                <w:sz w:val="20"/>
              </w:rPr>
            </w:pPr>
            <w:r>
              <w:rPr>
                <w:rFonts w:ascii="ＭＳ ゴシック" w:eastAsia="ＭＳ ゴシック" w:hAnsi="ＭＳ ゴシック" w:hint="eastAsia"/>
                <w:spacing w:val="-7"/>
                <w:sz w:val="20"/>
              </w:rPr>
              <w:t>38</w:t>
            </w:r>
            <w:r w:rsidRPr="00A138FC">
              <w:rPr>
                <w:rFonts w:ascii="ＭＳ ゴシック" w:eastAsia="ＭＳ ゴシック" w:hAnsi="ＭＳ ゴシック" w:hint="eastAsia"/>
                <w:spacing w:val="-7"/>
                <w:sz w:val="20"/>
              </w:rPr>
              <w:t>事故発生の防止及び発生時の対応</w:t>
            </w: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(1)事故発生の防止のための指針を整備していますか。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4"/>
        </w:trPr>
        <w:tc>
          <w:tcPr>
            <w:tcW w:w="1560" w:type="dxa"/>
            <w:vMerge/>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vAlign w:val="center"/>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szCs w:val="20"/>
              </w:rPr>
              <w:t>事故発生の防止のための指針に下記の項目が規定されていますか。</w:t>
            </w:r>
          </w:p>
        </w:tc>
        <w:tc>
          <w:tcPr>
            <w:tcW w:w="581" w:type="dxa"/>
            <w:gridSpan w:val="2"/>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97"/>
        </w:trPr>
        <w:tc>
          <w:tcPr>
            <w:tcW w:w="1560" w:type="dxa"/>
            <w:vMerge/>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szCs w:val="20"/>
              </w:rPr>
              <w:t>①施設における介護事故の防止に関する基本的な考え方</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3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②介護事故の防止のための委員会その他施設内の組織に関する事項</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9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③介護事故の防止のための職員研修に関する基本方針</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192"/>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④施設内で発生した介護事故、介護事故には至らなかったが介護事故が発生しそうになった場合(ヒヤリ・ハット事例)及び現状を放置しておくと介護事故に結びつく可能性が高いもの(以下、「介護事故等」という。)の報告方法等の介護に係る安全の確保を目的とした改善のための方策に関する基本方針</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02"/>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⑤介護事故等発生時の対応に関する基本方針</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02"/>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⑥入所者等に対する当該指針の閲覧に関する基本方針</w:t>
            </w:r>
          </w:p>
        </w:tc>
        <w:tc>
          <w:tcPr>
            <w:tcW w:w="581" w:type="dxa"/>
            <w:gridSpan w:val="2"/>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79"/>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w:t>
            </w:r>
            <w:r w:rsidRPr="00A138FC">
              <w:rPr>
                <w:rFonts w:ascii="ＭＳ ゴシック" w:eastAsia="ＭＳ ゴシック" w:hAnsi="ＭＳ ゴシック" w:hint="eastAsia"/>
                <w:spacing w:val="-7"/>
                <w:sz w:val="20"/>
                <w:szCs w:val="20"/>
              </w:rPr>
              <w:t>⑦その他介護事故等の発生の防止の推進のために必要な基本方針</w:t>
            </w:r>
          </w:p>
        </w:tc>
        <w:tc>
          <w:tcPr>
            <w:tcW w:w="581" w:type="dxa"/>
            <w:gridSpan w:val="2"/>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94"/>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(2)①事故発生の防止のための委員会を定期的に行っていますか。</w:t>
            </w:r>
          </w:p>
        </w:tc>
        <w:tc>
          <w:tcPr>
            <w:tcW w:w="581" w:type="dxa"/>
            <w:gridSpan w:val="2"/>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napToGrid w:val="0"/>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②幅広い職種により構成し、構成メンバーの責務及び役割分担を明確にしていますか。</w:t>
            </w:r>
          </w:p>
          <w:p w:rsidR="001E7261" w:rsidRPr="00A138FC" w:rsidRDefault="001E7261" w:rsidP="001E7261">
            <w:pPr>
              <w:snapToGrid w:val="0"/>
              <w:spacing w:line="260" w:lineRule="exact"/>
              <w:ind w:firstLineChars="150" w:firstLine="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□施設長（管理者）   □事務長   □医師   □看護職員   □介護職員    　</w:t>
            </w:r>
          </w:p>
          <w:p w:rsidR="001E7261" w:rsidRPr="00A138FC" w:rsidRDefault="001E7261" w:rsidP="001E7261">
            <w:pPr>
              <w:snapToGrid w:val="0"/>
              <w:spacing w:line="260" w:lineRule="exact"/>
              <w:ind w:firstLineChars="150" w:firstLine="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□生活相談員   その他（　　　　　　　） </w:t>
            </w:r>
          </w:p>
        </w:tc>
        <w:tc>
          <w:tcPr>
            <w:tcW w:w="581" w:type="dxa"/>
            <w:gridSpan w:val="2"/>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(3)①事故発生の防止のための研修を従業者に対し、定期的（年２回以上）に実施し、内容を記録していますか。</w:t>
            </w:r>
          </w:p>
        </w:tc>
        <w:tc>
          <w:tcPr>
            <w:tcW w:w="581" w:type="dxa"/>
            <w:gridSpan w:val="2"/>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8221" w:type="dxa"/>
            <w:gridSpan w:val="5"/>
            <w:tcBorders>
              <w:top w:val="dotted" w:sz="4" w:space="0" w:color="auto"/>
              <w:bottom w:val="single" w:sz="4" w:space="0" w:color="auto"/>
            </w:tcBorders>
            <w:shd w:val="clear" w:color="auto" w:fill="auto"/>
            <w:vAlign w:val="center"/>
          </w:tcPr>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研修実施状況</w:t>
            </w:r>
          </w:p>
          <w:tbl>
            <w:tblPr>
              <w:tblpPr w:leftFromText="142" w:rightFromText="142" w:vertAnchor="text" w:horzAnchor="margin" w:tblpY="20"/>
              <w:tblOverlap w:val="never"/>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133"/>
              <w:gridCol w:w="1155"/>
              <w:gridCol w:w="2625"/>
            </w:tblGrid>
            <w:tr w:rsidR="001E7261" w:rsidRPr="00A138FC" w:rsidTr="003D5F3B">
              <w:trPr>
                <w:trHeight w:val="248"/>
              </w:trPr>
              <w:tc>
                <w:tcPr>
                  <w:tcW w:w="95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研修日</w:t>
                  </w:r>
                </w:p>
              </w:tc>
              <w:tc>
                <w:tcPr>
                  <w:tcW w:w="3133" w:type="dxa"/>
                  <w:shd w:val="clear" w:color="auto" w:fill="auto"/>
                </w:tcPr>
                <w:p w:rsidR="001E7261" w:rsidRPr="00A138FC" w:rsidRDefault="001E7261" w:rsidP="001E7261">
                  <w:pPr>
                    <w:spacing w:line="260" w:lineRule="exact"/>
                    <w:ind w:left="666" w:hanging="50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46"/>
                      <w:kern w:val="0"/>
                      <w:sz w:val="20"/>
                      <w:szCs w:val="20"/>
                      <w:fitText w:val="1680" w:id="-1265862655"/>
                    </w:rPr>
                    <w:t>研修内</w:t>
                  </w:r>
                  <w:r w:rsidRPr="00A138FC">
                    <w:rPr>
                      <w:rFonts w:ascii="ＭＳ ゴシック" w:eastAsia="ＭＳ ゴシック" w:hAnsi="ＭＳ ゴシック" w:hint="eastAsia"/>
                      <w:spacing w:val="2"/>
                      <w:kern w:val="0"/>
                      <w:sz w:val="20"/>
                      <w:szCs w:val="20"/>
                      <w:fitText w:val="1680" w:id="-1265862655"/>
                    </w:rPr>
                    <w:t>容</w:t>
                  </w:r>
                </w:p>
              </w:tc>
              <w:tc>
                <w:tcPr>
                  <w:tcW w:w="1155" w:type="dxa"/>
                  <w:shd w:val="clear" w:color="auto" w:fill="auto"/>
                </w:tcPr>
                <w:p w:rsidR="001E7261" w:rsidRPr="00A138FC" w:rsidRDefault="001E7261" w:rsidP="001E7261">
                  <w:pPr>
                    <w:spacing w:line="260" w:lineRule="exact"/>
                    <w:jc w:val="center"/>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研修区分</w:t>
                  </w:r>
                </w:p>
              </w:tc>
              <w:tc>
                <w:tcPr>
                  <w:tcW w:w="2625" w:type="dxa"/>
                  <w:shd w:val="clear" w:color="auto" w:fill="auto"/>
                </w:tcPr>
                <w:p w:rsidR="001E7261" w:rsidRPr="00A138FC" w:rsidRDefault="001E7261" w:rsidP="001E7261">
                  <w:pPr>
                    <w:spacing w:line="260" w:lineRule="exact"/>
                    <w:ind w:left="596" w:hanging="43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11"/>
                      <w:kern w:val="0"/>
                      <w:sz w:val="20"/>
                      <w:szCs w:val="20"/>
                      <w:fitText w:val="1470" w:id="-1265862398"/>
                    </w:rPr>
                    <w:t>参加職</w:t>
                  </w:r>
                  <w:r w:rsidRPr="00A138FC">
                    <w:rPr>
                      <w:rFonts w:ascii="ＭＳ ゴシック" w:eastAsia="ＭＳ ゴシック" w:hAnsi="ＭＳ ゴシック" w:hint="eastAsia"/>
                      <w:spacing w:val="2"/>
                      <w:kern w:val="0"/>
                      <w:sz w:val="20"/>
                      <w:szCs w:val="20"/>
                      <w:fitText w:val="1470" w:id="-1265862398"/>
                    </w:rPr>
                    <w:t>種</w:t>
                  </w:r>
                </w:p>
              </w:tc>
            </w:tr>
            <w:tr w:rsidR="001E7261" w:rsidRPr="00A138FC" w:rsidTr="003D5F3B">
              <w:trPr>
                <w:trHeight w:val="421"/>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3D5F3B">
              <w:trPr>
                <w:trHeight w:val="546"/>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3D5F3B">
              <w:trPr>
                <w:trHeight w:val="70"/>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bl>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485"/>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nil"/>
            </w:tcBorders>
            <w:shd w:val="clear" w:color="auto" w:fill="auto"/>
            <w:vAlign w:val="center"/>
          </w:tcPr>
          <w:p w:rsidR="001E7261" w:rsidRPr="00A138FC" w:rsidRDefault="001E7261" w:rsidP="001E7261">
            <w:pPr>
              <w:snapToGrid w:val="0"/>
              <w:spacing w:line="260" w:lineRule="exact"/>
              <w:ind w:left="420"/>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②新規採用時にも当該研修を実施し、内容を記録していますか。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nil"/>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(4)事故発生を防止するための体制として、上記に掲げる措置を適切に実施するため、専任の担当者を置いていますか。（事故防止検討委員会の安全対策を担当する者と同一の従業者が務めることが望ましい。）</w:t>
            </w:r>
          </w:p>
          <w:p w:rsidR="001E7261" w:rsidRPr="00A138FC" w:rsidRDefault="001E7261" w:rsidP="001E7261">
            <w:pPr>
              <w:snapToGrid w:val="0"/>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担当者の職種（　　　　　　）</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63"/>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(5)事故発生時は、速やかに市町村、入所者の家族に連絡を行うとともに、必要な措置を講じていますか。</w:t>
            </w:r>
          </w:p>
          <w:p w:rsidR="001E7261" w:rsidRPr="00A138FC" w:rsidRDefault="001E7261" w:rsidP="001E7261">
            <w:pPr>
              <w:snapToGrid w:val="0"/>
              <w:spacing w:line="260" w:lineRule="exact"/>
              <w:ind w:leftChars="100" w:left="210"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個人情報の漏洩等があった場合についても、報告を行うこと。</w:t>
            </w:r>
          </w:p>
        </w:tc>
        <w:tc>
          <w:tcPr>
            <w:tcW w:w="581" w:type="dxa"/>
            <w:gridSpan w:val="2"/>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8"/>
        </w:trPr>
        <w:tc>
          <w:tcPr>
            <w:tcW w:w="1560" w:type="dxa"/>
            <w:tcBorders>
              <w:top w:val="nil"/>
              <w:bottom w:val="nil"/>
            </w:tcBorders>
            <w:shd w:val="clear" w:color="auto" w:fill="auto"/>
          </w:tcPr>
          <w:p w:rsidR="001E7261" w:rsidRPr="00A138FC" w:rsidRDefault="001E7261" w:rsidP="001E7261">
            <w:pPr>
              <w:wordWrap w:val="0"/>
              <w:snapToGrid w:val="0"/>
              <w:spacing w:line="374" w:lineRule="exact"/>
              <w:rPr>
                <w:rFonts w:ascii="ＭＳ ゴシック" w:eastAsia="ＭＳ ゴシック" w:hAnsi="ＭＳ ゴシック"/>
                <w:spacing w:val="-7"/>
                <w:sz w:val="20"/>
              </w:rPr>
            </w:pPr>
          </w:p>
        </w:tc>
        <w:tc>
          <w:tcPr>
            <w:tcW w:w="6506" w:type="dxa"/>
            <w:tcBorders>
              <w:top w:val="single" w:sz="4" w:space="0" w:color="auto"/>
              <w:bottom w:val="single" w:sz="4" w:space="0" w:color="auto"/>
            </w:tcBorders>
            <w:shd w:val="clear" w:color="auto" w:fill="auto"/>
          </w:tcPr>
          <w:p w:rsidR="001E7261" w:rsidRPr="00A138FC" w:rsidRDefault="001E7261" w:rsidP="001E7261">
            <w:pPr>
              <w:snapToGrid w:val="0"/>
              <w:spacing w:line="260" w:lineRule="exact"/>
              <w:ind w:left="279" w:hangingChars="150" w:hanging="279"/>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(6)事故の状況、その背景及び事故に際して採った処置について記録していますか。</w:t>
            </w:r>
          </w:p>
        </w:tc>
        <w:tc>
          <w:tcPr>
            <w:tcW w:w="581" w:type="dxa"/>
            <w:gridSpan w:val="2"/>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43"/>
        </w:trPr>
        <w:tc>
          <w:tcPr>
            <w:tcW w:w="1560" w:type="dxa"/>
            <w:vMerge w:val="restart"/>
            <w:tcBorders>
              <w:top w:val="nil"/>
              <w:bottom w:val="nil"/>
            </w:tcBorders>
            <w:shd w:val="clear" w:color="auto" w:fill="auto"/>
          </w:tcPr>
          <w:p w:rsidR="001E7261" w:rsidRPr="00A138FC" w:rsidRDefault="001E7261" w:rsidP="001E7261">
            <w:pPr>
              <w:wordWrap w:val="0"/>
              <w:snapToGrid w:val="0"/>
              <w:spacing w:line="374" w:lineRule="exact"/>
              <w:rPr>
                <w:rFonts w:ascii="ＭＳ ゴシック" w:eastAsia="ＭＳ ゴシック" w:hAnsi="ＭＳ ゴシック"/>
                <w:spacing w:val="-7"/>
                <w:sz w:val="20"/>
              </w:rPr>
            </w:pPr>
          </w:p>
        </w:tc>
        <w:tc>
          <w:tcPr>
            <w:tcW w:w="6506" w:type="dxa"/>
            <w:tcBorders>
              <w:bottom w:val="nil"/>
            </w:tcBorders>
            <w:shd w:val="clear" w:color="auto" w:fill="auto"/>
          </w:tcPr>
          <w:p w:rsidR="001E7261" w:rsidRPr="00A138FC" w:rsidRDefault="001E7261" w:rsidP="001E7261">
            <w:pPr>
              <w:snapToGrid w:val="0"/>
              <w:spacing w:line="260" w:lineRule="exact"/>
              <w:ind w:left="300" w:hangingChars="150" w:hanging="300"/>
              <w:rPr>
                <w:rFonts w:ascii="ＭＳ ゴシック" w:eastAsia="ＭＳ ゴシック" w:hAnsi="ＭＳ ゴシック"/>
                <w:spacing w:val="-7"/>
                <w:sz w:val="20"/>
              </w:rPr>
            </w:pPr>
            <w:r w:rsidRPr="00A138FC">
              <w:rPr>
                <w:rFonts w:ascii="ＭＳ ゴシック" w:eastAsia="ＭＳ ゴシック" w:hAnsi="ＭＳ ゴシック" w:hint="eastAsia"/>
                <w:sz w:val="20"/>
                <w:szCs w:val="20"/>
              </w:rPr>
              <w:t>(7)賠償すべき事態が生じた場合、速やかに損害賠償を行えるよう体制（保険加入、積立金）をとっていますか。</w:t>
            </w:r>
          </w:p>
        </w:tc>
        <w:tc>
          <w:tcPr>
            <w:tcW w:w="581" w:type="dxa"/>
            <w:gridSpan w:val="2"/>
            <w:tcBorders>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06"/>
        </w:trPr>
        <w:tc>
          <w:tcPr>
            <w:tcW w:w="1560" w:type="dxa"/>
            <w:vMerge/>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bottom w:val="single" w:sz="4" w:space="0" w:color="auto"/>
            </w:tcBorders>
            <w:shd w:val="clear" w:color="auto" w:fill="auto"/>
          </w:tcPr>
          <w:p w:rsidR="001E7261" w:rsidRPr="00A138FC" w:rsidRDefault="001E7261" w:rsidP="001E7261">
            <w:pPr>
              <w:spacing w:line="260" w:lineRule="exact"/>
              <w:ind w:left="300" w:hangingChars="150" w:hanging="3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(8)事故が生じた際には、その原因を解明し、再発防止策を講じていますか。</w:t>
            </w:r>
          </w:p>
        </w:tc>
        <w:tc>
          <w:tcPr>
            <w:tcW w:w="581" w:type="dxa"/>
            <w:gridSpan w:val="2"/>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4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shd w:val="clear" w:color="auto" w:fill="auto"/>
          </w:tcPr>
          <w:p w:rsidR="001E7261" w:rsidRPr="00A138FC" w:rsidRDefault="001E7261" w:rsidP="001E7261">
            <w:pPr>
              <w:snapToGrid w:val="0"/>
              <w:spacing w:line="260" w:lineRule="exact"/>
              <w:ind w:left="300" w:hangingChars="150" w:hanging="300"/>
              <w:rPr>
                <w:rFonts w:ascii="ＭＳ ゴシック" w:eastAsia="ＭＳ ゴシック" w:hAnsi="ＭＳ ゴシック"/>
                <w:spacing w:val="-7"/>
                <w:sz w:val="20"/>
                <w:szCs w:val="20"/>
              </w:rPr>
            </w:pPr>
            <w:r w:rsidRPr="00A138FC">
              <w:rPr>
                <w:rFonts w:ascii="ＭＳ ゴシック" w:eastAsia="ＭＳ ゴシック" w:hAnsi="ＭＳ ゴシック" w:hint="eastAsia"/>
                <w:sz w:val="20"/>
                <w:szCs w:val="20"/>
              </w:rPr>
              <w:t>(9)事故対応マニュアル、又はそれに準ずるものを整備していますか。</w:t>
            </w:r>
          </w:p>
        </w:tc>
        <w:tc>
          <w:tcPr>
            <w:tcW w:w="581" w:type="dxa"/>
            <w:gridSpan w:val="2"/>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11"/>
        </w:trPr>
        <w:tc>
          <w:tcPr>
            <w:tcW w:w="1560" w:type="dxa"/>
            <w:tcBorders>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r>
              <w:rPr>
                <w:rFonts w:ascii="ＭＳ ゴシック" w:eastAsia="ＭＳ ゴシック" w:hAnsi="ＭＳ ゴシック" w:hint="eastAsia"/>
                <w:spacing w:val="-7"/>
                <w:sz w:val="20"/>
              </w:rPr>
              <w:t>39</w:t>
            </w:r>
            <w:r w:rsidRPr="00A138FC">
              <w:rPr>
                <w:rFonts w:ascii="ＭＳ ゴシック" w:eastAsia="ＭＳ ゴシック" w:hAnsi="ＭＳ ゴシック" w:hint="eastAsia"/>
                <w:spacing w:val="-7"/>
                <w:sz w:val="20"/>
              </w:rPr>
              <w:t xml:space="preserve">　虐待の防止</w:t>
            </w:r>
          </w:p>
        </w:tc>
        <w:tc>
          <w:tcPr>
            <w:tcW w:w="6506" w:type="dxa"/>
            <w:tcBorders>
              <w:bottom w:val="single"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虐待の発生又はその再発を防止するため、次に掲げる措置を講じていますか。</w:t>
            </w:r>
          </w:p>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当該義務付けの適用に当たっては、令和３年改正省令附則第２条において、３年間の経過措置を設けており、令和６年３月31 日までの間は、努力義務とされている。</w:t>
            </w:r>
          </w:p>
        </w:tc>
        <w:tc>
          <w:tcPr>
            <w:tcW w:w="581" w:type="dxa"/>
            <w:gridSpan w:val="2"/>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71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bottom w:val="dotted" w:sz="4" w:space="0" w:color="auto"/>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(1</w:t>
            </w:r>
            <w:r w:rsidRPr="00A138FC">
              <w:rPr>
                <w:rFonts w:ascii="ＭＳ ゴシック" w:eastAsia="ＭＳ ゴシック" w:hAnsi="ＭＳ ゴシック"/>
                <w:sz w:val="20"/>
                <w:szCs w:val="20"/>
              </w:rPr>
              <w:t>)</w:t>
            </w:r>
            <w:r w:rsidRPr="00A138FC">
              <w:rPr>
                <w:rFonts w:ascii="ＭＳ ゴシック" w:eastAsia="ＭＳ ゴシック" w:hAnsi="ＭＳ ゴシック" w:hint="eastAsia"/>
                <w:sz w:val="20"/>
                <w:szCs w:val="20"/>
              </w:rPr>
              <w:t>①虐待の防止のための対策を検討する委員会を定期的に開催するとともに、その結果について介護職員その他の従業者に周知徹底を図っていますか。</w:t>
            </w:r>
          </w:p>
        </w:tc>
        <w:tc>
          <w:tcPr>
            <w:tcW w:w="581" w:type="dxa"/>
            <w:gridSpan w:val="2"/>
            <w:tcBorders>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1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②委員会は、管理者を含む幅広い職種で構成し、構成メンバーの責務及び役割分担を明確にしていますか。</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10"/>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(2</w:t>
            </w:r>
            <w:r w:rsidRPr="00A138FC">
              <w:rPr>
                <w:rFonts w:ascii="ＭＳ ゴシック" w:eastAsia="ＭＳ ゴシック" w:hAnsi="ＭＳ ゴシック"/>
                <w:sz w:val="20"/>
                <w:szCs w:val="20"/>
              </w:rPr>
              <w:t>)</w:t>
            </w:r>
            <w:r w:rsidRPr="00A138FC">
              <w:rPr>
                <w:rFonts w:ascii="ＭＳ ゴシック" w:eastAsia="ＭＳ ゴシック" w:hAnsi="ＭＳ ゴシック" w:hint="eastAsia"/>
                <w:sz w:val="20"/>
                <w:szCs w:val="20"/>
              </w:rPr>
              <w:t>虐待の防止のための指針を整備していますか。</w:t>
            </w:r>
          </w:p>
        </w:tc>
        <w:tc>
          <w:tcPr>
            <w:tcW w:w="581" w:type="dxa"/>
            <w:gridSpan w:val="2"/>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2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以下の内容が盛り込まれていますか。</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99"/>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イ　事業所における虐待の防止に関する基本的考え方</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76"/>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ロ　虐待防止検討委員会その他事業所内の組織に関する事項</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25"/>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ハ　虐待の防止のための職員研修に関する基本方針</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59"/>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二　虐待等が発生した場合の対応方法に関する基本方針</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65"/>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ホ　虐待等が発生した場合の相談・報告体制に関する事項</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99"/>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へ　成年後見制度の利用支援に関する事項</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05"/>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ト　虐待等に係る苦情解決方法に関する事項</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40"/>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dotted"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チ　利用者等に対する当該指針の閲覧に関する事項</w:t>
            </w:r>
          </w:p>
        </w:tc>
        <w:tc>
          <w:tcPr>
            <w:tcW w:w="581" w:type="dxa"/>
            <w:gridSpan w:val="2"/>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13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リ　その他虐待の防止の推進のために必要な事項</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1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dotted"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(3</w:t>
            </w:r>
            <w:r w:rsidRPr="00A138FC">
              <w:rPr>
                <w:rFonts w:ascii="ＭＳ ゴシック" w:eastAsia="ＭＳ ゴシック" w:hAnsi="ＭＳ ゴシック"/>
                <w:sz w:val="20"/>
                <w:szCs w:val="20"/>
              </w:rPr>
              <w:t>)</w:t>
            </w:r>
            <w:r w:rsidRPr="00A138FC">
              <w:rPr>
                <w:rFonts w:ascii="ＭＳ ゴシック" w:eastAsia="ＭＳ ゴシック" w:hAnsi="ＭＳ ゴシック" w:hint="eastAsia"/>
                <w:sz w:val="20"/>
                <w:szCs w:val="20"/>
              </w:rPr>
              <w:t>①介護職員その他の従業者に対し、虐待の防止のための研修を定期的に（年２回以上）実施して内容を記録していますか。</w:t>
            </w:r>
          </w:p>
        </w:tc>
        <w:tc>
          <w:tcPr>
            <w:tcW w:w="581" w:type="dxa"/>
            <w:gridSpan w:val="2"/>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c>
          <w:tcPr>
            <w:tcW w:w="567" w:type="dxa"/>
            <w:tcBorders>
              <w:top w:val="single" w:sz="4" w:space="0" w:color="auto"/>
              <w:bottom w:val="dotted"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c>
          <w:tcPr>
            <w:tcW w:w="567" w:type="dxa"/>
            <w:tcBorders>
              <w:top w:val="single" w:sz="4" w:space="0" w:color="auto"/>
              <w:bottom w:val="dotted"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r>
      <w:tr w:rsidR="001E7261" w:rsidRPr="00A138FC" w:rsidTr="001F5165">
        <w:trPr>
          <w:cantSplit/>
          <w:trHeight w:val="71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8221" w:type="dxa"/>
            <w:gridSpan w:val="5"/>
            <w:tcBorders>
              <w:top w:val="dotted" w:sz="4" w:space="0" w:color="auto"/>
              <w:bottom w:val="dotted" w:sz="4" w:space="0" w:color="auto"/>
            </w:tcBorders>
            <w:shd w:val="clear" w:color="auto" w:fill="auto"/>
            <w:vAlign w:val="center"/>
          </w:tcPr>
          <w:tbl>
            <w:tblPr>
              <w:tblpPr w:leftFromText="142" w:rightFromText="142" w:vertAnchor="text" w:horzAnchor="margin" w:tblpY="718"/>
              <w:tblOverlap w:val="never"/>
              <w:tblW w:w="7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7"/>
              <w:gridCol w:w="3133"/>
              <w:gridCol w:w="1155"/>
              <w:gridCol w:w="2625"/>
            </w:tblGrid>
            <w:tr w:rsidR="001E7261" w:rsidRPr="00A138FC" w:rsidTr="00D303F9">
              <w:trPr>
                <w:trHeight w:val="248"/>
              </w:trPr>
              <w:tc>
                <w:tcPr>
                  <w:tcW w:w="957" w:type="dxa"/>
                  <w:shd w:val="clear" w:color="auto" w:fill="auto"/>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研修日</w:t>
                  </w:r>
                </w:p>
              </w:tc>
              <w:tc>
                <w:tcPr>
                  <w:tcW w:w="3133" w:type="dxa"/>
                  <w:shd w:val="clear" w:color="auto" w:fill="auto"/>
                </w:tcPr>
                <w:p w:rsidR="001E7261" w:rsidRPr="00A138FC" w:rsidRDefault="001E7261" w:rsidP="001E7261">
                  <w:pPr>
                    <w:spacing w:line="260" w:lineRule="exact"/>
                    <w:ind w:left="666" w:hanging="50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46"/>
                      <w:kern w:val="0"/>
                      <w:sz w:val="20"/>
                      <w:szCs w:val="20"/>
                      <w:fitText w:val="1680" w:id="-1265862655"/>
                    </w:rPr>
                    <w:t>研修内</w:t>
                  </w:r>
                  <w:r w:rsidRPr="00A138FC">
                    <w:rPr>
                      <w:rFonts w:ascii="ＭＳ ゴシック" w:eastAsia="ＭＳ ゴシック" w:hAnsi="ＭＳ ゴシック" w:hint="eastAsia"/>
                      <w:spacing w:val="2"/>
                      <w:kern w:val="0"/>
                      <w:sz w:val="20"/>
                      <w:szCs w:val="20"/>
                      <w:fitText w:val="1680" w:id="-1265862655"/>
                    </w:rPr>
                    <w:t>容</w:t>
                  </w:r>
                </w:p>
              </w:tc>
              <w:tc>
                <w:tcPr>
                  <w:tcW w:w="1155" w:type="dxa"/>
                  <w:shd w:val="clear" w:color="auto" w:fill="auto"/>
                </w:tcPr>
                <w:p w:rsidR="001E7261" w:rsidRPr="00A138FC" w:rsidRDefault="001E7261" w:rsidP="001E7261">
                  <w:pPr>
                    <w:spacing w:line="260" w:lineRule="exact"/>
                    <w:jc w:val="center"/>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研修区分</w:t>
                  </w:r>
                </w:p>
              </w:tc>
              <w:tc>
                <w:tcPr>
                  <w:tcW w:w="2625" w:type="dxa"/>
                  <w:shd w:val="clear" w:color="auto" w:fill="auto"/>
                </w:tcPr>
                <w:p w:rsidR="001E7261" w:rsidRPr="00A138FC" w:rsidRDefault="001E7261" w:rsidP="001E7261">
                  <w:pPr>
                    <w:spacing w:line="260" w:lineRule="exact"/>
                    <w:ind w:left="596" w:hanging="430"/>
                    <w:jc w:val="center"/>
                    <w:rPr>
                      <w:rFonts w:ascii="ＭＳ ゴシック" w:eastAsia="ＭＳ ゴシック" w:hAnsi="ＭＳ ゴシック"/>
                      <w:sz w:val="20"/>
                      <w:szCs w:val="20"/>
                    </w:rPr>
                  </w:pPr>
                  <w:r w:rsidRPr="00A138FC">
                    <w:rPr>
                      <w:rFonts w:ascii="ＭＳ ゴシック" w:eastAsia="ＭＳ ゴシック" w:hAnsi="ＭＳ ゴシック" w:hint="eastAsia"/>
                      <w:spacing w:val="111"/>
                      <w:kern w:val="0"/>
                      <w:sz w:val="20"/>
                      <w:szCs w:val="20"/>
                      <w:fitText w:val="1470" w:id="-1265862398"/>
                    </w:rPr>
                    <w:t>参加職</w:t>
                  </w:r>
                  <w:r w:rsidRPr="00A138FC">
                    <w:rPr>
                      <w:rFonts w:ascii="ＭＳ ゴシック" w:eastAsia="ＭＳ ゴシック" w:hAnsi="ＭＳ ゴシック" w:hint="eastAsia"/>
                      <w:spacing w:val="2"/>
                      <w:kern w:val="0"/>
                      <w:sz w:val="20"/>
                      <w:szCs w:val="20"/>
                      <w:fitText w:val="1470" w:id="-1265862398"/>
                    </w:rPr>
                    <w:t>種</w:t>
                  </w:r>
                </w:p>
              </w:tc>
            </w:tr>
            <w:tr w:rsidR="001E7261" w:rsidRPr="00A138FC" w:rsidTr="00D303F9">
              <w:trPr>
                <w:trHeight w:val="421"/>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D303F9">
              <w:trPr>
                <w:trHeight w:val="546"/>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r w:rsidR="001E7261" w:rsidRPr="00A138FC" w:rsidTr="00D303F9">
              <w:trPr>
                <w:trHeight w:val="70"/>
              </w:trPr>
              <w:tc>
                <w:tcPr>
                  <w:tcW w:w="957" w:type="dxa"/>
                  <w:shd w:val="clear" w:color="auto" w:fill="auto"/>
                </w:tcPr>
                <w:p w:rsidR="001E7261" w:rsidRPr="00A138FC" w:rsidRDefault="001E7261" w:rsidP="001E7261">
                  <w:pPr>
                    <w:spacing w:line="260" w:lineRule="exact"/>
                    <w:rPr>
                      <w:rFonts w:ascii="ＭＳ ゴシック" w:eastAsia="ＭＳ ゴシック" w:hAnsi="ＭＳ ゴシック"/>
                      <w:sz w:val="20"/>
                      <w:szCs w:val="20"/>
                    </w:rPr>
                  </w:pPr>
                </w:p>
              </w:tc>
              <w:tc>
                <w:tcPr>
                  <w:tcW w:w="3133"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tc>
              <w:tc>
                <w:tcPr>
                  <w:tcW w:w="1155" w:type="dxa"/>
                  <w:shd w:val="clear" w:color="auto" w:fill="auto"/>
                  <w:vAlign w:val="center"/>
                </w:tcPr>
                <w:p w:rsidR="001E7261" w:rsidRPr="00A138FC" w:rsidRDefault="001E7261" w:rsidP="001E7261">
                  <w:pPr>
                    <w:spacing w:line="260" w:lineRule="exact"/>
                    <w:jc w:val="center"/>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内部・外部</w:t>
                  </w:r>
                </w:p>
              </w:tc>
              <w:tc>
                <w:tcPr>
                  <w:tcW w:w="2625" w:type="dxa"/>
                  <w:shd w:val="clear" w:color="auto" w:fill="auto"/>
                </w:tcPr>
                <w:p w:rsidR="001E7261" w:rsidRPr="00A138FC" w:rsidRDefault="001E7261" w:rsidP="001E7261">
                  <w:pPr>
                    <w:spacing w:line="260" w:lineRule="exact"/>
                    <w:ind w:left="332"/>
                    <w:rPr>
                      <w:rFonts w:ascii="ＭＳ ゴシック" w:eastAsia="ＭＳ ゴシック" w:hAnsi="ＭＳ ゴシック"/>
                      <w:sz w:val="20"/>
                      <w:szCs w:val="20"/>
                    </w:rPr>
                  </w:pPr>
                </w:p>
                <w:p w:rsidR="001E7261" w:rsidRPr="00A138FC" w:rsidRDefault="001E7261" w:rsidP="001E7261">
                  <w:pPr>
                    <w:spacing w:line="260" w:lineRule="exact"/>
                    <w:ind w:left="332"/>
                    <w:rPr>
                      <w:rFonts w:ascii="ＭＳ ゴシック" w:eastAsia="ＭＳ ゴシック" w:hAnsi="ＭＳ ゴシック"/>
                      <w:sz w:val="20"/>
                      <w:szCs w:val="20"/>
                    </w:rPr>
                  </w:pPr>
                </w:p>
              </w:tc>
            </w:tr>
          </w:tbl>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研修実施状況</w:t>
            </w:r>
          </w:p>
        </w:tc>
      </w:tr>
      <w:tr w:rsidR="001E7261" w:rsidRPr="00A138FC" w:rsidTr="001F5165">
        <w:trPr>
          <w:cantSplit/>
          <w:trHeight w:val="383"/>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dotted" w:sz="4" w:space="0" w:color="auto"/>
              <w:bottom w:val="single" w:sz="4" w:space="0" w:color="auto"/>
            </w:tcBorders>
            <w:shd w:val="clear" w:color="auto" w:fill="auto"/>
            <w:vAlign w:val="center"/>
          </w:tcPr>
          <w:p w:rsidR="001E7261" w:rsidRPr="00A138FC" w:rsidRDefault="001E7261" w:rsidP="001E7261">
            <w:pPr>
              <w:spacing w:line="26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②新規採用時にも当該研修を実施し、内容を記録していますか。</w:t>
            </w:r>
          </w:p>
        </w:tc>
        <w:tc>
          <w:tcPr>
            <w:tcW w:w="581" w:type="dxa"/>
            <w:gridSpan w:val="2"/>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c>
          <w:tcPr>
            <w:tcW w:w="567" w:type="dxa"/>
            <w:tcBorders>
              <w:top w:val="dotted" w:sz="4" w:space="0" w:color="auto"/>
              <w:bottom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c>
          <w:tcPr>
            <w:tcW w:w="567" w:type="dxa"/>
            <w:tcBorders>
              <w:top w:val="dotted"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口</w:t>
            </w:r>
          </w:p>
        </w:tc>
      </w:tr>
      <w:tr w:rsidR="001E7261" w:rsidRPr="00A138FC" w:rsidTr="001F5165">
        <w:trPr>
          <w:cantSplit/>
          <w:trHeight w:val="711"/>
        </w:trPr>
        <w:tc>
          <w:tcPr>
            <w:tcW w:w="1560" w:type="dxa"/>
            <w:tcBorders>
              <w:top w:val="nil"/>
              <w:bottom w:val="single" w:sz="4" w:space="0" w:color="auto"/>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(4</w:t>
            </w:r>
            <w:r w:rsidRPr="00A138FC">
              <w:rPr>
                <w:rFonts w:ascii="ＭＳ ゴシック" w:eastAsia="ＭＳ ゴシック" w:hAnsi="ＭＳ ゴシック"/>
                <w:sz w:val="20"/>
                <w:szCs w:val="20"/>
              </w:rPr>
              <w:t>)</w:t>
            </w:r>
            <w:r w:rsidRPr="00A138FC">
              <w:rPr>
                <w:rFonts w:ascii="ＭＳ ゴシック" w:eastAsia="ＭＳ ゴシック" w:hAnsi="ＭＳ ゴシック" w:hint="eastAsia"/>
                <w:sz w:val="20"/>
                <w:szCs w:val="20"/>
              </w:rPr>
              <w:t>上記(1)～(3)の措置を適切に実施するための専任の担当者を置いていますか。（当該担当者は、虐待防止検討委員会の責任者と同一の従業者が務めることが望ましい。）</w:t>
            </w:r>
          </w:p>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担当者の職種（　　　　　）</w:t>
            </w:r>
          </w:p>
        </w:tc>
        <w:tc>
          <w:tcPr>
            <w:tcW w:w="581" w:type="dxa"/>
            <w:gridSpan w:val="2"/>
            <w:tcBorders>
              <w:top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711"/>
        </w:trPr>
        <w:tc>
          <w:tcPr>
            <w:tcW w:w="1560" w:type="dxa"/>
            <w:tcBorders>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r w:rsidRPr="00A138FC">
              <w:rPr>
                <w:rFonts w:ascii="ＭＳ ゴシック" w:eastAsia="ＭＳ ゴシック" w:hAnsi="ＭＳ ゴシック" w:hint="eastAsia"/>
                <w:spacing w:val="-7"/>
                <w:sz w:val="20"/>
                <w:szCs w:val="20"/>
              </w:rPr>
              <w:t>4</w:t>
            </w:r>
            <w:r>
              <w:rPr>
                <w:rFonts w:ascii="ＭＳ ゴシック" w:eastAsia="ＭＳ ゴシック" w:hAnsi="ＭＳ ゴシック"/>
                <w:spacing w:val="-7"/>
                <w:sz w:val="20"/>
                <w:szCs w:val="20"/>
              </w:rPr>
              <w:t>0</w:t>
            </w:r>
            <w:r w:rsidRPr="00A138FC">
              <w:rPr>
                <w:rFonts w:ascii="ＭＳ ゴシック" w:eastAsia="ＭＳ ゴシック" w:hAnsi="ＭＳ ゴシック" w:hint="eastAsia"/>
                <w:spacing w:val="-7"/>
                <w:sz w:val="20"/>
                <w:szCs w:val="20"/>
              </w:rPr>
              <w:t xml:space="preserve"> 会計の区分</w:t>
            </w:r>
          </w:p>
        </w:tc>
        <w:tc>
          <w:tcPr>
            <w:tcW w:w="6506" w:type="dxa"/>
            <w:tcBorders>
              <w:bottom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施設サービスの事業の会計とその他の事業との会計を区分していますか。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9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r w:rsidRPr="00A138FC">
              <w:rPr>
                <w:rFonts w:ascii="ＭＳ ゴシック" w:eastAsia="ＭＳ ゴシック" w:hAnsi="ＭＳ ゴシック" w:hint="eastAsia"/>
                <w:spacing w:val="-7"/>
                <w:sz w:val="20"/>
              </w:rPr>
              <w:t>4</w:t>
            </w:r>
            <w:r>
              <w:rPr>
                <w:rFonts w:ascii="ＭＳ ゴシック" w:eastAsia="ＭＳ ゴシック" w:hAnsi="ＭＳ ゴシック"/>
                <w:spacing w:val="-7"/>
                <w:sz w:val="20"/>
              </w:rPr>
              <w:t>1</w:t>
            </w:r>
            <w:r w:rsidRPr="00A138FC">
              <w:rPr>
                <w:rFonts w:ascii="ＭＳ ゴシック" w:eastAsia="ＭＳ ゴシック" w:hAnsi="ＭＳ ゴシック" w:hint="eastAsia"/>
                <w:spacing w:val="-7"/>
                <w:sz w:val="20"/>
              </w:rPr>
              <w:t xml:space="preserve"> 記録の整備</w:t>
            </w:r>
          </w:p>
        </w:tc>
        <w:tc>
          <w:tcPr>
            <w:tcW w:w="6506" w:type="dxa"/>
            <w:tcBorders>
              <w:top w:val="nil"/>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(1)①従業者、設備及び会計に関する諸記録を整備していますか。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29"/>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②記録者は特定できますか。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6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③各記録が鉛筆書ではなく、ペン書きやコピー等保存性に配慮したものとしていますか。（電子カルテ等の場合は、できているにチェックしてください。）</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95"/>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bottom w:val="nil"/>
            </w:tcBorders>
            <w:shd w:val="clear" w:color="auto" w:fill="auto"/>
            <w:vAlign w:val="center"/>
          </w:tcPr>
          <w:p w:rsidR="001E7261" w:rsidRPr="00A138FC" w:rsidRDefault="001E7261" w:rsidP="001E7261">
            <w:pPr>
              <w:snapToGrid w:val="0"/>
              <w:spacing w:line="260" w:lineRule="exact"/>
              <w:ind w:left="18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(2)入所者に対する施設サ－ビスの提供に関する諸記録を整備し、次の各号に掲げる記録について当該各号に定める日から５年間保存していますか。</w:t>
            </w:r>
          </w:p>
        </w:tc>
        <w:tc>
          <w:tcPr>
            <w:tcW w:w="581" w:type="dxa"/>
            <w:gridSpan w:val="2"/>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470"/>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firstLineChars="100" w:firstLine="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①地域密着型施設サ－ビス計画：当該計画の完了の日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9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Chars="121" w:left="254"/>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②提供した具体的なサービス内容等の記録：当該サービスを提供した　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1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③緊急やむを得ない場合に行った身体的拘束等に関する記録：当該サービスを提供した日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2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④基準省令第3条の26に係る市町村への通知に係る記録：当該通知の日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30"/>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⑤苦情の内容の記録：当該サービスを提供した日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422"/>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342" w:hangingChars="184" w:hanging="34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⑥事故の状況及び事故に際して採った処置についての記録：当該サービスを提供した日</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69"/>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vAlign w:val="center"/>
          </w:tcPr>
          <w:p w:rsidR="001E7261" w:rsidRPr="00A138FC" w:rsidRDefault="001E7261" w:rsidP="001E7261">
            <w:pPr>
              <w:spacing w:line="260" w:lineRule="exact"/>
              <w:ind w:leftChars="100" w:left="396" w:hangingChars="100" w:hanging="186"/>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⑦運営推進会議における活動状況の報告、評価、要望、助言等の記録：当該記録を行った日</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46336C" w:rsidTr="00623FFF">
        <w:tblPrEx>
          <w:tblCellMar>
            <w:left w:w="99" w:type="dxa"/>
            <w:right w:w="99" w:type="dxa"/>
          </w:tblCellMar>
          <w:tblLook w:val="0000" w:firstRow="0" w:lastRow="0" w:firstColumn="0" w:lastColumn="0" w:noHBand="0" w:noVBand="0"/>
        </w:tblPrEx>
        <w:trPr>
          <w:cantSplit/>
          <w:trHeight w:val="330"/>
        </w:trPr>
        <w:tc>
          <w:tcPr>
            <w:tcW w:w="1560" w:type="dxa"/>
            <w:tcBorders>
              <w:top w:val="nil"/>
              <w:left w:val="single" w:sz="4" w:space="0" w:color="auto"/>
              <w:bottom w:val="single" w:sz="4" w:space="0" w:color="auto"/>
              <w:right w:val="single" w:sz="4" w:space="0" w:color="auto"/>
            </w:tcBorders>
          </w:tcPr>
          <w:p w:rsidR="001E7261" w:rsidRPr="0046336C" w:rsidRDefault="001E7261" w:rsidP="001E7261">
            <w:pP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42</w:t>
            </w:r>
            <w:r w:rsidRPr="0046336C">
              <w:rPr>
                <w:rFonts w:ascii="ＭＳ ゴシック" w:eastAsia="ＭＳ ゴシック" w:hAnsi="ＭＳ ゴシック" w:hint="eastAsia"/>
                <w:sz w:val="18"/>
                <w:szCs w:val="18"/>
              </w:rPr>
              <w:t xml:space="preserve">　電磁的記録等</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作成、保存その他これらに類するもののうち、基準省令において書面（書面、書類、文書、謄本、抄本、正本、副本、複本その他文字、図形等人の知覚によって認識することができる情報が記載された紙その他の有体物をいう。以下同じ。）で行うことが規定されている又は想定されるもの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が、この場合、以下の点に留意しているか。</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　</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＜留意すべき点＞</w:t>
            </w:r>
          </w:p>
          <w:p w:rsidR="001E7261" w:rsidRPr="0046336C" w:rsidRDefault="001E7261" w:rsidP="001E7261">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spacing w:val="-4"/>
                <w:sz w:val="18"/>
                <w:szCs w:val="18"/>
              </w:rPr>
              <w:t xml:space="preserve">(1) </w:t>
            </w:r>
            <w:r w:rsidRPr="0046336C">
              <w:rPr>
                <w:rFonts w:ascii="ＭＳ ゴシック" w:eastAsia="ＭＳ ゴシック" w:hAnsi="ＭＳ ゴシック" w:hint="eastAsia"/>
                <w:spacing w:val="-4"/>
                <w:sz w:val="18"/>
                <w:szCs w:val="18"/>
              </w:rPr>
              <w:t>電磁的記録による作成は、施設等の使用に係る電子計算機（パソコン等をいう。以下同じ。）に備えられたファイルに記録する方法または磁気ディスク等をもって調製する方法によること。</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spacing w:val="-4"/>
                <w:sz w:val="18"/>
                <w:szCs w:val="18"/>
              </w:rPr>
              <w:t xml:space="preserve">(2) </w:t>
            </w:r>
            <w:r w:rsidRPr="0046336C">
              <w:rPr>
                <w:rFonts w:ascii="ＭＳ ゴシック" w:eastAsia="ＭＳ ゴシック" w:hAnsi="ＭＳ ゴシック" w:hint="eastAsia"/>
                <w:spacing w:val="-4"/>
                <w:sz w:val="18"/>
                <w:szCs w:val="18"/>
              </w:rPr>
              <w:t>電磁的記録による保存は、以下のいずれかの方法によること。</w:t>
            </w:r>
          </w:p>
          <w:p w:rsidR="001E7261" w:rsidRPr="0046336C" w:rsidRDefault="001E7261" w:rsidP="001E7261">
            <w:pPr>
              <w:spacing w:line="260" w:lineRule="exact"/>
              <w:ind w:leftChars="100" w:left="38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①　作成された電磁的記録を事業者等の使用に係る電子計算機に備えられたファイル又は磁気ディスク等をもって調製するファイルにより保存する方法</w:t>
            </w:r>
          </w:p>
          <w:p w:rsidR="001E7261" w:rsidRPr="0046336C" w:rsidRDefault="001E7261" w:rsidP="001E7261">
            <w:pPr>
              <w:spacing w:line="260" w:lineRule="exact"/>
              <w:ind w:leftChars="100" w:left="38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②　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p w:rsidR="001E7261" w:rsidRPr="0046336C" w:rsidRDefault="001E7261" w:rsidP="001E7261">
            <w:pPr>
              <w:spacing w:line="260" w:lineRule="exact"/>
              <w:ind w:left="172" w:hangingChars="100" w:hanging="172"/>
              <w:rPr>
                <w:rFonts w:ascii="ＭＳ ゴシック" w:eastAsia="ＭＳ ゴシック" w:hAnsi="ＭＳ ゴシック"/>
                <w:spacing w:val="-4"/>
                <w:sz w:val="18"/>
                <w:szCs w:val="18"/>
              </w:rPr>
            </w:pPr>
            <w:r>
              <w:rPr>
                <w:rFonts w:ascii="ＭＳ ゴシック" w:eastAsia="ＭＳ ゴシック" w:hAnsi="ＭＳ ゴシック"/>
                <w:spacing w:val="-4"/>
                <w:sz w:val="18"/>
                <w:szCs w:val="18"/>
              </w:rPr>
              <w:t>(</w:t>
            </w:r>
            <w:r>
              <w:rPr>
                <w:rFonts w:ascii="ＭＳ ゴシック" w:eastAsia="ＭＳ ゴシック" w:hAnsi="ＭＳ ゴシック" w:hint="eastAsia"/>
                <w:spacing w:val="-4"/>
                <w:sz w:val="18"/>
                <w:szCs w:val="18"/>
              </w:rPr>
              <w:t>3</w:t>
            </w:r>
            <w:r w:rsidRPr="0046336C">
              <w:rPr>
                <w:rFonts w:ascii="ＭＳ ゴシック" w:eastAsia="ＭＳ ゴシック" w:hAnsi="ＭＳ ゴシック"/>
                <w:spacing w:val="-4"/>
                <w:sz w:val="18"/>
                <w:szCs w:val="18"/>
              </w:rPr>
              <w:t xml:space="preserve">) </w:t>
            </w:r>
            <w:r w:rsidRPr="0046336C">
              <w:rPr>
                <w:rFonts w:ascii="ＭＳ ゴシック" w:eastAsia="ＭＳ ゴシック" w:hAnsi="ＭＳ ゴシック" w:hint="eastAsia"/>
                <w:spacing w:val="-4"/>
                <w:sz w:val="18"/>
                <w:szCs w:val="18"/>
              </w:rPr>
              <w:t>電磁的記録により行う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rPr>
                <w:rFonts w:ascii="ＭＳ ゴシック" w:eastAsia="ＭＳ ゴシック" w:hAnsi="ＭＳ ゴシック"/>
                <w:sz w:val="24"/>
              </w:rPr>
            </w:pPr>
          </w:p>
          <w:p w:rsidR="001E7261" w:rsidRDefault="001E7261" w:rsidP="001E7261">
            <w:pPr>
              <w:rPr>
                <w:rFonts w:ascii="ＭＳ ゴシック" w:eastAsia="ＭＳ ゴシック" w:hAnsi="ＭＳ ゴシック"/>
                <w:sz w:val="24"/>
              </w:rPr>
            </w:pPr>
          </w:p>
          <w:p w:rsidR="001E7261" w:rsidRDefault="001E7261" w:rsidP="001E7261">
            <w:pPr>
              <w:rPr>
                <w:rFonts w:ascii="ＭＳ ゴシック" w:eastAsia="ＭＳ ゴシック" w:hAnsi="ＭＳ ゴシック"/>
                <w:sz w:val="24"/>
              </w:rPr>
            </w:pPr>
          </w:p>
          <w:p w:rsidR="001E7261" w:rsidRPr="0046336C" w:rsidRDefault="001E7261" w:rsidP="001E7261">
            <w:pP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E7261" w:rsidRPr="0046336C" w:rsidTr="00623FFF">
        <w:tblPrEx>
          <w:tblCellMar>
            <w:left w:w="99" w:type="dxa"/>
            <w:right w:w="99" w:type="dxa"/>
          </w:tblCellMar>
          <w:tblLook w:val="0000" w:firstRow="0" w:lastRow="0" w:firstColumn="0" w:lastColumn="0" w:noHBand="0" w:noVBand="0"/>
        </w:tblPrEx>
        <w:trPr>
          <w:cantSplit/>
          <w:trHeight w:val="330"/>
        </w:trPr>
        <w:tc>
          <w:tcPr>
            <w:tcW w:w="1560" w:type="dxa"/>
            <w:tcBorders>
              <w:top w:val="single" w:sz="4" w:space="0" w:color="auto"/>
              <w:left w:val="single" w:sz="4" w:space="0" w:color="auto"/>
              <w:bottom w:val="nil"/>
              <w:right w:val="single" w:sz="4" w:space="0" w:color="auto"/>
            </w:tcBorders>
          </w:tcPr>
          <w:p w:rsidR="001E7261" w:rsidRPr="0046336C" w:rsidRDefault="001E7261" w:rsidP="001E7261">
            <w:pPr>
              <w:rPr>
                <w:rFonts w:ascii="ＭＳ ゴシック" w:eastAsia="ＭＳ ゴシック" w:hAnsi="ＭＳ ゴシック"/>
                <w:sz w:val="18"/>
                <w:szCs w:val="18"/>
              </w:rPr>
            </w:pP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E7261" w:rsidRPr="009B2277" w:rsidRDefault="001E7261" w:rsidP="001E7261">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　交付、説明、同意、承諾、締結その他これらに類するもの（以下「交付等」という。）のうち、基準省令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ることができるが、この場合、以下の点に留意しているか。</w:t>
            </w:r>
          </w:p>
          <w:p w:rsidR="001E7261" w:rsidRPr="009B2277" w:rsidRDefault="001E7261" w:rsidP="001E7261">
            <w:pPr>
              <w:spacing w:line="260" w:lineRule="exact"/>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 xml:space="preserve">　</w:t>
            </w:r>
          </w:p>
          <w:p w:rsidR="001E7261" w:rsidRPr="009B2277" w:rsidRDefault="001E7261" w:rsidP="001E7261">
            <w:pPr>
              <w:spacing w:line="260" w:lineRule="exact"/>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＜留意すべき点＞</w:t>
            </w:r>
          </w:p>
          <w:p w:rsidR="001E7261" w:rsidRPr="009B2277" w:rsidRDefault="001E7261" w:rsidP="001E7261">
            <w:pPr>
              <w:spacing w:line="240" w:lineRule="exact"/>
              <w:ind w:left="172" w:hanging="172"/>
              <w:rPr>
                <w:rFonts w:ascii="ＭＳ ゴシック" w:eastAsia="ＭＳ ゴシック" w:hAnsi="ＭＳ ゴシック"/>
                <w:spacing w:val="-4"/>
                <w:sz w:val="18"/>
                <w:szCs w:val="18"/>
              </w:rPr>
            </w:pPr>
            <w:r w:rsidRPr="009B2277">
              <w:rPr>
                <w:rFonts w:ascii="ＭＳ ゴシック" w:eastAsia="ＭＳ ゴシック" w:hAnsi="ＭＳ ゴシック" w:hint="eastAsia"/>
                <w:spacing w:val="-4"/>
                <w:sz w:val="18"/>
                <w:szCs w:val="18"/>
              </w:rPr>
              <w:t>(1) 電磁的方法による交付は、次の方法によること。</w:t>
            </w:r>
          </w:p>
          <w:p w:rsidR="001E7261" w:rsidRPr="009B2277" w:rsidRDefault="001E7261" w:rsidP="001E7261">
            <w:pPr>
              <w:spacing w:line="240" w:lineRule="exact"/>
              <w:ind w:left="360" w:hangingChars="200" w:hanging="36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xml:space="preserve">　</w:t>
            </w:r>
            <w:r w:rsidRPr="009B2277">
              <w:rPr>
                <w:rFonts w:ascii="ＭＳ 明朝" w:hAnsi="ＭＳ 明朝" w:cs="ＭＳ 明朝" w:hint="eastAsia"/>
                <w:sz w:val="18"/>
                <w:szCs w:val="18"/>
              </w:rPr>
              <w:t>①</w:t>
            </w:r>
            <w:r w:rsidRPr="009B2277">
              <w:rPr>
                <w:rFonts w:ascii="ＭＳ ゴシック" w:eastAsia="ＭＳ ゴシック" w:hAnsi="ＭＳ ゴシック" w:hint="eastAsia"/>
                <w:sz w:val="18"/>
                <w:szCs w:val="18"/>
              </w:rPr>
              <w:t xml:space="preserve">　入所申込者又はその家族の承諾を得たうえで、次のいずれかの方法により提供すること。</w:t>
            </w:r>
          </w:p>
          <w:p w:rsidR="001E7261" w:rsidRPr="009B2277" w:rsidRDefault="001E7261" w:rsidP="001E7261">
            <w:pPr>
              <w:spacing w:line="240" w:lineRule="exact"/>
              <w:ind w:left="540" w:hangingChars="300" w:hanging="54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xml:space="preserve">　　・　施設の電子計算機と入所申込者又はその家族の電子計算機とを接続する電気通信回線を通じて送信し、受信者の電子計算機に備えられたファイルに記録する方法</w:t>
            </w:r>
          </w:p>
          <w:p w:rsidR="001E7261" w:rsidRPr="009B2277" w:rsidRDefault="001E7261" w:rsidP="001E7261">
            <w:pPr>
              <w:spacing w:line="240" w:lineRule="exact"/>
              <w:ind w:leftChars="200" w:left="600" w:hangingChars="100" w:hanging="18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施設の電子計算機に備えられたファイルに記録された事項を電気通信回線を通じて入所申込者又はその家族の閲覧に供し、当該入所申込者又はその家族の電子計算機に備えられたファイルに記録する方法</w:t>
            </w:r>
          </w:p>
          <w:p w:rsidR="001E7261" w:rsidRPr="009B2277" w:rsidRDefault="001E7261" w:rsidP="001E7261">
            <w:pPr>
              <w:spacing w:line="240" w:lineRule="exact"/>
              <w:ind w:leftChars="200" w:left="600" w:hangingChars="100" w:hanging="180"/>
              <w:rPr>
                <w:rFonts w:ascii="ＭＳ ゴシック" w:eastAsia="ＭＳ ゴシック" w:hAnsi="ＭＳ ゴシック"/>
                <w:sz w:val="18"/>
                <w:szCs w:val="18"/>
              </w:rPr>
            </w:pPr>
            <w:r w:rsidRPr="009B2277">
              <w:rPr>
                <w:rFonts w:ascii="ＭＳ ゴシック" w:eastAsia="ＭＳ ゴシック" w:hAnsi="ＭＳ ゴシック" w:hint="eastAsia"/>
                <w:sz w:val="18"/>
                <w:szCs w:val="18"/>
              </w:rPr>
              <w:t>・　磁気ディスク、シー・ディー・ロムその他これらに準ずる方法により一定の事項を確実に記録しておくことができる物をもって調製するファイルに記録して交付する方法</w:t>
            </w:r>
          </w:p>
          <w:p w:rsidR="001E7261" w:rsidRPr="009B2277" w:rsidRDefault="001E7261" w:rsidP="001E7261">
            <w:pPr>
              <w:spacing w:line="240" w:lineRule="exact"/>
              <w:ind w:leftChars="100" w:left="390" w:hangingChars="100" w:hanging="180"/>
              <w:rPr>
                <w:rFonts w:ascii="ＭＳ ゴシック" w:eastAsia="ＭＳ ゴシック" w:hAnsi="ＭＳ ゴシック"/>
                <w:sz w:val="18"/>
                <w:szCs w:val="18"/>
              </w:rPr>
            </w:pPr>
            <w:r w:rsidRPr="009B2277">
              <w:rPr>
                <w:rFonts w:ascii="ＭＳ 明朝" w:hAnsi="ＭＳ 明朝" w:cs="ＭＳ 明朝" w:hint="eastAsia"/>
                <w:sz w:val="18"/>
                <w:szCs w:val="18"/>
              </w:rPr>
              <w:t>②</w:t>
            </w:r>
            <w:r w:rsidRPr="009B2277">
              <w:rPr>
                <w:rFonts w:ascii="ＭＳ ゴシック" w:eastAsia="ＭＳ ゴシック" w:hAnsi="ＭＳ ゴシック" w:hint="eastAsia"/>
                <w:sz w:val="18"/>
                <w:szCs w:val="18"/>
              </w:rPr>
              <w:t xml:space="preserve">　入所申込者又はその家族が上記</w:t>
            </w:r>
            <w:r w:rsidRPr="009B2277">
              <w:rPr>
                <w:rFonts w:ascii="ＭＳ 明朝" w:hAnsi="ＭＳ 明朝" w:cs="ＭＳ 明朝" w:hint="eastAsia"/>
                <w:sz w:val="18"/>
                <w:szCs w:val="18"/>
              </w:rPr>
              <w:t>①</w:t>
            </w:r>
            <w:r w:rsidRPr="009B2277">
              <w:rPr>
                <w:rFonts w:ascii="ＭＳ ゴシック" w:eastAsia="ＭＳ ゴシック" w:hAnsi="ＭＳ ゴシック" w:hint="eastAsia"/>
                <w:sz w:val="18"/>
                <w:szCs w:val="18"/>
              </w:rPr>
              <w:t>のファイルの記録を出力することにより文書を作成できること。</w:t>
            </w:r>
          </w:p>
          <w:p w:rsidR="001E7261" w:rsidRPr="009B2277" w:rsidRDefault="001E7261" w:rsidP="001E7261">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 xml:space="preserve">(2) </w:t>
            </w:r>
            <w:r w:rsidRPr="009B2277">
              <w:rPr>
                <w:rFonts w:ascii="ＭＳ ゴシック" w:eastAsia="ＭＳ ゴシック" w:hAnsi="ＭＳ ゴシック" w:hint="eastAsia"/>
                <w:spacing w:val="-4"/>
                <w:sz w:val="18"/>
                <w:szCs w:val="18"/>
              </w:rPr>
              <w:t>電磁的方法による同意は、例えば電子メールにより入所者等が同意の意思表示をした場合等が考えられること。なお、「押印についてのＱ＆Ａ（令和２年６月19日内閣府・法務省・経済産業省）」を参考にすること。</w:t>
            </w:r>
          </w:p>
          <w:p w:rsidR="001E7261" w:rsidRPr="009B2277" w:rsidRDefault="001E7261" w:rsidP="001E7261">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 xml:space="preserve">(3) </w:t>
            </w:r>
            <w:r w:rsidRPr="009B2277">
              <w:rPr>
                <w:rFonts w:ascii="ＭＳ ゴシック" w:eastAsia="ＭＳ ゴシック" w:hAnsi="ＭＳ ゴシック" w:hint="eastAsia"/>
                <w:spacing w:val="-4"/>
                <w:sz w:val="18"/>
                <w:szCs w:val="18"/>
              </w:rPr>
              <w:t>電磁的方法による締結は、入所者等・施設等の間の契約関係を明確にする観点から、書面における署名又は記名・押印に代えて、電子署名を活用することが望ましいこと。なお、「押印についてのＱ＆Ａ（令和２年６月19日内閣府・法務省・経済産業省）」を参考にすること。</w:t>
            </w:r>
          </w:p>
          <w:p w:rsidR="001E7261" w:rsidRPr="009B2277" w:rsidRDefault="001E7261" w:rsidP="001E7261">
            <w:pPr>
              <w:spacing w:line="260" w:lineRule="exact"/>
              <w:ind w:left="172" w:hangingChars="100" w:hanging="172"/>
              <w:rPr>
                <w:rFonts w:ascii="ＭＳ ゴシック" w:eastAsia="ＭＳ ゴシック" w:hAnsi="ＭＳ ゴシック"/>
                <w:spacing w:val="-4"/>
                <w:sz w:val="18"/>
                <w:szCs w:val="18"/>
              </w:rPr>
            </w:pPr>
            <w:r w:rsidRPr="009B2277">
              <w:rPr>
                <w:rFonts w:ascii="ＭＳ ゴシック" w:eastAsia="ＭＳ ゴシック" w:hAnsi="ＭＳ ゴシック"/>
                <w:spacing w:val="-4"/>
                <w:sz w:val="18"/>
                <w:szCs w:val="18"/>
              </w:rPr>
              <w:t>(</w:t>
            </w:r>
            <w:r w:rsidRPr="009B2277">
              <w:rPr>
                <w:rFonts w:ascii="ＭＳ ゴシック" w:eastAsia="ＭＳ ゴシック" w:hAnsi="ＭＳ ゴシック" w:hint="eastAsia"/>
                <w:spacing w:val="-4"/>
                <w:sz w:val="18"/>
                <w:szCs w:val="18"/>
              </w:rPr>
              <w:t>4</w:t>
            </w:r>
            <w:r w:rsidRPr="009B2277">
              <w:rPr>
                <w:rFonts w:ascii="ＭＳ ゴシック" w:eastAsia="ＭＳ ゴシック" w:hAnsi="ＭＳ ゴシック"/>
                <w:spacing w:val="-4"/>
                <w:sz w:val="18"/>
                <w:szCs w:val="18"/>
              </w:rPr>
              <w:t xml:space="preserve">) </w:t>
            </w:r>
            <w:r w:rsidRPr="009B2277">
              <w:rPr>
                <w:rFonts w:ascii="ＭＳ ゴシック" w:eastAsia="ＭＳ ゴシック" w:hAnsi="ＭＳ ゴシック" w:hint="eastAsia"/>
                <w:spacing w:val="-4"/>
                <w:sz w:val="18"/>
                <w:szCs w:val="18"/>
              </w:rPr>
              <w:t>電磁的方法による場合は、個人情報保護委員会・厚生労働省「医療・介護関係事業者における個人情報の適切な取扱のためのガイダンス」及び厚生労働省「医療情報システムの安全管理に関するガイドライン」等を遵守すること。</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E7261" w:rsidRPr="0046336C" w:rsidTr="001F5165">
        <w:tblPrEx>
          <w:tblCellMar>
            <w:left w:w="99" w:type="dxa"/>
            <w:right w:w="99" w:type="dxa"/>
          </w:tblCellMar>
          <w:tblLook w:val="0000" w:firstRow="0" w:lastRow="0" w:firstColumn="0" w:lastColumn="0" w:noHBand="0" w:noVBand="0"/>
        </w:tblPrEx>
        <w:trPr>
          <w:cantSplit/>
          <w:trHeight w:val="330"/>
        </w:trPr>
        <w:tc>
          <w:tcPr>
            <w:tcW w:w="1560" w:type="dxa"/>
            <w:tcBorders>
              <w:top w:val="nil"/>
              <w:left w:val="single" w:sz="4" w:space="0" w:color="auto"/>
              <w:bottom w:val="single" w:sz="4" w:space="0" w:color="auto"/>
              <w:right w:val="single" w:sz="4" w:space="0" w:color="auto"/>
            </w:tcBorders>
          </w:tcPr>
          <w:p w:rsidR="001E7261" w:rsidRPr="0046336C" w:rsidRDefault="001E7261" w:rsidP="001E726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t>事業所の文書保管について</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事業者は、諸記録をどのように保管しているか。</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紙  ・　電子　・　紙、電子併用　）</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具体的な保管方法</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w:t>
            </w:r>
          </w:p>
          <w:p w:rsidR="001E7261" w:rsidRPr="0046336C" w:rsidRDefault="001E7261" w:rsidP="001E7261">
            <w:pPr>
              <w:spacing w:line="260" w:lineRule="exact"/>
              <w:rPr>
                <w:rFonts w:ascii="ＭＳ ゴシック" w:eastAsia="ＭＳ ゴシック" w:hAnsi="ＭＳ ゴシック"/>
                <w:spacing w:val="-4"/>
                <w:sz w:val="18"/>
                <w:szCs w:val="18"/>
              </w:rPr>
            </w:pP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記録の盗難・紛失等を防止するため、どのような安全管理措置を行っているか</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w:t>
            </w:r>
          </w:p>
          <w:p w:rsidR="001E7261" w:rsidRPr="0046336C" w:rsidRDefault="001E7261" w:rsidP="001E7261">
            <w:pPr>
              <w:spacing w:line="260" w:lineRule="exact"/>
              <w:rPr>
                <w:rFonts w:ascii="ＭＳ ゴシック" w:eastAsia="ＭＳ ゴシック" w:hAnsi="ＭＳ ゴシック"/>
                <w:spacing w:val="-4"/>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jc w:val="center"/>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jc w:val="center"/>
              <w:rPr>
                <w:rFonts w:ascii="ＭＳ ゴシック" w:eastAsia="ＭＳ ゴシック" w:hAnsi="ＭＳ ゴシック"/>
                <w:sz w:val="24"/>
              </w:rPr>
            </w:pPr>
          </w:p>
        </w:tc>
        <w:tc>
          <w:tcPr>
            <w:tcW w:w="567" w:type="dxa"/>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jc w:val="center"/>
              <w:rPr>
                <w:rFonts w:ascii="ＭＳ ゴシック" w:eastAsia="ＭＳ ゴシック" w:hAnsi="ＭＳ ゴシック"/>
                <w:sz w:val="24"/>
              </w:rPr>
            </w:pPr>
          </w:p>
        </w:tc>
      </w:tr>
      <w:tr w:rsidR="001E7261" w:rsidRPr="0046336C" w:rsidTr="001F5165">
        <w:tblPrEx>
          <w:tblCellMar>
            <w:left w:w="99" w:type="dxa"/>
            <w:right w:w="99" w:type="dxa"/>
          </w:tblCellMar>
          <w:tblLook w:val="0000" w:firstRow="0" w:lastRow="0" w:firstColumn="0" w:lastColumn="0" w:noHBand="0" w:noVBand="0"/>
        </w:tblPrEx>
        <w:trPr>
          <w:cantSplit/>
          <w:trHeight w:val="330"/>
        </w:trPr>
        <w:tc>
          <w:tcPr>
            <w:tcW w:w="1560" w:type="dxa"/>
            <w:tcBorders>
              <w:top w:val="nil"/>
              <w:left w:val="single" w:sz="4" w:space="0" w:color="auto"/>
              <w:bottom w:val="single" w:sz="4" w:space="0" w:color="auto"/>
              <w:right w:val="single" w:sz="4" w:space="0" w:color="auto"/>
            </w:tcBorders>
          </w:tcPr>
          <w:p w:rsidR="001E7261" w:rsidRPr="0046336C" w:rsidRDefault="001E7261" w:rsidP="001E7261">
            <w:pPr>
              <w:rPr>
                <w:rFonts w:ascii="ＭＳ ゴシック" w:eastAsia="ＭＳ ゴシック" w:hAnsi="ＭＳ ゴシック"/>
                <w:sz w:val="18"/>
                <w:szCs w:val="18"/>
              </w:rPr>
            </w:pPr>
            <w:r w:rsidRPr="0046336C">
              <w:rPr>
                <w:rFonts w:ascii="ＭＳ ゴシック" w:eastAsia="ＭＳ ゴシック" w:hAnsi="ＭＳ ゴシック" w:hint="eastAsia"/>
                <w:sz w:val="18"/>
                <w:szCs w:val="18"/>
              </w:rPr>
              <w:lastRenderedPageBreak/>
              <w:t>電磁的記録を活用する場合の</w:t>
            </w:r>
            <w:r w:rsidRPr="0046336C">
              <w:rPr>
                <w:rFonts w:ascii="ＭＳ ゴシック" w:eastAsia="ＭＳ ゴシック" w:hAnsi="ＭＳ ゴシック" w:hint="eastAsia"/>
                <w:spacing w:val="-4"/>
                <w:sz w:val="18"/>
                <w:szCs w:val="18"/>
              </w:rPr>
              <w:t>安全管理措置</w:t>
            </w:r>
            <w:r>
              <w:rPr>
                <w:rFonts w:ascii="ＭＳ ゴシック" w:eastAsia="ＭＳ ゴシック" w:hAnsi="ＭＳ ゴシック" w:hint="eastAsia"/>
                <w:spacing w:val="-4"/>
                <w:sz w:val="18"/>
                <w:szCs w:val="18"/>
              </w:rPr>
              <w:t>の</w:t>
            </w:r>
            <w:r w:rsidRPr="0046336C">
              <w:rPr>
                <w:rFonts w:ascii="ＭＳ ゴシック" w:eastAsia="ＭＳ ゴシック" w:hAnsi="ＭＳ ゴシック" w:hint="eastAsia"/>
                <w:sz w:val="18"/>
                <w:szCs w:val="18"/>
              </w:rPr>
              <w:t>留意点</w:t>
            </w:r>
          </w:p>
        </w:tc>
        <w:tc>
          <w:tcPr>
            <w:tcW w:w="6520" w:type="dxa"/>
            <w:gridSpan w:val="2"/>
            <w:tcBorders>
              <w:top w:val="single" w:sz="4" w:space="0" w:color="auto"/>
              <w:left w:val="single" w:sz="4" w:space="0" w:color="auto"/>
              <w:bottom w:val="single" w:sz="4" w:space="0" w:color="auto"/>
              <w:right w:val="single" w:sz="4" w:space="0" w:color="auto"/>
            </w:tcBorders>
            <w:vAlign w:val="center"/>
          </w:tcPr>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z w:val="18"/>
                <w:szCs w:val="18"/>
              </w:rPr>
              <w:t>電磁的記録を活用する場合</w:t>
            </w:r>
            <w:r>
              <w:rPr>
                <w:rFonts w:ascii="ＭＳ ゴシック" w:eastAsia="ＭＳ ゴシック" w:hAnsi="ＭＳ ゴシック" w:hint="eastAsia"/>
                <w:sz w:val="18"/>
                <w:szCs w:val="18"/>
              </w:rPr>
              <w:t>、</w:t>
            </w:r>
            <w:r w:rsidRPr="0046336C">
              <w:rPr>
                <w:rFonts w:ascii="ＭＳ ゴシック" w:eastAsia="ＭＳ ゴシック" w:hAnsi="ＭＳ ゴシック" w:hint="eastAsia"/>
                <w:spacing w:val="-4"/>
                <w:sz w:val="18"/>
                <w:szCs w:val="18"/>
              </w:rPr>
              <w:t>下記のような点に留意しているか。</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・入退館(室)管理の実施</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・機器、装置等の固定など物理的な保護</w:t>
            </w:r>
          </w:p>
          <w:p w:rsidR="001E7261" w:rsidRPr="0046336C" w:rsidRDefault="001E7261" w:rsidP="001E7261">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・不正な操作を防ぐため、業務上の必要性に基づき、個人データを取り扱う端末に付与する機能を限定する</w:t>
            </w:r>
          </w:p>
          <w:p w:rsidR="001E7261" w:rsidRPr="0046336C" w:rsidRDefault="001E7261" w:rsidP="001E7261">
            <w:pPr>
              <w:spacing w:line="260" w:lineRule="exact"/>
              <w:ind w:left="172" w:hangingChars="100" w:hanging="172"/>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・個人データに対するアクセス管理(IDやパスワード等による認証等)・アクセス記録の保存　</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 xml:space="preserve">・不正が疑われる異常な記録の存否の定期的な確認　</w:t>
            </w: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・必要に応じて定期的にバックアップを取る　等</w:t>
            </w:r>
          </w:p>
          <w:p w:rsidR="001E7261" w:rsidRPr="0046336C" w:rsidRDefault="001E7261" w:rsidP="001E7261">
            <w:pPr>
              <w:spacing w:line="260" w:lineRule="exact"/>
              <w:rPr>
                <w:rFonts w:ascii="ＭＳ ゴシック" w:eastAsia="ＭＳ ゴシック" w:hAnsi="ＭＳ ゴシック"/>
                <w:spacing w:val="-4"/>
                <w:sz w:val="18"/>
                <w:szCs w:val="18"/>
              </w:rPr>
            </w:pPr>
          </w:p>
          <w:p w:rsidR="001E7261" w:rsidRPr="0046336C" w:rsidRDefault="001E7261" w:rsidP="001E7261">
            <w:pPr>
              <w:spacing w:line="260" w:lineRule="exact"/>
              <w:rPr>
                <w:rFonts w:ascii="ＭＳ ゴシック" w:eastAsia="ＭＳ ゴシック" w:hAnsi="ＭＳ ゴシック"/>
                <w:spacing w:val="-4"/>
                <w:sz w:val="18"/>
                <w:szCs w:val="18"/>
              </w:rPr>
            </w:pPr>
            <w:r w:rsidRPr="0046336C">
              <w:rPr>
                <w:rFonts w:ascii="ＭＳ ゴシック" w:eastAsia="ＭＳ ゴシック" w:hAnsi="ＭＳ ゴシック" w:hint="eastAsia"/>
                <w:spacing w:val="-4"/>
                <w:sz w:val="18"/>
                <w:szCs w:val="18"/>
              </w:rPr>
              <w:t>※個人データを長期にわたって保存する場合には、クラウド等を活用してデータを保存する等、データが消失しないよう適切に保存する</w:t>
            </w:r>
          </w:p>
          <w:p w:rsidR="001E7261" w:rsidRPr="0046336C" w:rsidRDefault="001E7261" w:rsidP="001E7261">
            <w:pPr>
              <w:spacing w:line="260" w:lineRule="exact"/>
              <w:rPr>
                <w:rFonts w:ascii="ＭＳ ゴシック" w:eastAsia="ＭＳ ゴシック" w:hAnsi="ＭＳ ゴシック"/>
                <w:spacing w:val="-4"/>
                <w:sz w:val="18"/>
                <w:szCs w:val="18"/>
              </w:rPr>
            </w:pP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c>
          <w:tcPr>
            <w:tcW w:w="567" w:type="dxa"/>
            <w:tcBorders>
              <w:top w:val="single" w:sz="4" w:space="0" w:color="auto"/>
              <w:left w:val="single" w:sz="4" w:space="0" w:color="auto"/>
              <w:bottom w:val="single" w:sz="4" w:space="0" w:color="auto"/>
              <w:right w:val="single" w:sz="4" w:space="0" w:color="auto"/>
            </w:tcBorders>
          </w:tcPr>
          <w:p w:rsidR="001E7261" w:rsidRDefault="001E7261" w:rsidP="001E7261">
            <w:pPr>
              <w:jc w:val="center"/>
              <w:rPr>
                <w:rFonts w:ascii="ＭＳ ゴシック" w:eastAsia="ＭＳ ゴシック" w:hAnsi="ＭＳ ゴシック"/>
                <w:sz w:val="24"/>
              </w:rPr>
            </w:pPr>
          </w:p>
          <w:p w:rsidR="001E7261" w:rsidRPr="0046336C" w:rsidRDefault="001E7261" w:rsidP="001E7261">
            <w:pPr>
              <w:jc w:val="center"/>
              <w:rPr>
                <w:rFonts w:ascii="ＭＳ ゴシック" w:eastAsia="ＭＳ ゴシック" w:hAnsi="ＭＳ ゴシック"/>
                <w:sz w:val="24"/>
              </w:rPr>
            </w:pPr>
            <w:r w:rsidRPr="0046336C">
              <w:rPr>
                <w:rFonts w:ascii="ＭＳ ゴシック" w:eastAsia="ＭＳ ゴシック" w:hAnsi="ＭＳ ゴシック" w:hint="eastAsia"/>
                <w:sz w:val="24"/>
              </w:rPr>
              <w:t>□</w:t>
            </w:r>
          </w:p>
        </w:tc>
      </w:tr>
      <w:tr w:rsidR="001E7261" w:rsidRPr="00A138FC" w:rsidTr="000031FD">
        <w:trPr>
          <w:cantSplit/>
          <w:trHeight w:val="642"/>
        </w:trPr>
        <w:tc>
          <w:tcPr>
            <w:tcW w:w="1560" w:type="dxa"/>
            <w:tcBorders>
              <w:top w:val="single" w:sz="4" w:space="0" w:color="auto"/>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r>
              <w:rPr>
                <w:rFonts w:ascii="ＭＳ ゴシック" w:eastAsia="ＭＳ ゴシック" w:hAnsi="ＭＳ ゴシック" w:hint="eastAsia"/>
                <w:spacing w:val="-7"/>
                <w:sz w:val="20"/>
              </w:rPr>
              <w:t>43</w:t>
            </w:r>
            <w:r w:rsidRPr="00A138FC">
              <w:rPr>
                <w:rFonts w:ascii="ＭＳ ゴシック" w:eastAsia="ＭＳ ゴシック" w:hAnsi="ＭＳ ゴシック" w:hint="eastAsia"/>
                <w:spacing w:val="-7"/>
                <w:sz w:val="20"/>
              </w:rPr>
              <w:t xml:space="preserve"> 秘密保持等</w:t>
            </w:r>
          </w:p>
        </w:tc>
        <w:tc>
          <w:tcPr>
            <w:tcW w:w="6506" w:type="dxa"/>
            <w:tcBorders>
              <w:bottom w:val="single" w:sz="4" w:space="0" w:color="auto"/>
            </w:tcBorders>
            <w:shd w:val="clear" w:color="auto" w:fill="auto"/>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(1)従業者に対し、正当な理由がなく、その業務上知り得た入所者又はその家族の秘密を漏らすことがないよう、必要な措置を講じていますか。</w:t>
            </w:r>
          </w:p>
        </w:tc>
        <w:tc>
          <w:tcPr>
            <w:tcW w:w="581" w:type="dxa"/>
            <w:gridSpan w:val="2"/>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64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nil"/>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(2)従業者が退職後においても、正当な理由なく、当該秘密を漏らすことのないよう必要な措置を講じていますか。</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159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nil"/>
              <w:bottom w:val="single" w:sz="4" w:space="0" w:color="auto"/>
            </w:tcBorders>
            <w:shd w:val="clear" w:color="auto" w:fill="auto"/>
            <w:vAlign w:val="center"/>
          </w:tcPr>
          <w:p w:rsidR="001E7261" w:rsidRPr="00A138FC" w:rsidRDefault="001E7261" w:rsidP="001E7261">
            <w:pPr>
              <w:snapToGrid w:val="0"/>
              <w:spacing w:line="260" w:lineRule="exact"/>
              <w:ind w:firstLineChars="200" w:firstLine="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■秘密保持のための措置の内容</w:t>
            </w:r>
          </w:p>
          <w:p w:rsidR="001E7261" w:rsidRPr="00A138FC" w:rsidRDefault="001E7261" w:rsidP="001E7261">
            <w:pPr>
              <w:spacing w:line="260" w:lineRule="exact"/>
              <w:ind w:firstLineChars="200" w:firstLine="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・従業者に対する措置の内容</w:t>
            </w:r>
          </w:p>
          <w:p w:rsidR="001E7261" w:rsidRPr="00A138FC" w:rsidRDefault="001E7261" w:rsidP="001E7261">
            <w:pPr>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 口頭、就業規則、誓約書、その他（　　　　　　　　　　　　　　　））</w:t>
            </w:r>
          </w:p>
          <w:p w:rsidR="001E7261" w:rsidRPr="00A138FC" w:rsidRDefault="001E7261" w:rsidP="001E7261">
            <w:pPr>
              <w:spacing w:line="260" w:lineRule="exact"/>
              <w:ind w:firstLineChars="200" w:firstLine="372"/>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・退職者に対する措置の内容</w:t>
            </w:r>
          </w:p>
          <w:p w:rsidR="001E7261" w:rsidRPr="00A138FC" w:rsidRDefault="001E7261" w:rsidP="001E7261">
            <w:pPr>
              <w:snapToGrid w:val="0"/>
              <w:spacing w:line="260" w:lineRule="exact"/>
              <w:rPr>
                <w:rFonts w:ascii="ＭＳ ゴシック" w:eastAsia="ＭＳ ゴシック" w:hAnsi="ＭＳ ゴシック"/>
                <w:spacing w:val="-7"/>
                <w:sz w:val="20"/>
              </w:rPr>
            </w:pPr>
            <w:r w:rsidRPr="00A138FC">
              <w:rPr>
                <w:rFonts w:ascii="ＭＳ ゴシック" w:eastAsia="ＭＳ ゴシック" w:hAnsi="ＭＳ ゴシック" w:hint="eastAsia"/>
                <w:spacing w:val="-7"/>
                <w:sz w:val="20"/>
              </w:rPr>
              <w:t xml:space="preserve">　 （ 口頭、就業規則、誓約書、その他（　　　　　　　　　　　　　　））</w:t>
            </w:r>
          </w:p>
        </w:tc>
        <w:tc>
          <w:tcPr>
            <w:tcW w:w="581" w:type="dxa"/>
            <w:gridSpan w:val="2"/>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0031FD">
        <w:trPr>
          <w:cantSplit/>
          <w:trHeight w:val="65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bottom w:val="single" w:sz="4" w:space="0" w:color="auto"/>
            </w:tcBorders>
            <w:shd w:val="clear" w:color="auto" w:fill="auto"/>
            <w:vAlign w:val="center"/>
          </w:tcPr>
          <w:p w:rsidR="001E7261" w:rsidRPr="00A138FC" w:rsidRDefault="001E7261" w:rsidP="001E7261">
            <w:pPr>
              <w:spacing w:line="260" w:lineRule="exact"/>
              <w:ind w:left="186" w:hangingChars="100" w:hanging="186"/>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(3)居宅介護支援事業者等に対し、入所者に関する情報を提供する際には、あらかじめ文書により同意を得ていますか。</w:t>
            </w:r>
          </w:p>
        </w:tc>
        <w:tc>
          <w:tcPr>
            <w:tcW w:w="581" w:type="dxa"/>
            <w:gridSpan w:val="2"/>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474"/>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Cs w:val="21"/>
              </w:rPr>
            </w:pPr>
          </w:p>
        </w:tc>
        <w:tc>
          <w:tcPr>
            <w:tcW w:w="6506" w:type="dxa"/>
            <w:tcBorders>
              <w:top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(4)個人情報保護のための体制づくりがなされていますか。</w:t>
            </w:r>
          </w:p>
        </w:tc>
        <w:tc>
          <w:tcPr>
            <w:tcW w:w="581" w:type="dxa"/>
            <w:gridSpan w:val="2"/>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42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p>
        </w:tc>
        <w:tc>
          <w:tcPr>
            <w:tcW w:w="6506" w:type="dxa"/>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(5)個人情報保護のために職員への意識啓発、教育を実施していますか。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bottom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717"/>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p>
        </w:tc>
        <w:tc>
          <w:tcPr>
            <w:tcW w:w="6506" w:type="dxa"/>
            <w:shd w:val="clear" w:color="auto" w:fill="auto"/>
            <w:vAlign w:val="center"/>
          </w:tcPr>
          <w:p w:rsidR="001E7261" w:rsidRPr="00A138FC" w:rsidRDefault="001E7261" w:rsidP="001E7261">
            <w:pPr>
              <w:spacing w:line="260" w:lineRule="exact"/>
              <w:ind w:left="372" w:hangingChars="200" w:hanging="372"/>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(6)</w:t>
            </w:r>
            <w:r w:rsidRPr="00A138FC">
              <w:rPr>
                <w:rFonts w:ascii="ＭＳ ゴシック" w:eastAsia="ＭＳ ゴシック" w:hAnsi="ＭＳ ゴシック" w:hint="eastAsia"/>
                <w:sz w:val="20"/>
                <w:szCs w:val="20"/>
              </w:rPr>
              <w:t>ケースの記録は鍵のかかる部屋に保管して施錠するなどプライバシー保護に配慮していますか。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0031FD">
        <w:trPr>
          <w:cantSplit/>
          <w:trHeight w:val="554"/>
        </w:trPr>
        <w:tc>
          <w:tcPr>
            <w:tcW w:w="1560" w:type="dxa"/>
            <w:tcBorders>
              <w:top w:val="nil"/>
              <w:bottom w:val="single" w:sz="4" w:space="0" w:color="auto"/>
            </w:tcBorders>
            <w:shd w:val="clear" w:color="auto" w:fill="auto"/>
          </w:tcPr>
          <w:p w:rsidR="001E7261" w:rsidRPr="00A138FC" w:rsidRDefault="001E7261" w:rsidP="001E7261">
            <w:pPr>
              <w:spacing w:line="340" w:lineRule="exact"/>
              <w:rPr>
                <w:rFonts w:ascii="ＭＳ ゴシック" w:eastAsia="ＭＳ ゴシック" w:hAnsi="ＭＳ ゴシック"/>
                <w:spacing w:val="-7"/>
                <w:sz w:val="20"/>
                <w:szCs w:val="20"/>
              </w:rPr>
            </w:pPr>
          </w:p>
        </w:tc>
        <w:tc>
          <w:tcPr>
            <w:tcW w:w="6506" w:type="dxa"/>
            <w:shd w:val="clear" w:color="auto" w:fill="auto"/>
            <w:vAlign w:val="center"/>
          </w:tcPr>
          <w:p w:rsidR="001E7261" w:rsidRPr="00A138FC" w:rsidRDefault="001E7261" w:rsidP="001E7261">
            <w:pPr>
              <w:spacing w:line="260" w:lineRule="exact"/>
              <w:ind w:left="372" w:hangingChars="200" w:hanging="372"/>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(7)</w:t>
            </w:r>
            <w:r w:rsidRPr="00A138FC">
              <w:rPr>
                <w:rFonts w:ascii="ＭＳ ゴシック" w:eastAsia="ＭＳ ゴシック" w:hAnsi="ＭＳ ゴシック" w:hint="eastAsia"/>
                <w:sz w:val="20"/>
                <w:szCs w:val="20"/>
              </w:rPr>
              <w:t>居室の表示等はプライバシーが十分に配慮されていますか。</w:t>
            </w:r>
          </w:p>
        </w:tc>
        <w:tc>
          <w:tcPr>
            <w:tcW w:w="581" w:type="dxa"/>
            <w:gridSpan w:val="2"/>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78"/>
        </w:trPr>
        <w:tc>
          <w:tcPr>
            <w:tcW w:w="1560" w:type="dxa"/>
            <w:vMerge w:val="restart"/>
            <w:tcBorders>
              <w:top w:val="single" w:sz="4" w:space="0" w:color="auto"/>
            </w:tcBorders>
            <w:shd w:val="clear" w:color="auto" w:fill="auto"/>
          </w:tcPr>
          <w:p w:rsidR="001E7261" w:rsidRPr="00A138FC" w:rsidRDefault="001E7261" w:rsidP="001E7261">
            <w:pPr>
              <w:wordWrap w:val="0"/>
              <w:snapToGrid w:val="0"/>
              <w:spacing w:line="260" w:lineRule="exact"/>
              <w:ind w:left="279" w:hangingChars="150" w:hanging="279"/>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4</w:t>
            </w:r>
            <w:r>
              <w:rPr>
                <w:rFonts w:ascii="ＭＳ ゴシック" w:eastAsia="ＭＳ ゴシック" w:hAnsi="ＭＳ ゴシック"/>
                <w:spacing w:val="-7"/>
                <w:sz w:val="20"/>
                <w:szCs w:val="20"/>
              </w:rPr>
              <w:t>4</w:t>
            </w:r>
            <w:r w:rsidRPr="00A138FC">
              <w:rPr>
                <w:rFonts w:ascii="ＭＳ ゴシック" w:eastAsia="ＭＳ ゴシック" w:hAnsi="ＭＳ ゴシック" w:hint="eastAsia"/>
                <w:spacing w:val="-7"/>
                <w:sz w:val="20"/>
                <w:szCs w:val="20"/>
              </w:rPr>
              <w:t xml:space="preserve"> 開設者の住所の変更の届出等</w:t>
            </w:r>
          </w:p>
        </w:tc>
        <w:tc>
          <w:tcPr>
            <w:tcW w:w="6506" w:type="dxa"/>
            <w:tcBorders>
              <w:top w:val="single" w:sz="4" w:space="0" w:color="auto"/>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以下の事項に変更があったとき、10日以内に</w:t>
            </w:r>
            <w:r w:rsidRPr="00A138FC">
              <w:rPr>
                <w:rFonts w:ascii="ＭＳ ゴシック" w:eastAsia="ＭＳ ゴシック" w:hAnsi="ＭＳ ゴシック" w:hint="eastAsia"/>
                <w:sz w:val="20"/>
                <w:szCs w:val="20"/>
              </w:rPr>
              <w:t>その旨を東大阪市長に届け出ていますか。</w:t>
            </w:r>
          </w:p>
        </w:tc>
        <w:tc>
          <w:tcPr>
            <w:tcW w:w="581" w:type="dxa"/>
            <w:gridSpan w:val="2"/>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single" w:sz="4" w:space="0" w:color="auto"/>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417"/>
        </w:trPr>
        <w:tc>
          <w:tcPr>
            <w:tcW w:w="1560" w:type="dxa"/>
            <w:vMerge/>
            <w:tcBorders>
              <w:bottom w:val="nil"/>
            </w:tcBorders>
            <w:shd w:val="clear" w:color="auto" w:fill="auto"/>
          </w:tcPr>
          <w:p w:rsidR="001E7261" w:rsidRPr="00A138FC" w:rsidRDefault="001E7261" w:rsidP="001E7261">
            <w:pPr>
              <w:wordWrap w:val="0"/>
              <w:snapToGrid w:val="0"/>
              <w:spacing w:line="374" w:lineRule="exact"/>
              <w:ind w:left="1"/>
              <w:rPr>
                <w:rFonts w:ascii="ＭＳ ゴシック" w:eastAsia="ＭＳ ゴシック" w:hAnsi="ＭＳ ゴシック"/>
                <w:spacing w:val="-7"/>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Chars="100" w:left="41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①施設の名称及び開設の場所</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43"/>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
              <w:rPr>
                <w:rFonts w:ascii="ＭＳ ゴシック" w:eastAsia="ＭＳ ゴシック" w:hAnsi="ＭＳ ゴシック"/>
                <w:spacing w:val="-7"/>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342" w:hangingChars="171" w:hanging="342"/>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②</w:t>
            </w:r>
            <w:r w:rsidRPr="00A138FC">
              <w:rPr>
                <w:rFonts w:ascii="ＭＳ ゴシック" w:eastAsia="ＭＳ ゴシック" w:hAnsi="ＭＳ ゴシック"/>
                <w:sz w:val="20"/>
                <w:szCs w:val="20"/>
              </w:rPr>
              <w:t>開設者の名称及び主たる事務所の所在地並びに代表者の氏名、生年月日、住所及び職名</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5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③開設者の登記事項証明書又は条例等</w:t>
            </w:r>
          </w:p>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（当該指定に係る事業に関する者に限る）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5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④本体施設がある場合にあっては、当該本体施設の概要並びに施設と当該本体施設との間の移動の経路及び方法並びにその移動に要する時間</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p>
        </w:tc>
      </w:tr>
      <w:tr w:rsidR="001E7261" w:rsidRPr="00A138FC" w:rsidTr="001F5165">
        <w:trPr>
          <w:cantSplit/>
          <w:trHeight w:val="356"/>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⑤</w:t>
            </w:r>
            <w:r w:rsidRPr="00A138FC">
              <w:rPr>
                <w:rFonts w:ascii="ＭＳ ゴシック" w:eastAsia="ＭＳ ゴシック" w:hAnsi="ＭＳ ゴシック"/>
                <w:sz w:val="20"/>
                <w:szCs w:val="20"/>
              </w:rPr>
              <w:t>併設する施設がある場合にあっては、当該併設する施設の概要</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23"/>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342" w:hangingChars="171" w:hanging="342"/>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⑥</w:t>
            </w:r>
            <w:r w:rsidRPr="00A138FC">
              <w:rPr>
                <w:rFonts w:ascii="ＭＳ ゴシック" w:eastAsia="ＭＳ ゴシック" w:hAnsi="ＭＳ ゴシック"/>
                <w:sz w:val="20"/>
                <w:szCs w:val="20"/>
              </w:rPr>
              <w:t>建物の構造概要及び平面図（各室の用途を明示するものとする。）並びに設備の概要</w:t>
            </w:r>
          </w:p>
        </w:tc>
        <w:tc>
          <w:tcPr>
            <w:tcW w:w="581" w:type="dxa"/>
            <w:gridSpan w:val="2"/>
            <w:tcBorders>
              <w:top w:val="nil"/>
              <w:bottom w:val="nil"/>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8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⑦</w:t>
            </w:r>
            <w:r w:rsidRPr="00A138FC">
              <w:rPr>
                <w:rFonts w:ascii="ＭＳ ゴシック" w:eastAsia="ＭＳ ゴシック" w:hAnsi="ＭＳ ゴシック"/>
                <w:sz w:val="20"/>
                <w:szCs w:val="20"/>
              </w:rPr>
              <w:t>施設の管理者の氏名、生年月日及び住所</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28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⑧運営規程</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868"/>
        </w:trPr>
        <w:tc>
          <w:tcPr>
            <w:tcW w:w="1560" w:type="dxa"/>
            <w:tcBorders>
              <w:top w:val="nil"/>
              <w:bottom w:val="nil"/>
            </w:tcBorders>
            <w:shd w:val="clear" w:color="auto" w:fill="auto"/>
          </w:tcPr>
          <w:p w:rsidR="001E7261" w:rsidRPr="00A138FC" w:rsidRDefault="001E7261" w:rsidP="001E7261">
            <w:pPr>
              <w:spacing w:line="340" w:lineRule="exact"/>
              <w:rPr>
                <w:rFonts w:ascii="ＭＳ ゴシック" w:eastAsia="ＭＳ ゴシック" w:hAnsi="ＭＳ ゴシック"/>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Chars="100" w:left="41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⑨</w:t>
            </w:r>
            <w:r w:rsidRPr="00A138FC">
              <w:rPr>
                <w:rFonts w:ascii="ＭＳ ゴシック" w:eastAsia="ＭＳ ゴシック" w:hAnsi="ＭＳ ゴシック"/>
                <w:sz w:val="20"/>
                <w:szCs w:val="20"/>
              </w:rPr>
              <w:t>協力病院の名称及び診療科名並びに当該協力病院との契約内容</w:t>
            </w:r>
            <w:r w:rsidRPr="00A138FC">
              <w:rPr>
                <w:rFonts w:ascii="ＭＳ ゴシック" w:eastAsia="ＭＳ ゴシック" w:hAnsi="ＭＳ ゴシック" w:hint="eastAsia"/>
                <w:sz w:val="20"/>
                <w:szCs w:val="20"/>
              </w:rPr>
              <w:t>（</w:t>
            </w:r>
            <w:r w:rsidRPr="00A138FC">
              <w:rPr>
                <w:rFonts w:ascii="ＭＳ ゴシック" w:eastAsia="ＭＳ ゴシック" w:hAnsi="ＭＳ ゴシック"/>
                <w:sz w:val="20"/>
                <w:szCs w:val="20"/>
              </w:rPr>
              <w:t>協力歯科医療機関の名称及び当該協力歯科医療機関との契約の内容を含む。</w:t>
            </w:r>
            <w:r w:rsidRPr="00A138FC">
              <w:rPr>
                <w:rFonts w:ascii="ＭＳ ゴシック" w:eastAsia="ＭＳ ゴシック" w:hAnsi="ＭＳ ゴシック" w:hint="eastAsia"/>
                <w:sz w:val="20"/>
                <w:szCs w:val="20"/>
              </w:rPr>
              <w:t>）</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311"/>
        </w:trPr>
        <w:tc>
          <w:tcPr>
            <w:tcW w:w="1560" w:type="dxa"/>
            <w:tcBorders>
              <w:top w:val="nil"/>
              <w:bottom w:val="nil"/>
            </w:tcBorders>
            <w:shd w:val="clear" w:color="auto" w:fill="auto"/>
          </w:tcPr>
          <w:p w:rsidR="001E7261" w:rsidRPr="00A138FC" w:rsidRDefault="001E7261" w:rsidP="001E7261">
            <w:pPr>
              <w:wordWrap w:val="0"/>
              <w:snapToGrid w:val="0"/>
              <w:spacing w:line="374" w:lineRule="exact"/>
              <w:ind w:left="186" w:hangingChars="100" w:hanging="186"/>
              <w:rPr>
                <w:rFonts w:ascii="ＭＳ ゴシック" w:eastAsia="ＭＳ ゴシック" w:hAnsi="ＭＳ ゴシック"/>
                <w:spacing w:val="-7"/>
                <w:sz w:val="20"/>
                <w:szCs w:val="20"/>
              </w:rPr>
            </w:pPr>
          </w:p>
        </w:tc>
        <w:tc>
          <w:tcPr>
            <w:tcW w:w="6506" w:type="dxa"/>
            <w:tcBorders>
              <w:top w:val="nil"/>
              <w:bottom w:val="nil"/>
            </w:tcBorders>
            <w:shd w:val="clear" w:color="auto" w:fill="auto"/>
            <w:vAlign w:val="center"/>
          </w:tcPr>
          <w:p w:rsidR="001E7261" w:rsidRPr="00A138FC" w:rsidRDefault="001E7261" w:rsidP="001E7261">
            <w:pPr>
              <w:spacing w:line="260" w:lineRule="exact"/>
              <w:ind w:left="400" w:hangingChars="200" w:hanging="4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 xml:space="preserve">　⑩</w:t>
            </w:r>
            <w:r w:rsidRPr="00A138FC">
              <w:rPr>
                <w:rFonts w:ascii="ＭＳ ゴシック" w:eastAsia="ＭＳ ゴシック" w:hAnsi="ＭＳ ゴシック"/>
                <w:sz w:val="20"/>
                <w:szCs w:val="20"/>
              </w:rPr>
              <w:t>介護支援専門員の氏名及びその登録番号</w:t>
            </w:r>
          </w:p>
        </w:tc>
        <w:tc>
          <w:tcPr>
            <w:tcW w:w="581" w:type="dxa"/>
            <w:gridSpan w:val="2"/>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nil"/>
              <w:bottom w:val="nil"/>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30"/>
        </w:trPr>
        <w:tc>
          <w:tcPr>
            <w:tcW w:w="1560" w:type="dxa"/>
            <w:vMerge w:val="restart"/>
            <w:tcBorders>
              <w:left w:val="single" w:sz="4" w:space="0" w:color="auto"/>
              <w:bottom w:val="nil"/>
              <w:right w:val="single" w:sz="4" w:space="0" w:color="auto"/>
            </w:tcBorders>
            <w:shd w:val="clear" w:color="auto" w:fill="auto"/>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4</w:t>
            </w:r>
            <w:r>
              <w:rPr>
                <w:rFonts w:ascii="ＭＳ ゴシック" w:eastAsia="ＭＳ ゴシック" w:hAnsi="ＭＳ ゴシック"/>
                <w:sz w:val="20"/>
                <w:szCs w:val="20"/>
              </w:rPr>
              <w:t>5</w:t>
            </w:r>
            <w:r w:rsidRPr="00A138FC">
              <w:rPr>
                <w:rFonts w:ascii="ＭＳ ゴシック" w:eastAsia="ＭＳ ゴシック" w:hAnsi="ＭＳ ゴシック" w:hint="eastAsia"/>
                <w:sz w:val="20"/>
                <w:szCs w:val="20"/>
              </w:rPr>
              <w:t>介護職員によるたん吸引等の取扱い</w:t>
            </w:r>
          </w:p>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【社会福祉士及び介護福祉士法】</w:t>
            </w:r>
          </w:p>
        </w:tc>
        <w:tc>
          <w:tcPr>
            <w:tcW w:w="6506" w:type="dxa"/>
            <w:shd w:val="clear" w:color="auto" w:fill="auto"/>
            <w:vAlign w:val="center"/>
          </w:tcPr>
          <w:p w:rsidR="001E7261" w:rsidRPr="00A138FC" w:rsidRDefault="001E7261" w:rsidP="001E7261">
            <w:pPr>
              <w:ind w:left="360" w:hangingChars="200" w:hanging="360"/>
              <w:rPr>
                <w:rFonts w:ascii="ＭＳ ゴシック" w:eastAsia="ＭＳ ゴシック" w:hAnsi="ＭＳ ゴシック"/>
                <w:sz w:val="18"/>
                <w:szCs w:val="18"/>
              </w:rPr>
            </w:pPr>
            <w:r w:rsidRPr="00A138FC">
              <w:rPr>
                <w:rFonts w:ascii="ＭＳ ゴシック" w:eastAsia="ＭＳ ゴシック" w:hAnsi="ＭＳ ゴシック" w:hint="eastAsia"/>
                <w:sz w:val="18"/>
                <w:szCs w:val="18"/>
              </w:rPr>
              <w:t>(1)事業所の介護職員等が喀痰吸引等を実施している場合、「認定特定行為業務従事者」として認定された者が行っていますか。</w:t>
            </w:r>
          </w:p>
        </w:tc>
        <w:tc>
          <w:tcPr>
            <w:tcW w:w="581" w:type="dxa"/>
            <w:gridSpan w:val="2"/>
            <w:tcBorders>
              <w:top w:val="single" w:sz="4" w:space="0" w:color="auto"/>
              <w:left w:val="single" w:sz="4" w:space="0" w:color="auto"/>
              <w:bottom w:val="single"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909"/>
        </w:trPr>
        <w:tc>
          <w:tcPr>
            <w:tcW w:w="1560" w:type="dxa"/>
            <w:vMerge/>
            <w:tcBorders>
              <w:top w:val="nil"/>
              <w:left w:val="single" w:sz="4" w:space="0" w:color="auto"/>
              <w:bottom w:val="nil"/>
              <w:right w:val="single" w:sz="4" w:space="0" w:color="auto"/>
            </w:tcBorders>
            <w:shd w:val="clear" w:color="auto" w:fill="auto"/>
          </w:tcPr>
          <w:p w:rsidR="001E7261" w:rsidRPr="00A138FC" w:rsidRDefault="001E7261" w:rsidP="001E7261">
            <w:pPr>
              <w:spacing w:line="260" w:lineRule="exact"/>
              <w:ind w:left="200" w:hangingChars="100" w:hanging="200"/>
              <w:rPr>
                <w:rFonts w:ascii="ＭＳ ゴシック" w:eastAsia="ＭＳ ゴシック" w:hAnsi="ＭＳ ゴシック"/>
                <w:sz w:val="20"/>
                <w:szCs w:val="20"/>
              </w:rPr>
            </w:pPr>
          </w:p>
        </w:tc>
        <w:tc>
          <w:tcPr>
            <w:tcW w:w="6506" w:type="dxa"/>
            <w:vAlign w:val="center"/>
          </w:tcPr>
          <w:p w:rsidR="001E7261" w:rsidRPr="00A138FC" w:rsidRDefault="001E7261" w:rsidP="001E7261">
            <w:pPr>
              <w:ind w:left="180" w:hangingChars="100" w:hanging="180"/>
              <w:rPr>
                <w:rFonts w:ascii="ＭＳ ゴシック" w:eastAsia="ＭＳ ゴシック" w:hAnsi="ＭＳ ゴシック"/>
                <w:sz w:val="18"/>
                <w:szCs w:val="18"/>
              </w:rPr>
            </w:pPr>
            <w:r w:rsidRPr="00A138FC">
              <w:rPr>
                <w:rFonts w:ascii="ＭＳ ゴシック" w:eastAsia="ＭＳ ゴシック" w:hAnsi="ＭＳ ゴシック" w:hint="eastAsia"/>
                <w:sz w:val="18"/>
                <w:szCs w:val="18"/>
              </w:rPr>
              <w:t>(2)認定特定行為業務従事者に喀痰吸引等を行わせている場合、事業所を「登録特定行為事業者」として大阪府に登録していますか。</w:t>
            </w:r>
          </w:p>
        </w:tc>
        <w:tc>
          <w:tcPr>
            <w:tcW w:w="581" w:type="dxa"/>
            <w:gridSpan w:val="2"/>
            <w:tcBorders>
              <w:top w:val="single" w:sz="4" w:space="0" w:color="auto"/>
              <w:left w:val="single"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583"/>
        </w:trPr>
        <w:tc>
          <w:tcPr>
            <w:tcW w:w="1560" w:type="dxa"/>
            <w:tcBorders>
              <w:top w:val="nil"/>
              <w:bottom w:val="single" w:sz="4" w:space="0" w:color="auto"/>
            </w:tcBorders>
            <w:shd w:val="clear" w:color="auto" w:fill="auto"/>
            <w:vAlign w:val="center"/>
          </w:tcPr>
          <w:p w:rsidR="001E7261" w:rsidRPr="00A138FC" w:rsidRDefault="001E7261" w:rsidP="001E7261">
            <w:pPr>
              <w:spacing w:line="260" w:lineRule="exact"/>
              <w:rPr>
                <w:rFonts w:ascii="ＭＳ ゴシック" w:eastAsia="ＭＳ ゴシック" w:hAnsi="ＭＳ ゴシック"/>
                <w:sz w:val="20"/>
                <w:szCs w:val="20"/>
              </w:rPr>
            </w:pPr>
          </w:p>
        </w:tc>
        <w:tc>
          <w:tcPr>
            <w:tcW w:w="6506" w:type="dxa"/>
            <w:tcBorders>
              <w:top w:val="single" w:sz="4" w:space="0" w:color="auto"/>
              <w:left w:val="single" w:sz="4" w:space="0" w:color="auto"/>
              <w:bottom w:val="single" w:sz="4" w:space="0" w:color="auto"/>
              <w:right w:val="single" w:sz="4" w:space="0" w:color="auto"/>
            </w:tcBorders>
          </w:tcPr>
          <w:p w:rsidR="001E7261" w:rsidRPr="00A138FC" w:rsidRDefault="001E7261" w:rsidP="001E7261">
            <w:pPr>
              <w:spacing w:line="240" w:lineRule="exact"/>
              <w:ind w:left="200" w:hangingChars="100" w:hanging="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(3)登録喀痰吸引等事業者（登録特定行為事業者）は社会福祉士及び介護福祉士法（昭和62年法律第30号）に定められた要件に基づき、適切に実施しているかについて、定期的に（年1回以上）、自主点検を行い点検記録を保存していますか。</w:t>
            </w:r>
          </w:p>
          <w:p w:rsidR="001E7261" w:rsidRPr="00A138FC" w:rsidRDefault="001E7261" w:rsidP="001E7261">
            <w:pPr>
              <w:spacing w:line="240" w:lineRule="exact"/>
              <w:ind w:firstLineChars="100" w:firstLine="2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※自主点検の様式は下記の大阪府のページをご確認ください。</w:t>
            </w:r>
          </w:p>
          <w:p w:rsidR="001E7261" w:rsidRPr="00A138FC" w:rsidRDefault="001E7261" w:rsidP="001E7261">
            <w:pPr>
              <w:spacing w:line="240" w:lineRule="exact"/>
              <w:rPr>
                <w:rFonts w:ascii="ＭＳ ゴシック" w:eastAsia="ＭＳ ゴシック" w:hAnsi="ＭＳ ゴシック"/>
                <w:sz w:val="20"/>
                <w:szCs w:val="20"/>
              </w:rPr>
            </w:pPr>
            <w:r w:rsidRPr="00A138FC">
              <w:rPr>
                <w:rFonts w:ascii="ＭＳ ゴシック" w:eastAsia="ＭＳ ゴシック" w:hAnsi="ＭＳ ゴシック"/>
                <w:sz w:val="20"/>
                <w:szCs w:val="20"/>
              </w:rPr>
              <w:t>https://www.pref.osaka.lg.jp/koreishisetsu/tankyuin_futokutei/05jigyoushatennkenn.html</w:t>
            </w:r>
          </w:p>
        </w:tc>
        <w:tc>
          <w:tcPr>
            <w:tcW w:w="581" w:type="dxa"/>
            <w:gridSpan w:val="2"/>
            <w:tcBorders>
              <w:top w:val="single" w:sz="4" w:space="0" w:color="auto"/>
              <w:left w:val="single"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c>
          <w:tcPr>
            <w:tcW w:w="567" w:type="dxa"/>
            <w:tcBorders>
              <w:top w:val="single" w:sz="4" w:space="0" w:color="auto"/>
              <w:left w:val="single" w:sz="4" w:space="0" w:color="auto"/>
              <w:bottom w:val="dotted" w:sz="4" w:space="0" w:color="auto"/>
              <w:right w:val="single" w:sz="4" w:space="0" w:color="auto"/>
            </w:tcBorders>
            <w:shd w:val="clear" w:color="auto" w:fill="auto"/>
            <w:textDirection w:val="tbRlV"/>
            <w:vAlign w:val="center"/>
          </w:tcPr>
          <w:p w:rsidR="001E7261" w:rsidRPr="00A138FC" w:rsidRDefault="001E7261" w:rsidP="001E7261">
            <w:pPr>
              <w:spacing w:line="340" w:lineRule="exact"/>
              <w:ind w:left="113" w:right="113"/>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w:t>
            </w:r>
          </w:p>
        </w:tc>
      </w:tr>
      <w:tr w:rsidR="001E7261" w:rsidRPr="00A138FC" w:rsidTr="001F5165">
        <w:trPr>
          <w:cantSplit/>
          <w:trHeight w:val="658"/>
        </w:trPr>
        <w:tc>
          <w:tcPr>
            <w:tcW w:w="1560" w:type="dxa"/>
            <w:tcBorders>
              <w:top w:val="single" w:sz="4" w:space="0" w:color="auto"/>
              <w:bottom w:val="double" w:sz="4" w:space="0" w:color="auto"/>
            </w:tcBorders>
            <w:shd w:val="clear" w:color="auto" w:fill="auto"/>
          </w:tcPr>
          <w:p w:rsidR="001E7261" w:rsidRPr="00A138FC" w:rsidRDefault="001E7261" w:rsidP="001E7261">
            <w:pPr>
              <w:spacing w:line="260" w:lineRule="exact"/>
              <w:ind w:left="500" w:hangingChars="250" w:hanging="500"/>
              <w:rPr>
                <w:rFonts w:ascii="ＭＳ ゴシック" w:eastAsia="ＭＳ ゴシック" w:hAnsi="ＭＳ ゴシック"/>
                <w:sz w:val="20"/>
                <w:szCs w:val="20"/>
              </w:rPr>
            </w:pPr>
            <w:r w:rsidRPr="00A138FC">
              <w:rPr>
                <w:rFonts w:ascii="ＭＳ ゴシック" w:eastAsia="ＭＳ ゴシック" w:hAnsi="ＭＳ ゴシック" w:hint="eastAsia"/>
                <w:sz w:val="20"/>
                <w:szCs w:val="20"/>
              </w:rPr>
              <w:t>4</w:t>
            </w:r>
            <w:r>
              <w:rPr>
                <w:rFonts w:ascii="ＭＳ ゴシック" w:eastAsia="ＭＳ ゴシック" w:hAnsi="ＭＳ ゴシック"/>
                <w:sz w:val="20"/>
                <w:szCs w:val="20"/>
              </w:rPr>
              <w:t>6</w:t>
            </w:r>
            <w:r w:rsidRPr="00A138FC">
              <w:rPr>
                <w:rFonts w:ascii="ＭＳ ゴシック" w:eastAsia="ＭＳ ゴシック" w:hAnsi="ＭＳ ゴシック" w:hint="eastAsia"/>
                <w:sz w:val="20"/>
                <w:szCs w:val="20"/>
              </w:rPr>
              <w:t xml:space="preserve">　集団指導の伝達</w:t>
            </w:r>
          </w:p>
        </w:tc>
        <w:tc>
          <w:tcPr>
            <w:tcW w:w="6506" w:type="dxa"/>
            <w:tcBorders>
              <w:top w:val="single" w:sz="4" w:space="0" w:color="auto"/>
              <w:bottom w:val="double" w:sz="4" w:space="0" w:color="auto"/>
            </w:tcBorders>
            <w:shd w:val="clear" w:color="auto" w:fill="auto"/>
          </w:tcPr>
          <w:p w:rsidR="001E7261" w:rsidRPr="00A138FC" w:rsidRDefault="001E7261" w:rsidP="001E7261">
            <w:pPr>
              <w:spacing w:line="260" w:lineRule="exact"/>
              <w:rPr>
                <w:rFonts w:ascii="ＭＳ ゴシック" w:eastAsia="ＭＳ ゴシック" w:hAnsi="ＭＳ ゴシック"/>
                <w:spacing w:val="-7"/>
                <w:sz w:val="20"/>
                <w:szCs w:val="20"/>
              </w:rPr>
            </w:pPr>
            <w:r w:rsidRPr="00A138FC">
              <w:rPr>
                <w:rFonts w:ascii="ＭＳ ゴシック" w:eastAsia="ＭＳ ゴシック" w:hAnsi="ＭＳ ゴシック" w:hint="eastAsia"/>
                <w:spacing w:val="-7"/>
                <w:sz w:val="20"/>
                <w:szCs w:val="20"/>
              </w:rPr>
              <w:t>東大阪市が実施した直近の集団指導の内容について、事業所職員に周知していますか。</w:t>
            </w:r>
          </w:p>
        </w:tc>
        <w:tc>
          <w:tcPr>
            <w:tcW w:w="581" w:type="dxa"/>
            <w:gridSpan w:val="2"/>
            <w:tcBorders>
              <w:top w:val="single" w:sz="4" w:space="0" w:color="auto"/>
              <w:bottom w:val="double" w:sz="4" w:space="0" w:color="auto"/>
            </w:tcBorders>
            <w:shd w:val="clear" w:color="auto" w:fill="auto"/>
            <w:textDirection w:val="tbRlV"/>
            <w:vAlign w:val="center"/>
          </w:tcPr>
          <w:p w:rsidR="001E7261" w:rsidRPr="00A138FC" w:rsidRDefault="001E7261" w:rsidP="001E7261">
            <w:pPr>
              <w:ind w:left="113" w:right="113"/>
              <w:jc w:val="center"/>
              <w:rPr>
                <w:sz w:val="20"/>
                <w:szCs w:val="20"/>
              </w:rPr>
            </w:pPr>
            <w:r w:rsidRPr="00A138FC">
              <w:rPr>
                <w:rFonts w:hint="eastAsia"/>
                <w:sz w:val="20"/>
                <w:szCs w:val="20"/>
              </w:rPr>
              <w:t>□</w:t>
            </w:r>
          </w:p>
        </w:tc>
        <w:tc>
          <w:tcPr>
            <w:tcW w:w="567" w:type="dxa"/>
            <w:tcBorders>
              <w:top w:val="single" w:sz="4" w:space="0" w:color="auto"/>
              <w:bottom w:val="double" w:sz="4" w:space="0" w:color="auto"/>
              <w:right w:val="single" w:sz="4" w:space="0" w:color="auto"/>
            </w:tcBorders>
            <w:shd w:val="clear" w:color="auto" w:fill="auto"/>
            <w:textDirection w:val="tbRlV"/>
            <w:vAlign w:val="center"/>
          </w:tcPr>
          <w:p w:rsidR="001E7261" w:rsidRPr="00A138FC" w:rsidRDefault="001E7261" w:rsidP="001E7261">
            <w:pPr>
              <w:ind w:left="113" w:right="113"/>
              <w:jc w:val="center"/>
              <w:rPr>
                <w:sz w:val="20"/>
                <w:szCs w:val="20"/>
              </w:rPr>
            </w:pPr>
            <w:r w:rsidRPr="00A138FC">
              <w:rPr>
                <w:rFonts w:hint="eastAsia"/>
                <w:sz w:val="20"/>
                <w:szCs w:val="20"/>
              </w:rPr>
              <w:t>□</w:t>
            </w:r>
          </w:p>
        </w:tc>
        <w:tc>
          <w:tcPr>
            <w:tcW w:w="567" w:type="dxa"/>
            <w:tcBorders>
              <w:top w:val="single" w:sz="4" w:space="0" w:color="auto"/>
              <w:bottom w:val="double" w:sz="4" w:space="0" w:color="auto"/>
            </w:tcBorders>
            <w:shd w:val="clear" w:color="auto" w:fill="auto"/>
            <w:textDirection w:val="tbRlV"/>
            <w:vAlign w:val="center"/>
          </w:tcPr>
          <w:p w:rsidR="001E7261" w:rsidRPr="00A138FC" w:rsidRDefault="001E7261" w:rsidP="001E7261">
            <w:pPr>
              <w:spacing w:line="340" w:lineRule="exact"/>
              <w:ind w:left="113" w:right="113"/>
              <w:jc w:val="center"/>
              <w:rPr>
                <w:rFonts w:ascii="ＭＳ ゴシック" w:eastAsia="ＭＳ ゴシック" w:hAnsi="ＭＳ ゴシック"/>
                <w:sz w:val="20"/>
                <w:szCs w:val="20"/>
              </w:rPr>
            </w:pPr>
          </w:p>
        </w:tc>
      </w:tr>
    </w:tbl>
    <w:p w:rsidR="005647B3" w:rsidRPr="00A138FC" w:rsidRDefault="005647B3" w:rsidP="00700082">
      <w:pPr>
        <w:spacing w:line="340" w:lineRule="exact"/>
        <w:rPr>
          <w:rFonts w:ascii="ＭＳ ゴシック" w:eastAsia="ＭＳ ゴシック" w:hAnsi="ＭＳ ゴシック"/>
          <w:spacing w:val="-6"/>
          <w:sz w:val="24"/>
          <w:highlight w:val="yellow"/>
        </w:rPr>
      </w:pPr>
    </w:p>
    <w:p w:rsidR="00700082" w:rsidRPr="00A138FC" w:rsidRDefault="00700082" w:rsidP="00700082">
      <w:pPr>
        <w:spacing w:line="340" w:lineRule="exact"/>
        <w:rPr>
          <w:rFonts w:ascii="ＭＳ ゴシック" w:eastAsia="ＭＳ ゴシック" w:hAnsi="ＭＳ ゴシック"/>
          <w:spacing w:val="-6"/>
          <w:sz w:val="20"/>
        </w:rPr>
      </w:pPr>
    </w:p>
    <w:p w:rsidR="00700082" w:rsidRPr="00A138FC" w:rsidRDefault="00700082" w:rsidP="00700082">
      <w:pPr>
        <w:spacing w:line="340" w:lineRule="exact"/>
        <w:rPr>
          <w:rFonts w:ascii="ＭＳ ゴシック" w:eastAsia="ＭＳ ゴシック" w:hAnsi="ＭＳ ゴシック"/>
          <w:spacing w:val="-6"/>
          <w:highlight w:val="yellow"/>
        </w:rPr>
      </w:pPr>
    </w:p>
    <w:p w:rsidR="00700082" w:rsidRPr="00A138FC" w:rsidRDefault="00700082" w:rsidP="00700082">
      <w:pPr>
        <w:spacing w:line="340" w:lineRule="exact"/>
        <w:rPr>
          <w:rFonts w:ascii="ＭＳ ゴシック" w:eastAsia="ＭＳ ゴシック" w:hAnsi="ＭＳ ゴシック"/>
          <w:spacing w:val="-6"/>
          <w:highlight w:val="yellow"/>
        </w:rPr>
      </w:pPr>
    </w:p>
    <w:p w:rsidR="00700082" w:rsidRPr="00A138FC" w:rsidRDefault="00700082" w:rsidP="00C43B26">
      <w:pPr>
        <w:spacing w:line="340" w:lineRule="exact"/>
      </w:pPr>
    </w:p>
    <w:sectPr w:rsidR="00700082" w:rsidRPr="00A138FC" w:rsidSect="004206FC">
      <w:footerReference w:type="default" r:id="rId8"/>
      <w:pgSz w:w="11906" w:h="16838" w:code="9"/>
      <w:pgMar w:top="851" w:right="1021" w:bottom="328" w:left="1021" w:header="851" w:footer="992" w:gutter="0"/>
      <w:pgNumType w:chapStyle="1"/>
      <w:cols w:space="425"/>
      <w:docGrid w:type="lines" w:linePitch="3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FD" w:rsidRDefault="000031FD">
      <w:r>
        <w:separator/>
      </w:r>
    </w:p>
  </w:endnote>
  <w:endnote w:type="continuationSeparator" w:id="0">
    <w:p w:rsidR="000031FD" w:rsidRDefault="0000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1FD" w:rsidRDefault="000031FD">
    <w:pPr>
      <w:pStyle w:val="a5"/>
      <w:rPr>
        <w:rFonts w:ascii="Times New Roman" w:hAnsi="Times New Roman"/>
        <w:kern w:val="0"/>
        <w:szCs w:val="21"/>
      </w:rPr>
    </w:pPr>
  </w:p>
  <w:p w:rsidR="000031FD" w:rsidRDefault="000031FD">
    <w:pPr>
      <w:pStyle w:val="a5"/>
      <w:jc w:val="center"/>
    </w:pPr>
    <w:r>
      <w:rPr>
        <w:rFonts w:ascii="Times New Roman" w:hAnsi="Times New Roman" w:hint="eastAsia"/>
        <w:kern w:val="0"/>
        <w:szCs w:val="21"/>
      </w:rPr>
      <w:t>－</w:t>
    </w:r>
    <w:r>
      <w:rPr>
        <w:rFonts w:ascii="Times New Roman" w:hAnsi="Times New Roman" w:hint="eastAsia"/>
        <w:kern w:val="0"/>
        <w:szCs w:val="21"/>
      </w:rPr>
      <w:t xml:space="preserve"> </w:t>
    </w:r>
    <w:r>
      <w:rPr>
        <w:rStyle w:val="a6"/>
      </w:rPr>
      <w:fldChar w:fldCharType="begin"/>
    </w:r>
    <w:r>
      <w:rPr>
        <w:rStyle w:val="a6"/>
      </w:rPr>
      <w:instrText xml:space="preserve"> PAGE </w:instrText>
    </w:r>
    <w:r>
      <w:rPr>
        <w:rStyle w:val="a6"/>
      </w:rPr>
      <w:fldChar w:fldCharType="separate"/>
    </w:r>
    <w:r w:rsidR="00C56DE6">
      <w:rPr>
        <w:rStyle w:val="a6"/>
        <w:noProof/>
      </w:rPr>
      <w:t>9</w:t>
    </w:r>
    <w:r>
      <w:rPr>
        <w:rStyle w:val="a6"/>
      </w:rPr>
      <w:fldChar w:fldCharType="end"/>
    </w:r>
    <w:r>
      <w:rPr>
        <w:rStyle w:val="a6"/>
        <w:rFonts w:hint="eastAsia"/>
      </w:rPr>
      <w:t xml:space="preserve"> </w:t>
    </w:r>
    <w:r>
      <w:rPr>
        <w:rFonts w:ascii="Times New Roman" w:hAnsi="Times New Roman" w:hint="eastAsia"/>
        <w:kern w:val="0"/>
        <w:szCs w:val="21"/>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FD" w:rsidRDefault="000031FD">
      <w:r>
        <w:separator/>
      </w:r>
    </w:p>
  </w:footnote>
  <w:footnote w:type="continuationSeparator" w:id="0">
    <w:p w:rsidR="000031FD" w:rsidRDefault="000031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272"/>
    <w:multiLevelType w:val="hybridMultilevel"/>
    <w:tmpl w:val="18EC6C38"/>
    <w:lvl w:ilvl="0" w:tplc="2E64224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0AE40A3"/>
    <w:multiLevelType w:val="hybridMultilevel"/>
    <w:tmpl w:val="E67257E0"/>
    <w:lvl w:ilvl="0" w:tplc="65B068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0BF3AE2"/>
    <w:multiLevelType w:val="hybridMultilevel"/>
    <w:tmpl w:val="1F28C564"/>
    <w:lvl w:ilvl="0" w:tplc="C5C4A764">
      <w:start w:val="1"/>
      <w:numFmt w:val="decimal"/>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3" w15:restartNumberingAfterBreak="0">
    <w:nsid w:val="00E6140E"/>
    <w:multiLevelType w:val="hybridMultilevel"/>
    <w:tmpl w:val="1BE8DA6C"/>
    <w:lvl w:ilvl="0" w:tplc="DA2C4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3114238"/>
    <w:multiLevelType w:val="hybridMultilevel"/>
    <w:tmpl w:val="6EA2CC96"/>
    <w:lvl w:ilvl="0" w:tplc="5D5AC36E">
      <w:start w:val="1"/>
      <w:numFmt w:val="decimal"/>
      <w:lvlText w:val="(%1)"/>
      <w:lvlJc w:val="left"/>
      <w:pPr>
        <w:tabs>
          <w:tab w:val="num" w:pos="420"/>
        </w:tabs>
        <w:ind w:left="420" w:hanging="420"/>
      </w:pPr>
      <w:rPr>
        <w:rFonts w:hint="eastAsia"/>
      </w:rPr>
    </w:lvl>
    <w:lvl w:ilvl="1" w:tplc="C7DE0DAA">
      <w:start w:val="1"/>
      <w:numFmt w:val="bullet"/>
      <w:lvlText w:val="・"/>
      <w:lvlJc w:val="left"/>
      <w:pPr>
        <w:tabs>
          <w:tab w:val="num" w:pos="397"/>
        </w:tabs>
        <w:ind w:left="170" w:hanging="17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5041872"/>
    <w:multiLevelType w:val="hybridMultilevel"/>
    <w:tmpl w:val="E278C7BC"/>
    <w:lvl w:ilvl="0" w:tplc="4CBA056C">
      <w:start w:val="18"/>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08183083"/>
    <w:multiLevelType w:val="hybridMultilevel"/>
    <w:tmpl w:val="AA1465F0"/>
    <w:lvl w:ilvl="0" w:tplc="F196AA6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7" w15:restartNumberingAfterBreak="0">
    <w:nsid w:val="090A023D"/>
    <w:multiLevelType w:val="hybridMultilevel"/>
    <w:tmpl w:val="89AAD610"/>
    <w:lvl w:ilvl="0" w:tplc="9092B45A">
      <w:start w:val="3"/>
      <w:numFmt w:val="decimalEnclosedCircle"/>
      <w:lvlText w:val="%1"/>
      <w:lvlJc w:val="left"/>
      <w:pPr>
        <w:tabs>
          <w:tab w:val="num" w:pos="643"/>
        </w:tabs>
        <w:ind w:left="64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0A2A3050"/>
    <w:multiLevelType w:val="hybridMultilevel"/>
    <w:tmpl w:val="0FBAB864"/>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0B7D62B1"/>
    <w:multiLevelType w:val="hybridMultilevel"/>
    <w:tmpl w:val="D452FB9C"/>
    <w:lvl w:ilvl="0" w:tplc="C8C4A3D8">
      <w:start w:val="10"/>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0D4F34FB"/>
    <w:multiLevelType w:val="hybridMultilevel"/>
    <w:tmpl w:val="8648EDD6"/>
    <w:lvl w:ilvl="0" w:tplc="A376862A">
      <w:start w:val="1"/>
      <w:numFmt w:val="decimal"/>
      <w:lvlText w:val="(%1)"/>
      <w:lvlJc w:val="left"/>
      <w:pPr>
        <w:tabs>
          <w:tab w:val="num" w:pos="420"/>
        </w:tabs>
        <w:ind w:left="420" w:hanging="420"/>
      </w:pPr>
      <w:rPr>
        <w:rFonts w:hint="eastAsia"/>
      </w:rPr>
    </w:lvl>
    <w:lvl w:ilvl="1" w:tplc="D0E09FC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0E021847"/>
    <w:multiLevelType w:val="hybridMultilevel"/>
    <w:tmpl w:val="2268747C"/>
    <w:lvl w:ilvl="0" w:tplc="089E11E8">
      <w:start w:val="4"/>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0F2653DC"/>
    <w:multiLevelType w:val="hybridMultilevel"/>
    <w:tmpl w:val="29DA14B8"/>
    <w:lvl w:ilvl="0" w:tplc="93EC480E">
      <w:start w:val="1"/>
      <w:numFmt w:val="decimal"/>
      <w:lvlText w:val="(%1)"/>
      <w:lvlJc w:val="left"/>
      <w:pPr>
        <w:tabs>
          <w:tab w:val="num" w:pos="420"/>
        </w:tabs>
        <w:ind w:left="420" w:hanging="420"/>
      </w:pPr>
      <w:rPr>
        <w:rFonts w:hint="eastAsia"/>
      </w:rPr>
    </w:lvl>
    <w:lvl w:ilvl="1" w:tplc="933040A6">
      <w:start w:val="9"/>
      <w:numFmt w:val="bullet"/>
      <w:lvlText w:val="・"/>
      <w:lvlJc w:val="left"/>
      <w:pPr>
        <w:tabs>
          <w:tab w:val="num" w:pos="780"/>
        </w:tabs>
        <w:ind w:left="780" w:hanging="360"/>
      </w:pPr>
      <w:rPr>
        <w:rFonts w:ascii="ＭＳ ゴシック" w:eastAsia="ＭＳ ゴシック" w:hAnsi="ＭＳ ゴシック" w:cs="Times New Roman" w:hint="eastAsia"/>
      </w:rPr>
    </w:lvl>
    <w:lvl w:ilvl="2" w:tplc="196A4D8C">
      <w:start w:val="1"/>
      <w:numFmt w:val="decimalEnclosedCircle"/>
      <w:lvlText w:val="%3"/>
      <w:lvlJc w:val="left"/>
      <w:pPr>
        <w:tabs>
          <w:tab w:val="num" w:pos="780"/>
        </w:tabs>
        <w:ind w:left="78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F2F377F"/>
    <w:multiLevelType w:val="hybridMultilevel"/>
    <w:tmpl w:val="834EE91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0FC22D5A"/>
    <w:multiLevelType w:val="hybridMultilevel"/>
    <w:tmpl w:val="44CA493A"/>
    <w:lvl w:ilvl="0" w:tplc="71484FEC">
      <w:start w:val="2"/>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0390AEF"/>
    <w:multiLevelType w:val="hybridMultilevel"/>
    <w:tmpl w:val="29D41D88"/>
    <w:lvl w:ilvl="0" w:tplc="3792324C">
      <w:start w:val="13"/>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1F92DF1"/>
    <w:multiLevelType w:val="hybridMultilevel"/>
    <w:tmpl w:val="A33472CE"/>
    <w:lvl w:ilvl="0" w:tplc="8A56980E">
      <w:start w:val="1"/>
      <w:numFmt w:val="decimalEnclosedCircle"/>
      <w:lvlText w:val="%1"/>
      <w:lvlJc w:val="left"/>
      <w:pPr>
        <w:tabs>
          <w:tab w:val="num" w:pos="454"/>
        </w:tabs>
        <w:ind w:left="454" w:hanging="284"/>
      </w:pPr>
      <w:rPr>
        <w:rFonts w:hint="default"/>
      </w:rPr>
    </w:lvl>
    <w:lvl w:ilvl="1" w:tplc="66B0F908">
      <w:start w:val="1"/>
      <w:numFmt w:val="decimal"/>
      <w:lvlText w:val="(%2)"/>
      <w:lvlJc w:val="left"/>
      <w:pPr>
        <w:tabs>
          <w:tab w:val="num" w:pos="420"/>
        </w:tabs>
        <w:ind w:left="420" w:hanging="420"/>
      </w:pPr>
      <w:rPr>
        <w:rFonts w:hint="eastAsia"/>
      </w:rPr>
    </w:lvl>
    <w:lvl w:ilvl="2" w:tplc="E094107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13542172"/>
    <w:multiLevelType w:val="hybridMultilevel"/>
    <w:tmpl w:val="975E56F4"/>
    <w:lvl w:ilvl="0" w:tplc="322289F2">
      <w:start w:val="1"/>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154E0DA5"/>
    <w:multiLevelType w:val="hybridMultilevel"/>
    <w:tmpl w:val="4574EF8A"/>
    <w:lvl w:ilvl="0" w:tplc="5F18B91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169E618D"/>
    <w:multiLevelType w:val="hybridMultilevel"/>
    <w:tmpl w:val="6C64A3F6"/>
    <w:lvl w:ilvl="0" w:tplc="93607238">
      <w:start w:val="1"/>
      <w:numFmt w:val="decimalFullWidth"/>
      <w:lvlText w:val="%1"/>
      <w:lvlJc w:val="left"/>
      <w:pPr>
        <w:tabs>
          <w:tab w:val="num" w:pos="397"/>
        </w:tabs>
        <w:ind w:left="170" w:hanging="170"/>
      </w:pPr>
      <w:rPr>
        <w:rFonts w:hint="default"/>
      </w:rPr>
    </w:lvl>
    <w:lvl w:ilvl="1" w:tplc="BFA8128A">
      <w:start w:val="1"/>
      <w:numFmt w:val="decimal"/>
      <w:lvlText w:val="(%2)"/>
      <w:lvlJc w:val="left"/>
      <w:pPr>
        <w:tabs>
          <w:tab w:val="num" w:pos="420"/>
        </w:tabs>
        <w:ind w:left="420" w:hanging="420"/>
      </w:pPr>
      <w:rPr>
        <w:rFonts w:hint="eastAsia"/>
      </w:rPr>
    </w:lvl>
    <w:lvl w:ilvl="2" w:tplc="EC7E33DA">
      <w:start w:val="4"/>
      <w:numFmt w:val="decimalFullWidth"/>
      <w:lvlText w:val="%3"/>
      <w:lvlJc w:val="left"/>
      <w:pPr>
        <w:tabs>
          <w:tab w:val="num" w:pos="397"/>
        </w:tabs>
        <w:ind w:left="170" w:hanging="170"/>
      </w:pPr>
      <w:rPr>
        <w:rFonts w:ascii="ＭＳ ゴシック" w:eastAsia="ＭＳ ゴシック" w:hint="eastAsia"/>
        <w:sz w:val="20"/>
        <w:szCs w:val="20"/>
      </w:rPr>
    </w:lvl>
    <w:lvl w:ilvl="3" w:tplc="0409000F">
      <w:start w:val="1"/>
      <w:numFmt w:val="decimal"/>
      <w:lvlText w:val="%4."/>
      <w:lvlJc w:val="left"/>
      <w:pPr>
        <w:tabs>
          <w:tab w:val="num" w:pos="1680"/>
        </w:tabs>
        <w:ind w:left="1680" w:hanging="420"/>
      </w:pPr>
      <w:rPr>
        <w:rFonts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16B42927"/>
    <w:multiLevelType w:val="hybridMultilevel"/>
    <w:tmpl w:val="A78E7744"/>
    <w:lvl w:ilvl="0" w:tplc="872893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024F27"/>
    <w:multiLevelType w:val="hybridMultilevel"/>
    <w:tmpl w:val="B4D49D5A"/>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17A25F57"/>
    <w:multiLevelType w:val="hybridMultilevel"/>
    <w:tmpl w:val="877412F2"/>
    <w:lvl w:ilvl="0" w:tplc="9CA2589A">
      <w:numFmt w:val="bullet"/>
      <w:lvlText w:val="※"/>
      <w:lvlJc w:val="left"/>
      <w:pPr>
        <w:ind w:left="546"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1026" w:hanging="420"/>
      </w:pPr>
      <w:rPr>
        <w:rFonts w:ascii="Wingdings" w:hAnsi="Wingdings" w:hint="default"/>
      </w:rPr>
    </w:lvl>
    <w:lvl w:ilvl="2" w:tplc="0409000D" w:tentative="1">
      <w:start w:val="1"/>
      <w:numFmt w:val="bullet"/>
      <w:lvlText w:val=""/>
      <w:lvlJc w:val="left"/>
      <w:pPr>
        <w:ind w:left="1446" w:hanging="420"/>
      </w:pPr>
      <w:rPr>
        <w:rFonts w:ascii="Wingdings" w:hAnsi="Wingdings" w:hint="default"/>
      </w:rPr>
    </w:lvl>
    <w:lvl w:ilvl="3" w:tplc="04090001" w:tentative="1">
      <w:start w:val="1"/>
      <w:numFmt w:val="bullet"/>
      <w:lvlText w:val=""/>
      <w:lvlJc w:val="left"/>
      <w:pPr>
        <w:ind w:left="1866" w:hanging="420"/>
      </w:pPr>
      <w:rPr>
        <w:rFonts w:ascii="Wingdings" w:hAnsi="Wingdings" w:hint="default"/>
      </w:rPr>
    </w:lvl>
    <w:lvl w:ilvl="4" w:tplc="0409000B" w:tentative="1">
      <w:start w:val="1"/>
      <w:numFmt w:val="bullet"/>
      <w:lvlText w:val=""/>
      <w:lvlJc w:val="left"/>
      <w:pPr>
        <w:ind w:left="2286" w:hanging="420"/>
      </w:pPr>
      <w:rPr>
        <w:rFonts w:ascii="Wingdings" w:hAnsi="Wingdings" w:hint="default"/>
      </w:rPr>
    </w:lvl>
    <w:lvl w:ilvl="5" w:tplc="0409000D" w:tentative="1">
      <w:start w:val="1"/>
      <w:numFmt w:val="bullet"/>
      <w:lvlText w:val=""/>
      <w:lvlJc w:val="left"/>
      <w:pPr>
        <w:ind w:left="2706" w:hanging="420"/>
      </w:pPr>
      <w:rPr>
        <w:rFonts w:ascii="Wingdings" w:hAnsi="Wingdings" w:hint="default"/>
      </w:rPr>
    </w:lvl>
    <w:lvl w:ilvl="6" w:tplc="04090001" w:tentative="1">
      <w:start w:val="1"/>
      <w:numFmt w:val="bullet"/>
      <w:lvlText w:val=""/>
      <w:lvlJc w:val="left"/>
      <w:pPr>
        <w:ind w:left="3126" w:hanging="420"/>
      </w:pPr>
      <w:rPr>
        <w:rFonts w:ascii="Wingdings" w:hAnsi="Wingdings" w:hint="default"/>
      </w:rPr>
    </w:lvl>
    <w:lvl w:ilvl="7" w:tplc="0409000B" w:tentative="1">
      <w:start w:val="1"/>
      <w:numFmt w:val="bullet"/>
      <w:lvlText w:val=""/>
      <w:lvlJc w:val="left"/>
      <w:pPr>
        <w:ind w:left="3546" w:hanging="420"/>
      </w:pPr>
      <w:rPr>
        <w:rFonts w:ascii="Wingdings" w:hAnsi="Wingdings" w:hint="default"/>
      </w:rPr>
    </w:lvl>
    <w:lvl w:ilvl="8" w:tplc="0409000D" w:tentative="1">
      <w:start w:val="1"/>
      <w:numFmt w:val="bullet"/>
      <w:lvlText w:val=""/>
      <w:lvlJc w:val="left"/>
      <w:pPr>
        <w:ind w:left="3966" w:hanging="420"/>
      </w:pPr>
      <w:rPr>
        <w:rFonts w:ascii="Wingdings" w:hAnsi="Wingdings" w:hint="default"/>
      </w:rPr>
    </w:lvl>
  </w:abstractNum>
  <w:abstractNum w:abstractNumId="23" w15:restartNumberingAfterBreak="0">
    <w:nsid w:val="18DF6376"/>
    <w:multiLevelType w:val="hybridMultilevel"/>
    <w:tmpl w:val="92F2D08A"/>
    <w:lvl w:ilvl="0" w:tplc="D892DA70">
      <w:start w:val="1"/>
      <w:numFmt w:val="decimal"/>
      <w:lvlText w:val="(%1)"/>
      <w:lvlJc w:val="left"/>
      <w:pPr>
        <w:tabs>
          <w:tab w:val="num" w:pos="420"/>
        </w:tabs>
        <w:ind w:left="420" w:hanging="420"/>
      </w:pPr>
      <w:rPr>
        <w:rFonts w:hint="eastAsia"/>
        <w:dstrike w:val="0"/>
        <w:color w:val="auto"/>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19A6337C"/>
    <w:multiLevelType w:val="hybridMultilevel"/>
    <w:tmpl w:val="EF1E0014"/>
    <w:lvl w:ilvl="0" w:tplc="62827F1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1D3B2646"/>
    <w:multiLevelType w:val="hybridMultilevel"/>
    <w:tmpl w:val="FADC8864"/>
    <w:lvl w:ilvl="0" w:tplc="8A08D6E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23343152"/>
    <w:multiLevelType w:val="hybridMultilevel"/>
    <w:tmpl w:val="0F0C849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23FF1969"/>
    <w:multiLevelType w:val="hybridMultilevel"/>
    <w:tmpl w:val="0D360C5E"/>
    <w:lvl w:ilvl="0" w:tplc="4716817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26B80FFC"/>
    <w:multiLevelType w:val="hybridMultilevel"/>
    <w:tmpl w:val="7C16D776"/>
    <w:lvl w:ilvl="0" w:tplc="37F4E09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26DF72D1"/>
    <w:multiLevelType w:val="hybridMultilevel"/>
    <w:tmpl w:val="E2E872CE"/>
    <w:lvl w:ilvl="0" w:tplc="AA76E5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2802014D"/>
    <w:multiLevelType w:val="hybridMultilevel"/>
    <w:tmpl w:val="198C5E1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29EC01C3"/>
    <w:multiLevelType w:val="hybridMultilevel"/>
    <w:tmpl w:val="4580AB6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2D861D92"/>
    <w:multiLevelType w:val="hybridMultilevel"/>
    <w:tmpl w:val="23026956"/>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2EA76868"/>
    <w:multiLevelType w:val="hybridMultilevel"/>
    <w:tmpl w:val="A7725F5C"/>
    <w:lvl w:ilvl="0" w:tplc="38D0DC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2EB45EC5"/>
    <w:multiLevelType w:val="hybridMultilevel"/>
    <w:tmpl w:val="BC7ED256"/>
    <w:lvl w:ilvl="0" w:tplc="07B05964">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329B17FD"/>
    <w:multiLevelType w:val="hybridMultilevel"/>
    <w:tmpl w:val="F19C972A"/>
    <w:lvl w:ilvl="0" w:tplc="40209C04">
      <w:start w:val="13"/>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3452719F"/>
    <w:multiLevelType w:val="hybridMultilevel"/>
    <w:tmpl w:val="45089C16"/>
    <w:lvl w:ilvl="0" w:tplc="688C3D2C">
      <w:start w:val="1"/>
      <w:numFmt w:val="decimalEnclosedCircle"/>
      <w:lvlText w:val="%1"/>
      <w:lvlJc w:val="left"/>
      <w:pPr>
        <w:ind w:left="644" w:hanging="360"/>
      </w:pPr>
      <w:rPr>
        <w:rFonts w:hint="default"/>
      </w:rPr>
    </w:lvl>
    <w:lvl w:ilvl="1" w:tplc="04090017">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7" w15:restartNumberingAfterBreak="0">
    <w:nsid w:val="394A1BBF"/>
    <w:multiLevelType w:val="hybridMultilevel"/>
    <w:tmpl w:val="58BEC2D4"/>
    <w:lvl w:ilvl="0" w:tplc="BFA8128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3A8072BD"/>
    <w:multiLevelType w:val="hybridMultilevel"/>
    <w:tmpl w:val="DC540798"/>
    <w:lvl w:ilvl="0" w:tplc="428ECCD6">
      <w:start w:val="1"/>
      <w:numFmt w:val="decimal"/>
      <w:lvlText w:val="(%1)"/>
      <w:lvlJc w:val="left"/>
      <w:pPr>
        <w:ind w:left="360" w:hanging="36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3AAC2077"/>
    <w:multiLevelType w:val="hybridMultilevel"/>
    <w:tmpl w:val="39EEB246"/>
    <w:lvl w:ilvl="0" w:tplc="CFBC14AE">
      <w:start w:val="1"/>
      <w:numFmt w:val="decimalFullWidth"/>
      <w:lvlText w:val="%1"/>
      <w:lvlJc w:val="left"/>
      <w:pPr>
        <w:tabs>
          <w:tab w:val="num" w:pos="397"/>
        </w:tabs>
        <w:ind w:left="170" w:hanging="170"/>
      </w:pPr>
      <w:rPr>
        <w:rFonts w:ascii="ＭＳ ゴシック" w:eastAsia="ＭＳ ゴシック" w:hint="eastAsia"/>
        <w:lang w:val="en-US"/>
      </w:rPr>
    </w:lvl>
    <w:lvl w:ilvl="1" w:tplc="521200DA">
      <w:start w:val="1"/>
      <w:numFmt w:val="decimal"/>
      <w:lvlText w:val="(%2)"/>
      <w:lvlJc w:val="left"/>
      <w:pPr>
        <w:tabs>
          <w:tab w:val="num" w:pos="420"/>
        </w:tabs>
        <w:ind w:left="420" w:hanging="420"/>
      </w:pPr>
      <w:rPr>
        <w:rFonts w:hint="eastAsia"/>
        <w:lang w:val="en-US"/>
      </w:rPr>
    </w:lvl>
    <w:lvl w:ilvl="2" w:tplc="7D48A782">
      <w:start w:val="8"/>
      <w:numFmt w:val="decimalFullWidth"/>
      <w:lvlText w:val="%3."/>
      <w:lvlJc w:val="left"/>
      <w:pPr>
        <w:tabs>
          <w:tab w:val="num" w:pos="420"/>
        </w:tabs>
        <w:ind w:left="420" w:hanging="420"/>
      </w:pPr>
      <w:rPr>
        <w:rFonts w:hint="eastAsia"/>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3CB2392E"/>
    <w:multiLevelType w:val="hybridMultilevel"/>
    <w:tmpl w:val="6A92D936"/>
    <w:lvl w:ilvl="0" w:tplc="E74866E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1" w15:restartNumberingAfterBreak="0">
    <w:nsid w:val="3D843351"/>
    <w:multiLevelType w:val="hybridMultilevel"/>
    <w:tmpl w:val="5EF691F0"/>
    <w:lvl w:ilvl="0" w:tplc="A808BE22">
      <w:start w:val="1"/>
      <w:numFmt w:val="decimal"/>
      <w:lvlText w:val="(%1)"/>
      <w:lvlJc w:val="left"/>
      <w:pPr>
        <w:tabs>
          <w:tab w:val="num" w:pos="420"/>
        </w:tabs>
        <w:ind w:left="420" w:hanging="420"/>
      </w:pPr>
      <w:rPr>
        <w:rFonts w:hint="eastAsia"/>
      </w:rPr>
    </w:lvl>
    <w:lvl w:ilvl="1" w:tplc="6F6C2526">
      <w:start w:val="13"/>
      <w:numFmt w:val="decimal"/>
      <w:lvlText w:val="%2"/>
      <w:lvlJc w:val="left"/>
      <w:pPr>
        <w:tabs>
          <w:tab w:val="num" w:pos="397"/>
        </w:tabs>
        <w:ind w:left="170" w:hanging="170"/>
      </w:pPr>
      <w:rPr>
        <w:rFonts w:hint="default"/>
      </w:rPr>
    </w:lvl>
    <w:lvl w:ilvl="2" w:tplc="7E54B950">
      <w:start w:val="1"/>
      <w:numFmt w:val="decimal"/>
      <w:lvlText w:val="(%3)"/>
      <w:lvlJc w:val="left"/>
      <w:pPr>
        <w:tabs>
          <w:tab w:val="num" w:pos="420"/>
        </w:tabs>
        <w:ind w:left="420" w:hanging="420"/>
      </w:pPr>
      <w:rPr>
        <w:rFonts w:hint="eastAsia"/>
      </w:rPr>
    </w:lvl>
    <w:lvl w:ilvl="3" w:tplc="EDC4FC06">
      <w:start w:val="3"/>
      <w:numFmt w:val="decimal"/>
      <w:lvlText w:val="(%4)"/>
      <w:lvlJc w:val="left"/>
      <w:pPr>
        <w:tabs>
          <w:tab w:val="num" w:pos="420"/>
        </w:tabs>
        <w:ind w:left="420" w:hanging="420"/>
      </w:pPr>
      <w:rPr>
        <w:rFonts w:hint="eastAsia"/>
      </w:rPr>
    </w:lvl>
    <w:lvl w:ilvl="4" w:tplc="0CE874A6">
      <w:start w:val="3"/>
      <w:numFmt w:val="decimalEnclosedCircle"/>
      <w:lvlText w:val="%5"/>
      <w:lvlJc w:val="left"/>
      <w:pPr>
        <w:tabs>
          <w:tab w:val="num" w:pos="2040"/>
        </w:tabs>
        <w:ind w:left="2040" w:hanging="36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3FE27E39"/>
    <w:multiLevelType w:val="hybridMultilevel"/>
    <w:tmpl w:val="516650B4"/>
    <w:lvl w:ilvl="0" w:tplc="72FEF8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408E4C15"/>
    <w:multiLevelType w:val="hybridMultilevel"/>
    <w:tmpl w:val="E1BEC846"/>
    <w:lvl w:ilvl="0" w:tplc="30662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426566E4"/>
    <w:multiLevelType w:val="hybridMultilevel"/>
    <w:tmpl w:val="AA7612FC"/>
    <w:lvl w:ilvl="0" w:tplc="0EEAA0EC">
      <w:start w:val="1"/>
      <w:numFmt w:val="decimal"/>
      <w:lvlText w:val="(%1)"/>
      <w:lvlJc w:val="left"/>
      <w:pPr>
        <w:ind w:left="480" w:hanging="480"/>
      </w:pPr>
      <w:rPr>
        <w:rFonts w:hint="default"/>
      </w:rPr>
    </w:lvl>
    <w:lvl w:ilvl="1" w:tplc="B43860F2">
      <w:start w:val="1"/>
      <w:numFmt w:val="decimalEnclosedCircle"/>
      <w:lvlText w:val="%2"/>
      <w:lvlJc w:val="left"/>
      <w:pPr>
        <w:ind w:left="643"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36406DC"/>
    <w:multiLevelType w:val="hybridMultilevel"/>
    <w:tmpl w:val="C83C263C"/>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6" w15:restartNumberingAfterBreak="0">
    <w:nsid w:val="45F750B7"/>
    <w:multiLevelType w:val="hybridMultilevel"/>
    <w:tmpl w:val="0598D472"/>
    <w:lvl w:ilvl="0" w:tplc="A7E0C48A">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7" w15:restartNumberingAfterBreak="0">
    <w:nsid w:val="4AAA1693"/>
    <w:multiLevelType w:val="hybridMultilevel"/>
    <w:tmpl w:val="A6A20714"/>
    <w:lvl w:ilvl="0" w:tplc="BBCC0AF2">
      <w:start w:val="1"/>
      <w:numFmt w:val="decimal"/>
      <w:lvlText w:val="(%1)"/>
      <w:lvlJc w:val="left"/>
      <w:pPr>
        <w:tabs>
          <w:tab w:val="num" w:pos="420"/>
        </w:tabs>
        <w:ind w:left="420" w:hanging="42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4CC604B5"/>
    <w:multiLevelType w:val="hybridMultilevel"/>
    <w:tmpl w:val="A00ED8A0"/>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15:restartNumberingAfterBreak="0">
    <w:nsid w:val="4D376950"/>
    <w:multiLevelType w:val="hybridMultilevel"/>
    <w:tmpl w:val="F35EE624"/>
    <w:lvl w:ilvl="0" w:tplc="3AD693A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4EC0712C"/>
    <w:multiLevelType w:val="hybridMultilevel"/>
    <w:tmpl w:val="09E62974"/>
    <w:lvl w:ilvl="0" w:tplc="C0F6440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1" w15:restartNumberingAfterBreak="0">
    <w:nsid w:val="52752185"/>
    <w:multiLevelType w:val="hybridMultilevel"/>
    <w:tmpl w:val="E856D1B0"/>
    <w:lvl w:ilvl="0" w:tplc="AB3A5C7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2" w15:restartNumberingAfterBreak="0">
    <w:nsid w:val="52DF7B07"/>
    <w:multiLevelType w:val="hybridMultilevel"/>
    <w:tmpl w:val="3F18F3A4"/>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15:restartNumberingAfterBreak="0">
    <w:nsid w:val="53372D10"/>
    <w:multiLevelType w:val="hybridMultilevel"/>
    <w:tmpl w:val="DCC032FE"/>
    <w:lvl w:ilvl="0" w:tplc="2620131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35410FB"/>
    <w:multiLevelType w:val="hybridMultilevel"/>
    <w:tmpl w:val="6360EEA6"/>
    <w:lvl w:ilvl="0" w:tplc="299CA2FE">
      <w:start w:val="4"/>
      <w:numFmt w:val="decimal"/>
      <w:lvlText w:val="【%1】"/>
      <w:lvlJc w:val="left"/>
      <w:pPr>
        <w:ind w:left="918" w:hanging="72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55" w15:restartNumberingAfterBreak="0">
    <w:nsid w:val="547F4279"/>
    <w:multiLevelType w:val="hybridMultilevel"/>
    <w:tmpl w:val="C5E229F4"/>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15:restartNumberingAfterBreak="0">
    <w:nsid w:val="57B86EB5"/>
    <w:multiLevelType w:val="hybridMultilevel"/>
    <w:tmpl w:val="77405064"/>
    <w:lvl w:ilvl="0" w:tplc="7E54B950">
      <w:start w:val="1"/>
      <w:numFmt w:val="decimal"/>
      <w:lvlText w:val="(%1)"/>
      <w:lvlJc w:val="left"/>
      <w:pPr>
        <w:tabs>
          <w:tab w:val="num" w:pos="420"/>
        </w:tabs>
        <w:ind w:left="420" w:hanging="420"/>
      </w:pPr>
      <w:rPr>
        <w:rFonts w:hint="eastAsia"/>
      </w:rPr>
    </w:lvl>
    <w:lvl w:ilvl="1" w:tplc="0409000F">
      <w:start w:val="1"/>
      <w:numFmt w:val="decimal"/>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7" w15:restartNumberingAfterBreak="0">
    <w:nsid w:val="5CF60E01"/>
    <w:multiLevelType w:val="hybridMultilevel"/>
    <w:tmpl w:val="89724216"/>
    <w:lvl w:ilvl="0" w:tplc="B98269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5E564853"/>
    <w:multiLevelType w:val="hybridMultilevel"/>
    <w:tmpl w:val="47DC0EF8"/>
    <w:lvl w:ilvl="0" w:tplc="80083D5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9" w15:restartNumberingAfterBreak="0">
    <w:nsid w:val="5F377B8E"/>
    <w:multiLevelType w:val="hybridMultilevel"/>
    <w:tmpl w:val="CF4667EA"/>
    <w:lvl w:ilvl="0" w:tplc="9EBC25E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6078263A"/>
    <w:multiLevelType w:val="hybridMultilevel"/>
    <w:tmpl w:val="BBF88C50"/>
    <w:lvl w:ilvl="0" w:tplc="B3C2CB44">
      <w:start w:val="1"/>
      <w:numFmt w:val="decimal"/>
      <w:lvlText w:val="(%1)"/>
      <w:lvlJc w:val="left"/>
      <w:pPr>
        <w:tabs>
          <w:tab w:val="num" w:pos="420"/>
        </w:tabs>
        <w:ind w:left="420" w:hanging="420"/>
      </w:pPr>
      <w:rPr>
        <w:rFonts w:hint="eastAsia"/>
      </w:rPr>
    </w:lvl>
    <w:lvl w:ilvl="1" w:tplc="E7765EE8">
      <w:start w:val="1"/>
      <w:numFmt w:val="decimalFullWidth"/>
      <w:lvlText w:val="%2"/>
      <w:lvlJc w:val="left"/>
      <w:pPr>
        <w:tabs>
          <w:tab w:val="num" w:pos="817"/>
        </w:tabs>
        <w:ind w:left="817" w:hanging="397"/>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1" w15:restartNumberingAfterBreak="0">
    <w:nsid w:val="62524297"/>
    <w:multiLevelType w:val="hybridMultilevel"/>
    <w:tmpl w:val="7EECAF5A"/>
    <w:lvl w:ilvl="0" w:tplc="E0D4C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6756184E"/>
    <w:multiLevelType w:val="hybridMultilevel"/>
    <w:tmpl w:val="4D229284"/>
    <w:lvl w:ilvl="0" w:tplc="3BEE7DAE">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3" w15:restartNumberingAfterBreak="0">
    <w:nsid w:val="693E3C78"/>
    <w:multiLevelType w:val="hybridMultilevel"/>
    <w:tmpl w:val="0D12AA12"/>
    <w:lvl w:ilvl="0" w:tplc="DE70EDC2">
      <w:start w:val="6"/>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4" w15:restartNumberingAfterBreak="0">
    <w:nsid w:val="6F416CC1"/>
    <w:multiLevelType w:val="hybridMultilevel"/>
    <w:tmpl w:val="0D82A08A"/>
    <w:lvl w:ilvl="0" w:tplc="A808BE22">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5" w15:restartNumberingAfterBreak="0">
    <w:nsid w:val="6F8C211E"/>
    <w:multiLevelType w:val="hybridMultilevel"/>
    <w:tmpl w:val="7700A44C"/>
    <w:lvl w:ilvl="0" w:tplc="685E42D8">
      <w:start w:val="8"/>
      <w:numFmt w:val="decimalFullWidth"/>
      <w:lvlText w:val="%1"/>
      <w:lvlJc w:val="left"/>
      <w:pPr>
        <w:tabs>
          <w:tab w:val="num" w:pos="397"/>
        </w:tabs>
        <w:ind w:left="397" w:hanging="397"/>
      </w:pPr>
      <w:rPr>
        <w:rFonts w:hint="default"/>
      </w:rPr>
    </w:lvl>
    <w:lvl w:ilvl="1" w:tplc="B37A07A8">
      <w:start w:val="1"/>
      <w:numFmt w:val="decimal"/>
      <w:lvlText w:val="(%2)"/>
      <w:lvlJc w:val="left"/>
      <w:pPr>
        <w:tabs>
          <w:tab w:val="num" w:pos="420"/>
        </w:tabs>
        <w:ind w:left="42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6" w15:restartNumberingAfterBreak="0">
    <w:nsid w:val="712024F6"/>
    <w:multiLevelType w:val="hybridMultilevel"/>
    <w:tmpl w:val="88747104"/>
    <w:lvl w:ilvl="0" w:tplc="D820E844">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7" w15:restartNumberingAfterBreak="0">
    <w:nsid w:val="712E3CCE"/>
    <w:multiLevelType w:val="hybridMultilevel"/>
    <w:tmpl w:val="5CB88EA8"/>
    <w:lvl w:ilvl="0" w:tplc="3BEE7DAE">
      <w:start w:val="1"/>
      <w:numFmt w:val="decimal"/>
      <w:lvlText w:val="(%1)"/>
      <w:lvlJc w:val="left"/>
      <w:pPr>
        <w:tabs>
          <w:tab w:val="num" w:pos="420"/>
        </w:tabs>
        <w:ind w:left="420" w:hanging="420"/>
      </w:pPr>
      <w:rPr>
        <w:rFonts w:hint="eastAsia"/>
      </w:rPr>
    </w:lvl>
    <w:lvl w:ilvl="1" w:tplc="56686C7C">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8" w15:restartNumberingAfterBreak="0">
    <w:nsid w:val="7285168B"/>
    <w:multiLevelType w:val="hybridMultilevel"/>
    <w:tmpl w:val="015C7790"/>
    <w:lvl w:ilvl="0" w:tplc="AC06E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9" w15:restartNumberingAfterBreak="0">
    <w:nsid w:val="758D75C2"/>
    <w:multiLevelType w:val="hybridMultilevel"/>
    <w:tmpl w:val="39248E0C"/>
    <w:lvl w:ilvl="0" w:tplc="1A045460">
      <w:start w:val="4"/>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795573D2"/>
    <w:multiLevelType w:val="hybridMultilevel"/>
    <w:tmpl w:val="630C251E"/>
    <w:lvl w:ilvl="0" w:tplc="1804BB10">
      <w:start w:val="8"/>
      <w:numFmt w:val="decimalFullWidth"/>
      <w:lvlText w:val="%1"/>
      <w:lvlJc w:val="left"/>
      <w:pPr>
        <w:tabs>
          <w:tab w:val="num" w:pos="397"/>
        </w:tabs>
        <w:ind w:left="170" w:hanging="170"/>
      </w:pPr>
      <w:rPr>
        <w:rFonts w:ascii="ＭＳ ゴシック" w:eastAsia="ＭＳ ゴシック" w:hint="eastAsia"/>
      </w:rPr>
    </w:lvl>
    <w:lvl w:ilvl="1" w:tplc="86ACEB3A">
      <w:start w:val="1"/>
      <w:numFmt w:val="decimal"/>
      <w:lvlText w:val="(%2)"/>
      <w:lvlJc w:val="left"/>
      <w:pPr>
        <w:tabs>
          <w:tab w:val="num" w:pos="780"/>
        </w:tabs>
        <w:ind w:left="780" w:hanging="360"/>
      </w:pPr>
      <w:rPr>
        <w:rFonts w:hint="default"/>
      </w:rPr>
    </w:lvl>
    <w:lvl w:ilvl="2" w:tplc="64DA58C0">
      <w:start w:val="2"/>
      <w:numFmt w:val="decimalEnclosedCircle"/>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1" w15:restartNumberingAfterBreak="0">
    <w:nsid w:val="795A510A"/>
    <w:multiLevelType w:val="hybridMultilevel"/>
    <w:tmpl w:val="EEE20938"/>
    <w:lvl w:ilvl="0" w:tplc="7E54B95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2" w15:restartNumberingAfterBreak="0">
    <w:nsid w:val="79F570AD"/>
    <w:multiLevelType w:val="hybridMultilevel"/>
    <w:tmpl w:val="318E8A6A"/>
    <w:lvl w:ilvl="0" w:tplc="9F10CB06">
      <w:start w:val="1"/>
      <w:numFmt w:val="decimal"/>
      <w:lvlText w:val="(%1)"/>
      <w:lvlJc w:val="left"/>
      <w:pPr>
        <w:tabs>
          <w:tab w:val="num" w:pos="4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0"/>
  </w:num>
  <w:num w:numId="2">
    <w:abstractNumId w:val="19"/>
  </w:num>
  <w:num w:numId="3">
    <w:abstractNumId w:val="37"/>
  </w:num>
  <w:num w:numId="4">
    <w:abstractNumId w:val="67"/>
  </w:num>
  <w:num w:numId="5">
    <w:abstractNumId w:val="62"/>
  </w:num>
  <w:num w:numId="6">
    <w:abstractNumId w:val="65"/>
  </w:num>
  <w:num w:numId="7">
    <w:abstractNumId w:val="41"/>
  </w:num>
  <w:num w:numId="8">
    <w:abstractNumId w:val="64"/>
  </w:num>
  <w:num w:numId="9">
    <w:abstractNumId w:val="8"/>
  </w:num>
  <w:num w:numId="10">
    <w:abstractNumId w:val="12"/>
  </w:num>
  <w:num w:numId="11">
    <w:abstractNumId w:val="72"/>
  </w:num>
  <w:num w:numId="12">
    <w:abstractNumId w:val="24"/>
  </w:num>
  <w:num w:numId="13">
    <w:abstractNumId w:val="71"/>
  </w:num>
  <w:num w:numId="14">
    <w:abstractNumId w:val="4"/>
  </w:num>
  <w:num w:numId="15">
    <w:abstractNumId w:val="16"/>
  </w:num>
  <w:num w:numId="16">
    <w:abstractNumId w:val="39"/>
  </w:num>
  <w:num w:numId="17">
    <w:abstractNumId w:val="70"/>
  </w:num>
  <w:num w:numId="18">
    <w:abstractNumId w:val="23"/>
  </w:num>
  <w:num w:numId="19">
    <w:abstractNumId w:val="18"/>
  </w:num>
  <w:num w:numId="20">
    <w:abstractNumId w:val="56"/>
  </w:num>
  <w:num w:numId="21">
    <w:abstractNumId w:val="21"/>
  </w:num>
  <w:num w:numId="22">
    <w:abstractNumId w:val="10"/>
  </w:num>
  <w:num w:numId="23">
    <w:abstractNumId w:val="48"/>
  </w:num>
  <w:num w:numId="24">
    <w:abstractNumId w:val="45"/>
  </w:num>
  <w:num w:numId="25">
    <w:abstractNumId w:val="49"/>
  </w:num>
  <w:num w:numId="26">
    <w:abstractNumId w:val="52"/>
  </w:num>
  <w:num w:numId="27">
    <w:abstractNumId w:val="32"/>
  </w:num>
  <w:num w:numId="28">
    <w:abstractNumId w:val="30"/>
  </w:num>
  <w:num w:numId="29">
    <w:abstractNumId w:val="13"/>
  </w:num>
  <w:num w:numId="30">
    <w:abstractNumId w:val="31"/>
  </w:num>
  <w:num w:numId="31">
    <w:abstractNumId w:val="7"/>
  </w:num>
  <w:num w:numId="32">
    <w:abstractNumId w:val="11"/>
  </w:num>
  <w:num w:numId="33">
    <w:abstractNumId w:val="25"/>
  </w:num>
  <w:num w:numId="34">
    <w:abstractNumId w:val="46"/>
  </w:num>
  <w:num w:numId="35">
    <w:abstractNumId w:val="15"/>
  </w:num>
  <w:num w:numId="36">
    <w:abstractNumId w:val="5"/>
  </w:num>
  <w:num w:numId="37">
    <w:abstractNumId w:val="35"/>
  </w:num>
  <w:num w:numId="38">
    <w:abstractNumId w:val="55"/>
  </w:num>
  <w:num w:numId="39">
    <w:abstractNumId w:val="26"/>
  </w:num>
  <w:num w:numId="40">
    <w:abstractNumId w:val="58"/>
  </w:num>
  <w:num w:numId="41">
    <w:abstractNumId w:val="66"/>
  </w:num>
  <w:num w:numId="42">
    <w:abstractNumId w:val="50"/>
  </w:num>
  <w:num w:numId="43">
    <w:abstractNumId w:val="14"/>
  </w:num>
  <w:num w:numId="44">
    <w:abstractNumId w:val="63"/>
  </w:num>
  <w:num w:numId="45">
    <w:abstractNumId w:val="47"/>
  </w:num>
  <w:num w:numId="46">
    <w:abstractNumId w:val="9"/>
  </w:num>
  <w:num w:numId="47">
    <w:abstractNumId w:val="17"/>
  </w:num>
  <w:num w:numId="48">
    <w:abstractNumId w:val="61"/>
  </w:num>
  <w:num w:numId="49">
    <w:abstractNumId w:val="3"/>
  </w:num>
  <w:num w:numId="50">
    <w:abstractNumId w:val="44"/>
  </w:num>
  <w:num w:numId="51">
    <w:abstractNumId w:val="33"/>
  </w:num>
  <w:num w:numId="52">
    <w:abstractNumId w:val="27"/>
  </w:num>
  <w:num w:numId="53">
    <w:abstractNumId w:val="29"/>
  </w:num>
  <w:num w:numId="54">
    <w:abstractNumId w:val="42"/>
  </w:num>
  <w:num w:numId="55">
    <w:abstractNumId w:val="0"/>
  </w:num>
  <w:num w:numId="56">
    <w:abstractNumId w:val="38"/>
  </w:num>
  <w:num w:numId="57">
    <w:abstractNumId w:val="57"/>
  </w:num>
  <w:num w:numId="58">
    <w:abstractNumId w:val="1"/>
  </w:num>
  <w:num w:numId="59">
    <w:abstractNumId w:val="59"/>
  </w:num>
  <w:num w:numId="60">
    <w:abstractNumId w:val="51"/>
  </w:num>
  <w:num w:numId="61">
    <w:abstractNumId w:val="28"/>
  </w:num>
  <w:num w:numId="62">
    <w:abstractNumId w:val="20"/>
  </w:num>
  <w:num w:numId="63">
    <w:abstractNumId w:val="68"/>
  </w:num>
  <w:num w:numId="64">
    <w:abstractNumId w:val="43"/>
  </w:num>
  <w:num w:numId="65">
    <w:abstractNumId w:val="2"/>
  </w:num>
  <w:num w:numId="66">
    <w:abstractNumId w:val="54"/>
  </w:num>
  <w:num w:numId="67">
    <w:abstractNumId w:val="53"/>
  </w:num>
  <w:num w:numId="68">
    <w:abstractNumId w:val="34"/>
  </w:num>
  <w:num w:numId="69">
    <w:abstractNumId w:val="36"/>
  </w:num>
  <w:num w:numId="70">
    <w:abstractNumId w:val="6"/>
  </w:num>
  <w:num w:numId="71">
    <w:abstractNumId w:val="69"/>
  </w:num>
  <w:num w:numId="72">
    <w:abstractNumId w:val="40"/>
  </w:num>
  <w:num w:numId="73">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59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41681"/>
    <w:rsid w:val="00001018"/>
    <w:rsid w:val="000015DB"/>
    <w:rsid w:val="00002165"/>
    <w:rsid w:val="00002187"/>
    <w:rsid w:val="00002869"/>
    <w:rsid w:val="000031FD"/>
    <w:rsid w:val="0000350D"/>
    <w:rsid w:val="000041C0"/>
    <w:rsid w:val="000070AA"/>
    <w:rsid w:val="000070B4"/>
    <w:rsid w:val="00011036"/>
    <w:rsid w:val="00011342"/>
    <w:rsid w:val="00012675"/>
    <w:rsid w:val="00012978"/>
    <w:rsid w:val="00014BCD"/>
    <w:rsid w:val="00014F4D"/>
    <w:rsid w:val="000173B8"/>
    <w:rsid w:val="000205C9"/>
    <w:rsid w:val="0002077F"/>
    <w:rsid w:val="00020A05"/>
    <w:rsid w:val="00021482"/>
    <w:rsid w:val="00021DEF"/>
    <w:rsid w:val="00024A48"/>
    <w:rsid w:val="000267F3"/>
    <w:rsid w:val="000268C4"/>
    <w:rsid w:val="00027C62"/>
    <w:rsid w:val="00030E44"/>
    <w:rsid w:val="0003473D"/>
    <w:rsid w:val="0003485C"/>
    <w:rsid w:val="00035275"/>
    <w:rsid w:val="000374A0"/>
    <w:rsid w:val="0003766A"/>
    <w:rsid w:val="00041128"/>
    <w:rsid w:val="00041659"/>
    <w:rsid w:val="000421F7"/>
    <w:rsid w:val="00043D68"/>
    <w:rsid w:val="000440B7"/>
    <w:rsid w:val="00044B16"/>
    <w:rsid w:val="00044C41"/>
    <w:rsid w:val="0004635D"/>
    <w:rsid w:val="00050C85"/>
    <w:rsid w:val="00050E36"/>
    <w:rsid w:val="000518B2"/>
    <w:rsid w:val="000520BC"/>
    <w:rsid w:val="00053017"/>
    <w:rsid w:val="000539AD"/>
    <w:rsid w:val="000549EA"/>
    <w:rsid w:val="000568F4"/>
    <w:rsid w:val="00057262"/>
    <w:rsid w:val="00061273"/>
    <w:rsid w:val="00061BE6"/>
    <w:rsid w:val="00062677"/>
    <w:rsid w:val="00062951"/>
    <w:rsid w:val="00062AA2"/>
    <w:rsid w:val="00064026"/>
    <w:rsid w:val="000670AF"/>
    <w:rsid w:val="0006763B"/>
    <w:rsid w:val="00067EFB"/>
    <w:rsid w:val="000703D7"/>
    <w:rsid w:val="0007420C"/>
    <w:rsid w:val="00075BF3"/>
    <w:rsid w:val="00075D15"/>
    <w:rsid w:val="000773A4"/>
    <w:rsid w:val="00077979"/>
    <w:rsid w:val="00081C81"/>
    <w:rsid w:val="000912E1"/>
    <w:rsid w:val="000952A1"/>
    <w:rsid w:val="00095766"/>
    <w:rsid w:val="00095CC9"/>
    <w:rsid w:val="0009793D"/>
    <w:rsid w:val="00097CA8"/>
    <w:rsid w:val="000A0828"/>
    <w:rsid w:val="000A1BE1"/>
    <w:rsid w:val="000A2576"/>
    <w:rsid w:val="000A27B7"/>
    <w:rsid w:val="000A2CB6"/>
    <w:rsid w:val="000A2DD0"/>
    <w:rsid w:val="000A2FA1"/>
    <w:rsid w:val="000A35FA"/>
    <w:rsid w:val="000A5FC1"/>
    <w:rsid w:val="000A7533"/>
    <w:rsid w:val="000A7F69"/>
    <w:rsid w:val="000B14C1"/>
    <w:rsid w:val="000B1C1F"/>
    <w:rsid w:val="000B1E39"/>
    <w:rsid w:val="000B6978"/>
    <w:rsid w:val="000C548E"/>
    <w:rsid w:val="000C5C17"/>
    <w:rsid w:val="000C79B3"/>
    <w:rsid w:val="000D01B0"/>
    <w:rsid w:val="000D2721"/>
    <w:rsid w:val="000D2D1C"/>
    <w:rsid w:val="000D4C29"/>
    <w:rsid w:val="000D5B78"/>
    <w:rsid w:val="000D638D"/>
    <w:rsid w:val="000D65BE"/>
    <w:rsid w:val="000D746B"/>
    <w:rsid w:val="000E0353"/>
    <w:rsid w:val="000E1BD8"/>
    <w:rsid w:val="000E28CA"/>
    <w:rsid w:val="000E2DCB"/>
    <w:rsid w:val="000E668C"/>
    <w:rsid w:val="000E6A1E"/>
    <w:rsid w:val="000E6E32"/>
    <w:rsid w:val="000E6FD3"/>
    <w:rsid w:val="000E735D"/>
    <w:rsid w:val="000E73A7"/>
    <w:rsid w:val="000E7A7A"/>
    <w:rsid w:val="000F2A92"/>
    <w:rsid w:val="000F2EA0"/>
    <w:rsid w:val="000F3075"/>
    <w:rsid w:val="000F4407"/>
    <w:rsid w:val="000F5AE7"/>
    <w:rsid w:val="000F7210"/>
    <w:rsid w:val="000F7E95"/>
    <w:rsid w:val="001008FF"/>
    <w:rsid w:val="00100A05"/>
    <w:rsid w:val="001010B9"/>
    <w:rsid w:val="00101646"/>
    <w:rsid w:val="00101A4A"/>
    <w:rsid w:val="00102071"/>
    <w:rsid w:val="00102336"/>
    <w:rsid w:val="001028AF"/>
    <w:rsid w:val="00102A5F"/>
    <w:rsid w:val="00103040"/>
    <w:rsid w:val="0010671E"/>
    <w:rsid w:val="00106930"/>
    <w:rsid w:val="00106DA5"/>
    <w:rsid w:val="00111C87"/>
    <w:rsid w:val="0011553B"/>
    <w:rsid w:val="00116FC1"/>
    <w:rsid w:val="0011734C"/>
    <w:rsid w:val="00117942"/>
    <w:rsid w:val="00120341"/>
    <w:rsid w:val="00120349"/>
    <w:rsid w:val="0012072A"/>
    <w:rsid w:val="00120B9C"/>
    <w:rsid w:val="00122020"/>
    <w:rsid w:val="00122EC8"/>
    <w:rsid w:val="00124AC8"/>
    <w:rsid w:val="00126B65"/>
    <w:rsid w:val="00126D67"/>
    <w:rsid w:val="001275D4"/>
    <w:rsid w:val="001311F1"/>
    <w:rsid w:val="00131CB2"/>
    <w:rsid w:val="00131F8B"/>
    <w:rsid w:val="00132F0C"/>
    <w:rsid w:val="00133461"/>
    <w:rsid w:val="00133954"/>
    <w:rsid w:val="00133F63"/>
    <w:rsid w:val="00133F84"/>
    <w:rsid w:val="001346B0"/>
    <w:rsid w:val="00134928"/>
    <w:rsid w:val="00136378"/>
    <w:rsid w:val="0013652B"/>
    <w:rsid w:val="00142A65"/>
    <w:rsid w:val="001464E5"/>
    <w:rsid w:val="00146CC4"/>
    <w:rsid w:val="00146D06"/>
    <w:rsid w:val="00151556"/>
    <w:rsid w:val="00151A7E"/>
    <w:rsid w:val="00155336"/>
    <w:rsid w:val="00155A76"/>
    <w:rsid w:val="00155E0C"/>
    <w:rsid w:val="00156159"/>
    <w:rsid w:val="00160A12"/>
    <w:rsid w:val="00160AF0"/>
    <w:rsid w:val="00160EC5"/>
    <w:rsid w:val="00161AC0"/>
    <w:rsid w:val="0016500D"/>
    <w:rsid w:val="00165A04"/>
    <w:rsid w:val="0016759F"/>
    <w:rsid w:val="00170074"/>
    <w:rsid w:val="00171451"/>
    <w:rsid w:val="00171E75"/>
    <w:rsid w:val="001721C8"/>
    <w:rsid w:val="00172C99"/>
    <w:rsid w:val="001737C8"/>
    <w:rsid w:val="00174232"/>
    <w:rsid w:val="001767B5"/>
    <w:rsid w:val="00176BA2"/>
    <w:rsid w:val="00177757"/>
    <w:rsid w:val="00177EC4"/>
    <w:rsid w:val="00177F1C"/>
    <w:rsid w:val="00180F1C"/>
    <w:rsid w:val="00184ECA"/>
    <w:rsid w:val="00185A77"/>
    <w:rsid w:val="00185F30"/>
    <w:rsid w:val="00186B01"/>
    <w:rsid w:val="00187663"/>
    <w:rsid w:val="001915D9"/>
    <w:rsid w:val="00192898"/>
    <w:rsid w:val="001937A9"/>
    <w:rsid w:val="00194521"/>
    <w:rsid w:val="00194900"/>
    <w:rsid w:val="00196708"/>
    <w:rsid w:val="00196D9C"/>
    <w:rsid w:val="00197E3A"/>
    <w:rsid w:val="001A04FF"/>
    <w:rsid w:val="001A06E7"/>
    <w:rsid w:val="001A0E5E"/>
    <w:rsid w:val="001A1BD4"/>
    <w:rsid w:val="001A1FC1"/>
    <w:rsid w:val="001A2281"/>
    <w:rsid w:val="001A23F3"/>
    <w:rsid w:val="001A32CB"/>
    <w:rsid w:val="001A33D0"/>
    <w:rsid w:val="001A3576"/>
    <w:rsid w:val="001A3654"/>
    <w:rsid w:val="001A4AC0"/>
    <w:rsid w:val="001A4CBD"/>
    <w:rsid w:val="001A68D0"/>
    <w:rsid w:val="001A768A"/>
    <w:rsid w:val="001A77E4"/>
    <w:rsid w:val="001B1AA7"/>
    <w:rsid w:val="001B1B04"/>
    <w:rsid w:val="001B1BFE"/>
    <w:rsid w:val="001B1FCB"/>
    <w:rsid w:val="001B464C"/>
    <w:rsid w:val="001B51FB"/>
    <w:rsid w:val="001B5F6D"/>
    <w:rsid w:val="001C0CE3"/>
    <w:rsid w:val="001C299B"/>
    <w:rsid w:val="001C2B7E"/>
    <w:rsid w:val="001C4EE5"/>
    <w:rsid w:val="001C594D"/>
    <w:rsid w:val="001C5A86"/>
    <w:rsid w:val="001C5FFC"/>
    <w:rsid w:val="001C66D0"/>
    <w:rsid w:val="001C6A2E"/>
    <w:rsid w:val="001C7392"/>
    <w:rsid w:val="001C7A06"/>
    <w:rsid w:val="001C7F81"/>
    <w:rsid w:val="001D2356"/>
    <w:rsid w:val="001D44E6"/>
    <w:rsid w:val="001D5077"/>
    <w:rsid w:val="001D51DC"/>
    <w:rsid w:val="001D53A5"/>
    <w:rsid w:val="001D7950"/>
    <w:rsid w:val="001E24CC"/>
    <w:rsid w:val="001E38DD"/>
    <w:rsid w:val="001E486C"/>
    <w:rsid w:val="001E4B63"/>
    <w:rsid w:val="001E7261"/>
    <w:rsid w:val="001E7F26"/>
    <w:rsid w:val="001F0306"/>
    <w:rsid w:val="001F1F8E"/>
    <w:rsid w:val="001F3FA6"/>
    <w:rsid w:val="001F4A25"/>
    <w:rsid w:val="001F5165"/>
    <w:rsid w:val="001F5471"/>
    <w:rsid w:val="001F6FBD"/>
    <w:rsid w:val="001F7AE7"/>
    <w:rsid w:val="002010C0"/>
    <w:rsid w:val="00202380"/>
    <w:rsid w:val="00206101"/>
    <w:rsid w:val="00206878"/>
    <w:rsid w:val="0020690E"/>
    <w:rsid w:val="002110EF"/>
    <w:rsid w:val="002110F0"/>
    <w:rsid w:val="00212BC7"/>
    <w:rsid w:val="00214AA0"/>
    <w:rsid w:val="00217B37"/>
    <w:rsid w:val="00221630"/>
    <w:rsid w:val="002250C4"/>
    <w:rsid w:val="00225410"/>
    <w:rsid w:val="0023001B"/>
    <w:rsid w:val="00230E4C"/>
    <w:rsid w:val="00231379"/>
    <w:rsid w:val="00232525"/>
    <w:rsid w:val="00234FFF"/>
    <w:rsid w:val="00237958"/>
    <w:rsid w:val="00240B27"/>
    <w:rsid w:val="00243500"/>
    <w:rsid w:val="002459C6"/>
    <w:rsid w:val="00247812"/>
    <w:rsid w:val="00250C07"/>
    <w:rsid w:val="00252F15"/>
    <w:rsid w:val="00254F30"/>
    <w:rsid w:val="002554CF"/>
    <w:rsid w:val="00255775"/>
    <w:rsid w:val="00255F08"/>
    <w:rsid w:val="00256958"/>
    <w:rsid w:val="00257631"/>
    <w:rsid w:val="002617A2"/>
    <w:rsid w:val="00261B02"/>
    <w:rsid w:val="002631B5"/>
    <w:rsid w:val="002634B1"/>
    <w:rsid w:val="00264B92"/>
    <w:rsid w:val="0026637F"/>
    <w:rsid w:val="0026691E"/>
    <w:rsid w:val="002669F6"/>
    <w:rsid w:val="0026712E"/>
    <w:rsid w:val="0027562C"/>
    <w:rsid w:val="00276B76"/>
    <w:rsid w:val="0027767E"/>
    <w:rsid w:val="00277D73"/>
    <w:rsid w:val="00280650"/>
    <w:rsid w:val="00280801"/>
    <w:rsid w:val="00281CF9"/>
    <w:rsid w:val="002828CF"/>
    <w:rsid w:val="00283340"/>
    <w:rsid w:val="00284C2E"/>
    <w:rsid w:val="00285079"/>
    <w:rsid w:val="00287861"/>
    <w:rsid w:val="00287EF8"/>
    <w:rsid w:val="00290240"/>
    <w:rsid w:val="00295679"/>
    <w:rsid w:val="0029693D"/>
    <w:rsid w:val="002973CE"/>
    <w:rsid w:val="002A148D"/>
    <w:rsid w:val="002A14E3"/>
    <w:rsid w:val="002A1CB2"/>
    <w:rsid w:val="002A31F8"/>
    <w:rsid w:val="002A3642"/>
    <w:rsid w:val="002A712D"/>
    <w:rsid w:val="002B09E3"/>
    <w:rsid w:val="002B1E21"/>
    <w:rsid w:val="002B2CE6"/>
    <w:rsid w:val="002B2D47"/>
    <w:rsid w:val="002B3464"/>
    <w:rsid w:val="002B62CE"/>
    <w:rsid w:val="002B6A4D"/>
    <w:rsid w:val="002B7AFF"/>
    <w:rsid w:val="002C028F"/>
    <w:rsid w:val="002C0992"/>
    <w:rsid w:val="002C11AA"/>
    <w:rsid w:val="002C36E6"/>
    <w:rsid w:val="002C5FAB"/>
    <w:rsid w:val="002D3FF0"/>
    <w:rsid w:val="002E0B2E"/>
    <w:rsid w:val="002E12F7"/>
    <w:rsid w:val="002E3450"/>
    <w:rsid w:val="002E5870"/>
    <w:rsid w:val="002E6739"/>
    <w:rsid w:val="002E69B1"/>
    <w:rsid w:val="002E7593"/>
    <w:rsid w:val="002F02B4"/>
    <w:rsid w:val="002F0AA0"/>
    <w:rsid w:val="002F30D0"/>
    <w:rsid w:val="002F381D"/>
    <w:rsid w:val="002F3B43"/>
    <w:rsid w:val="002F4975"/>
    <w:rsid w:val="002F7621"/>
    <w:rsid w:val="00303EB1"/>
    <w:rsid w:val="0030405F"/>
    <w:rsid w:val="003046F0"/>
    <w:rsid w:val="00304F61"/>
    <w:rsid w:val="00306C6A"/>
    <w:rsid w:val="0030740A"/>
    <w:rsid w:val="00307882"/>
    <w:rsid w:val="003105C3"/>
    <w:rsid w:val="00311239"/>
    <w:rsid w:val="00314E6C"/>
    <w:rsid w:val="003159D6"/>
    <w:rsid w:val="00315A11"/>
    <w:rsid w:val="00316209"/>
    <w:rsid w:val="00316524"/>
    <w:rsid w:val="00317A32"/>
    <w:rsid w:val="00317E83"/>
    <w:rsid w:val="003215AD"/>
    <w:rsid w:val="003233F1"/>
    <w:rsid w:val="00323AA5"/>
    <w:rsid w:val="00330A23"/>
    <w:rsid w:val="0033174D"/>
    <w:rsid w:val="00332A94"/>
    <w:rsid w:val="00334A5B"/>
    <w:rsid w:val="0033512D"/>
    <w:rsid w:val="0033728B"/>
    <w:rsid w:val="00337A29"/>
    <w:rsid w:val="003413D6"/>
    <w:rsid w:val="00341F47"/>
    <w:rsid w:val="00343CB7"/>
    <w:rsid w:val="003441B3"/>
    <w:rsid w:val="003502FB"/>
    <w:rsid w:val="0035124E"/>
    <w:rsid w:val="00353AAB"/>
    <w:rsid w:val="00354669"/>
    <w:rsid w:val="003555ED"/>
    <w:rsid w:val="00357C7D"/>
    <w:rsid w:val="00357FF8"/>
    <w:rsid w:val="003601DA"/>
    <w:rsid w:val="00360CC4"/>
    <w:rsid w:val="00360FBA"/>
    <w:rsid w:val="0036118F"/>
    <w:rsid w:val="00361F8C"/>
    <w:rsid w:val="00362D1B"/>
    <w:rsid w:val="00365F85"/>
    <w:rsid w:val="00365FE4"/>
    <w:rsid w:val="00366824"/>
    <w:rsid w:val="003717C0"/>
    <w:rsid w:val="00371BDA"/>
    <w:rsid w:val="00371E90"/>
    <w:rsid w:val="003724C6"/>
    <w:rsid w:val="00372ADF"/>
    <w:rsid w:val="00373D95"/>
    <w:rsid w:val="00375FCE"/>
    <w:rsid w:val="0038067A"/>
    <w:rsid w:val="00380CB1"/>
    <w:rsid w:val="00383A2E"/>
    <w:rsid w:val="00384DA1"/>
    <w:rsid w:val="00386D1C"/>
    <w:rsid w:val="003874E2"/>
    <w:rsid w:val="00387F3E"/>
    <w:rsid w:val="00387FA3"/>
    <w:rsid w:val="003914DD"/>
    <w:rsid w:val="0039182F"/>
    <w:rsid w:val="00392269"/>
    <w:rsid w:val="00392ADF"/>
    <w:rsid w:val="003936A7"/>
    <w:rsid w:val="003978B9"/>
    <w:rsid w:val="003A28BB"/>
    <w:rsid w:val="003A2DE8"/>
    <w:rsid w:val="003A361F"/>
    <w:rsid w:val="003A5B40"/>
    <w:rsid w:val="003A6517"/>
    <w:rsid w:val="003A7BAB"/>
    <w:rsid w:val="003B272E"/>
    <w:rsid w:val="003B46AD"/>
    <w:rsid w:val="003B5C42"/>
    <w:rsid w:val="003B6556"/>
    <w:rsid w:val="003B6C5E"/>
    <w:rsid w:val="003B6EDB"/>
    <w:rsid w:val="003C03A9"/>
    <w:rsid w:val="003C0EB0"/>
    <w:rsid w:val="003C17A5"/>
    <w:rsid w:val="003C2D99"/>
    <w:rsid w:val="003C3D09"/>
    <w:rsid w:val="003C4574"/>
    <w:rsid w:val="003C4E41"/>
    <w:rsid w:val="003C7A64"/>
    <w:rsid w:val="003D09B8"/>
    <w:rsid w:val="003D0C65"/>
    <w:rsid w:val="003D3027"/>
    <w:rsid w:val="003D4AC5"/>
    <w:rsid w:val="003D4BC6"/>
    <w:rsid w:val="003D4C52"/>
    <w:rsid w:val="003D5F3B"/>
    <w:rsid w:val="003D6348"/>
    <w:rsid w:val="003D7FCF"/>
    <w:rsid w:val="003E0356"/>
    <w:rsid w:val="003E0DA6"/>
    <w:rsid w:val="003E2734"/>
    <w:rsid w:val="003E2D16"/>
    <w:rsid w:val="003E344C"/>
    <w:rsid w:val="003E5596"/>
    <w:rsid w:val="003F074C"/>
    <w:rsid w:val="003F0B6B"/>
    <w:rsid w:val="003F393D"/>
    <w:rsid w:val="003F7D0D"/>
    <w:rsid w:val="00401406"/>
    <w:rsid w:val="00402787"/>
    <w:rsid w:val="00402AB6"/>
    <w:rsid w:val="00403C11"/>
    <w:rsid w:val="00407082"/>
    <w:rsid w:val="00407433"/>
    <w:rsid w:val="0041001A"/>
    <w:rsid w:val="00410567"/>
    <w:rsid w:val="00410932"/>
    <w:rsid w:val="00413BE1"/>
    <w:rsid w:val="00414F5B"/>
    <w:rsid w:val="00420649"/>
    <w:rsid w:val="004206FC"/>
    <w:rsid w:val="0042119F"/>
    <w:rsid w:val="004216DD"/>
    <w:rsid w:val="004218A6"/>
    <w:rsid w:val="00423A95"/>
    <w:rsid w:val="00424098"/>
    <w:rsid w:val="004258F5"/>
    <w:rsid w:val="004260BD"/>
    <w:rsid w:val="004275B5"/>
    <w:rsid w:val="0042796A"/>
    <w:rsid w:val="004308E2"/>
    <w:rsid w:val="004318A3"/>
    <w:rsid w:val="00432123"/>
    <w:rsid w:val="00434DBD"/>
    <w:rsid w:val="004379D1"/>
    <w:rsid w:val="00437D04"/>
    <w:rsid w:val="00440AA0"/>
    <w:rsid w:val="0044162E"/>
    <w:rsid w:val="00443B61"/>
    <w:rsid w:val="004455B3"/>
    <w:rsid w:val="00446DA3"/>
    <w:rsid w:val="00447600"/>
    <w:rsid w:val="004526FC"/>
    <w:rsid w:val="0045314E"/>
    <w:rsid w:val="00455C8E"/>
    <w:rsid w:val="004566B6"/>
    <w:rsid w:val="00457A37"/>
    <w:rsid w:val="00457F5F"/>
    <w:rsid w:val="00460F33"/>
    <w:rsid w:val="00462C46"/>
    <w:rsid w:val="004632D7"/>
    <w:rsid w:val="0046465B"/>
    <w:rsid w:val="0046499F"/>
    <w:rsid w:val="0046507E"/>
    <w:rsid w:val="00465ECB"/>
    <w:rsid w:val="00466000"/>
    <w:rsid w:val="00470595"/>
    <w:rsid w:val="004705BA"/>
    <w:rsid w:val="00471838"/>
    <w:rsid w:val="004736FD"/>
    <w:rsid w:val="00474887"/>
    <w:rsid w:val="004754CF"/>
    <w:rsid w:val="00475A48"/>
    <w:rsid w:val="00476B47"/>
    <w:rsid w:val="00476B8D"/>
    <w:rsid w:val="00477483"/>
    <w:rsid w:val="00477D78"/>
    <w:rsid w:val="00482719"/>
    <w:rsid w:val="00483D88"/>
    <w:rsid w:val="00484046"/>
    <w:rsid w:val="0048410F"/>
    <w:rsid w:val="00484866"/>
    <w:rsid w:val="00484E86"/>
    <w:rsid w:val="00485205"/>
    <w:rsid w:val="004856C5"/>
    <w:rsid w:val="0048585F"/>
    <w:rsid w:val="00490F50"/>
    <w:rsid w:val="00492D08"/>
    <w:rsid w:val="00493A37"/>
    <w:rsid w:val="00494484"/>
    <w:rsid w:val="00495D8F"/>
    <w:rsid w:val="00495FA6"/>
    <w:rsid w:val="00495FC7"/>
    <w:rsid w:val="00496C94"/>
    <w:rsid w:val="0049767D"/>
    <w:rsid w:val="004A0BDB"/>
    <w:rsid w:val="004A1BE9"/>
    <w:rsid w:val="004A28AD"/>
    <w:rsid w:val="004A2D13"/>
    <w:rsid w:val="004B1281"/>
    <w:rsid w:val="004B1C4B"/>
    <w:rsid w:val="004B30BE"/>
    <w:rsid w:val="004B3629"/>
    <w:rsid w:val="004B3BEB"/>
    <w:rsid w:val="004B51A4"/>
    <w:rsid w:val="004B5D67"/>
    <w:rsid w:val="004B7541"/>
    <w:rsid w:val="004C1FC9"/>
    <w:rsid w:val="004C3C28"/>
    <w:rsid w:val="004C46E1"/>
    <w:rsid w:val="004C7E8A"/>
    <w:rsid w:val="004D0FA7"/>
    <w:rsid w:val="004D16F3"/>
    <w:rsid w:val="004D2195"/>
    <w:rsid w:val="004D254F"/>
    <w:rsid w:val="004D7FD7"/>
    <w:rsid w:val="004E2731"/>
    <w:rsid w:val="004E2A5B"/>
    <w:rsid w:val="004E3CD2"/>
    <w:rsid w:val="004E42BA"/>
    <w:rsid w:val="004E5233"/>
    <w:rsid w:val="004E5C0B"/>
    <w:rsid w:val="004F01EF"/>
    <w:rsid w:val="004F0B6C"/>
    <w:rsid w:val="004F16AE"/>
    <w:rsid w:val="004F1C1A"/>
    <w:rsid w:val="004F2991"/>
    <w:rsid w:val="004F2FB6"/>
    <w:rsid w:val="004F371C"/>
    <w:rsid w:val="004F3CAB"/>
    <w:rsid w:val="004F3E4E"/>
    <w:rsid w:val="004F42E5"/>
    <w:rsid w:val="004F4A16"/>
    <w:rsid w:val="004F5477"/>
    <w:rsid w:val="004F6A05"/>
    <w:rsid w:val="005008D9"/>
    <w:rsid w:val="00500C64"/>
    <w:rsid w:val="00500E66"/>
    <w:rsid w:val="00501181"/>
    <w:rsid w:val="005023F6"/>
    <w:rsid w:val="00502D1E"/>
    <w:rsid w:val="005037E8"/>
    <w:rsid w:val="005041C9"/>
    <w:rsid w:val="0050652C"/>
    <w:rsid w:val="00507B14"/>
    <w:rsid w:val="00507DBE"/>
    <w:rsid w:val="00510337"/>
    <w:rsid w:val="00510B60"/>
    <w:rsid w:val="005110A6"/>
    <w:rsid w:val="00511274"/>
    <w:rsid w:val="005123FB"/>
    <w:rsid w:val="005126D8"/>
    <w:rsid w:val="005128CF"/>
    <w:rsid w:val="00513108"/>
    <w:rsid w:val="0051519C"/>
    <w:rsid w:val="00517DF4"/>
    <w:rsid w:val="005207B8"/>
    <w:rsid w:val="00521B61"/>
    <w:rsid w:val="00522205"/>
    <w:rsid w:val="005241B2"/>
    <w:rsid w:val="005242FD"/>
    <w:rsid w:val="005245BE"/>
    <w:rsid w:val="00524CC1"/>
    <w:rsid w:val="00525541"/>
    <w:rsid w:val="005264E2"/>
    <w:rsid w:val="00526AA3"/>
    <w:rsid w:val="00532A3E"/>
    <w:rsid w:val="005347E7"/>
    <w:rsid w:val="00534940"/>
    <w:rsid w:val="00535116"/>
    <w:rsid w:val="00536F11"/>
    <w:rsid w:val="00537F5F"/>
    <w:rsid w:val="005411CC"/>
    <w:rsid w:val="00543DE0"/>
    <w:rsid w:val="005453D4"/>
    <w:rsid w:val="00551066"/>
    <w:rsid w:val="00552F11"/>
    <w:rsid w:val="00553ABB"/>
    <w:rsid w:val="00554A00"/>
    <w:rsid w:val="0055568F"/>
    <w:rsid w:val="0055764C"/>
    <w:rsid w:val="00560042"/>
    <w:rsid w:val="005609E9"/>
    <w:rsid w:val="00562060"/>
    <w:rsid w:val="005622AA"/>
    <w:rsid w:val="005624D5"/>
    <w:rsid w:val="00563197"/>
    <w:rsid w:val="00564188"/>
    <w:rsid w:val="0056449F"/>
    <w:rsid w:val="005647B3"/>
    <w:rsid w:val="00564D89"/>
    <w:rsid w:val="00565085"/>
    <w:rsid w:val="00566ACE"/>
    <w:rsid w:val="00567BAB"/>
    <w:rsid w:val="0057044D"/>
    <w:rsid w:val="005716BD"/>
    <w:rsid w:val="0057273D"/>
    <w:rsid w:val="00572814"/>
    <w:rsid w:val="00573037"/>
    <w:rsid w:val="00575218"/>
    <w:rsid w:val="005825EA"/>
    <w:rsid w:val="0058376F"/>
    <w:rsid w:val="0058474C"/>
    <w:rsid w:val="005857E3"/>
    <w:rsid w:val="005861A0"/>
    <w:rsid w:val="005864DF"/>
    <w:rsid w:val="00586579"/>
    <w:rsid w:val="00586DD2"/>
    <w:rsid w:val="0058708E"/>
    <w:rsid w:val="00591287"/>
    <w:rsid w:val="0059264C"/>
    <w:rsid w:val="00594B09"/>
    <w:rsid w:val="005976B6"/>
    <w:rsid w:val="0059775A"/>
    <w:rsid w:val="00597FA8"/>
    <w:rsid w:val="005A576D"/>
    <w:rsid w:val="005A5843"/>
    <w:rsid w:val="005A769A"/>
    <w:rsid w:val="005B4B6F"/>
    <w:rsid w:val="005C0F13"/>
    <w:rsid w:val="005C1605"/>
    <w:rsid w:val="005C1A62"/>
    <w:rsid w:val="005C2C90"/>
    <w:rsid w:val="005C3060"/>
    <w:rsid w:val="005C3456"/>
    <w:rsid w:val="005C3834"/>
    <w:rsid w:val="005C4000"/>
    <w:rsid w:val="005C6202"/>
    <w:rsid w:val="005C71C3"/>
    <w:rsid w:val="005D0426"/>
    <w:rsid w:val="005D113A"/>
    <w:rsid w:val="005D15DC"/>
    <w:rsid w:val="005D6419"/>
    <w:rsid w:val="005D6DB5"/>
    <w:rsid w:val="005E0DFB"/>
    <w:rsid w:val="005E20A2"/>
    <w:rsid w:val="005E2488"/>
    <w:rsid w:val="005E3912"/>
    <w:rsid w:val="005E3B52"/>
    <w:rsid w:val="005E4163"/>
    <w:rsid w:val="005E4B28"/>
    <w:rsid w:val="005E70BB"/>
    <w:rsid w:val="005F1C9C"/>
    <w:rsid w:val="005F1CB5"/>
    <w:rsid w:val="005F3D00"/>
    <w:rsid w:val="005F50DE"/>
    <w:rsid w:val="005F54F6"/>
    <w:rsid w:val="005F7B91"/>
    <w:rsid w:val="00600FCF"/>
    <w:rsid w:val="00601651"/>
    <w:rsid w:val="00601965"/>
    <w:rsid w:val="006020C7"/>
    <w:rsid w:val="00602CF8"/>
    <w:rsid w:val="00604823"/>
    <w:rsid w:val="00604B97"/>
    <w:rsid w:val="00605982"/>
    <w:rsid w:val="00605B1E"/>
    <w:rsid w:val="006066DF"/>
    <w:rsid w:val="00606797"/>
    <w:rsid w:val="00606E93"/>
    <w:rsid w:val="00611237"/>
    <w:rsid w:val="00611252"/>
    <w:rsid w:val="00611ECF"/>
    <w:rsid w:val="00612C87"/>
    <w:rsid w:val="0061320D"/>
    <w:rsid w:val="006149AE"/>
    <w:rsid w:val="006155C2"/>
    <w:rsid w:val="00616B56"/>
    <w:rsid w:val="00617CC4"/>
    <w:rsid w:val="0062026D"/>
    <w:rsid w:val="0062065C"/>
    <w:rsid w:val="00620742"/>
    <w:rsid w:val="00623177"/>
    <w:rsid w:val="00623A1B"/>
    <w:rsid w:val="00623FFF"/>
    <w:rsid w:val="006242B1"/>
    <w:rsid w:val="00625365"/>
    <w:rsid w:val="006255F5"/>
    <w:rsid w:val="006267A3"/>
    <w:rsid w:val="00626EB2"/>
    <w:rsid w:val="0063052B"/>
    <w:rsid w:val="00630FF6"/>
    <w:rsid w:val="006356A1"/>
    <w:rsid w:val="00636F18"/>
    <w:rsid w:val="00637074"/>
    <w:rsid w:val="006372EB"/>
    <w:rsid w:val="00637A6F"/>
    <w:rsid w:val="0064030F"/>
    <w:rsid w:val="0064082A"/>
    <w:rsid w:val="00640A44"/>
    <w:rsid w:val="00641309"/>
    <w:rsid w:val="00641315"/>
    <w:rsid w:val="00641E03"/>
    <w:rsid w:val="00650D21"/>
    <w:rsid w:val="00651609"/>
    <w:rsid w:val="006525AD"/>
    <w:rsid w:val="00652AE5"/>
    <w:rsid w:val="006536FB"/>
    <w:rsid w:val="006573E6"/>
    <w:rsid w:val="00661108"/>
    <w:rsid w:val="0066255E"/>
    <w:rsid w:val="00662672"/>
    <w:rsid w:val="006639D0"/>
    <w:rsid w:val="00664E89"/>
    <w:rsid w:val="006667AE"/>
    <w:rsid w:val="00666B90"/>
    <w:rsid w:val="00670D70"/>
    <w:rsid w:val="006711B4"/>
    <w:rsid w:val="00671850"/>
    <w:rsid w:val="0067316E"/>
    <w:rsid w:val="00673C42"/>
    <w:rsid w:val="006751AC"/>
    <w:rsid w:val="00675E90"/>
    <w:rsid w:val="0067760A"/>
    <w:rsid w:val="006777C3"/>
    <w:rsid w:val="00683461"/>
    <w:rsid w:val="00683FE1"/>
    <w:rsid w:val="0068452A"/>
    <w:rsid w:val="006847F7"/>
    <w:rsid w:val="006873B6"/>
    <w:rsid w:val="0069086E"/>
    <w:rsid w:val="00691242"/>
    <w:rsid w:val="00691B90"/>
    <w:rsid w:val="00694104"/>
    <w:rsid w:val="00694E81"/>
    <w:rsid w:val="006A0FC4"/>
    <w:rsid w:val="006A392C"/>
    <w:rsid w:val="006A7179"/>
    <w:rsid w:val="006A73A2"/>
    <w:rsid w:val="006B0904"/>
    <w:rsid w:val="006B3799"/>
    <w:rsid w:val="006B51EF"/>
    <w:rsid w:val="006B52D0"/>
    <w:rsid w:val="006B53DA"/>
    <w:rsid w:val="006B60D3"/>
    <w:rsid w:val="006B6D8E"/>
    <w:rsid w:val="006B79B6"/>
    <w:rsid w:val="006C05D5"/>
    <w:rsid w:val="006C1ECD"/>
    <w:rsid w:val="006C2372"/>
    <w:rsid w:val="006C2D01"/>
    <w:rsid w:val="006C40B5"/>
    <w:rsid w:val="006C4435"/>
    <w:rsid w:val="006C7143"/>
    <w:rsid w:val="006C7652"/>
    <w:rsid w:val="006C7E44"/>
    <w:rsid w:val="006D0C65"/>
    <w:rsid w:val="006D124F"/>
    <w:rsid w:val="006D1B44"/>
    <w:rsid w:val="006D1FC7"/>
    <w:rsid w:val="006D61A4"/>
    <w:rsid w:val="006E0514"/>
    <w:rsid w:val="006E53DF"/>
    <w:rsid w:val="006E5686"/>
    <w:rsid w:val="006E5F24"/>
    <w:rsid w:val="006E6640"/>
    <w:rsid w:val="006F1104"/>
    <w:rsid w:val="006F132D"/>
    <w:rsid w:val="006F21AC"/>
    <w:rsid w:val="006F554F"/>
    <w:rsid w:val="006F56C2"/>
    <w:rsid w:val="006F59B0"/>
    <w:rsid w:val="006F5E6B"/>
    <w:rsid w:val="006F7FB2"/>
    <w:rsid w:val="00700082"/>
    <w:rsid w:val="007000E1"/>
    <w:rsid w:val="007020EA"/>
    <w:rsid w:val="00702C1C"/>
    <w:rsid w:val="00702C49"/>
    <w:rsid w:val="00703653"/>
    <w:rsid w:val="00704632"/>
    <w:rsid w:val="00704866"/>
    <w:rsid w:val="0070714D"/>
    <w:rsid w:val="00715BFB"/>
    <w:rsid w:val="00716030"/>
    <w:rsid w:val="00716A48"/>
    <w:rsid w:val="00717DFC"/>
    <w:rsid w:val="00717EFF"/>
    <w:rsid w:val="007219A8"/>
    <w:rsid w:val="0072419A"/>
    <w:rsid w:val="007249EF"/>
    <w:rsid w:val="00725E03"/>
    <w:rsid w:val="00727BA8"/>
    <w:rsid w:val="00732610"/>
    <w:rsid w:val="007329F7"/>
    <w:rsid w:val="007407D0"/>
    <w:rsid w:val="0074140E"/>
    <w:rsid w:val="007445E1"/>
    <w:rsid w:val="00745299"/>
    <w:rsid w:val="0074673D"/>
    <w:rsid w:val="00753406"/>
    <w:rsid w:val="00753950"/>
    <w:rsid w:val="007544E6"/>
    <w:rsid w:val="0075557C"/>
    <w:rsid w:val="00755DE4"/>
    <w:rsid w:val="00756FC6"/>
    <w:rsid w:val="007573A2"/>
    <w:rsid w:val="00761B06"/>
    <w:rsid w:val="00766147"/>
    <w:rsid w:val="00767219"/>
    <w:rsid w:val="00767901"/>
    <w:rsid w:val="00767A9E"/>
    <w:rsid w:val="00774239"/>
    <w:rsid w:val="007749A2"/>
    <w:rsid w:val="0077585F"/>
    <w:rsid w:val="007823FF"/>
    <w:rsid w:val="0078265C"/>
    <w:rsid w:val="00782711"/>
    <w:rsid w:val="00782838"/>
    <w:rsid w:val="00783BCE"/>
    <w:rsid w:val="0078569E"/>
    <w:rsid w:val="0079008E"/>
    <w:rsid w:val="00790259"/>
    <w:rsid w:val="007932F9"/>
    <w:rsid w:val="00793487"/>
    <w:rsid w:val="00793C65"/>
    <w:rsid w:val="00793CFD"/>
    <w:rsid w:val="007967DD"/>
    <w:rsid w:val="00796E23"/>
    <w:rsid w:val="007A012C"/>
    <w:rsid w:val="007A10F0"/>
    <w:rsid w:val="007A3607"/>
    <w:rsid w:val="007A3977"/>
    <w:rsid w:val="007A3B76"/>
    <w:rsid w:val="007A40C3"/>
    <w:rsid w:val="007A6EBF"/>
    <w:rsid w:val="007B018A"/>
    <w:rsid w:val="007B1E56"/>
    <w:rsid w:val="007B26A6"/>
    <w:rsid w:val="007C17D4"/>
    <w:rsid w:val="007C638A"/>
    <w:rsid w:val="007C6542"/>
    <w:rsid w:val="007C753D"/>
    <w:rsid w:val="007C7625"/>
    <w:rsid w:val="007C7A6F"/>
    <w:rsid w:val="007D01D2"/>
    <w:rsid w:val="007D03D7"/>
    <w:rsid w:val="007D1ED0"/>
    <w:rsid w:val="007D248A"/>
    <w:rsid w:val="007D2C58"/>
    <w:rsid w:val="007D33BE"/>
    <w:rsid w:val="007D4333"/>
    <w:rsid w:val="007E07D1"/>
    <w:rsid w:val="007E11EF"/>
    <w:rsid w:val="007E19C9"/>
    <w:rsid w:val="007E2000"/>
    <w:rsid w:val="007E23B0"/>
    <w:rsid w:val="007E4D1E"/>
    <w:rsid w:val="007E6EA8"/>
    <w:rsid w:val="007E7047"/>
    <w:rsid w:val="007F0236"/>
    <w:rsid w:val="007F03CE"/>
    <w:rsid w:val="007F1053"/>
    <w:rsid w:val="007F1639"/>
    <w:rsid w:val="007F1A24"/>
    <w:rsid w:val="007F2BFD"/>
    <w:rsid w:val="007F3572"/>
    <w:rsid w:val="007F39E5"/>
    <w:rsid w:val="007F4842"/>
    <w:rsid w:val="007F7B74"/>
    <w:rsid w:val="008003A4"/>
    <w:rsid w:val="0080108F"/>
    <w:rsid w:val="008014B1"/>
    <w:rsid w:val="0080236B"/>
    <w:rsid w:val="008056FB"/>
    <w:rsid w:val="00807DC4"/>
    <w:rsid w:val="00810351"/>
    <w:rsid w:val="00810525"/>
    <w:rsid w:val="00810F8B"/>
    <w:rsid w:val="008117B2"/>
    <w:rsid w:val="00811E7A"/>
    <w:rsid w:val="0081638E"/>
    <w:rsid w:val="008165ED"/>
    <w:rsid w:val="00817634"/>
    <w:rsid w:val="0082184F"/>
    <w:rsid w:val="008224EA"/>
    <w:rsid w:val="00823842"/>
    <w:rsid w:val="00823D44"/>
    <w:rsid w:val="00824531"/>
    <w:rsid w:val="008263FE"/>
    <w:rsid w:val="00827595"/>
    <w:rsid w:val="0083025E"/>
    <w:rsid w:val="00831566"/>
    <w:rsid w:val="0083676A"/>
    <w:rsid w:val="00837C37"/>
    <w:rsid w:val="00840FD5"/>
    <w:rsid w:val="00842BAC"/>
    <w:rsid w:val="00844746"/>
    <w:rsid w:val="00846424"/>
    <w:rsid w:val="008477A7"/>
    <w:rsid w:val="008478F9"/>
    <w:rsid w:val="00852E1D"/>
    <w:rsid w:val="00855E59"/>
    <w:rsid w:val="00856B06"/>
    <w:rsid w:val="00856DC6"/>
    <w:rsid w:val="008607E7"/>
    <w:rsid w:val="00860BAE"/>
    <w:rsid w:val="00861912"/>
    <w:rsid w:val="00861D62"/>
    <w:rsid w:val="00862F75"/>
    <w:rsid w:val="00866026"/>
    <w:rsid w:val="0086676D"/>
    <w:rsid w:val="00866CD8"/>
    <w:rsid w:val="0087087C"/>
    <w:rsid w:val="00870CDF"/>
    <w:rsid w:val="00874C6F"/>
    <w:rsid w:val="00877CAF"/>
    <w:rsid w:val="00877D43"/>
    <w:rsid w:val="008817A4"/>
    <w:rsid w:val="008828FB"/>
    <w:rsid w:val="00883302"/>
    <w:rsid w:val="00883871"/>
    <w:rsid w:val="0088577C"/>
    <w:rsid w:val="00885E76"/>
    <w:rsid w:val="00891543"/>
    <w:rsid w:val="00895166"/>
    <w:rsid w:val="008967CF"/>
    <w:rsid w:val="008972CA"/>
    <w:rsid w:val="008975E0"/>
    <w:rsid w:val="008A111B"/>
    <w:rsid w:val="008A1564"/>
    <w:rsid w:val="008A1A8E"/>
    <w:rsid w:val="008A33A4"/>
    <w:rsid w:val="008A68DD"/>
    <w:rsid w:val="008A71E4"/>
    <w:rsid w:val="008A7A02"/>
    <w:rsid w:val="008A7E5E"/>
    <w:rsid w:val="008B06D5"/>
    <w:rsid w:val="008B116C"/>
    <w:rsid w:val="008B190E"/>
    <w:rsid w:val="008B20CB"/>
    <w:rsid w:val="008B2821"/>
    <w:rsid w:val="008B2C7F"/>
    <w:rsid w:val="008B58CF"/>
    <w:rsid w:val="008B6693"/>
    <w:rsid w:val="008B6F2F"/>
    <w:rsid w:val="008B7076"/>
    <w:rsid w:val="008B77C8"/>
    <w:rsid w:val="008C149D"/>
    <w:rsid w:val="008C453C"/>
    <w:rsid w:val="008C61F1"/>
    <w:rsid w:val="008C784D"/>
    <w:rsid w:val="008C7B25"/>
    <w:rsid w:val="008D093B"/>
    <w:rsid w:val="008D10DC"/>
    <w:rsid w:val="008D1713"/>
    <w:rsid w:val="008D2938"/>
    <w:rsid w:val="008D4DEA"/>
    <w:rsid w:val="008D58E4"/>
    <w:rsid w:val="008D6F79"/>
    <w:rsid w:val="008E089C"/>
    <w:rsid w:val="008E1FD1"/>
    <w:rsid w:val="008E23D9"/>
    <w:rsid w:val="008E34DD"/>
    <w:rsid w:val="008E367D"/>
    <w:rsid w:val="008E37DC"/>
    <w:rsid w:val="008E41A6"/>
    <w:rsid w:val="008E4AC7"/>
    <w:rsid w:val="008E5329"/>
    <w:rsid w:val="008E6681"/>
    <w:rsid w:val="008E6B50"/>
    <w:rsid w:val="008E6ECC"/>
    <w:rsid w:val="008F00A0"/>
    <w:rsid w:val="008F0D0A"/>
    <w:rsid w:val="008F4A3B"/>
    <w:rsid w:val="008F52CA"/>
    <w:rsid w:val="008F5D37"/>
    <w:rsid w:val="0090212C"/>
    <w:rsid w:val="00903379"/>
    <w:rsid w:val="00903BB2"/>
    <w:rsid w:val="00905816"/>
    <w:rsid w:val="009067E7"/>
    <w:rsid w:val="00906E2D"/>
    <w:rsid w:val="009077B3"/>
    <w:rsid w:val="00912FF5"/>
    <w:rsid w:val="009157EE"/>
    <w:rsid w:val="00916238"/>
    <w:rsid w:val="00917108"/>
    <w:rsid w:val="009218B0"/>
    <w:rsid w:val="009232DB"/>
    <w:rsid w:val="009243CC"/>
    <w:rsid w:val="009246D6"/>
    <w:rsid w:val="009246F0"/>
    <w:rsid w:val="00925CE3"/>
    <w:rsid w:val="00925EE9"/>
    <w:rsid w:val="00926E1A"/>
    <w:rsid w:val="00935B0D"/>
    <w:rsid w:val="00937019"/>
    <w:rsid w:val="00937284"/>
    <w:rsid w:val="00937A67"/>
    <w:rsid w:val="00937E3D"/>
    <w:rsid w:val="009447D2"/>
    <w:rsid w:val="00945990"/>
    <w:rsid w:val="00945EEA"/>
    <w:rsid w:val="0094678D"/>
    <w:rsid w:val="009471DC"/>
    <w:rsid w:val="00952110"/>
    <w:rsid w:val="00953185"/>
    <w:rsid w:val="009546A3"/>
    <w:rsid w:val="00955DA0"/>
    <w:rsid w:val="00956012"/>
    <w:rsid w:val="00960313"/>
    <w:rsid w:val="00963A64"/>
    <w:rsid w:val="00963C8D"/>
    <w:rsid w:val="00964724"/>
    <w:rsid w:val="00966C85"/>
    <w:rsid w:val="0096715C"/>
    <w:rsid w:val="0096745F"/>
    <w:rsid w:val="0096783F"/>
    <w:rsid w:val="00970E4F"/>
    <w:rsid w:val="00972558"/>
    <w:rsid w:val="00972E1B"/>
    <w:rsid w:val="00975E7E"/>
    <w:rsid w:val="00976891"/>
    <w:rsid w:val="00982240"/>
    <w:rsid w:val="00982E40"/>
    <w:rsid w:val="00983CCB"/>
    <w:rsid w:val="009862A0"/>
    <w:rsid w:val="00986D05"/>
    <w:rsid w:val="00990959"/>
    <w:rsid w:val="00991873"/>
    <w:rsid w:val="00992247"/>
    <w:rsid w:val="009979F8"/>
    <w:rsid w:val="009A1D07"/>
    <w:rsid w:val="009A2353"/>
    <w:rsid w:val="009B0B1E"/>
    <w:rsid w:val="009B1281"/>
    <w:rsid w:val="009B39DE"/>
    <w:rsid w:val="009B46E7"/>
    <w:rsid w:val="009B574C"/>
    <w:rsid w:val="009B5D3A"/>
    <w:rsid w:val="009B6733"/>
    <w:rsid w:val="009C0088"/>
    <w:rsid w:val="009C289C"/>
    <w:rsid w:val="009C5079"/>
    <w:rsid w:val="009C5AA3"/>
    <w:rsid w:val="009C7904"/>
    <w:rsid w:val="009D264A"/>
    <w:rsid w:val="009D3734"/>
    <w:rsid w:val="009D676C"/>
    <w:rsid w:val="009D69C4"/>
    <w:rsid w:val="009E1F61"/>
    <w:rsid w:val="009E52DD"/>
    <w:rsid w:val="009E68AD"/>
    <w:rsid w:val="009E7569"/>
    <w:rsid w:val="009F06C5"/>
    <w:rsid w:val="009F1FB0"/>
    <w:rsid w:val="009F26B6"/>
    <w:rsid w:val="009F2F7D"/>
    <w:rsid w:val="009F4B8F"/>
    <w:rsid w:val="009F56C2"/>
    <w:rsid w:val="009F58C9"/>
    <w:rsid w:val="009F5B9C"/>
    <w:rsid w:val="009F694A"/>
    <w:rsid w:val="009F7DE7"/>
    <w:rsid w:val="00A0092E"/>
    <w:rsid w:val="00A00CB2"/>
    <w:rsid w:val="00A02FAB"/>
    <w:rsid w:val="00A03B95"/>
    <w:rsid w:val="00A04570"/>
    <w:rsid w:val="00A04690"/>
    <w:rsid w:val="00A04694"/>
    <w:rsid w:val="00A05E13"/>
    <w:rsid w:val="00A05F8F"/>
    <w:rsid w:val="00A06C2B"/>
    <w:rsid w:val="00A11285"/>
    <w:rsid w:val="00A138FC"/>
    <w:rsid w:val="00A13D77"/>
    <w:rsid w:val="00A13E86"/>
    <w:rsid w:val="00A140FC"/>
    <w:rsid w:val="00A14FDA"/>
    <w:rsid w:val="00A1585F"/>
    <w:rsid w:val="00A16613"/>
    <w:rsid w:val="00A1781E"/>
    <w:rsid w:val="00A212FC"/>
    <w:rsid w:val="00A2172E"/>
    <w:rsid w:val="00A2209F"/>
    <w:rsid w:val="00A22602"/>
    <w:rsid w:val="00A22CB8"/>
    <w:rsid w:val="00A237EF"/>
    <w:rsid w:val="00A25755"/>
    <w:rsid w:val="00A2701F"/>
    <w:rsid w:val="00A305E4"/>
    <w:rsid w:val="00A33688"/>
    <w:rsid w:val="00A34326"/>
    <w:rsid w:val="00A344E3"/>
    <w:rsid w:val="00A34EB0"/>
    <w:rsid w:val="00A3687F"/>
    <w:rsid w:val="00A374F1"/>
    <w:rsid w:val="00A4008E"/>
    <w:rsid w:val="00A41048"/>
    <w:rsid w:val="00A42371"/>
    <w:rsid w:val="00A44DD7"/>
    <w:rsid w:val="00A455C1"/>
    <w:rsid w:val="00A45622"/>
    <w:rsid w:val="00A45AD6"/>
    <w:rsid w:val="00A460A2"/>
    <w:rsid w:val="00A50607"/>
    <w:rsid w:val="00A518B5"/>
    <w:rsid w:val="00A533D1"/>
    <w:rsid w:val="00A53E00"/>
    <w:rsid w:val="00A54055"/>
    <w:rsid w:val="00A55699"/>
    <w:rsid w:val="00A55937"/>
    <w:rsid w:val="00A55CEB"/>
    <w:rsid w:val="00A56A45"/>
    <w:rsid w:val="00A56AB3"/>
    <w:rsid w:val="00A572BB"/>
    <w:rsid w:val="00A5799C"/>
    <w:rsid w:val="00A57D7B"/>
    <w:rsid w:val="00A57E3B"/>
    <w:rsid w:val="00A60675"/>
    <w:rsid w:val="00A6222F"/>
    <w:rsid w:val="00A62EB4"/>
    <w:rsid w:val="00A656FC"/>
    <w:rsid w:val="00A65A00"/>
    <w:rsid w:val="00A66554"/>
    <w:rsid w:val="00A73064"/>
    <w:rsid w:val="00A7393D"/>
    <w:rsid w:val="00A74186"/>
    <w:rsid w:val="00A751D9"/>
    <w:rsid w:val="00A76272"/>
    <w:rsid w:val="00A77176"/>
    <w:rsid w:val="00A81217"/>
    <w:rsid w:val="00A82127"/>
    <w:rsid w:val="00A82F65"/>
    <w:rsid w:val="00A854D1"/>
    <w:rsid w:val="00A86E35"/>
    <w:rsid w:val="00A90A0D"/>
    <w:rsid w:val="00A90F10"/>
    <w:rsid w:val="00A92A83"/>
    <w:rsid w:val="00A944E7"/>
    <w:rsid w:val="00A9451F"/>
    <w:rsid w:val="00A946AC"/>
    <w:rsid w:val="00A948FF"/>
    <w:rsid w:val="00A95337"/>
    <w:rsid w:val="00A968D1"/>
    <w:rsid w:val="00A96B2C"/>
    <w:rsid w:val="00AA07E8"/>
    <w:rsid w:val="00AA0D30"/>
    <w:rsid w:val="00AA0EB6"/>
    <w:rsid w:val="00AA1CF9"/>
    <w:rsid w:val="00AA2B3C"/>
    <w:rsid w:val="00AA3D02"/>
    <w:rsid w:val="00AA40F6"/>
    <w:rsid w:val="00AA4E6D"/>
    <w:rsid w:val="00AA710E"/>
    <w:rsid w:val="00AB31CF"/>
    <w:rsid w:val="00AB33A6"/>
    <w:rsid w:val="00AB370C"/>
    <w:rsid w:val="00AB441E"/>
    <w:rsid w:val="00AB4B1F"/>
    <w:rsid w:val="00AB5078"/>
    <w:rsid w:val="00AB5CE2"/>
    <w:rsid w:val="00AB7866"/>
    <w:rsid w:val="00AB7FAA"/>
    <w:rsid w:val="00AC0340"/>
    <w:rsid w:val="00AC2E2A"/>
    <w:rsid w:val="00AC4584"/>
    <w:rsid w:val="00AC6CA9"/>
    <w:rsid w:val="00AC75F8"/>
    <w:rsid w:val="00AD0023"/>
    <w:rsid w:val="00AD031B"/>
    <w:rsid w:val="00AD1E5D"/>
    <w:rsid w:val="00AD2BFA"/>
    <w:rsid w:val="00AD2C4F"/>
    <w:rsid w:val="00AD31B1"/>
    <w:rsid w:val="00AD3E8E"/>
    <w:rsid w:val="00AD4FAC"/>
    <w:rsid w:val="00AD5723"/>
    <w:rsid w:val="00AD7AB3"/>
    <w:rsid w:val="00AE1291"/>
    <w:rsid w:val="00AE1FBA"/>
    <w:rsid w:val="00AE2DEE"/>
    <w:rsid w:val="00AE30EB"/>
    <w:rsid w:val="00AE4243"/>
    <w:rsid w:val="00AE6621"/>
    <w:rsid w:val="00AE73C1"/>
    <w:rsid w:val="00AF624F"/>
    <w:rsid w:val="00AF7D1E"/>
    <w:rsid w:val="00B00130"/>
    <w:rsid w:val="00B02B08"/>
    <w:rsid w:val="00B038F3"/>
    <w:rsid w:val="00B04CF4"/>
    <w:rsid w:val="00B0691A"/>
    <w:rsid w:val="00B11029"/>
    <w:rsid w:val="00B113AF"/>
    <w:rsid w:val="00B1316E"/>
    <w:rsid w:val="00B1609C"/>
    <w:rsid w:val="00B160CE"/>
    <w:rsid w:val="00B168D2"/>
    <w:rsid w:val="00B17776"/>
    <w:rsid w:val="00B1786F"/>
    <w:rsid w:val="00B217FF"/>
    <w:rsid w:val="00B22B04"/>
    <w:rsid w:val="00B23625"/>
    <w:rsid w:val="00B23DFA"/>
    <w:rsid w:val="00B24C3B"/>
    <w:rsid w:val="00B25EF2"/>
    <w:rsid w:val="00B26C8E"/>
    <w:rsid w:val="00B3053E"/>
    <w:rsid w:val="00B3079E"/>
    <w:rsid w:val="00B30FEF"/>
    <w:rsid w:val="00B31382"/>
    <w:rsid w:val="00B343CA"/>
    <w:rsid w:val="00B35CF8"/>
    <w:rsid w:val="00B37467"/>
    <w:rsid w:val="00B3786B"/>
    <w:rsid w:val="00B41415"/>
    <w:rsid w:val="00B420CA"/>
    <w:rsid w:val="00B454F4"/>
    <w:rsid w:val="00B462DF"/>
    <w:rsid w:val="00B52FEE"/>
    <w:rsid w:val="00B5391C"/>
    <w:rsid w:val="00B541A8"/>
    <w:rsid w:val="00B546CF"/>
    <w:rsid w:val="00B55498"/>
    <w:rsid w:val="00B571CC"/>
    <w:rsid w:val="00B573AE"/>
    <w:rsid w:val="00B57920"/>
    <w:rsid w:val="00B60137"/>
    <w:rsid w:val="00B62C2E"/>
    <w:rsid w:val="00B645C8"/>
    <w:rsid w:val="00B658F8"/>
    <w:rsid w:val="00B66050"/>
    <w:rsid w:val="00B67EBC"/>
    <w:rsid w:val="00B721EB"/>
    <w:rsid w:val="00B72AC3"/>
    <w:rsid w:val="00B72CA3"/>
    <w:rsid w:val="00B75133"/>
    <w:rsid w:val="00B8009D"/>
    <w:rsid w:val="00B80E99"/>
    <w:rsid w:val="00B81814"/>
    <w:rsid w:val="00B81BA4"/>
    <w:rsid w:val="00B81D58"/>
    <w:rsid w:val="00B834A9"/>
    <w:rsid w:val="00B83C70"/>
    <w:rsid w:val="00B8472B"/>
    <w:rsid w:val="00B91192"/>
    <w:rsid w:val="00B91284"/>
    <w:rsid w:val="00B91FB8"/>
    <w:rsid w:val="00B925E0"/>
    <w:rsid w:val="00B9352A"/>
    <w:rsid w:val="00B936F6"/>
    <w:rsid w:val="00B943CB"/>
    <w:rsid w:val="00B94731"/>
    <w:rsid w:val="00B9505A"/>
    <w:rsid w:val="00B950CA"/>
    <w:rsid w:val="00B9664D"/>
    <w:rsid w:val="00BA378B"/>
    <w:rsid w:val="00BA3D99"/>
    <w:rsid w:val="00BA3F3B"/>
    <w:rsid w:val="00BA458B"/>
    <w:rsid w:val="00BA46CE"/>
    <w:rsid w:val="00BA5806"/>
    <w:rsid w:val="00BA6A11"/>
    <w:rsid w:val="00BA7C9E"/>
    <w:rsid w:val="00BB19D2"/>
    <w:rsid w:val="00BB1ED1"/>
    <w:rsid w:val="00BB2191"/>
    <w:rsid w:val="00BB309A"/>
    <w:rsid w:val="00BB43C4"/>
    <w:rsid w:val="00BB52DC"/>
    <w:rsid w:val="00BB7722"/>
    <w:rsid w:val="00BB77C1"/>
    <w:rsid w:val="00BC050A"/>
    <w:rsid w:val="00BC0C03"/>
    <w:rsid w:val="00BC2A06"/>
    <w:rsid w:val="00BC2D7A"/>
    <w:rsid w:val="00BC4EE7"/>
    <w:rsid w:val="00BC5FC1"/>
    <w:rsid w:val="00BC60F9"/>
    <w:rsid w:val="00BC63D2"/>
    <w:rsid w:val="00BC6791"/>
    <w:rsid w:val="00BD3AFB"/>
    <w:rsid w:val="00BD47F3"/>
    <w:rsid w:val="00BD4ADD"/>
    <w:rsid w:val="00BD597B"/>
    <w:rsid w:val="00BE0B31"/>
    <w:rsid w:val="00BE2912"/>
    <w:rsid w:val="00BE307C"/>
    <w:rsid w:val="00BE308F"/>
    <w:rsid w:val="00BE3C16"/>
    <w:rsid w:val="00BE44A2"/>
    <w:rsid w:val="00BE4543"/>
    <w:rsid w:val="00BE48BE"/>
    <w:rsid w:val="00BE4A62"/>
    <w:rsid w:val="00BE7513"/>
    <w:rsid w:val="00BE7985"/>
    <w:rsid w:val="00BF1094"/>
    <w:rsid w:val="00BF285E"/>
    <w:rsid w:val="00BF2AD6"/>
    <w:rsid w:val="00BF2C01"/>
    <w:rsid w:val="00BF2E9E"/>
    <w:rsid w:val="00BF61AE"/>
    <w:rsid w:val="00C0134E"/>
    <w:rsid w:val="00C03134"/>
    <w:rsid w:val="00C03E09"/>
    <w:rsid w:val="00C04F92"/>
    <w:rsid w:val="00C05517"/>
    <w:rsid w:val="00C0581F"/>
    <w:rsid w:val="00C05C78"/>
    <w:rsid w:val="00C06894"/>
    <w:rsid w:val="00C10D1A"/>
    <w:rsid w:val="00C1228D"/>
    <w:rsid w:val="00C15037"/>
    <w:rsid w:val="00C151AB"/>
    <w:rsid w:val="00C153DF"/>
    <w:rsid w:val="00C15425"/>
    <w:rsid w:val="00C1569F"/>
    <w:rsid w:val="00C156D2"/>
    <w:rsid w:val="00C15822"/>
    <w:rsid w:val="00C16A2E"/>
    <w:rsid w:val="00C227B0"/>
    <w:rsid w:val="00C2406B"/>
    <w:rsid w:val="00C24DCC"/>
    <w:rsid w:val="00C24DFD"/>
    <w:rsid w:val="00C24F7C"/>
    <w:rsid w:val="00C26D9F"/>
    <w:rsid w:val="00C27249"/>
    <w:rsid w:val="00C3028C"/>
    <w:rsid w:val="00C30DDB"/>
    <w:rsid w:val="00C33941"/>
    <w:rsid w:val="00C33A0D"/>
    <w:rsid w:val="00C34426"/>
    <w:rsid w:val="00C36437"/>
    <w:rsid w:val="00C36954"/>
    <w:rsid w:val="00C41352"/>
    <w:rsid w:val="00C41681"/>
    <w:rsid w:val="00C42A78"/>
    <w:rsid w:val="00C43686"/>
    <w:rsid w:val="00C43B26"/>
    <w:rsid w:val="00C43C4C"/>
    <w:rsid w:val="00C4568C"/>
    <w:rsid w:val="00C45ADC"/>
    <w:rsid w:val="00C45CA4"/>
    <w:rsid w:val="00C473D7"/>
    <w:rsid w:val="00C50BBD"/>
    <w:rsid w:val="00C530B9"/>
    <w:rsid w:val="00C53F73"/>
    <w:rsid w:val="00C5470A"/>
    <w:rsid w:val="00C54CF4"/>
    <w:rsid w:val="00C54E6E"/>
    <w:rsid w:val="00C556FD"/>
    <w:rsid w:val="00C55971"/>
    <w:rsid w:val="00C56B0D"/>
    <w:rsid w:val="00C56DE6"/>
    <w:rsid w:val="00C6171E"/>
    <w:rsid w:val="00C61873"/>
    <w:rsid w:val="00C630D4"/>
    <w:rsid w:val="00C63AB7"/>
    <w:rsid w:val="00C64CB1"/>
    <w:rsid w:val="00C659B1"/>
    <w:rsid w:val="00C66933"/>
    <w:rsid w:val="00C66E9A"/>
    <w:rsid w:val="00C67C34"/>
    <w:rsid w:val="00C72372"/>
    <w:rsid w:val="00C73381"/>
    <w:rsid w:val="00C74FA1"/>
    <w:rsid w:val="00C75290"/>
    <w:rsid w:val="00C75604"/>
    <w:rsid w:val="00C761C1"/>
    <w:rsid w:val="00C7623E"/>
    <w:rsid w:val="00C76BA3"/>
    <w:rsid w:val="00C76C12"/>
    <w:rsid w:val="00C77C49"/>
    <w:rsid w:val="00C80171"/>
    <w:rsid w:val="00C8276C"/>
    <w:rsid w:val="00C836B6"/>
    <w:rsid w:val="00C84B56"/>
    <w:rsid w:val="00C86C97"/>
    <w:rsid w:val="00C87118"/>
    <w:rsid w:val="00C90038"/>
    <w:rsid w:val="00C916C3"/>
    <w:rsid w:val="00C9324A"/>
    <w:rsid w:val="00C9363B"/>
    <w:rsid w:val="00C94CD0"/>
    <w:rsid w:val="00C9719D"/>
    <w:rsid w:val="00C973EC"/>
    <w:rsid w:val="00CA0D21"/>
    <w:rsid w:val="00CA1DCF"/>
    <w:rsid w:val="00CA20AF"/>
    <w:rsid w:val="00CA2485"/>
    <w:rsid w:val="00CA285A"/>
    <w:rsid w:val="00CB17DF"/>
    <w:rsid w:val="00CB2FF8"/>
    <w:rsid w:val="00CB458C"/>
    <w:rsid w:val="00CB47C2"/>
    <w:rsid w:val="00CB4C31"/>
    <w:rsid w:val="00CB674F"/>
    <w:rsid w:val="00CB6842"/>
    <w:rsid w:val="00CB7B1F"/>
    <w:rsid w:val="00CC00B4"/>
    <w:rsid w:val="00CC09BF"/>
    <w:rsid w:val="00CC10CD"/>
    <w:rsid w:val="00CC59D9"/>
    <w:rsid w:val="00CC7648"/>
    <w:rsid w:val="00CC7A4C"/>
    <w:rsid w:val="00CC7FB9"/>
    <w:rsid w:val="00CD01D9"/>
    <w:rsid w:val="00CD0EDA"/>
    <w:rsid w:val="00CD1097"/>
    <w:rsid w:val="00CD3566"/>
    <w:rsid w:val="00CD3AEC"/>
    <w:rsid w:val="00CD4181"/>
    <w:rsid w:val="00CD434E"/>
    <w:rsid w:val="00CD5866"/>
    <w:rsid w:val="00CD6684"/>
    <w:rsid w:val="00CD74D8"/>
    <w:rsid w:val="00CE1F83"/>
    <w:rsid w:val="00CE26D1"/>
    <w:rsid w:val="00CE42DE"/>
    <w:rsid w:val="00CE57A3"/>
    <w:rsid w:val="00CE7C5C"/>
    <w:rsid w:val="00CE7C81"/>
    <w:rsid w:val="00CF30B6"/>
    <w:rsid w:val="00CF3371"/>
    <w:rsid w:val="00CF36B4"/>
    <w:rsid w:val="00CF45E9"/>
    <w:rsid w:val="00CF49A4"/>
    <w:rsid w:val="00D01DBA"/>
    <w:rsid w:val="00D044CD"/>
    <w:rsid w:val="00D04EA7"/>
    <w:rsid w:val="00D05E31"/>
    <w:rsid w:val="00D07EED"/>
    <w:rsid w:val="00D12F12"/>
    <w:rsid w:val="00D1405F"/>
    <w:rsid w:val="00D146A3"/>
    <w:rsid w:val="00D16303"/>
    <w:rsid w:val="00D16A3B"/>
    <w:rsid w:val="00D20E3F"/>
    <w:rsid w:val="00D21511"/>
    <w:rsid w:val="00D24831"/>
    <w:rsid w:val="00D25E05"/>
    <w:rsid w:val="00D25F27"/>
    <w:rsid w:val="00D263C5"/>
    <w:rsid w:val="00D26D2A"/>
    <w:rsid w:val="00D27EA2"/>
    <w:rsid w:val="00D303F9"/>
    <w:rsid w:val="00D308CF"/>
    <w:rsid w:val="00D31074"/>
    <w:rsid w:val="00D338FF"/>
    <w:rsid w:val="00D36947"/>
    <w:rsid w:val="00D37291"/>
    <w:rsid w:val="00D40840"/>
    <w:rsid w:val="00D420A5"/>
    <w:rsid w:val="00D426D4"/>
    <w:rsid w:val="00D42B31"/>
    <w:rsid w:val="00D42B81"/>
    <w:rsid w:val="00D4331E"/>
    <w:rsid w:val="00D43C28"/>
    <w:rsid w:val="00D44827"/>
    <w:rsid w:val="00D44B37"/>
    <w:rsid w:val="00D463CB"/>
    <w:rsid w:val="00D50AF3"/>
    <w:rsid w:val="00D521CC"/>
    <w:rsid w:val="00D52D55"/>
    <w:rsid w:val="00D52EA8"/>
    <w:rsid w:val="00D53E39"/>
    <w:rsid w:val="00D54357"/>
    <w:rsid w:val="00D551B2"/>
    <w:rsid w:val="00D568AF"/>
    <w:rsid w:val="00D576A7"/>
    <w:rsid w:val="00D577A1"/>
    <w:rsid w:val="00D57923"/>
    <w:rsid w:val="00D60946"/>
    <w:rsid w:val="00D60D6A"/>
    <w:rsid w:val="00D65A4D"/>
    <w:rsid w:val="00D70D74"/>
    <w:rsid w:val="00D717AE"/>
    <w:rsid w:val="00D71E11"/>
    <w:rsid w:val="00D72B8F"/>
    <w:rsid w:val="00D761CD"/>
    <w:rsid w:val="00D7727D"/>
    <w:rsid w:val="00D77E21"/>
    <w:rsid w:val="00D77E8D"/>
    <w:rsid w:val="00D8012A"/>
    <w:rsid w:val="00D803B4"/>
    <w:rsid w:val="00D81F4B"/>
    <w:rsid w:val="00D850AE"/>
    <w:rsid w:val="00D8510C"/>
    <w:rsid w:val="00D85ED4"/>
    <w:rsid w:val="00D86F68"/>
    <w:rsid w:val="00D874B7"/>
    <w:rsid w:val="00D87AB7"/>
    <w:rsid w:val="00D90527"/>
    <w:rsid w:val="00D905D7"/>
    <w:rsid w:val="00D9303B"/>
    <w:rsid w:val="00D93843"/>
    <w:rsid w:val="00D94AE1"/>
    <w:rsid w:val="00D9501E"/>
    <w:rsid w:val="00D95D0A"/>
    <w:rsid w:val="00D96EA7"/>
    <w:rsid w:val="00D97225"/>
    <w:rsid w:val="00D9734A"/>
    <w:rsid w:val="00DA227B"/>
    <w:rsid w:val="00DA3387"/>
    <w:rsid w:val="00DA464B"/>
    <w:rsid w:val="00DA6A1C"/>
    <w:rsid w:val="00DA6F76"/>
    <w:rsid w:val="00DA7866"/>
    <w:rsid w:val="00DA7B4E"/>
    <w:rsid w:val="00DB0B4E"/>
    <w:rsid w:val="00DB2F34"/>
    <w:rsid w:val="00DB61F1"/>
    <w:rsid w:val="00DB72BC"/>
    <w:rsid w:val="00DC09E1"/>
    <w:rsid w:val="00DC125E"/>
    <w:rsid w:val="00DC197C"/>
    <w:rsid w:val="00DC21F7"/>
    <w:rsid w:val="00DC4AA8"/>
    <w:rsid w:val="00DC53F8"/>
    <w:rsid w:val="00DC59F0"/>
    <w:rsid w:val="00DC5D8E"/>
    <w:rsid w:val="00DC62C7"/>
    <w:rsid w:val="00DC6881"/>
    <w:rsid w:val="00DD0121"/>
    <w:rsid w:val="00DD08F4"/>
    <w:rsid w:val="00DD26D8"/>
    <w:rsid w:val="00DD27F8"/>
    <w:rsid w:val="00DD38D4"/>
    <w:rsid w:val="00DD7B98"/>
    <w:rsid w:val="00DE05FC"/>
    <w:rsid w:val="00DE0AE2"/>
    <w:rsid w:val="00DE3741"/>
    <w:rsid w:val="00DE4284"/>
    <w:rsid w:val="00DE4402"/>
    <w:rsid w:val="00DE494E"/>
    <w:rsid w:val="00DE4DEE"/>
    <w:rsid w:val="00DE5734"/>
    <w:rsid w:val="00DE5A6A"/>
    <w:rsid w:val="00DE5CEB"/>
    <w:rsid w:val="00DF0CD8"/>
    <w:rsid w:val="00DF24AB"/>
    <w:rsid w:val="00DF4327"/>
    <w:rsid w:val="00DF5BD9"/>
    <w:rsid w:val="00DF6AD5"/>
    <w:rsid w:val="00E00257"/>
    <w:rsid w:val="00E01953"/>
    <w:rsid w:val="00E020F9"/>
    <w:rsid w:val="00E021EC"/>
    <w:rsid w:val="00E029FE"/>
    <w:rsid w:val="00E02C3A"/>
    <w:rsid w:val="00E04242"/>
    <w:rsid w:val="00E04ABB"/>
    <w:rsid w:val="00E04BDF"/>
    <w:rsid w:val="00E0561C"/>
    <w:rsid w:val="00E05AA5"/>
    <w:rsid w:val="00E05CB4"/>
    <w:rsid w:val="00E10033"/>
    <w:rsid w:val="00E103B5"/>
    <w:rsid w:val="00E1128D"/>
    <w:rsid w:val="00E112E6"/>
    <w:rsid w:val="00E11766"/>
    <w:rsid w:val="00E1327F"/>
    <w:rsid w:val="00E1451F"/>
    <w:rsid w:val="00E147DF"/>
    <w:rsid w:val="00E15187"/>
    <w:rsid w:val="00E17080"/>
    <w:rsid w:val="00E17F01"/>
    <w:rsid w:val="00E227F1"/>
    <w:rsid w:val="00E23C5D"/>
    <w:rsid w:val="00E24110"/>
    <w:rsid w:val="00E24B39"/>
    <w:rsid w:val="00E2791F"/>
    <w:rsid w:val="00E27B6A"/>
    <w:rsid w:val="00E27FF3"/>
    <w:rsid w:val="00E30421"/>
    <w:rsid w:val="00E3123D"/>
    <w:rsid w:val="00E31EDE"/>
    <w:rsid w:val="00E3255D"/>
    <w:rsid w:val="00E33B01"/>
    <w:rsid w:val="00E33BEF"/>
    <w:rsid w:val="00E3579F"/>
    <w:rsid w:val="00E35F79"/>
    <w:rsid w:val="00E36B4A"/>
    <w:rsid w:val="00E41862"/>
    <w:rsid w:val="00E418B8"/>
    <w:rsid w:val="00E41E78"/>
    <w:rsid w:val="00E42576"/>
    <w:rsid w:val="00E43C3F"/>
    <w:rsid w:val="00E50D42"/>
    <w:rsid w:val="00E51051"/>
    <w:rsid w:val="00E53370"/>
    <w:rsid w:val="00E5348A"/>
    <w:rsid w:val="00E54B9E"/>
    <w:rsid w:val="00E560FB"/>
    <w:rsid w:val="00E56B4A"/>
    <w:rsid w:val="00E5744F"/>
    <w:rsid w:val="00E60668"/>
    <w:rsid w:val="00E62722"/>
    <w:rsid w:val="00E64479"/>
    <w:rsid w:val="00E6617C"/>
    <w:rsid w:val="00E6657F"/>
    <w:rsid w:val="00E66C20"/>
    <w:rsid w:val="00E7082C"/>
    <w:rsid w:val="00E70F4F"/>
    <w:rsid w:val="00E713E9"/>
    <w:rsid w:val="00E72607"/>
    <w:rsid w:val="00E727D2"/>
    <w:rsid w:val="00E73CEA"/>
    <w:rsid w:val="00E753FE"/>
    <w:rsid w:val="00E778BF"/>
    <w:rsid w:val="00E77BA1"/>
    <w:rsid w:val="00E80360"/>
    <w:rsid w:val="00E826BD"/>
    <w:rsid w:val="00E84983"/>
    <w:rsid w:val="00E867BD"/>
    <w:rsid w:val="00E86D7D"/>
    <w:rsid w:val="00E87DC4"/>
    <w:rsid w:val="00E91D05"/>
    <w:rsid w:val="00E92CD5"/>
    <w:rsid w:val="00E9445D"/>
    <w:rsid w:val="00E95E4A"/>
    <w:rsid w:val="00E97861"/>
    <w:rsid w:val="00EA1061"/>
    <w:rsid w:val="00EA1396"/>
    <w:rsid w:val="00EA13F8"/>
    <w:rsid w:val="00EA5091"/>
    <w:rsid w:val="00EA5574"/>
    <w:rsid w:val="00EB2205"/>
    <w:rsid w:val="00EB57D7"/>
    <w:rsid w:val="00EB6B2A"/>
    <w:rsid w:val="00EB701A"/>
    <w:rsid w:val="00EB72FD"/>
    <w:rsid w:val="00EB736D"/>
    <w:rsid w:val="00EC03FB"/>
    <w:rsid w:val="00EC09EC"/>
    <w:rsid w:val="00EC0C04"/>
    <w:rsid w:val="00EC23CD"/>
    <w:rsid w:val="00ED049C"/>
    <w:rsid w:val="00ED065E"/>
    <w:rsid w:val="00ED0C53"/>
    <w:rsid w:val="00ED1284"/>
    <w:rsid w:val="00ED1C83"/>
    <w:rsid w:val="00ED201C"/>
    <w:rsid w:val="00ED316E"/>
    <w:rsid w:val="00ED357E"/>
    <w:rsid w:val="00ED42E4"/>
    <w:rsid w:val="00ED4656"/>
    <w:rsid w:val="00ED5C68"/>
    <w:rsid w:val="00ED7EA1"/>
    <w:rsid w:val="00EE0B61"/>
    <w:rsid w:val="00EE1722"/>
    <w:rsid w:val="00EE1927"/>
    <w:rsid w:val="00EE774F"/>
    <w:rsid w:val="00EE7EE8"/>
    <w:rsid w:val="00EF15FE"/>
    <w:rsid w:val="00EF3795"/>
    <w:rsid w:val="00EF3EAF"/>
    <w:rsid w:val="00EF4BFF"/>
    <w:rsid w:val="00EF4EC9"/>
    <w:rsid w:val="00EF51D2"/>
    <w:rsid w:val="00EF78D1"/>
    <w:rsid w:val="00F00BFA"/>
    <w:rsid w:val="00F00FE3"/>
    <w:rsid w:val="00F0124A"/>
    <w:rsid w:val="00F01975"/>
    <w:rsid w:val="00F02793"/>
    <w:rsid w:val="00F03A97"/>
    <w:rsid w:val="00F06180"/>
    <w:rsid w:val="00F123E3"/>
    <w:rsid w:val="00F12596"/>
    <w:rsid w:val="00F128C5"/>
    <w:rsid w:val="00F131AF"/>
    <w:rsid w:val="00F15EE8"/>
    <w:rsid w:val="00F16368"/>
    <w:rsid w:val="00F2175F"/>
    <w:rsid w:val="00F2260F"/>
    <w:rsid w:val="00F2290A"/>
    <w:rsid w:val="00F2382A"/>
    <w:rsid w:val="00F23E48"/>
    <w:rsid w:val="00F24F6F"/>
    <w:rsid w:val="00F258EF"/>
    <w:rsid w:val="00F25FEF"/>
    <w:rsid w:val="00F30956"/>
    <w:rsid w:val="00F31808"/>
    <w:rsid w:val="00F3202D"/>
    <w:rsid w:val="00F32B4A"/>
    <w:rsid w:val="00F3555B"/>
    <w:rsid w:val="00F415D2"/>
    <w:rsid w:val="00F41685"/>
    <w:rsid w:val="00F42475"/>
    <w:rsid w:val="00F441B6"/>
    <w:rsid w:val="00F4447C"/>
    <w:rsid w:val="00F502CF"/>
    <w:rsid w:val="00F51BBB"/>
    <w:rsid w:val="00F54B6E"/>
    <w:rsid w:val="00F55C52"/>
    <w:rsid w:val="00F57A70"/>
    <w:rsid w:val="00F60859"/>
    <w:rsid w:val="00F609F1"/>
    <w:rsid w:val="00F60C90"/>
    <w:rsid w:val="00F61EB0"/>
    <w:rsid w:val="00F62438"/>
    <w:rsid w:val="00F642E4"/>
    <w:rsid w:val="00F64C2E"/>
    <w:rsid w:val="00F65CF9"/>
    <w:rsid w:val="00F66E1E"/>
    <w:rsid w:val="00F67266"/>
    <w:rsid w:val="00F676E8"/>
    <w:rsid w:val="00F7259E"/>
    <w:rsid w:val="00F72FA0"/>
    <w:rsid w:val="00F74EAB"/>
    <w:rsid w:val="00F75ACE"/>
    <w:rsid w:val="00F75F55"/>
    <w:rsid w:val="00F7704C"/>
    <w:rsid w:val="00F802B6"/>
    <w:rsid w:val="00F80C41"/>
    <w:rsid w:val="00F8116E"/>
    <w:rsid w:val="00F81D1C"/>
    <w:rsid w:val="00F826F8"/>
    <w:rsid w:val="00F83994"/>
    <w:rsid w:val="00F84C6F"/>
    <w:rsid w:val="00F856BA"/>
    <w:rsid w:val="00F866A5"/>
    <w:rsid w:val="00F87604"/>
    <w:rsid w:val="00F91209"/>
    <w:rsid w:val="00F91278"/>
    <w:rsid w:val="00F93543"/>
    <w:rsid w:val="00F93E5F"/>
    <w:rsid w:val="00F94318"/>
    <w:rsid w:val="00F95E6D"/>
    <w:rsid w:val="00F970C9"/>
    <w:rsid w:val="00FA0BB7"/>
    <w:rsid w:val="00FA0BF4"/>
    <w:rsid w:val="00FA1903"/>
    <w:rsid w:val="00FA2699"/>
    <w:rsid w:val="00FA435A"/>
    <w:rsid w:val="00FA4BFA"/>
    <w:rsid w:val="00FA4C33"/>
    <w:rsid w:val="00FA517F"/>
    <w:rsid w:val="00FA64DF"/>
    <w:rsid w:val="00FB351F"/>
    <w:rsid w:val="00FB666B"/>
    <w:rsid w:val="00FB6745"/>
    <w:rsid w:val="00FC0CD0"/>
    <w:rsid w:val="00FC102F"/>
    <w:rsid w:val="00FC1FC7"/>
    <w:rsid w:val="00FC329F"/>
    <w:rsid w:val="00FC38E8"/>
    <w:rsid w:val="00FC66EC"/>
    <w:rsid w:val="00FD07F1"/>
    <w:rsid w:val="00FD0F35"/>
    <w:rsid w:val="00FD347F"/>
    <w:rsid w:val="00FD35AE"/>
    <w:rsid w:val="00FD3EC6"/>
    <w:rsid w:val="00FD545D"/>
    <w:rsid w:val="00FD6BD0"/>
    <w:rsid w:val="00FD7EDA"/>
    <w:rsid w:val="00FE26B6"/>
    <w:rsid w:val="00FE2B1A"/>
    <w:rsid w:val="00FE2C04"/>
    <w:rsid w:val="00FE4BA7"/>
    <w:rsid w:val="00FE54E3"/>
    <w:rsid w:val="00FE581C"/>
    <w:rsid w:val="00FF1BD0"/>
    <w:rsid w:val="00FF233F"/>
    <w:rsid w:val="00FF2626"/>
    <w:rsid w:val="00FF3307"/>
    <w:rsid w:val="00FF6797"/>
    <w:rsid w:val="00FF6D24"/>
    <w:rsid w:val="00FF7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v:textbox inset="5.85pt,.7pt,5.85pt,.7pt"/>
    </o:shapedefaults>
    <o:shapelayout v:ext="edit">
      <o:idmap v:ext="edit" data="1"/>
    </o:shapelayout>
  </w:shapeDefaults>
  <w:decimalSymbol w:val="."/>
  <w:listSeparator w:val=","/>
  <w15:docId w15:val="{04EE3413-FA1C-43D0-BDEA-C77C42F1D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FF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2290A"/>
    <w:pPr>
      <w:wordWrap w:val="0"/>
      <w:snapToGrid w:val="0"/>
      <w:spacing w:line="374" w:lineRule="exact"/>
      <w:ind w:leftChars="79" w:left="332" w:hangingChars="100" w:hanging="166"/>
    </w:pPr>
    <w:rPr>
      <w:rFonts w:ascii="ＭＳ ゴシック" w:eastAsia="ＭＳ ゴシック" w:hAnsi="ＭＳ ゴシック"/>
      <w:spacing w:val="-7"/>
      <w:sz w:val="18"/>
      <w:szCs w:val="18"/>
    </w:rPr>
  </w:style>
  <w:style w:type="paragraph" w:styleId="a4">
    <w:name w:val="header"/>
    <w:basedOn w:val="a"/>
    <w:rsid w:val="00F2290A"/>
    <w:pPr>
      <w:tabs>
        <w:tab w:val="center" w:pos="4252"/>
        <w:tab w:val="right" w:pos="8504"/>
      </w:tabs>
      <w:snapToGrid w:val="0"/>
    </w:pPr>
  </w:style>
  <w:style w:type="paragraph" w:styleId="a5">
    <w:name w:val="footer"/>
    <w:basedOn w:val="a"/>
    <w:rsid w:val="00F2290A"/>
    <w:pPr>
      <w:tabs>
        <w:tab w:val="center" w:pos="4252"/>
        <w:tab w:val="right" w:pos="8504"/>
      </w:tabs>
      <w:snapToGrid w:val="0"/>
    </w:pPr>
  </w:style>
  <w:style w:type="character" w:styleId="a6">
    <w:name w:val="page number"/>
    <w:basedOn w:val="a0"/>
    <w:rsid w:val="00F2290A"/>
  </w:style>
  <w:style w:type="paragraph" w:styleId="a7">
    <w:name w:val="Balloon Text"/>
    <w:basedOn w:val="a"/>
    <w:semiHidden/>
    <w:rsid w:val="00F2290A"/>
    <w:rPr>
      <w:rFonts w:ascii="Arial" w:eastAsia="ＭＳ ゴシック" w:hAnsi="Arial"/>
      <w:sz w:val="18"/>
      <w:szCs w:val="18"/>
    </w:rPr>
  </w:style>
  <w:style w:type="paragraph" w:styleId="2">
    <w:name w:val="Body Text Indent 2"/>
    <w:basedOn w:val="a"/>
    <w:rsid w:val="00F2290A"/>
    <w:pPr>
      <w:ind w:leftChars="189" w:left="607" w:hangingChars="100" w:hanging="210"/>
    </w:pPr>
    <w:rPr>
      <w:rFonts w:ascii="ＭＳ ゴシック" w:eastAsia="ＭＳ ゴシック" w:hAnsi="ＭＳ ゴシック"/>
    </w:rPr>
  </w:style>
  <w:style w:type="paragraph" w:styleId="3">
    <w:name w:val="Body Text Indent 3"/>
    <w:basedOn w:val="a"/>
    <w:rsid w:val="00F2290A"/>
    <w:pPr>
      <w:ind w:leftChars="100" w:left="420" w:hangingChars="100" w:hanging="210"/>
    </w:pPr>
    <w:rPr>
      <w:rFonts w:ascii="ＭＳ ゴシック" w:eastAsia="ＭＳ ゴシック" w:hAnsi="ＭＳ ゴシック"/>
    </w:rPr>
  </w:style>
  <w:style w:type="paragraph" w:customStyle="1" w:styleId="a8">
    <w:name w:val="註釈"/>
    <w:basedOn w:val="a"/>
    <w:rsid w:val="00F123E3"/>
    <w:pPr>
      <w:snapToGrid w:val="0"/>
      <w:spacing w:line="280" w:lineRule="atLeast"/>
      <w:ind w:left="851" w:hanging="318"/>
      <w:jc w:val="left"/>
    </w:pPr>
    <w:rPr>
      <w:spacing w:val="3"/>
      <w:sz w:val="16"/>
      <w:szCs w:val="20"/>
    </w:rPr>
  </w:style>
  <w:style w:type="table" w:styleId="a9">
    <w:name w:val="Table Grid"/>
    <w:basedOn w:val="a1"/>
    <w:rsid w:val="007C75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00082"/>
    <w:rPr>
      <w:color w:val="0000FF"/>
      <w:u w:val="single"/>
    </w:rPr>
  </w:style>
  <w:style w:type="character" w:styleId="ab">
    <w:name w:val="FollowedHyperlink"/>
    <w:rsid w:val="00700082"/>
    <w:rPr>
      <w:color w:val="800080"/>
      <w:u w:val="single"/>
    </w:rPr>
  </w:style>
  <w:style w:type="paragraph" w:styleId="ac">
    <w:name w:val="toa heading"/>
    <w:basedOn w:val="a"/>
    <w:next w:val="a"/>
    <w:semiHidden/>
    <w:rsid w:val="00484866"/>
    <w:pPr>
      <w:spacing w:before="180"/>
    </w:pPr>
    <w:rPr>
      <w:rFonts w:ascii="Arial" w:eastAsia="ＭＳ ゴシック" w:hAnsi="Arial"/>
      <w:sz w:val="24"/>
    </w:rPr>
  </w:style>
  <w:style w:type="paragraph" w:styleId="ad">
    <w:name w:val="List Paragraph"/>
    <w:basedOn w:val="a"/>
    <w:uiPriority w:val="34"/>
    <w:qFormat/>
    <w:rsid w:val="00810F8B"/>
    <w:pPr>
      <w:ind w:leftChars="400" w:left="840"/>
    </w:pPr>
  </w:style>
  <w:style w:type="character" w:styleId="ae">
    <w:name w:val="Emphasis"/>
    <w:basedOn w:val="a0"/>
    <w:qFormat/>
    <w:rsid w:val="00CB47C2"/>
    <w:rPr>
      <w:i/>
      <w:iCs/>
    </w:rPr>
  </w:style>
  <w:style w:type="character" w:styleId="af">
    <w:name w:val="annotation reference"/>
    <w:basedOn w:val="a0"/>
    <w:semiHidden/>
    <w:unhideWhenUsed/>
    <w:rsid w:val="009B5D3A"/>
    <w:rPr>
      <w:sz w:val="18"/>
      <w:szCs w:val="18"/>
    </w:rPr>
  </w:style>
  <w:style w:type="paragraph" w:styleId="af0">
    <w:name w:val="annotation text"/>
    <w:basedOn w:val="a"/>
    <w:link w:val="af1"/>
    <w:semiHidden/>
    <w:unhideWhenUsed/>
    <w:rsid w:val="009B5D3A"/>
    <w:pPr>
      <w:jc w:val="left"/>
    </w:pPr>
  </w:style>
  <w:style w:type="character" w:customStyle="1" w:styleId="af1">
    <w:name w:val="コメント文字列 (文字)"/>
    <w:basedOn w:val="a0"/>
    <w:link w:val="af0"/>
    <w:semiHidden/>
    <w:rsid w:val="009B5D3A"/>
    <w:rPr>
      <w:kern w:val="2"/>
      <w:sz w:val="21"/>
      <w:szCs w:val="24"/>
    </w:rPr>
  </w:style>
  <w:style w:type="paragraph" w:styleId="af2">
    <w:name w:val="annotation subject"/>
    <w:basedOn w:val="af0"/>
    <w:next w:val="af0"/>
    <w:link w:val="af3"/>
    <w:semiHidden/>
    <w:unhideWhenUsed/>
    <w:rsid w:val="009B5D3A"/>
    <w:rPr>
      <w:b/>
      <w:bCs/>
    </w:rPr>
  </w:style>
  <w:style w:type="character" w:customStyle="1" w:styleId="af3">
    <w:name w:val="コメント内容 (文字)"/>
    <w:basedOn w:val="af1"/>
    <w:link w:val="af2"/>
    <w:semiHidden/>
    <w:rsid w:val="009B5D3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286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77BC8-E495-4226-A3AF-62F905F7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21A3D9ED</Template>
  <TotalTime>32</TotalTime>
  <Pages>34</Pages>
  <Words>5574</Words>
  <Characters>31774</Characters>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2023-06-28T08:23:00Z</dcterms:created>
  <dcterms:modified xsi:type="dcterms:W3CDTF">2023-07-10T05:49:00Z</dcterms:modified>
</cp:coreProperties>
</file>