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4F" w:rsidRDefault="00F172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（様式</w:t>
      </w:r>
      <w:r w:rsidR="00F62F64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）</w:t>
      </w:r>
    </w:p>
    <w:p w:rsidR="00F172AF" w:rsidRDefault="00F172AF">
      <w:pPr>
        <w:rPr>
          <w:rFonts w:ascii="ＭＳ 明朝" w:eastAsia="ＭＳ 明朝" w:hAnsi="ＭＳ 明朝"/>
        </w:rPr>
      </w:pPr>
    </w:p>
    <w:p w:rsidR="0041554F" w:rsidRPr="0041554F" w:rsidRDefault="0041554F" w:rsidP="0041554F">
      <w:pPr>
        <w:jc w:val="center"/>
        <w:rPr>
          <w:rFonts w:ascii="ＭＳ 明朝" w:eastAsia="ＭＳ 明朝" w:hAnsi="ＭＳ 明朝"/>
          <w:sz w:val="22"/>
        </w:rPr>
      </w:pPr>
      <w:r w:rsidRPr="0041554F">
        <w:rPr>
          <w:rFonts w:ascii="ＭＳ 明朝" w:eastAsia="ＭＳ 明朝" w:hAnsi="ＭＳ 明朝" w:hint="eastAsia"/>
          <w:sz w:val="40"/>
          <w:szCs w:val="40"/>
        </w:rPr>
        <w:t>入札</w:t>
      </w:r>
      <w:r>
        <w:rPr>
          <w:rFonts w:ascii="ＭＳ 明朝" w:eastAsia="ＭＳ 明朝" w:hAnsi="ＭＳ 明朝" w:hint="eastAsia"/>
          <w:sz w:val="40"/>
          <w:szCs w:val="40"/>
        </w:rPr>
        <w:t>辞退</w:t>
      </w:r>
      <w:r w:rsidRPr="0041554F">
        <w:rPr>
          <w:rFonts w:ascii="ＭＳ 明朝" w:eastAsia="ＭＳ 明朝" w:hAnsi="ＭＳ 明朝" w:hint="eastAsia"/>
          <w:sz w:val="40"/>
          <w:szCs w:val="40"/>
        </w:rPr>
        <w:t>届</w:t>
      </w:r>
    </w:p>
    <w:p w:rsidR="0041554F" w:rsidRPr="0041554F" w:rsidRDefault="0041554F" w:rsidP="0041554F">
      <w:pPr>
        <w:jc w:val="center"/>
        <w:rPr>
          <w:rFonts w:ascii="ＭＳ 明朝" w:eastAsia="ＭＳ 明朝" w:hAnsi="ＭＳ 明朝"/>
          <w:sz w:val="22"/>
        </w:rPr>
      </w:pPr>
    </w:p>
    <w:p w:rsidR="0041554F" w:rsidRPr="0041554F" w:rsidRDefault="0041554F" w:rsidP="0041554F">
      <w:pPr>
        <w:rPr>
          <w:rFonts w:ascii="ＭＳ 明朝" w:eastAsia="ＭＳ 明朝" w:hAnsi="ＭＳ 明朝"/>
          <w:sz w:val="22"/>
        </w:rPr>
      </w:pPr>
      <w:r w:rsidRPr="0041554F">
        <w:rPr>
          <w:rFonts w:ascii="ＭＳ 明朝" w:eastAsia="ＭＳ 明朝" w:hAnsi="ＭＳ 明朝" w:hint="eastAsia"/>
          <w:sz w:val="22"/>
        </w:rPr>
        <w:t>（あて先）</w:t>
      </w:r>
      <w:r>
        <w:rPr>
          <w:rFonts w:ascii="ＭＳ 明朝" w:eastAsia="ＭＳ 明朝" w:hAnsi="ＭＳ 明朝" w:hint="eastAsia"/>
          <w:sz w:val="22"/>
        </w:rPr>
        <w:t>東大阪市長</w:t>
      </w:r>
    </w:p>
    <w:p w:rsidR="0041554F" w:rsidRDefault="0041554F" w:rsidP="0041554F">
      <w:pPr>
        <w:jc w:val="center"/>
        <w:rPr>
          <w:rFonts w:ascii="ＭＳ 明朝" w:eastAsia="ＭＳ 明朝" w:hAnsi="ＭＳ 明朝"/>
          <w:sz w:val="22"/>
        </w:rPr>
      </w:pPr>
    </w:p>
    <w:p w:rsidR="0041554F" w:rsidRDefault="0041554F" w:rsidP="0041554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41554F" w:rsidRDefault="0041554F" w:rsidP="0041554F">
      <w:pPr>
        <w:jc w:val="right"/>
        <w:rPr>
          <w:rFonts w:ascii="ＭＳ 明朝" w:eastAsia="ＭＳ 明朝" w:hAnsi="ＭＳ 明朝"/>
          <w:sz w:val="22"/>
        </w:rPr>
      </w:pPr>
    </w:p>
    <w:p w:rsidR="0041554F" w:rsidRDefault="0041554F" w:rsidP="0041554F">
      <w:pPr>
        <w:jc w:val="right"/>
        <w:rPr>
          <w:rFonts w:ascii="ＭＳ 明朝" w:eastAsia="ＭＳ 明朝" w:hAnsi="ＭＳ 明朝"/>
          <w:sz w:val="22"/>
        </w:rPr>
      </w:pPr>
    </w:p>
    <w:p w:rsidR="0041554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  <w:r w:rsidRPr="00F172AF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41554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  <w:r w:rsidRPr="00F172AF">
        <w:rPr>
          <w:rFonts w:ascii="ＭＳ 明朝" w:eastAsia="ＭＳ 明朝" w:hAnsi="ＭＳ 明朝" w:hint="eastAsia"/>
          <w:sz w:val="24"/>
          <w:szCs w:val="24"/>
        </w:rPr>
        <w:t>契約先所在地</w:t>
      </w:r>
    </w:p>
    <w:p w:rsidR="0041554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  <w:r w:rsidRPr="00F172AF">
        <w:rPr>
          <w:rFonts w:ascii="ＭＳ 明朝" w:eastAsia="ＭＳ 明朝" w:hAnsi="ＭＳ 明朝" w:hint="eastAsia"/>
          <w:sz w:val="24"/>
          <w:szCs w:val="24"/>
        </w:rPr>
        <w:t>代表者（受任者）職・氏名　　　　　　　　　　　　　　　　（本市届出印）</w:t>
      </w:r>
    </w:p>
    <w:p w:rsidR="0041554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554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554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554F" w:rsidRPr="00F172AF" w:rsidRDefault="00637B71" w:rsidP="004155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令和３年１０</w:t>
      </w:r>
      <w:r w:rsidR="0041554F" w:rsidRPr="00F172A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２２日１５時００</w:t>
      </w:r>
      <w:r w:rsidR="0041554F" w:rsidRPr="00F172AF">
        <w:rPr>
          <w:rFonts w:ascii="ＭＳ 明朝" w:eastAsia="ＭＳ 明朝" w:hAnsi="ＭＳ 明朝" w:hint="eastAsia"/>
          <w:sz w:val="24"/>
          <w:szCs w:val="24"/>
        </w:rPr>
        <w:t>分執行の</w:t>
      </w:r>
      <w:r>
        <w:rPr>
          <w:rFonts w:ascii="ＭＳ 明朝" w:eastAsia="ＭＳ 明朝" w:hAnsi="ＭＳ 明朝" w:hint="eastAsia"/>
          <w:sz w:val="24"/>
          <w:szCs w:val="24"/>
        </w:rPr>
        <w:t>施設整備室</w:t>
      </w:r>
      <w:r w:rsidR="0041554F" w:rsidRPr="00F172AF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F172AF" w:rsidRPr="00F172AF" w:rsidRDefault="0041554F" w:rsidP="0041554F">
      <w:pPr>
        <w:jc w:val="left"/>
        <w:rPr>
          <w:rFonts w:ascii="ＭＳ 明朝" w:eastAsia="ＭＳ 明朝" w:hAnsi="ＭＳ 明朝"/>
          <w:sz w:val="24"/>
          <w:szCs w:val="24"/>
        </w:rPr>
      </w:pPr>
      <w:r w:rsidRPr="00F172AF">
        <w:rPr>
          <w:rFonts w:ascii="ＭＳ 明朝" w:eastAsia="ＭＳ 明朝" w:hAnsi="ＭＳ 明朝" w:hint="eastAsia"/>
          <w:sz w:val="24"/>
          <w:szCs w:val="24"/>
        </w:rPr>
        <w:t>入札件名「</w:t>
      </w:r>
      <w:r w:rsidR="00637B71" w:rsidRPr="00637B71">
        <w:rPr>
          <w:rFonts w:ascii="ＭＳ 明朝" w:eastAsia="ＭＳ 明朝" w:hAnsi="ＭＳ 明朝" w:hint="eastAsia"/>
          <w:sz w:val="24"/>
          <w:szCs w:val="24"/>
        </w:rPr>
        <w:t>教職員向け情報セキュリティ研修教材等作成</w:t>
      </w:r>
      <w:r w:rsidR="00F21BA9">
        <w:rPr>
          <w:rFonts w:ascii="ＭＳ 明朝" w:eastAsia="ＭＳ 明朝" w:hAnsi="ＭＳ 明朝" w:hint="eastAsia"/>
          <w:sz w:val="24"/>
          <w:szCs w:val="24"/>
        </w:rPr>
        <w:t>委託</w:t>
      </w:r>
      <w:bookmarkStart w:id="0" w:name="_GoBack"/>
      <w:bookmarkEnd w:id="0"/>
      <w:r w:rsidR="00637B71" w:rsidRPr="00637B71">
        <w:rPr>
          <w:rFonts w:ascii="ＭＳ 明朝" w:eastAsia="ＭＳ 明朝" w:hAnsi="ＭＳ 明朝" w:hint="eastAsia"/>
          <w:sz w:val="24"/>
          <w:szCs w:val="24"/>
        </w:rPr>
        <w:t>業務</w:t>
      </w:r>
      <w:r w:rsidRPr="00F172AF">
        <w:rPr>
          <w:rFonts w:ascii="ＭＳ 明朝" w:eastAsia="ＭＳ 明朝" w:hAnsi="ＭＳ 明朝" w:hint="eastAsia"/>
          <w:sz w:val="24"/>
          <w:szCs w:val="24"/>
        </w:rPr>
        <w:t>」について以下の理由により</w:t>
      </w:r>
      <w:r w:rsidR="00F172AF" w:rsidRPr="00F172AF">
        <w:rPr>
          <w:rFonts w:ascii="ＭＳ 明朝" w:eastAsia="ＭＳ 明朝" w:hAnsi="ＭＳ 明朝" w:hint="eastAsia"/>
          <w:sz w:val="24"/>
          <w:szCs w:val="24"/>
        </w:rPr>
        <w:t>事前辞退いたします。</w:t>
      </w:r>
    </w:p>
    <w:p w:rsidR="00F172AF" w:rsidRPr="00F172AF" w:rsidRDefault="00F172AF" w:rsidP="004155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72AF" w:rsidRPr="00F172AF" w:rsidRDefault="00F172AF" w:rsidP="004155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72AF" w:rsidRPr="00F172AF" w:rsidRDefault="00F172AF" w:rsidP="004155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72AF" w:rsidRDefault="00F172AF" w:rsidP="0041554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</w:t>
      </w:r>
    </w:p>
    <w:p w:rsidR="00393294" w:rsidRDefault="00393294" w:rsidP="00393294">
      <w:pPr>
        <w:pBdr>
          <w:bottom w:val="dashed" w:sz="4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393294" w:rsidRDefault="00393294" w:rsidP="00393294">
      <w:pPr>
        <w:pBdr>
          <w:bottom w:val="dashed" w:sz="4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393294" w:rsidRPr="00393294" w:rsidRDefault="00393294" w:rsidP="00393294">
      <w:pPr>
        <w:jc w:val="left"/>
        <w:rPr>
          <w:rFonts w:ascii="ＭＳ 明朝" w:eastAsia="ＭＳ 明朝" w:hAnsi="ＭＳ 明朝"/>
          <w:sz w:val="22"/>
        </w:rPr>
      </w:pPr>
    </w:p>
    <w:p w:rsidR="00393294" w:rsidRDefault="00393294" w:rsidP="00393294">
      <w:pPr>
        <w:pBdr>
          <w:bottom w:val="dashed" w:sz="4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393294" w:rsidRPr="00393294" w:rsidRDefault="00393294" w:rsidP="00393294">
      <w:pPr>
        <w:jc w:val="left"/>
        <w:rPr>
          <w:rFonts w:ascii="ＭＳ 明朝" w:eastAsia="ＭＳ 明朝" w:hAnsi="ＭＳ 明朝"/>
          <w:sz w:val="22"/>
        </w:rPr>
      </w:pPr>
    </w:p>
    <w:p w:rsidR="00393294" w:rsidRDefault="00393294" w:rsidP="00393294">
      <w:pPr>
        <w:pBdr>
          <w:bottom w:val="dashed" w:sz="4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393294" w:rsidRPr="00393294" w:rsidRDefault="00393294" w:rsidP="00393294">
      <w:pPr>
        <w:jc w:val="left"/>
        <w:rPr>
          <w:rFonts w:ascii="ＭＳ 明朝" w:eastAsia="ＭＳ 明朝" w:hAnsi="ＭＳ 明朝"/>
          <w:sz w:val="22"/>
        </w:rPr>
      </w:pPr>
    </w:p>
    <w:p w:rsidR="00393294" w:rsidRDefault="00393294" w:rsidP="00393294">
      <w:pPr>
        <w:pBdr>
          <w:bottom w:val="dashed" w:sz="4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393294" w:rsidRPr="00393294" w:rsidRDefault="00393294" w:rsidP="00393294">
      <w:pPr>
        <w:jc w:val="left"/>
        <w:rPr>
          <w:rFonts w:ascii="ＭＳ 明朝" w:eastAsia="ＭＳ 明朝" w:hAnsi="ＭＳ 明朝"/>
          <w:sz w:val="22"/>
        </w:rPr>
      </w:pPr>
    </w:p>
    <w:p w:rsidR="00393294" w:rsidRDefault="00393294" w:rsidP="00393294">
      <w:pPr>
        <w:pBdr>
          <w:bottom w:val="dashed" w:sz="4" w:space="1" w:color="auto"/>
        </w:pBdr>
        <w:jc w:val="left"/>
        <w:rPr>
          <w:rFonts w:ascii="ＭＳ 明朝" w:eastAsia="ＭＳ 明朝" w:hAnsi="ＭＳ 明朝"/>
          <w:sz w:val="22"/>
        </w:rPr>
      </w:pPr>
    </w:p>
    <w:sectPr w:rsidR="00393294" w:rsidSect="0041554F">
      <w:pgSz w:w="11906" w:h="16838" w:code="9"/>
      <w:pgMar w:top="1440" w:right="1077" w:bottom="1440" w:left="1077" w:header="567" w:footer="567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4F"/>
    <w:rsid w:val="0028312D"/>
    <w:rsid w:val="00393294"/>
    <w:rsid w:val="003F0E39"/>
    <w:rsid w:val="0041554F"/>
    <w:rsid w:val="00637B71"/>
    <w:rsid w:val="00B72925"/>
    <w:rsid w:val="00CF0849"/>
    <w:rsid w:val="00F172AF"/>
    <w:rsid w:val="00F21BA9"/>
    <w:rsid w:val="00F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C5F8C-5E90-48DD-96E1-9436C6A0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6826-C39B-4689-B191-162F3A80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81EAB44E</Template>
  <TotalTime>26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2021-09-07T00:04:00Z</dcterms:created>
  <dcterms:modified xsi:type="dcterms:W3CDTF">2021-09-21T08:44:00Z</dcterms:modified>
</cp:coreProperties>
</file>