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DD" w:rsidRDefault="00725314" w:rsidP="00035913">
      <w:pPr>
        <w:jc w:val="center"/>
        <w:rPr>
          <w:rFonts w:eastAsia="ＭＳ ゴシック"/>
          <w:b/>
          <w:kern w:val="0"/>
          <w:sz w:val="24"/>
        </w:rPr>
      </w:pPr>
      <w:bookmarkStart w:id="0" w:name="_GoBack"/>
      <w:bookmarkEnd w:id="0"/>
      <w:r>
        <w:rPr>
          <w:rFonts w:eastAsia="ＭＳ ゴシック" w:hint="eastAsia"/>
          <w:b/>
          <w:kern w:val="0"/>
          <w:sz w:val="24"/>
        </w:rPr>
        <w:t>障</w:t>
      </w:r>
      <w:r w:rsidR="00035913">
        <w:rPr>
          <w:rFonts w:eastAsia="ＭＳ ゴシック" w:hint="eastAsia"/>
          <w:b/>
          <w:kern w:val="0"/>
          <w:sz w:val="24"/>
        </w:rPr>
        <w:t>害福祉サービス</w:t>
      </w:r>
      <w:r w:rsidR="00C062DD">
        <w:rPr>
          <w:rFonts w:eastAsia="ＭＳ ゴシック" w:hint="eastAsia"/>
          <w:b/>
          <w:kern w:val="0"/>
          <w:sz w:val="24"/>
        </w:rPr>
        <w:t>事業者</w:t>
      </w:r>
      <w:r w:rsidR="00035913">
        <w:rPr>
          <w:rFonts w:eastAsia="ＭＳ ゴシック" w:hint="eastAsia"/>
          <w:b/>
          <w:kern w:val="0"/>
          <w:sz w:val="24"/>
        </w:rPr>
        <w:t>等</w:t>
      </w:r>
      <w:r w:rsidR="00C062DD">
        <w:rPr>
          <w:rFonts w:eastAsia="ＭＳ ゴシック" w:hint="eastAsia"/>
          <w:b/>
          <w:kern w:val="0"/>
          <w:sz w:val="24"/>
        </w:rPr>
        <w:t xml:space="preserve">　事故報告書</w:t>
      </w:r>
    </w:p>
    <w:p w:rsidR="000F367F" w:rsidRPr="00903C6F" w:rsidRDefault="00C93646" w:rsidP="000F367F">
      <w:pPr>
        <w:jc w:val="left"/>
        <w:rPr>
          <w:rFonts w:eastAsia="ＭＳ ゴシック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　　　　　　　　　　　　</w:t>
      </w:r>
      <w:r>
        <w:rPr>
          <w:rFonts w:eastAsia="ＭＳ ゴシック" w:hint="eastAsia"/>
        </w:rPr>
        <w:t>令和</w:t>
      </w:r>
      <w:r w:rsidR="000F367F" w:rsidRPr="00903C6F">
        <w:rPr>
          <w:rFonts w:eastAsia="ＭＳ ゴシック" w:hint="eastAsia"/>
          <w:lang w:eastAsia="zh-TW"/>
        </w:rPr>
        <w:t xml:space="preserve">　　年　　月　　日</w:t>
      </w:r>
    </w:p>
    <w:p w:rsidR="000F367F" w:rsidRPr="00903C6F" w:rsidRDefault="000F367F" w:rsidP="000F367F">
      <w:pPr>
        <w:jc w:val="left"/>
        <w:rPr>
          <w:rFonts w:eastAsia="ＭＳ ゴシック"/>
        </w:rPr>
      </w:pPr>
      <w:r w:rsidRPr="00903C6F">
        <w:rPr>
          <w:rFonts w:eastAsia="ＭＳ ゴシック" w:hint="eastAsia"/>
        </w:rPr>
        <w:t xml:space="preserve">（あて先）東大阪市長　</w:t>
      </w:r>
    </w:p>
    <w:p w:rsidR="00C062DD" w:rsidRDefault="000F367F" w:rsidP="00C062DD">
      <w:pPr>
        <w:jc w:val="left"/>
        <w:rPr>
          <w:rFonts w:eastAsia="ＭＳ ゴシック"/>
          <w:sz w:val="22"/>
        </w:rPr>
      </w:pPr>
      <w:r w:rsidRPr="00903C6F">
        <w:rPr>
          <w:rFonts w:eastAsia="ＭＳ ゴシック" w:hint="eastAsia"/>
          <w:lang w:eastAsia="zh-TW"/>
        </w:rPr>
        <w:t xml:space="preserve">　　　　　　　　　　　　　　　　　</w:t>
      </w:r>
      <w:r w:rsidRPr="00903C6F">
        <w:rPr>
          <w:rFonts w:eastAsia="ＭＳ ゴシック" w:hint="eastAsia"/>
          <w:sz w:val="22"/>
        </w:rPr>
        <w:t xml:space="preserve">　法　人　名</w:t>
      </w:r>
    </w:p>
    <w:p w:rsidR="000F367F" w:rsidRPr="00C062DD" w:rsidRDefault="000F367F" w:rsidP="00C062DD">
      <w:pPr>
        <w:ind w:firstLineChars="1800" w:firstLine="4107"/>
        <w:rPr>
          <w:rFonts w:eastAsia="ＭＳ ゴシック"/>
          <w:sz w:val="22"/>
        </w:rPr>
      </w:pPr>
      <w:r w:rsidRPr="00903C6F">
        <w:rPr>
          <w:rFonts w:eastAsia="ＭＳ ゴシック" w:hint="eastAsia"/>
        </w:rPr>
        <w:t>法人所在地</w:t>
      </w:r>
    </w:p>
    <w:p w:rsidR="000F367F" w:rsidRPr="00C062DD" w:rsidRDefault="000F367F" w:rsidP="00C062DD">
      <w:pPr>
        <w:ind w:firstLineChars="2100" w:firstLine="4161"/>
        <w:jc w:val="left"/>
        <w:rPr>
          <w:rFonts w:eastAsia="ＭＳ ゴシック"/>
          <w:sz w:val="18"/>
          <w:szCs w:val="18"/>
        </w:rPr>
      </w:pPr>
      <w:r w:rsidRPr="00C062DD">
        <w:rPr>
          <w:rFonts w:eastAsia="ＭＳ ゴシック" w:hint="eastAsia"/>
          <w:sz w:val="18"/>
          <w:szCs w:val="18"/>
        </w:rPr>
        <w:t>代表者</w:t>
      </w:r>
      <w:r w:rsidR="00C062DD" w:rsidRPr="00C062DD">
        <w:rPr>
          <w:rFonts w:eastAsia="ＭＳ ゴシック" w:hint="eastAsia"/>
          <w:sz w:val="18"/>
          <w:szCs w:val="18"/>
        </w:rPr>
        <w:t xml:space="preserve">　職・</w:t>
      </w:r>
      <w:r w:rsidRPr="00C062DD">
        <w:rPr>
          <w:rFonts w:eastAsia="ＭＳ ゴシック" w:hint="eastAsia"/>
          <w:sz w:val="18"/>
          <w:szCs w:val="18"/>
        </w:rPr>
        <w:t xml:space="preserve">氏名　　　　　　　　　　　　　</w:t>
      </w:r>
    </w:p>
    <w:p w:rsidR="000F367F" w:rsidRPr="00903C6F" w:rsidRDefault="000F367F" w:rsidP="000F367F">
      <w:pPr>
        <w:ind w:firstLineChars="100" w:firstLine="198"/>
        <w:jc w:val="left"/>
        <w:rPr>
          <w:rFonts w:eastAsia="ＭＳ ゴシック"/>
          <w:sz w:val="18"/>
          <w:szCs w:val="18"/>
        </w:rPr>
      </w:pPr>
      <w:r w:rsidRPr="00903C6F">
        <w:rPr>
          <w:rFonts w:eastAsia="ＭＳ ゴシック" w:hint="eastAsia"/>
          <w:sz w:val="18"/>
          <w:szCs w:val="18"/>
        </w:rPr>
        <w:t>当事業所（施設）において、次のような事故が発生したので報告します。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1130"/>
        <w:gridCol w:w="912"/>
        <w:gridCol w:w="228"/>
        <w:gridCol w:w="7045"/>
      </w:tblGrid>
      <w:tr w:rsidR="000F367F" w:rsidRPr="00903C6F" w:rsidTr="00C062DD">
        <w:trPr>
          <w:cantSplit/>
          <w:trHeight w:val="5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67F" w:rsidRPr="00903C6F" w:rsidRDefault="000F367F" w:rsidP="00C0447F">
            <w:pPr>
              <w:jc w:val="center"/>
              <w:rPr>
                <w:rFonts w:eastAsia="ＭＳ Ｐゴシック"/>
                <w:b/>
                <w:sz w:val="18"/>
              </w:rPr>
            </w:pPr>
            <w:r w:rsidRPr="00903C6F">
              <w:rPr>
                <w:rFonts w:eastAsia="ＭＳ Ｐゴシック" w:hint="eastAsia"/>
                <w:b/>
                <w:sz w:val="18"/>
              </w:rPr>
              <w:t>１</w:t>
            </w:r>
          </w:p>
          <w:p w:rsidR="000F367F" w:rsidRPr="00903C6F" w:rsidRDefault="000F367F" w:rsidP="00C0447F">
            <w:pPr>
              <w:jc w:val="center"/>
              <w:rPr>
                <w:rFonts w:eastAsia="ＭＳ Ｐゴシック"/>
                <w:b/>
                <w:sz w:val="18"/>
              </w:rPr>
            </w:pPr>
            <w:r w:rsidRPr="00903C6F">
              <w:rPr>
                <w:rFonts w:eastAsia="ＭＳ Ｐゴシック" w:hint="eastAsia"/>
                <w:b/>
                <w:sz w:val="18"/>
              </w:rPr>
              <w:t>事業所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F" w:rsidRPr="00903C6F" w:rsidRDefault="000F367F" w:rsidP="00C0447F">
            <w:pPr>
              <w:rPr>
                <w:rFonts w:eastAsia="ＭＳ Ｐゴシック"/>
                <w:sz w:val="18"/>
              </w:rPr>
            </w:pPr>
            <w:r w:rsidRPr="00903C6F">
              <w:rPr>
                <w:rFonts w:eastAsia="ＭＳ Ｐゴシック" w:hint="eastAsia"/>
                <w:sz w:val="18"/>
              </w:rPr>
              <w:t>事業所（施設）名</w:t>
            </w:r>
          </w:p>
          <w:p w:rsidR="000F367F" w:rsidRPr="00903C6F" w:rsidRDefault="000F367F" w:rsidP="00C0447F">
            <w:pPr>
              <w:rPr>
                <w:rFonts w:eastAsia="ＭＳ Ｐゴシック"/>
                <w:sz w:val="18"/>
              </w:rPr>
            </w:pPr>
            <w:r w:rsidRPr="00903C6F">
              <w:rPr>
                <w:rFonts w:eastAsia="ＭＳ Ｐゴシック" w:hint="eastAsia"/>
                <w:sz w:val="18"/>
              </w:rPr>
              <w:t>及び所在地</w:t>
            </w:r>
          </w:p>
        </w:tc>
        <w:tc>
          <w:tcPr>
            <w:tcW w:w="72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62DD" w:rsidRDefault="000F367F" w:rsidP="00C0447F">
            <w:pPr>
              <w:jc w:val="left"/>
              <w:rPr>
                <w:rFonts w:eastAsia="ＭＳ Ｐゴシック"/>
                <w:sz w:val="18"/>
              </w:rPr>
            </w:pPr>
            <w:r w:rsidRPr="00903C6F">
              <w:rPr>
                <w:rFonts w:eastAsia="ＭＳ Ｐゴシック" w:hint="eastAsia"/>
                <w:sz w:val="18"/>
                <w:lang w:eastAsia="zh-TW"/>
              </w:rPr>
              <w:t>事業所（施設）名</w:t>
            </w:r>
          </w:p>
          <w:p w:rsidR="000F367F" w:rsidRPr="00903C6F" w:rsidRDefault="00C062DD" w:rsidP="00C0447F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事業所番号</w:t>
            </w:r>
            <w:r w:rsidR="000F367F" w:rsidRPr="00903C6F">
              <w:rPr>
                <w:rFonts w:eastAsia="ＭＳ Ｐゴシック" w:hint="eastAsia"/>
                <w:sz w:val="18"/>
              </w:rPr>
              <w:t xml:space="preserve">                                </w:t>
            </w:r>
          </w:p>
          <w:p w:rsidR="000F367F" w:rsidRPr="00903C6F" w:rsidRDefault="000F367F" w:rsidP="00C0447F">
            <w:pPr>
              <w:jc w:val="left"/>
              <w:rPr>
                <w:rFonts w:eastAsia="ＭＳ Ｐゴシック"/>
                <w:sz w:val="18"/>
                <w:lang w:eastAsia="zh-TW"/>
              </w:rPr>
            </w:pPr>
            <w:r w:rsidRPr="00903C6F">
              <w:rPr>
                <w:rFonts w:eastAsia="ＭＳ Ｐゴシック" w:hint="eastAsia"/>
                <w:sz w:val="18"/>
                <w:lang w:eastAsia="zh-TW"/>
              </w:rPr>
              <w:t>所在地</w:t>
            </w:r>
          </w:p>
          <w:p w:rsidR="000F367F" w:rsidRPr="00903C6F" w:rsidRDefault="000F367F" w:rsidP="00C0447F">
            <w:pPr>
              <w:jc w:val="left"/>
              <w:rPr>
                <w:rFonts w:eastAsia="ＭＳ Ｐゴシック"/>
                <w:sz w:val="18"/>
              </w:rPr>
            </w:pPr>
            <w:r w:rsidRPr="00903C6F">
              <w:rPr>
                <w:rFonts w:eastAsia="ＭＳ Ｐゴシック" w:hint="eastAsia"/>
                <w:sz w:val="18"/>
              </w:rPr>
              <w:t xml:space="preserve">管理者氏名　　　　　　　　　　　　　　　　　　　</w:t>
            </w:r>
            <w:r w:rsidR="00C062DD">
              <w:rPr>
                <w:rFonts w:eastAsia="ＭＳ Ｐゴシック" w:hint="eastAsia"/>
                <w:sz w:val="18"/>
              </w:rPr>
              <w:t>事業所</w:t>
            </w:r>
            <w:r w:rsidRPr="00903C6F">
              <w:rPr>
                <w:rFonts w:eastAsia="ＭＳ Ｐゴシック" w:hint="eastAsia"/>
                <w:sz w:val="18"/>
              </w:rPr>
              <w:t>電話番号</w:t>
            </w:r>
          </w:p>
        </w:tc>
      </w:tr>
      <w:tr w:rsidR="000F367F" w:rsidTr="00C062DD">
        <w:trPr>
          <w:cantSplit/>
          <w:trHeight w:val="300"/>
        </w:trPr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サービス種類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cantSplit/>
          <w:trHeight w:val="295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記入者氏名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cantSplit/>
          <w:trHeight w:val="1474"/>
        </w:trPr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２</w:t>
            </w:r>
            <w:r>
              <w:rPr>
                <w:rFonts w:eastAsia="ＭＳ Ｐゴシック" w:hint="eastAsia"/>
                <w:sz w:val="18"/>
              </w:rPr>
              <w:t xml:space="preserve">　</w:t>
            </w:r>
            <w:r w:rsidRPr="006D589A">
              <w:rPr>
                <w:rFonts w:eastAsia="ＭＳ Ｐゴシック" w:hint="eastAsia"/>
                <w:b/>
                <w:sz w:val="18"/>
              </w:rPr>
              <w:t>利用者</w:t>
            </w:r>
          </w:p>
          <w:p w:rsidR="000F367F" w:rsidRPr="006D589A" w:rsidRDefault="000F367F" w:rsidP="00C0447F">
            <w:pPr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（事故対象者）</w:t>
            </w:r>
          </w:p>
        </w:tc>
        <w:tc>
          <w:tcPr>
            <w:tcW w:w="81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 xml:space="preserve">氏名　　　　　　　　　　　　　　　　（　男　・　女　）　</w:t>
            </w:r>
            <w:r w:rsidRPr="0006533E">
              <w:rPr>
                <w:rFonts w:ascii="ＭＳ Ｐゴシック" w:eastAsia="ＭＳ Ｐゴシック" w:hAnsi="ＭＳ Ｐゴシック" w:hint="eastAsia"/>
                <w:sz w:val="18"/>
              </w:rPr>
              <w:t>S</w:t>
            </w:r>
            <w:r w:rsidR="009022A4">
              <w:rPr>
                <w:rFonts w:ascii="ＭＳ Ｐゴシック" w:eastAsia="ＭＳ Ｐゴシック" w:hAnsi="ＭＳ Ｐゴシック" w:hint="eastAsia"/>
                <w:sz w:val="18"/>
              </w:rPr>
              <w:t>・H・R</w:t>
            </w:r>
            <w:r>
              <w:rPr>
                <w:rFonts w:eastAsia="ＭＳ Ｐゴシック" w:hint="eastAsia"/>
                <w:sz w:val="18"/>
              </w:rPr>
              <w:t xml:space="preserve">　　　　年　　　　月　　　　日生（　　　歳）</w:t>
            </w:r>
          </w:p>
          <w:p w:rsidR="00C062DD" w:rsidRDefault="000F367F" w:rsidP="00C0447F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住所</w:t>
            </w:r>
          </w:p>
          <w:p w:rsidR="000F367F" w:rsidRDefault="00C062DD" w:rsidP="00C0447F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支援区分</w:t>
            </w:r>
            <w:r w:rsidR="000F367F">
              <w:rPr>
                <w:rFonts w:eastAsia="ＭＳ Ｐゴシック" w:hint="eastAsia"/>
                <w:sz w:val="18"/>
              </w:rPr>
              <w:t xml:space="preserve">　</w:t>
            </w:r>
          </w:p>
          <w:p w:rsidR="00C062DD" w:rsidRDefault="000F367F" w:rsidP="00C062DD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 xml:space="preserve">電話番号　　　　　　　　　　　　　　　　　　　</w:t>
            </w:r>
          </w:p>
          <w:p w:rsidR="000F367F" w:rsidRDefault="00C062DD" w:rsidP="00C062DD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他利用サービス事業所名</w:t>
            </w:r>
            <w:r w:rsidR="000F367F">
              <w:rPr>
                <w:rFonts w:eastAsia="ＭＳ Ｐゴシック" w:hint="eastAsia"/>
                <w:sz w:val="18"/>
              </w:rPr>
              <w:t xml:space="preserve">　　　　　　　　　　　　</w:t>
            </w:r>
          </w:p>
        </w:tc>
      </w:tr>
      <w:tr w:rsidR="000F367F" w:rsidTr="00C062DD">
        <w:trPr>
          <w:cantSplit/>
          <w:trHeight w:val="225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67F" w:rsidRDefault="000F367F" w:rsidP="00C0447F">
            <w:pPr>
              <w:jc w:val="center"/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３事故の状況</w:t>
            </w:r>
          </w:p>
        </w:tc>
        <w:tc>
          <w:tcPr>
            <w:tcW w:w="22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①発生日時</w:t>
            </w:r>
          </w:p>
        </w:tc>
        <w:tc>
          <w:tcPr>
            <w:tcW w:w="7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67F" w:rsidRDefault="00C93646" w:rsidP="00C93646">
            <w:pPr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令和</w:t>
            </w:r>
            <w:r w:rsidR="000F367F">
              <w:rPr>
                <w:rFonts w:eastAsia="ＭＳ Ｐゴシック" w:hint="eastAsia"/>
                <w:sz w:val="18"/>
                <w:lang w:eastAsia="zh-TW"/>
              </w:rPr>
              <w:t xml:space="preserve">　　　年　　　月　　　日（　　　曜日）　</w:t>
            </w:r>
            <w:r w:rsidR="000F367F">
              <w:rPr>
                <w:rFonts w:eastAsia="ＭＳ Ｐゴシック" w:hint="eastAsia"/>
                <w:sz w:val="18"/>
              </w:rPr>
              <w:t>午前　・　午後</w:t>
            </w:r>
            <w:r w:rsidR="000F367F">
              <w:rPr>
                <w:rFonts w:eastAsia="ＭＳ Ｐゴシック" w:hint="eastAsia"/>
                <w:sz w:val="18"/>
                <w:lang w:eastAsia="zh-TW"/>
              </w:rPr>
              <w:t xml:space="preserve">　　　</w:t>
            </w:r>
            <w:r w:rsidR="000F367F">
              <w:rPr>
                <w:rFonts w:eastAsia="ＭＳ Ｐゴシック" w:hint="eastAsia"/>
                <w:sz w:val="18"/>
              </w:rPr>
              <w:t xml:space="preserve">　</w:t>
            </w:r>
            <w:r w:rsidR="000F367F">
              <w:rPr>
                <w:rFonts w:eastAsia="ＭＳ Ｐゴシック" w:hint="eastAsia"/>
                <w:sz w:val="18"/>
                <w:lang w:eastAsia="zh-TW"/>
              </w:rPr>
              <w:t xml:space="preserve">　時　　　</w:t>
            </w:r>
            <w:r w:rsidR="000F367F">
              <w:rPr>
                <w:rFonts w:eastAsia="ＭＳ Ｐゴシック" w:hint="eastAsia"/>
                <w:sz w:val="18"/>
              </w:rPr>
              <w:t xml:space="preserve">　</w:t>
            </w:r>
            <w:r w:rsidR="000F367F">
              <w:rPr>
                <w:rFonts w:eastAsia="ＭＳ Ｐゴシック" w:hint="eastAsia"/>
                <w:sz w:val="18"/>
                <w:lang w:eastAsia="zh-TW"/>
              </w:rPr>
              <w:t xml:space="preserve">　分</w:t>
            </w:r>
            <w:r w:rsidR="000F367F">
              <w:rPr>
                <w:rFonts w:eastAsia="ＭＳ Ｐゴシック" w:hint="eastAsia"/>
                <w:sz w:val="18"/>
              </w:rPr>
              <w:t>頃</w:t>
            </w:r>
          </w:p>
        </w:tc>
      </w:tr>
      <w:tr w:rsidR="000F367F" w:rsidTr="00C062DD">
        <w:trPr>
          <w:cantSplit/>
          <w:trHeight w:val="240"/>
        </w:trPr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  <w:lang w:eastAsia="zh-TW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②発生場所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cantSplit/>
          <w:trHeight w:val="648"/>
        </w:trPr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③種別</w:t>
            </w:r>
          </w:p>
          <w:p w:rsidR="000F367F" w:rsidRPr="00C03908" w:rsidRDefault="000F367F" w:rsidP="00C0447F">
            <w:pPr>
              <w:rPr>
                <w:rFonts w:eastAsia="ＭＳ Ｐゴシック"/>
                <w:sz w:val="16"/>
                <w:szCs w:val="16"/>
              </w:rPr>
            </w:pPr>
            <w:r w:rsidRPr="00C03908">
              <w:rPr>
                <w:rFonts w:eastAsia="ＭＳ Ｐゴシック" w:hint="eastAsia"/>
                <w:sz w:val="16"/>
                <w:szCs w:val="16"/>
              </w:rPr>
              <w:t>（該当するものに○をする）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67F" w:rsidRDefault="000F367F" w:rsidP="00C0447F">
            <w:pPr>
              <w:ind w:leftChars="87" w:left="198"/>
              <w:jc w:val="left"/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利用者の負傷　・　利用者の死亡　・　誤嚥　・　感染症　・　職員の不祥事　・　その他　（　　　　　　　　　　　　　　　　　　　　　　　　　　　　　　　　　　　　　　　）</w:t>
            </w:r>
          </w:p>
        </w:tc>
      </w:tr>
      <w:tr w:rsidR="000F367F" w:rsidTr="00C062DD">
        <w:trPr>
          <w:cantSplit/>
          <w:trHeight w:val="1699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④内容</w:t>
            </w:r>
          </w:p>
          <w:p w:rsidR="000F367F" w:rsidRPr="00B47B3D" w:rsidRDefault="000F367F" w:rsidP="00C0447F">
            <w:pPr>
              <w:rPr>
                <w:rFonts w:eastAsia="ＭＳ Ｐゴシック"/>
                <w:sz w:val="18"/>
                <w:szCs w:val="18"/>
              </w:rPr>
            </w:pPr>
            <w:r w:rsidRPr="00B47B3D">
              <w:rPr>
                <w:rFonts w:eastAsia="ＭＳ Ｐゴシック" w:hint="eastAsia"/>
                <w:sz w:val="18"/>
                <w:szCs w:val="18"/>
              </w:rPr>
              <w:t>（発生状況、経緯、事故対象者の状況、原因等を記載）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trHeight w:val="1198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67F" w:rsidRDefault="000F367F" w:rsidP="00C0447F">
            <w:pPr>
              <w:jc w:val="center"/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４事故時の対応</w:t>
            </w:r>
          </w:p>
        </w:tc>
        <w:tc>
          <w:tcPr>
            <w:tcW w:w="22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①対処の内容</w:t>
            </w:r>
          </w:p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（応急処置、家族等の連絡状況等を記載）</w:t>
            </w:r>
          </w:p>
        </w:tc>
        <w:tc>
          <w:tcPr>
            <w:tcW w:w="7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trHeight w:val="316"/>
        </w:trPr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67F" w:rsidRDefault="000F367F" w:rsidP="00C0447F">
            <w:pPr>
              <w:jc w:val="center"/>
              <w:rPr>
                <w:rFonts w:eastAsia="ＭＳ Ｐゴシック"/>
                <w:b/>
                <w:sz w:val="1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②治療をした医療機関名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367F" w:rsidRPr="003A076E" w:rsidRDefault="000F367F" w:rsidP="00C0447F">
            <w:pPr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trHeight w:val="523"/>
        </w:trPr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67F" w:rsidRDefault="000F367F" w:rsidP="00C0447F">
            <w:pPr>
              <w:jc w:val="center"/>
              <w:rPr>
                <w:rFonts w:eastAsia="ＭＳ Ｐゴシック"/>
                <w:b/>
                <w:sz w:val="1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③治療の概要</w:t>
            </w:r>
          </w:p>
          <w:p w:rsidR="000F367F" w:rsidRPr="00B47B3D" w:rsidRDefault="000F367F" w:rsidP="00C0447F">
            <w:pPr>
              <w:rPr>
                <w:rFonts w:eastAsia="ＭＳ Ｐゴシック"/>
                <w:sz w:val="18"/>
                <w:szCs w:val="18"/>
              </w:rPr>
            </w:pPr>
            <w:r w:rsidRPr="00B47B3D">
              <w:rPr>
                <w:rFonts w:eastAsia="ＭＳ Ｐゴシック" w:hint="eastAsia"/>
                <w:sz w:val="18"/>
                <w:szCs w:val="18"/>
              </w:rPr>
              <w:t>（診断結果等）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cantSplit/>
          <w:trHeight w:val="98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67F" w:rsidRDefault="000F367F" w:rsidP="00C0447F">
            <w:pPr>
              <w:jc w:val="center"/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５事故後の対応</w:t>
            </w:r>
          </w:p>
        </w:tc>
        <w:tc>
          <w:tcPr>
            <w:tcW w:w="22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①利用者の状況</w:t>
            </w:r>
          </w:p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（病状、入院の有無等）</w:t>
            </w:r>
          </w:p>
        </w:tc>
        <w:tc>
          <w:tcPr>
            <w:tcW w:w="7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cantSplit/>
          <w:trHeight w:val="1115"/>
        </w:trPr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②家族への対応</w:t>
            </w:r>
          </w:p>
          <w:p w:rsidR="000F367F" w:rsidRPr="00B47B3D" w:rsidRDefault="000F367F" w:rsidP="00C0447F">
            <w:pPr>
              <w:rPr>
                <w:rFonts w:eastAsia="ＭＳ Ｐゴシック"/>
                <w:sz w:val="18"/>
                <w:szCs w:val="18"/>
              </w:rPr>
            </w:pPr>
            <w:r w:rsidRPr="00B47B3D">
              <w:rPr>
                <w:rFonts w:eastAsia="ＭＳ Ｐゴシック" w:hint="eastAsia"/>
                <w:sz w:val="18"/>
                <w:szCs w:val="18"/>
              </w:rPr>
              <w:t>（報告・説明、家族の反応等）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67F" w:rsidRPr="00A230D5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cantSplit/>
          <w:trHeight w:val="236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③損害賠償等の状況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</w:tr>
      <w:tr w:rsidR="000F367F" w:rsidTr="00C062DD">
        <w:trPr>
          <w:trHeight w:val="834"/>
        </w:trPr>
        <w:tc>
          <w:tcPr>
            <w:tcW w:w="27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67F" w:rsidRDefault="000F367F" w:rsidP="00C0447F">
            <w:pPr>
              <w:rPr>
                <w:rFonts w:eastAsia="ＭＳ Ｐゴシック"/>
                <w:b/>
                <w:sz w:val="18"/>
              </w:rPr>
            </w:pPr>
            <w:r>
              <w:rPr>
                <w:rFonts w:eastAsia="ＭＳ Ｐゴシック" w:hint="eastAsia"/>
                <w:b/>
                <w:sz w:val="18"/>
              </w:rPr>
              <w:t>６　事故の再発防止策</w:t>
            </w:r>
          </w:p>
        </w:tc>
        <w:tc>
          <w:tcPr>
            <w:tcW w:w="7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367F" w:rsidRDefault="000F367F" w:rsidP="00C0447F">
            <w:pPr>
              <w:jc w:val="left"/>
              <w:rPr>
                <w:rFonts w:eastAsia="ＭＳ Ｐゴシック"/>
                <w:sz w:val="18"/>
              </w:rPr>
            </w:pPr>
          </w:p>
        </w:tc>
      </w:tr>
    </w:tbl>
    <w:p w:rsidR="006A0C5D" w:rsidRPr="00903C6F" w:rsidRDefault="000F367F" w:rsidP="00903C6F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B47B3D">
        <w:rPr>
          <w:rFonts w:ascii="ＭＳ Ｐゴシック" w:eastAsia="ＭＳ Ｐゴシック" w:hAnsi="ＭＳ Ｐゴシック" w:hint="eastAsia"/>
          <w:sz w:val="16"/>
          <w:szCs w:val="16"/>
        </w:rPr>
        <w:t>※　事故について、詳細な記</w:t>
      </w:r>
      <w:r w:rsidR="00C062DD">
        <w:rPr>
          <w:rFonts w:ascii="ＭＳ Ｐゴシック" w:eastAsia="ＭＳ Ｐゴシック" w:hAnsi="ＭＳ Ｐゴシック" w:hint="eastAsia"/>
          <w:sz w:val="16"/>
          <w:szCs w:val="16"/>
        </w:rPr>
        <w:t>録（日報等）がある場合は併せて添付してください。</w:t>
      </w:r>
      <w:r w:rsidRPr="00B47B3D">
        <w:rPr>
          <w:rFonts w:ascii="ＭＳ Ｐゴシック" w:eastAsia="ＭＳ Ｐゴシック" w:hAnsi="ＭＳ Ｐゴシック" w:hint="eastAsia"/>
          <w:sz w:val="16"/>
          <w:szCs w:val="16"/>
        </w:rPr>
        <w:t>記入欄が不足する場合は記載</w:t>
      </w:r>
      <w:r w:rsidR="00C062DD">
        <w:rPr>
          <w:rFonts w:ascii="ＭＳ Ｐゴシック" w:eastAsia="ＭＳ Ｐゴシック" w:hAnsi="ＭＳ Ｐゴシック" w:hint="eastAsia"/>
          <w:sz w:val="16"/>
          <w:szCs w:val="16"/>
        </w:rPr>
        <w:t>欄を調整</w:t>
      </w:r>
      <w:r w:rsidRPr="00B47B3D">
        <w:rPr>
          <w:rFonts w:ascii="ＭＳ Ｐゴシック" w:eastAsia="ＭＳ Ｐゴシック" w:hAnsi="ＭＳ Ｐゴシック" w:hint="eastAsia"/>
          <w:sz w:val="16"/>
          <w:szCs w:val="16"/>
        </w:rPr>
        <w:t>して下さ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い。</w:t>
      </w:r>
    </w:p>
    <w:sectPr w:rsidR="006A0C5D" w:rsidRPr="00903C6F" w:rsidSect="00C0447F">
      <w:pgSz w:w="11906" w:h="16838" w:code="9"/>
      <w:pgMar w:top="567" w:right="964" w:bottom="567" w:left="1304" w:header="851" w:footer="567" w:gutter="0"/>
      <w:cols w:space="425"/>
      <w:docGrid w:type="linesAndChars" w:linePitch="348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32" w:rsidRDefault="00CB0B32" w:rsidP="00C23E67">
      <w:r>
        <w:separator/>
      </w:r>
    </w:p>
  </w:endnote>
  <w:endnote w:type="continuationSeparator" w:id="0">
    <w:p w:rsidR="00CB0B32" w:rsidRDefault="00CB0B32" w:rsidP="00C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32" w:rsidRDefault="00CB0B32" w:rsidP="00C23E67">
      <w:r>
        <w:separator/>
      </w:r>
    </w:p>
  </w:footnote>
  <w:footnote w:type="continuationSeparator" w:id="0">
    <w:p w:rsidR="00CB0B32" w:rsidRDefault="00CB0B32" w:rsidP="00C23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F"/>
    <w:rsid w:val="00035913"/>
    <w:rsid w:val="000F367F"/>
    <w:rsid w:val="00197715"/>
    <w:rsid w:val="0032494B"/>
    <w:rsid w:val="003A4EA0"/>
    <w:rsid w:val="003D28EC"/>
    <w:rsid w:val="003F0016"/>
    <w:rsid w:val="005C080E"/>
    <w:rsid w:val="006A0C5D"/>
    <w:rsid w:val="006E5385"/>
    <w:rsid w:val="00725314"/>
    <w:rsid w:val="00726C54"/>
    <w:rsid w:val="00770D31"/>
    <w:rsid w:val="0086064A"/>
    <w:rsid w:val="009022A4"/>
    <w:rsid w:val="00903C6F"/>
    <w:rsid w:val="00971172"/>
    <w:rsid w:val="00AD27DC"/>
    <w:rsid w:val="00AF27B9"/>
    <w:rsid w:val="00B54DC3"/>
    <w:rsid w:val="00BA5C26"/>
    <w:rsid w:val="00BA7201"/>
    <w:rsid w:val="00C0447F"/>
    <w:rsid w:val="00C062DD"/>
    <w:rsid w:val="00C23E67"/>
    <w:rsid w:val="00C93646"/>
    <w:rsid w:val="00CB0B32"/>
    <w:rsid w:val="00CD6CB9"/>
    <w:rsid w:val="00D8520B"/>
    <w:rsid w:val="00D872AE"/>
    <w:rsid w:val="00E40C14"/>
    <w:rsid w:val="00E86B70"/>
    <w:rsid w:val="00EA5297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D849B9-D3EC-4B51-A31A-6A5C8730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6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3E6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3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3E67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936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6B6556AC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0000010034 大隅　寿美江</dc:creator>
  <cp:lastModifiedBy>20200928161015 </cp:lastModifiedBy>
  <cp:revision>2</cp:revision>
  <dcterms:created xsi:type="dcterms:W3CDTF">2020-12-21T01:49:00Z</dcterms:created>
  <dcterms:modified xsi:type="dcterms:W3CDTF">2020-12-21T01:49:00Z</dcterms:modified>
</cp:coreProperties>
</file>