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DE" w:rsidRDefault="0076256D" w:rsidP="00121201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8C2720">
        <w:rPr>
          <w:rFonts w:ascii="ＭＳ 明朝" w:hAnsi="ＭＳ 明朝" w:hint="eastAsia"/>
          <w:szCs w:val="21"/>
        </w:rPr>
        <w:t>２</w:t>
      </w:r>
      <w:r w:rsidR="00A817DE" w:rsidRPr="001E4940">
        <w:rPr>
          <w:rFonts w:ascii="ＭＳ 明朝" w:hAnsi="ＭＳ 明朝" w:hint="eastAsia"/>
          <w:szCs w:val="21"/>
        </w:rPr>
        <w:t>号</w:t>
      </w:r>
    </w:p>
    <w:p w:rsidR="00183B40" w:rsidRDefault="0076256D" w:rsidP="00BD1D2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被　災　届　出　受　理　願</w:t>
      </w:r>
    </w:p>
    <w:p w:rsidR="00983CB7" w:rsidRDefault="00F0705A" w:rsidP="00983CB7">
      <w:pPr>
        <w:jc w:val="right"/>
        <w:rPr>
          <w:rFonts w:ascii="ＭＳ 明朝" w:hAnsi="ＭＳ 明朝"/>
          <w:szCs w:val="21"/>
        </w:rPr>
      </w:pPr>
      <w:r w:rsidRPr="001E494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令和</w:t>
      </w:r>
      <w:sdt>
        <w:sdtPr>
          <w:rPr>
            <w:rStyle w:val="4"/>
            <w:rFonts w:hint="eastAsia"/>
          </w:rPr>
          <w:id w:val="-2096931307"/>
          <w:placeholder>
            <w:docPart w:val="BE199A8057444D84ABAA1C7EA4C53803"/>
          </w:placeholder>
          <w:showingPlcHdr/>
          <w:text/>
        </w:sdtPr>
        <w:sdtEndPr>
          <w:rPr>
            <w:rStyle w:val="a0"/>
            <w:rFonts w:ascii="ＭＳ 明朝" w:hAnsi="ＭＳ 明朝"/>
            <w:sz w:val="20"/>
            <w:szCs w:val="21"/>
          </w:rPr>
        </w:sdtEndPr>
        <w:sdtContent>
          <w:r w:rsidR="0016253D" w:rsidRPr="0016253D">
            <w:rPr>
              <w:rStyle w:val="4"/>
              <w:rFonts w:hint="eastAsia"/>
            </w:rPr>
            <w:t xml:space="preserve">　　</w:t>
          </w:r>
        </w:sdtContent>
      </w:sdt>
      <w:r w:rsidRPr="001E4940">
        <w:rPr>
          <w:rFonts w:ascii="ＭＳ 明朝" w:hAnsi="ＭＳ 明朝" w:hint="eastAsia"/>
          <w:szCs w:val="21"/>
        </w:rPr>
        <w:t>年</w:t>
      </w:r>
      <w:sdt>
        <w:sdtPr>
          <w:rPr>
            <w:rStyle w:val="4"/>
            <w:rFonts w:hint="eastAsia"/>
          </w:rPr>
          <w:id w:val="-1385482077"/>
          <w:placeholder>
            <w:docPart w:val="AE61277E2A03478EAD29FD376803D25B"/>
          </w:placeholder>
          <w:showingPlcHdr/>
          <w:text/>
        </w:sdtPr>
        <w:sdtEndPr>
          <w:rPr>
            <w:rStyle w:val="a0"/>
            <w:rFonts w:ascii="ＭＳ 明朝" w:hAnsi="ＭＳ 明朝"/>
            <w:sz w:val="20"/>
            <w:szCs w:val="21"/>
          </w:rPr>
        </w:sdtEndPr>
        <w:sdtContent>
          <w:r w:rsidR="0016253D" w:rsidRPr="0016253D">
            <w:rPr>
              <w:rStyle w:val="4"/>
              <w:rFonts w:hint="eastAsia"/>
            </w:rPr>
            <w:t xml:space="preserve">　　</w:t>
          </w:r>
        </w:sdtContent>
      </w:sdt>
      <w:r w:rsidRPr="001E4940">
        <w:rPr>
          <w:rFonts w:ascii="ＭＳ 明朝" w:hAnsi="ＭＳ 明朝" w:hint="eastAsia"/>
          <w:szCs w:val="21"/>
        </w:rPr>
        <w:t>月</w:t>
      </w:r>
      <w:sdt>
        <w:sdtPr>
          <w:rPr>
            <w:rStyle w:val="4"/>
            <w:rFonts w:hint="eastAsia"/>
          </w:rPr>
          <w:id w:val="-1761055967"/>
          <w:placeholder>
            <w:docPart w:val="69C27B5435024E11BDE2554E08052B91"/>
          </w:placeholder>
          <w:showingPlcHdr/>
          <w:text/>
        </w:sdtPr>
        <w:sdtEndPr>
          <w:rPr>
            <w:rStyle w:val="a0"/>
            <w:rFonts w:ascii="ＭＳ 明朝" w:hAnsi="ＭＳ 明朝"/>
            <w:sz w:val="20"/>
            <w:szCs w:val="21"/>
          </w:rPr>
        </w:sdtEndPr>
        <w:sdtContent>
          <w:r w:rsidR="0016253D" w:rsidRPr="0016253D">
            <w:rPr>
              <w:rStyle w:val="4"/>
              <w:rFonts w:hint="eastAsia"/>
            </w:rPr>
            <w:t xml:space="preserve">　　</w:t>
          </w:r>
        </w:sdtContent>
      </w:sdt>
      <w:r w:rsidRPr="001E4940">
        <w:rPr>
          <w:rFonts w:ascii="ＭＳ 明朝" w:hAnsi="ＭＳ 明朝" w:hint="eastAsia"/>
          <w:szCs w:val="21"/>
        </w:rPr>
        <w:t>日</w:t>
      </w:r>
    </w:p>
    <w:p w:rsidR="00DF7E5D" w:rsidRDefault="00FF78B1" w:rsidP="007A6289">
      <w:pPr>
        <w:rPr>
          <w:rFonts w:ascii="ＭＳ 明朝" w:hAnsi="ＭＳ 明朝"/>
          <w:szCs w:val="21"/>
        </w:rPr>
      </w:pPr>
      <w:r w:rsidRPr="001E4940">
        <w:rPr>
          <w:rFonts w:ascii="ＭＳ 明朝" w:hAnsi="ＭＳ 明朝" w:hint="eastAsia"/>
          <w:szCs w:val="21"/>
        </w:rPr>
        <w:t>（</w:t>
      </w:r>
      <w:r w:rsidR="008C2720">
        <w:rPr>
          <w:rFonts w:ascii="ＭＳ 明朝" w:hAnsi="ＭＳ 明朝" w:hint="eastAsia"/>
          <w:szCs w:val="21"/>
        </w:rPr>
        <w:t>宛</w:t>
      </w:r>
      <w:r w:rsidRPr="001E4940">
        <w:rPr>
          <w:rFonts w:ascii="ＭＳ 明朝" w:hAnsi="ＭＳ 明朝" w:hint="eastAsia"/>
          <w:szCs w:val="21"/>
        </w:rPr>
        <w:t>先）</w:t>
      </w:r>
      <w:r w:rsidR="00DF7E5D" w:rsidRPr="001E4940">
        <w:rPr>
          <w:rFonts w:ascii="ＭＳ 明朝" w:hAnsi="ＭＳ 明朝" w:hint="eastAsia"/>
          <w:szCs w:val="21"/>
        </w:rPr>
        <w:t>東大阪市長</w:t>
      </w:r>
      <w:r w:rsidR="008D5FA8">
        <w:rPr>
          <w:rFonts w:ascii="ＭＳ 明朝" w:hAnsi="ＭＳ 明朝" w:hint="eastAsia"/>
          <w:szCs w:val="21"/>
        </w:rPr>
        <w:t xml:space="preserve">　</w:t>
      </w:r>
    </w:p>
    <w:tbl>
      <w:tblPr>
        <w:tblW w:w="9356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9"/>
        <w:gridCol w:w="2554"/>
        <w:gridCol w:w="1272"/>
      </w:tblGrid>
      <w:tr w:rsidR="0031187E" w:rsidRPr="0034430E" w:rsidTr="00751025">
        <w:trPr>
          <w:cantSplit/>
          <w:trHeight w:val="51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1187E" w:rsidRPr="0046253E" w:rsidRDefault="00BD1D25" w:rsidP="000F1670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6C02CF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CA70DC" w:rsidRPr="0046253E" w:rsidRDefault="0031187E" w:rsidP="00742B17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46253E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="00281B85" w:rsidRPr="0046253E">
              <w:rPr>
                <w:rFonts w:ascii="ＭＳ 明朝" w:hAnsi="ＭＳ 明朝" w:hint="eastAsia"/>
                <w:sz w:val="20"/>
                <w:szCs w:val="21"/>
              </w:rPr>
              <w:t>住</w:t>
            </w:r>
            <w:r w:rsidR="00A773E0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46253E">
              <w:rPr>
                <w:rFonts w:ascii="ＭＳ 明朝" w:hAnsi="ＭＳ 明朝" w:hint="eastAsia"/>
                <w:sz w:val="20"/>
                <w:szCs w:val="21"/>
              </w:rPr>
              <w:t>所）</w:t>
            </w:r>
            <w:sdt>
              <w:sdtPr>
                <w:rPr>
                  <w:rStyle w:val="4"/>
                  <w:rFonts w:hint="eastAsia"/>
                </w:rPr>
                <w:alias w:val="現在の住所を記入してください"/>
                <w:tag w:val="現在の住所を記入してください"/>
                <w:id w:val="319003733"/>
                <w:placeholder>
                  <w:docPart w:val="EB45A3ACCBF149FABCFBD16373FB098B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sz w:val="20"/>
                  <w:szCs w:val="21"/>
                </w:rPr>
              </w:sdtEndPr>
              <w:sdtContent>
                <w:r w:rsidR="00742B17" w:rsidRPr="00742B17">
                  <w:rPr>
                    <w:rStyle w:val="4"/>
                    <w:rFonts w:hint="eastAsia"/>
                  </w:rPr>
                  <w:t xml:space="preserve">　　　　　　　　　　　　　　　　　　　　　　　　　　　　　　</w:t>
                </w:r>
              </w:sdtContent>
            </w:sdt>
          </w:p>
        </w:tc>
      </w:tr>
      <w:tr w:rsidR="0031187E" w:rsidRPr="0034430E" w:rsidTr="00751025">
        <w:trPr>
          <w:trHeight w:val="510"/>
        </w:trPr>
        <w:tc>
          <w:tcPr>
            <w:tcW w:w="1701" w:type="dxa"/>
            <w:vMerge/>
            <w:shd w:val="clear" w:color="auto" w:fill="auto"/>
          </w:tcPr>
          <w:p w:rsidR="0031187E" w:rsidRPr="0046253E" w:rsidRDefault="0031187E" w:rsidP="0031187E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31187E" w:rsidRPr="0046253E" w:rsidRDefault="00281B85" w:rsidP="00742B17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 w:rsidRPr="0046253E">
              <w:rPr>
                <w:rFonts w:ascii="ＭＳ 明朝" w:hAnsi="ＭＳ 明朝" w:hint="eastAsia"/>
                <w:sz w:val="20"/>
                <w:szCs w:val="21"/>
              </w:rPr>
              <w:t>（氏</w:t>
            </w:r>
            <w:r w:rsidR="00A773E0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31187E" w:rsidRPr="0046253E">
              <w:rPr>
                <w:rFonts w:ascii="ＭＳ 明朝" w:hAnsi="ＭＳ 明朝" w:hint="eastAsia"/>
                <w:sz w:val="20"/>
                <w:szCs w:val="21"/>
              </w:rPr>
              <w:t>名）</w:t>
            </w:r>
            <w:sdt>
              <w:sdtPr>
                <w:rPr>
                  <w:rStyle w:val="4"/>
                  <w:rFonts w:hint="eastAsia"/>
                </w:rPr>
                <w:id w:val="1739748710"/>
                <w:placeholder>
                  <w:docPart w:val="7032575B5D3042C3B7BA3A2BA98D2208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sz w:val="20"/>
                  <w:szCs w:val="21"/>
                </w:rPr>
              </w:sdtEndPr>
              <w:sdtContent>
                <w:r w:rsidR="00742B17" w:rsidRPr="00742B17">
                  <w:rPr>
                    <w:rStyle w:val="4"/>
                    <w:rFonts w:hint="eastAsia"/>
                  </w:rPr>
                  <w:t xml:space="preserve">　　　　　　　　　　　　</w:t>
                </w:r>
              </w:sdtContent>
            </w:sdt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31187E" w:rsidRPr="0046253E" w:rsidRDefault="0046253E" w:rsidP="0046253E">
            <w:pPr>
              <w:rPr>
                <w:rFonts w:ascii="ＭＳ 明朝" w:hAnsi="ＭＳ 明朝"/>
                <w:sz w:val="20"/>
                <w:szCs w:val="21"/>
              </w:rPr>
            </w:pPr>
            <w:r w:rsidRPr="0046253E">
              <w:rPr>
                <w:rFonts w:ascii="ＭＳ 明朝" w:hAnsi="ＭＳ 明朝" w:hint="eastAsia"/>
                <w:sz w:val="20"/>
                <w:szCs w:val="21"/>
              </w:rPr>
              <w:t>（続柄）</w:t>
            </w:r>
            <w:sdt>
              <w:sdtPr>
                <w:rPr>
                  <w:rFonts w:hint="eastAsia"/>
                  <w:sz w:val="20"/>
                  <w:szCs w:val="20"/>
                </w:rPr>
                <w:id w:val="-1661694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033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187E" w:rsidRPr="0046253E">
              <w:rPr>
                <w:rFonts w:ascii="ＭＳ 明朝" w:hAnsi="ＭＳ 明朝" w:hint="eastAsia"/>
                <w:sz w:val="20"/>
                <w:szCs w:val="21"/>
              </w:rPr>
              <w:t>本</w:t>
            </w:r>
            <w:r w:rsidR="00440DDF" w:rsidRPr="0046253E">
              <w:rPr>
                <w:rFonts w:ascii="ＭＳ 明朝" w:hAnsi="ＭＳ 明朝" w:hint="eastAsia"/>
                <w:sz w:val="20"/>
                <w:szCs w:val="21"/>
              </w:rPr>
              <w:t>人</w:t>
            </w:r>
            <w:r w:rsidR="00281B85" w:rsidRPr="00A773E0">
              <w:rPr>
                <w:rFonts w:ascii="ＭＳ 明朝" w:hAnsi="ＭＳ 明朝" w:hint="eastAsia"/>
                <w:sz w:val="14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232741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033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187E" w:rsidRPr="0046253E">
              <w:rPr>
                <w:rFonts w:ascii="ＭＳ 明朝" w:hAnsi="ＭＳ 明朝" w:hint="eastAsia"/>
                <w:sz w:val="20"/>
                <w:szCs w:val="21"/>
              </w:rPr>
              <w:t>同一世帯員</w:t>
            </w:r>
            <w:r w:rsidR="00281B85" w:rsidRPr="00A773E0">
              <w:rPr>
                <w:rFonts w:ascii="ＭＳ 明朝" w:hAnsi="ＭＳ 明朝" w:hint="eastAsia"/>
                <w:sz w:val="16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977191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20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187E" w:rsidRPr="0046253E">
              <w:rPr>
                <w:rFonts w:ascii="ＭＳ 明朝" w:hAnsi="ＭＳ 明朝" w:hint="eastAsia"/>
                <w:sz w:val="20"/>
                <w:szCs w:val="21"/>
              </w:rPr>
              <w:t>代理人</w:t>
            </w:r>
          </w:p>
        </w:tc>
      </w:tr>
      <w:tr w:rsidR="0076256D" w:rsidRPr="0034430E" w:rsidTr="00751025">
        <w:trPr>
          <w:trHeight w:val="510"/>
        </w:trPr>
        <w:tc>
          <w:tcPr>
            <w:tcW w:w="1701" w:type="dxa"/>
            <w:vMerge/>
            <w:shd w:val="clear" w:color="auto" w:fill="auto"/>
          </w:tcPr>
          <w:p w:rsidR="0076256D" w:rsidRPr="0046253E" w:rsidRDefault="0076256D" w:rsidP="0076256D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76256D" w:rsidRPr="0046253E" w:rsidRDefault="0076256D" w:rsidP="0076256D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46253E">
              <w:rPr>
                <w:rFonts w:ascii="ＭＳ 明朝" w:hAnsi="ＭＳ 明朝" w:hint="eastAsia"/>
                <w:sz w:val="20"/>
                <w:szCs w:val="21"/>
              </w:rPr>
              <w:t>（連絡先）</w:t>
            </w:r>
            <w:sdt>
              <w:sdtPr>
                <w:rPr>
                  <w:rStyle w:val="4"/>
                  <w:rFonts w:hint="eastAsia"/>
                </w:rPr>
                <w:alias w:val="必ず日中連絡のつく電話番号を記入してください"/>
                <w:tag w:val="必ず日中連絡のつく電話番号を記入してください"/>
                <w:id w:val="1037160785"/>
                <w:placeholder>
                  <w:docPart w:val="D3CDB5E7BFCC4B9F8A2D562146BD0B86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sz w:val="20"/>
                  <w:szCs w:val="21"/>
                </w:rPr>
              </w:sdtEndPr>
              <w:sdtContent>
                <w:r w:rsidRPr="00742B17">
                  <w:rPr>
                    <w:rStyle w:val="4"/>
                    <w:rFonts w:hint="eastAsia"/>
                  </w:rPr>
                  <w:t xml:space="preserve">　　　　　　　　　　　　</w:t>
                </w:r>
              </w:sdtContent>
            </w:sdt>
          </w:p>
        </w:tc>
        <w:tc>
          <w:tcPr>
            <w:tcW w:w="2554" w:type="dxa"/>
            <w:shd w:val="clear" w:color="auto" w:fill="auto"/>
            <w:vAlign w:val="center"/>
          </w:tcPr>
          <w:p w:rsidR="0076256D" w:rsidRPr="0046253E" w:rsidRDefault="0076256D" w:rsidP="0076256D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必要枚数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6256D" w:rsidRPr="0046253E" w:rsidRDefault="00D66B73" w:rsidP="0076256D">
            <w:pPr>
              <w:wordWrap w:val="0"/>
              <w:jc w:val="center"/>
              <w:rPr>
                <w:rFonts w:ascii="ＭＳ 明朝" w:hAnsi="ＭＳ 明朝"/>
                <w:sz w:val="20"/>
                <w:szCs w:val="21"/>
              </w:rPr>
            </w:pPr>
            <w:sdt>
              <w:sdtPr>
                <w:rPr>
                  <w:rStyle w:val="4"/>
                  <w:rFonts w:hint="eastAsia"/>
                </w:rPr>
                <w:id w:val="173237404"/>
                <w:placeholder>
                  <w:docPart w:val="FC94C27F467A4F1E9C16F0AAFAE28F86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sz w:val="20"/>
                  <w:szCs w:val="21"/>
                </w:rPr>
              </w:sdtEndPr>
              <w:sdtContent>
                <w:r w:rsidR="0076256D">
                  <w:rPr>
                    <w:rStyle w:val="4"/>
                    <w:rFonts w:hint="eastAsia"/>
                  </w:rPr>
                  <w:t xml:space="preserve">  </w:t>
                </w:r>
                <w:r w:rsidR="0076256D">
                  <w:rPr>
                    <w:rStyle w:val="4"/>
                  </w:rPr>
                  <w:t xml:space="preserve">   </w:t>
                </w:r>
              </w:sdtContent>
            </w:sdt>
            <w:r w:rsidR="0076256D">
              <w:rPr>
                <w:rFonts w:ascii="ＭＳ 明朝" w:hAnsi="ＭＳ 明朝" w:hint="eastAsia"/>
                <w:sz w:val="20"/>
                <w:szCs w:val="21"/>
              </w:rPr>
              <w:t>枚</w:t>
            </w:r>
          </w:p>
        </w:tc>
      </w:tr>
    </w:tbl>
    <w:p w:rsidR="00751025" w:rsidRDefault="00751025" w:rsidP="00331E89">
      <w:pPr>
        <w:ind w:firstLineChars="100" w:firstLine="210"/>
        <w:rPr>
          <w:rFonts w:ascii="ＭＳ 明朝" w:hAnsi="ＭＳ 明朝"/>
          <w:szCs w:val="21"/>
        </w:rPr>
      </w:pPr>
    </w:p>
    <w:p w:rsidR="00331E89" w:rsidRPr="001E4940" w:rsidRDefault="00331E89" w:rsidP="00331E89">
      <w:pPr>
        <w:ind w:firstLineChars="100" w:firstLine="210"/>
        <w:rPr>
          <w:rFonts w:ascii="ＭＳ 明朝" w:hAnsi="ＭＳ 明朝"/>
          <w:szCs w:val="21"/>
        </w:rPr>
      </w:pPr>
      <w:r w:rsidRPr="001E4940">
        <w:rPr>
          <w:rFonts w:ascii="ＭＳ 明朝" w:hAnsi="ＭＳ 明朝" w:hint="eastAsia"/>
          <w:szCs w:val="21"/>
        </w:rPr>
        <w:t>下記の</w:t>
      </w:r>
      <w:r>
        <w:rPr>
          <w:rFonts w:ascii="ＭＳ 明朝" w:hAnsi="ＭＳ 明朝" w:hint="eastAsia"/>
          <w:szCs w:val="21"/>
        </w:rPr>
        <w:t>とおり、被災したことを届け出ますので、その旨</w:t>
      </w:r>
      <w:r w:rsidRPr="001E4940">
        <w:rPr>
          <w:rFonts w:ascii="ＭＳ 明朝" w:hAnsi="ＭＳ 明朝" w:hint="eastAsia"/>
          <w:szCs w:val="21"/>
        </w:rPr>
        <w:t>証明願います。</w:t>
      </w:r>
    </w:p>
    <w:p w:rsidR="00331E89" w:rsidRPr="001E4940" w:rsidRDefault="00331E89" w:rsidP="00331E89">
      <w:pPr>
        <w:rPr>
          <w:rFonts w:ascii="ＭＳ 明朝" w:hAnsi="ＭＳ 明朝"/>
          <w:szCs w:val="21"/>
        </w:rPr>
      </w:pPr>
    </w:p>
    <w:p w:rsidR="00331E89" w:rsidRPr="001E4940" w:rsidRDefault="00331E89" w:rsidP="00331E89">
      <w:pPr>
        <w:pStyle w:val="a4"/>
        <w:rPr>
          <w:rFonts w:ascii="ＭＳ 明朝" w:hAnsi="ＭＳ 明朝"/>
          <w:szCs w:val="21"/>
        </w:rPr>
      </w:pPr>
      <w:r w:rsidRPr="001E4940">
        <w:rPr>
          <w:rFonts w:ascii="ＭＳ 明朝" w:hAnsi="ＭＳ 明朝" w:hint="eastAsia"/>
          <w:szCs w:val="21"/>
        </w:rPr>
        <w:t>記</w:t>
      </w:r>
    </w:p>
    <w:p w:rsidR="00331E89" w:rsidRPr="00693FD6" w:rsidRDefault="00331E89" w:rsidP="00CD3059">
      <w:pPr>
        <w:spacing w:line="240" w:lineRule="exact"/>
        <w:rPr>
          <w:rFonts w:ascii="ＭＳ 明朝" w:hAnsi="ＭＳ 明朝"/>
          <w:b/>
          <w:szCs w:val="21"/>
        </w:rPr>
      </w:pPr>
    </w:p>
    <w:tbl>
      <w:tblPr>
        <w:tblW w:w="9360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118"/>
        <w:gridCol w:w="7660"/>
      </w:tblGrid>
      <w:tr w:rsidR="00E97E21" w:rsidRPr="00855754" w:rsidTr="006C02CF">
        <w:trPr>
          <w:cantSplit/>
          <w:trHeight w:val="567"/>
        </w:trPr>
        <w:tc>
          <w:tcPr>
            <w:tcW w:w="1700" w:type="dxa"/>
            <w:gridSpan w:val="2"/>
            <w:shd w:val="clear" w:color="auto" w:fill="auto"/>
            <w:vAlign w:val="center"/>
          </w:tcPr>
          <w:p w:rsidR="00E97E21" w:rsidRPr="00855754" w:rsidRDefault="00E97E21" w:rsidP="006F1917">
            <w:pPr>
              <w:jc w:val="center"/>
              <w:rPr>
                <w:rFonts w:ascii="ＭＳ 明朝" w:hAnsi="ＭＳ 明朝"/>
                <w:szCs w:val="21"/>
              </w:rPr>
            </w:pPr>
            <w:r w:rsidRPr="00855754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E97E21" w:rsidRPr="00855754" w:rsidRDefault="00D66B73" w:rsidP="00901888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alias w:val="罹災当時の住民票上の住所を記入してください"/>
                <w:tag w:val="罹災当時の住民票上の住所を記入してください"/>
                <w:id w:val="2013327173"/>
                <w:placeholder>
                  <w:docPart w:val="94730201EB93451E8DC09F3EA779A8C6"/>
                </w:placeholder>
                <w:showingPlcHdr/>
                <w:text/>
              </w:sdtPr>
              <w:sdtEndPr/>
              <w:sdtContent>
                <w:r w:rsidR="00901888" w:rsidRPr="00742B17">
                  <w:rPr>
                    <w:rStyle w:val="4"/>
                    <w:rFonts w:hint="eastAsia"/>
                  </w:rPr>
                  <w:t xml:space="preserve">　　　</w:t>
                </w:r>
                <w:r w:rsidR="00901888">
                  <w:rPr>
                    <w:rStyle w:val="4"/>
                    <w:rFonts w:hint="eastAsia"/>
                  </w:rPr>
                  <w:t xml:space="preserve">　　　　　　</w:t>
                </w:r>
                <w:r w:rsidR="00901888" w:rsidRPr="00742B17">
                  <w:rPr>
                    <w:rStyle w:val="4"/>
                    <w:rFonts w:hint="eastAsia"/>
                  </w:rPr>
                  <w:t xml:space="preserve">　　　　　　　　　　　　　　　　　　　　　　</w:t>
                </w:r>
              </w:sdtContent>
            </w:sdt>
          </w:p>
        </w:tc>
      </w:tr>
      <w:tr w:rsidR="00E97E21" w:rsidRPr="00855754" w:rsidTr="006C02CF">
        <w:trPr>
          <w:cantSplit/>
          <w:trHeight w:val="567"/>
        </w:trPr>
        <w:tc>
          <w:tcPr>
            <w:tcW w:w="1700" w:type="dxa"/>
            <w:gridSpan w:val="2"/>
            <w:shd w:val="clear" w:color="auto" w:fill="auto"/>
            <w:vAlign w:val="center"/>
          </w:tcPr>
          <w:p w:rsidR="00E97E21" w:rsidRPr="00855754" w:rsidRDefault="00E97E21" w:rsidP="006F1917">
            <w:pPr>
              <w:jc w:val="center"/>
              <w:rPr>
                <w:rFonts w:ascii="ＭＳ 明朝" w:hAnsi="ＭＳ 明朝"/>
                <w:szCs w:val="21"/>
              </w:rPr>
            </w:pPr>
            <w:r w:rsidRPr="00855754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E97E21" w:rsidRPr="00855754" w:rsidRDefault="00D66B73" w:rsidP="00CA1C5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Style w:val="4"/>
                  <w:rFonts w:hint="eastAsia"/>
                </w:rPr>
                <w:alias w:val="罹災当時の住民票上の氏名を記入してください"/>
                <w:tag w:val="罹災当時の住民票上の氏名を記入してください"/>
                <w:id w:val="88901340"/>
                <w:placeholder>
                  <w:docPart w:val="33D2B10FBCE44E92A34F950FC6C45B52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sz w:val="20"/>
                  <w:szCs w:val="21"/>
                </w:rPr>
              </w:sdtEndPr>
              <w:sdtContent>
                <w:r w:rsidR="00742B17" w:rsidRPr="00742B17">
                  <w:rPr>
                    <w:rStyle w:val="4"/>
                    <w:rFonts w:hint="eastAsia"/>
                  </w:rPr>
                  <w:t xml:space="preserve">　　　</w:t>
                </w:r>
                <w:r w:rsidR="00CA1C5D">
                  <w:rPr>
                    <w:rStyle w:val="4"/>
                    <w:rFonts w:hint="eastAsia"/>
                  </w:rPr>
                  <w:t xml:space="preserve">　　　　　　</w:t>
                </w:r>
                <w:r w:rsidR="00742B17" w:rsidRPr="00742B17">
                  <w:rPr>
                    <w:rStyle w:val="4"/>
                    <w:rFonts w:hint="eastAsia"/>
                  </w:rPr>
                  <w:t xml:space="preserve">　　　　　　　　　　　　　　　　　　　　　</w:t>
                </w:r>
              </w:sdtContent>
            </w:sdt>
          </w:p>
        </w:tc>
      </w:tr>
      <w:tr w:rsidR="00CA1C5D" w:rsidRPr="00855754" w:rsidTr="006C02CF">
        <w:trPr>
          <w:cantSplit/>
          <w:trHeight w:val="1103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A1C5D" w:rsidRPr="00855754" w:rsidRDefault="00CA1C5D" w:rsidP="00CA1C5D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被災状況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A1C5D" w:rsidRPr="00855754" w:rsidRDefault="00CA1C5D" w:rsidP="00F6352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被災原因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CA1C5D" w:rsidRPr="0034430E" w:rsidRDefault="00CA1C5D" w:rsidP="00CA1C5D">
            <w:pPr>
              <w:rPr>
                <w:rFonts w:ascii="ＭＳ 明朝" w:hAnsi="ＭＳ 明朝"/>
                <w:szCs w:val="21"/>
              </w:rPr>
            </w:pPr>
            <w:r w:rsidRPr="0034430E">
              <w:rPr>
                <w:rFonts w:ascii="ＭＳ 明朝" w:hAnsi="ＭＳ 明朝" w:hint="eastAsia"/>
                <w:szCs w:val="21"/>
              </w:rPr>
              <w:t>令和</w:t>
            </w:r>
            <w:sdt>
              <w:sdtPr>
                <w:rPr>
                  <w:rStyle w:val="4"/>
                  <w:rFonts w:hint="eastAsia"/>
                </w:rPr>
                <w:id w:val="232364015"/>
                <w:placeholder>
                  <w:docPart w:val="11FCEA221C9543C29BA4125BD6F83DA4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sz w:val="20"/>
                  <w:szCs w:val="21"/>
                </w:rPr>
              </w:sdtEndPr>
              <w:sdtContent>
                <w:r>
                  <w:rPr>
                    <w:rStyle w:val="4"/>
                    <w:rFonts w:hint="eastAsia"/>
                  </w:rPr>
                  <w:t xml:space="preserve">　　</w:t>
                </w:r>
              </w:sdtContent>
            </w:sdt>
            <w:r w:rsidRPr="0034430E">
              <w:rPr>
                <w:rFonts w:ascii="ＭＳ 明朝" w:hAnsi="ＭＳ 明朝" w:hint="eastAsia"/>
                <w:szCs w:val="21"/>
              </w:rPr>
              <w:t>年</w:t>
            </w:r>
            <w:sdt>
              <w:sdtPr>
                <w:rPr>
                  <w:rStyle w:val="4"/>
                  <w:rFonts w:hint="eastAsia"/>
                </w:rPr>
                <w:id w:val="-685438131"/>
                <w:placeholder>
                  <w:docPart w:val="6658D274DCD5440DAD0D69A5CD45C36A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sz w:val="20"/>
                  <w:szCs w:val="21"/>
                </w:rPr>
              </w:sdtEndPr>
              <w:sdtContent>
                <w:r>
                  <w:rPr>
                    <w:rStyle w:val="4"/>
                    <w:rFonts w:hint="eastAsia"/>
                  </w:rPr>
                  <w:t xml:space="preserve">　　</w:t>
                </w:r>
              </w:sdtContent>
            </w:sdt>
            <w:r w:rsidRPr="0034430E">
              <w:rPr>
                <w:rFonts w:ascii="ＭＳ 明朝" w:hAnsi="ＭＳ 明朝" w:hint="eastAsia"/>
                <w:szCs w:val="21"/>
              </w:rPr>
              <w:t>月</w:t>
            </w:r>
            <w:sdt>
              <w:sdtPr>
                <w:rPr>
                  <w:rStyle w:val="4"/>
                  <w:rFonts w:hint="eastAsia"/>
                </w:rPr>
                <w:id w:val="-2049137393"/>
                <w:placeholder>
                  <w:docPart w:val="40618CBFC7D94FC8B99A37A3DF4D1B33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sz w:val="20"/>
                  <w:szCs w:val="21"/>
                </w:rPr>
              </w:sdtEndPr>
              <w:sdtContent>
                <w:r>
                  <w:rPr>
                    <w:rStyle w:val="4"/>
                    <w:rFonts w:hint="eastAsia"/>
                  </w:rPr>
                  <w:t xml:space="preserve">　　</w:t>
                </w:r>
              </w:sdtContent>
            </w:sdt>
            <w:r w:rsidRPr="0034430E">
              <w:rPr>
                <w:rFonts w:ascii="ＭＳ 明朝" w:hAnsi="ＭＳ 明朝" w:hint="eastAsia"/>
                <w:szCs w:val="21"/>
              </w:rPr>
              <w:t xml:space="preserve">日の　</w:t>
            </w:r>
          </w:p>
          <w:p w:rsidR="00CA1C5D" w:rsidRDefault="00D66B73" w:rsidP="00CA1C5D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70180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1C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1C5D" w:rsidRPr="0034430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地震　　</w:t>
            </w:r>
            <w:sdt>
              <w:sdtPr>
                <w:rPr>
                  <w:rFonts w:hint="eastAsia"/>
                  <w:sz w:val="20"/>
                  <w:szCs w:val="20"/>
                </w:rPr>
                <w:id w:val="398709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1C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1C5D" w:rsidRPr="0034430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台風第</w:t>
            </w:r>
            <w:sdt>
              <w:sdtPr>
                <w:rPr>
                  <w:rStyle w:val="4"/>
                  <w:rFonts w:hint="eastAsia"/>
                </w:rPr>
                <w:id w:val="-2073428200"/>
                <w:placeholder>
                  <w:docPart w:val="AD6FDF0A12E14C9DB71580C35251F21F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sz w:val="20"/>
                  <w:szCs w:val="21"/>
                </w:rPr>
              </w:sdtEndPr>
              <w:sdtContent>
                <w:r w:rsidR="00CA1C5D">
                  <w:rPr>
                    <w:rStyle w:val="4"/>
                    <w:rFonts w:hint="eastAsia"/>
                  </w:rPr>
                  <w:t xml:space="preserve">　　</w:t>
                </w:r>
              </w:sdtContent>
            </w:sdt>
            <w:r w:rsidR="00CA1C5D" w:rsidRPr="0034430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号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616591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1C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1C5D" w:rsidRPr="0034430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豪雨　　</w:t>
            </w:r>
            <w:sdt>
              <w:sdtPr>
                <w:rPr>
                  <w:rFonts w:hint="eastAsia"/>
                  <w:sz w:val="20"/>
                  <w:szCs w:val="20"/>
                </w:rPr>
                <w:id w:val="-224907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1C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1C5D" w:rsidRPr="0034430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その他（</w:t>
            </w:r>
            <w:sdt>
              <w:sdtPr>
                <w:rPr>
                  <w:rStyle w:val="4"/>
                  <w:rFonts w:hint="eastAsia"/>
                </w:rPr>
                <w:alias w:val="強風、大雨、土砂崩れ、等"/>
                <w:tag w:val="強風、大雨、土砂崩れ、等"/>
                <w:id w:val="649951956"/>
                <w:placeholder>
                  <w:docPart w:val="353979D011DD410DB6279A7DBF51D95D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sz w:val="20"/>
                  <w:szCs w:val="21"/>
                </w:rPr>
              </w:sdtEndPr>
              <w:sdtContent>
                <w:r w:rsidR="00CA1C5D">
                  <w:rPr>
                    <w:rStyle w:val="4"/>
                    <w:rFonts w:hint="eastAsia"/>
                  </w:rPr>
                  <w:t xml:space="preserve">　　　　　　　　　　　</w:t>
                </w:r>
              </w:sdtContent>
            </w:sdt>
            <w:r w:rsidR="00CA1C5D" w:rsidRPr="0034430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CA1C5D" w:rsidRPr="00855754" w:rsidRDefault="00CA1C5D" w:rsidP="00CA1C5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による</w:t>
            </w:r>
            <w:r w:rsidRPr="0034430E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CA1C5D" w:rsidRPr="00855754" w:rsidTr="006C02CF">
        <w:trPr>
          <w:cantSplit/>
          <w:trHeight w:val="567"/>
        </w:trPr>
        <w:tc>
          <w:tcPr>
            <w:tcW w:w="582" w:type="dxa"/>
            <w:vMerge/>
            <w:shd w:val="clear" w:color="auto" w:fill="auto"/>
            <w:vAlign w:val="center"/>
          </w:tcPr>
          <w:p w:rsidR="00CA1C5D" w:rsidRPr="00855754" w:rsidRDefault="00CA1C5D" w:rsidP="008557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CA1C5D" w:rsidRPr="00855754" w:rsidRDefault="00CA1C5D" w:rsidP="006C02C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Style w:val="4"/>
                <w:rFonts w:hint="eastAsia"/>
              </w:rPr>
              <w:t>被災場所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CA1C5D" w:rsidRPr="00855754" w:rsidRDefault="00901888" w:rsidP="00901888">
            <w:pPr>
              <w:spacing w:line="2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東大阪市</w:t>
            </w:r>
            <w:sdt>
              <w:sdtPr>
                <w:rPr>
                  <w:rFonts w:ascii="ＭＳ 明朝" w:hAnsi="ＭＳ 明朝" w:hint="eastAsia"/>
                  <w:szCs w:val="21"/>
                </w:rPr>
                <w:alias w:val="罹災当時のを記入してください"/>
                <w:tag w:val="罹災当時の住民票上の住所を記入してください"/>
                <w:id w:val="-181973871"/>
                <w:placeholder>
                  <w:docPart w:val="12C85935C5E547208FB260AE72E68FA8"/>
                </w:placeholder>
                <w:showingPlcHdr/>
                <w:text/>
              </w:sdtPr>
              <w:sdtEndPr/>
              <w:sdtContent>
                <w:r w:rsidRPr="00742B17">
                  <w:rPr>
                    <w:rStyle w:val="4"/>
                    <w:rFonts w:hint="eastAsia"/>
                  </w:rPr>
                  <w:t xml:space="preserve">　　　</w:t>
                </w:r>
                <w:r>
                  <w:rPr>
                    <w:rStyle w:val="4"/>
                    <w:rFonts w:hint="eastAsia"/>
                  </w:rPr>
                  <w:t xml:space="preserve">　　　　　　</w:t>
                </w:r>
                <w:r w:rsidRPr="00742B17">
                  <w:rPr>
                    <w:rStyle w:val="4"/>
                    <w:rFonts w:hint="eastAsia"/>
                  </w:rPr>
                  <w:t xml:space="preserve">　　　　　　　　　　　　　　　　　　　　　　</w:t>
                </w:r>
              </w:sdtContent>
            </w:sdt>
          </w:p>
        </w:tc>
      </w:tr>
      <w:tr w:rsidR="00CA1C5D" w:rsidRPr="00855754" w:rsidTr="006C02CF">
        <w:trPr>
          <w:cantSplit/>
          <w:trHeight w:val="567"/>
        </w:trPr>
        <w:tc>
          <w:tcPr>
            <w:tcW w:w="582" w:type="dxa"/>
            <w:vMerge/>
            <w:shd w:val="clear" w:color="auto" w:fill="auto"/>
            <w:vAlign w:val="center"/>
          </w:tcPr>
          <w:p w:rsidR="00CA1C5D" w:rsidRPr="00855754" w:rsidRDefault="00CA1C5D" w:rsidP="008557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CA1C5D" w:rsidRPr="004D100D" w:rsidRDefault="00CA1C5D" w:rsidP="006C02CF">
            <w:pPr>
              <w:spacing w:line="240" w:lineRule="exact"/>
              <w:jc w:val="center"/>
              <w:rPr>
                <w:rFonts w:ascii="ＭＳ 明朝" w:hAnsi="ＭＳ 明朝"/>
                <w:vanish/>
                <w:szCs w:val="21"/>
              </w:rPr>
            </w:pPr>
            <w:r>
              <w:rPr>
                <w:rStyle w:val="4"/>
                <w:rFonts w:hint="eastAsia"/>
              </w:rPr>
              <w:t>被災物件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CA1C5D" w:rsidRPr="00855754" w:rsidRDefault="00D66B73" w:rsidP="00CA1C5D">
            <w:pPr>
              <w:spacing w:line="24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alias w:val="被災した物件を記入してください（家屋（貸家）、店舗、カーポート等）"/>
                <w:tag w:val="被災した物件を記入してください（家屋（貸家）、店舗、カーポート等）"/>
                <w:id w:val="555281887"/>
                <w:placeholder>
                  <w:docPart w:val="0EB70FC2085548889AEA27E87883635A"/>
                </w:placeholder>
                <w:showingPlcHdr/>
                <w:text/>
              </w:sdtPr>
              <w:sdtEndPr/>
              <w:sdtContent>
                <w:r w:rsidR="005B0331" w:rsidRPr="00742B17">
                  <w:rPr>
                    <w:rStyle w:val="4"/>
                    <w:rFonts w:hint="eastAsia"/>
                  </w:rPr>
                  <w:t xml:space="preserve">　　　</w:t>
                </w:r>
                <w:r w:rsidR="005B0331">
                  <w:rPr>
                    <w:rStyle w:val="4"/>
                    <w:rFonts w:hint="eastAsia"/>
                  </w:rPr>
                  <w:t xml:space="preserve">　　　　　　　　　　</w:t>
                </w:r>
                <w:r w:rsidR="005B0331" w:rsidRPr="00742B17">
                  <w:rPr>
                    <w:rStyle w:val="4"/>
                    <w:rFonts w:hint="eastAsia"/>
                  </w:rPr>
                  <w:t xml:space="preserve">　　　　　　　　　　　　　　　　　　　　　　</w:t>
                </w:r>
              </w:sdtContent>
            </w:sdt>
          </w:p>
        </w:tc>
      </w:tr>
    </w:tbl>
    <w:p w:rsidR="00CA1C5D" w:rsidRDefault="00CA1C5D" w:rsidP="002F5462">
      <w:pPr>
        <w:tabs>
          <w:tab w:val="left" w:pos="8295"/>
        </w:tabs>
        <w:rPr>
          <w:rFonts w:ascii="ＭＳ 明朝" w:hAnsi="ＭＳ 明朝"/>
          <w:szCs w:val="21"/>
        </w:rPr>
      </w:pPr>
    </w:p>
    <w:p w:rsidR="00CA1C5D" w:rsidRDefault="00CA1C5D" w:rsidP="002F5462">
      <w:pPr>
        <w:tabs>
          <w:tab w:val="left" w:pos="8295"/>
        </w:tabs>
        <w:rPr>
          <w:rFonts w:ascii="ＭＳ 明朝" w:hAnsi="ＭＳ 明朝"/>
          <w:szCs w:val="21"/>
        </w:rPr>
      </w:pPr>
    </w:p>
    <w:tbl>
      <w:tblPr>
        <w:tblW w:w="9360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118"/>
        <w:gridCol w:w="7660"/>
      </w:tblGrid>
      <w:tr w:rsidR="00CA1C5D" w:rsidRPr="00855754" w:rsidTr="0028779A">
        <w:trPr>
          <w:cantSplit/>
          <w:trHeight w:val="1191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A1C5D" w:rsidRPr="00855754" w:rsidRDefault="00CA1C5D" w:rsidP="00C01A6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被災状況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A1C5D" w:rsidRPr="00855754" w:rsidRDefault="00CA1C5D" w:rsidP="00C01A61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被災内容</w:t>
            </w:r>
          </w:p>
        </w:tc>
        <w:tc>
          <w:tcPr>
            <w:tcW w:w="7660" w:type="dxa"/>
            <w:shd w:val="clear" w:color="auto" w:fill="auto"/>
          </w:tcPr>
          <w:p w:rsidR="005B0331" w:rsidRDefault="00D66B73" w:rsidP="005B0331">
            <w:pPr>
              <w:spacing w:line="24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alias w:val="「何」が「どうなったか」を具体的に記入してください"/>
                <w:tag w:val="「何」が「どうなったか」を具体的に記入してください"/>
                <w:id w:val="1792473047"/>
                <w:placeholder>
                  <w:docPart w:val="D44323844A7645A793B597EB56A7A7DE"/>
                </w:placeholder>
                <w:showingPlcHdr/>
                <w:text/>
              </w:sdtPr>
              <w:sdtEndPr/>
              <w:sdtContent>
                <w:r w:rsidR="005B0331" w:rsidRPr="00742B17">
                  <w:rPr>
                    <w:rStyle w:val="4"/>
                    <w:rFonts w:hint="eastAsia"/>
                  </w:rPr>
                  <w:t xml:space="preserve">　　　</w:t>
                </w:r>
                <w:r w:rsidR="005B0331">
                  <w:rPr>
                    <w:rStyle w:val="4"/>
                    <w:rFonts w:hint="eastAsia"/>
                  </w:rPr>
                  <w:t xml:space="preserve">　　　　　　　　　　</w:t>
                </w:r>
                <w:r w:rsidR="005B0331" w:rsidRPr="00742B17">
                  <w:rPr>
                    <w:rStyle w:val="4"/>
                    <w:rFonts w:hint="eastAsia"/>
                  </w:rPr>
                  <w:t xml:space="preserve">　　　　　　　　　　　　　　　　　　　　　　</w:t>
                </w:r>
              </w:sdtContent>
            </w:sdt>
          </w:p>
          <w:p w:rsidR="005B0331" w:rsidRDefault="00D66B73" w:rsidP="005B0331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alias w:val="「何」が「どうなったか」を具体的に記入してください"/>
                <w:tag w:val="「何」が「どうなったか」を具体的に記入してください"/>
                <w:id w:val="-196539869"/>
                <w:placeholder>
                  <w:docPart w:val="27D79183F5814C258606A5682C3AA202"/>
                </w:placeholder>
                <w:showingPlcHdr/>
                <w:text/>
              </w:sdtPr>
              <w:sdtEndPr/>
              <w:sdtContent>
                <w:r w:rsidR="005B0331" w:rsidRPr="00742B17">
                  <w:rPr>
                    <w:rStyle w:val="4"/>
                    <w:rFonts w:hint="eastAsia"/>
                  </w:rPr>
                  <w:t xml:space="preserve">　　　</w:t>
                </w:r>
                <w:r w:rsidR="005B0331">
                  <w:rPr>
                    <w:rStyle w:val="4"/>
                    <w:rFonts w:hint="eastAsia"/>
                  </w:rPr>
                  <w:t xml:space="preserve">　　　　　　　　　　</w:t>
                </w:r>
                <w:r w:rsidR="005B0331" w:rsidRPr="00742B17">
                  <w:rPr>
                    <w:rStyle w:val="4"/>
                    <w:rFonts w:hint="eastAsia"/>
                  </w:rPr>
                  <w:t xml:space="preserve">　　　　　　　　　　　　　　　　　　　　　　</w:t>
                </w:r>
              </w:sdtContent>
            </w:sdt>
          </w:p>
          <w:p w:rsidR="00CA1C5D" w:rsidRPr="005B0331" w:rsidRDefault="00D66B73" w:rsidP="005B0331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alias w:val="「何」が「どうなったか」を具体的に記入してください"/>
                <w:tag w:val="「何」が「どうなったか」を具体的に記入してください"/>
                <w:id w:val="2011564979"/>
                <w:placeholder>
                  <w:docPart w:val="0DDFAF8E648245BEA8C3F5D005E18267"/>
                </w:placeholder>
                <w:showingPlcHdr/>
                <w:text/>
              </w:sdtPr>
              <w:sdtEndPr/>
              <w:sdtContent>
                <w:r w:rsidR="005B0331" w:rsidRPr="00742B17">
                  <w:rPr>
                    <w:rStyle w:val="4"/>
                    <w:rFonts w:hint="eastAsia"/>
                  </w:rPr>
                  <w:t xml:space="preserve">　　　</w:t>
                </w:r>
                <w:r w:rsidR="005B0331">
                  <w:rPr>
                    <w:rStyle w:val="4"/>
                    <w:rFonts w:hint="eastAsia"/>
                  </w:rPr>
                  <w:t xml:space="preserve">　　　　　　　　　　</w:t>
                </w:r>
                <w:r w:rsidR="005B0331" w:rsidRPr="00742B17">
                  <w:rPr>
                    <w:rStyle w:val="4"/>
                    <w:rFonts w:hint="eastAsia"/>
                  </w:rPr>
                  <w:t xml:space="preserve">　　　　　　　　　　　　　　　　　　　　　　</w:t>
                </w:r>
              </w:sdtContent>
            </w:sdt>
          </w:p>
        </w:tc>
      </w:tr>
      <w:tr w:rsidR="00CA1C5D" w:rsidRPr="00855754" w:rsidTr="0028779A">
        <w:trPr>
          <w:trHeight w:val="1191"/>
        </w:trPr>
        <w:tc>
          <w:tcPr>
            <w:tcW w:w="582" w:type="dxa"/>
            <w:vMerge/>
            <w:shd w:val="clear" w:color="auto" w:fill="auto"/>
            <w:vAlign w:val="center"/>
          </w:tcPr>
          <w:p w:rsidR="00CA1C5D" w:rsidRPr="00855754" w:rsidRDefault="00CA1C5D" w:rsidP="00C0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CA1C5D" w:rsidRPr="00855754" w:rsidRDefault="00CA1C5D" w:rsidP="006C02CF">
            <w:pPr>
              <w:spacing w:line="240" w:lineRule="exact"/>
              <w:ind w:rightChars="-58" w:right="-12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Style w:val="4"/>
                <w:rFonts w:hint="eastAsia"/>
              </w:rPr>
              <w:t>その他</w:t>
            </w:r>
          </w:p>
        </w:tc>
        <w:tc>
          <w:tcPr>
            <w:tcW w:w="7660" w:type="dxa"/>
            <w:shd w:val="clear" w:color="auto" w:fill="auto"/>
          </w:tcPr>
          <w:p w:rsidR="00CA1C5D" w:rsidRPr="00855754" w:rsidRDefault="00CA1C5D" w:rsidP="00CC0271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751025" w:rsidRDefault="00751025" w:rsidP="002F5462">
      <w:pPr>
        <w:tabs>
          <w:tab w:val="left" w:pos="8295"/>
        </w:tabs>
        <w:rPr>
          <w:rFonts w:ascii="ＭＳ 明朝" w:hAnsi="ＭＳ 明朝"/>
          <w:szCs w:val="21"/>
        </w:rPr>
      </w:pPr>
    </w:p>
    <w:p w:rsidR="00D05D63" w:rsidRDefault="002F5462" w:rsidP="002F5462">
      <w:pPr>
        <w:tabs>
          <w:tab w:val="left" w:pos="8295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</w:p>
    <w:p w:rsidR="008D5FA8" w:rsidRDefault="004B0CA1" w:rsidP="00676AC2">
      <w:pPr>
        <w:autoSpaceDE w:val="0"/>
        <w:autoSpaceDN w:val="0"/>
        <w:adjustRightInd w:val="0"/>
        <w:ind w:leftChars="100" w:left="210"/>
        <w:rPr>
          <w:rFonts w:ascii="ＭＳ 明朝" w:hAnsi="ＭＳ 明朝"/>
          <w:sz w:val="16"/>
          <w:szCs w:val="28"/>
        </w:rPr>
      </w:pPr>
      <w:r w:rsidRPr="00E009CA">
        <w:rPr>
          <w:rFonts w:ascii="ＭＳ 明朝" w:hAnsi="ＭＳ 明朝" w:hint="eastAsia"/>
          <w:sz w:val="16"/>
          <w:szCs w:val="28"/>
        </w:rPr>
        <w:t xml:space="preserve">　</w:t>
      </w:r>
    </w:p>
    <w:p w:rsidR="00751025" w:rsidRPr="00676AC2" w:rsidRDefault="00751025" w:rsidP="00676AC2">
      <w:pPr>
        <w:autoSpaceDE w:val="0"/>
        <w:autoSpaceDN w:val="0"/>
        <w:adjustRightInd w:val="0"/>
        <w:ind w:leftChars="100" w:left="210"/>
        <w:rPr>
          <w:rFonts w:ascii="ＭＳ 明朝" w:hAnsi="ＭＳ 明朝"/>
          <w:sz w:val="18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020"/>
        <w:gridCol w:w="273"/>
        <w:gridCol w:w="747"/>
        <w:gridCol w:w="1020"/>
        <w:gridCol w:w="5455"/>
        <w:gridCol w:w="7"/>
      </w:tblGrid>
      <w:tr w:rsidR="00E009CA" w:rsidRPr="009A3431" w:rsidTr="00065909">
        <w:trPr>
          <w:gridAfter w:val="1"/>
          <w:wAfter w:w="7" w:type="dxa"/>
          <w:trHeight w:val="559"/>
        </w:trPr>
        <w:tc>
          <w:tcPr>
            <w:tcW w:w="829" w:type="dxa"/>
            <w:vMerge w:val="restart"/>
            <w:shd w:val="clear" w:color="auto" w:fill="auto"/>
            <w:textDirection w:val="tbRlV"/>
            <w:vAlign w:val="center"/>
          </w:tcPr>
          <w:p w:rsidR="00E009CA" w:rsidRPr="00065909" w:rsidRDefault="00E009CA" w:rsidP="000F1670">
            <w:pPr>
              <w:ind w:left="113" w:right="210"/>
              <w:jc w:val="distribute"/>
              <w:rPr>
                <w:rFonts w:ascii="ＭＳ 明朝" w:hAnsi="ＭＳ 明朝"/>
                <w:sz w:val="20"/>
                <w:szCs w:val="22"/>
              </w:rPr>
            </w:pPr>
            <w:r w:rsidRPr="00065909">
              <w:rPr>
                <w:rFonts w:ascii="ＭＳ 明朝" w:hAnsi="ＭＳ 明朝" w:hint="eastAsia"/>
                <w:sz w:val="20"/>
                <w:szCs w:val="22"/>
              </w:rPr>
              <w:t>市役所記入欄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E009CA" w:rsidRPr="00065909" w:rsidRDefault="00E009CA" w:rsidP="000F1670">
            <w:pPr>
              <w:ind w:right="33"/>
              <w:jc w:val="distribute"/>
              <w:rPr>
                <w:rFonts w:ascii="ＭＳ 明朝" w:hAnsi="ＭＳ 明朝"/>
                <w:sz w:val="20"/>
                <w:szCs w:val="22"/>
              </w:rPr>
            </w:pPr>
            <w:r w:rsidRPr="00065909">
              <w:rPr>
                <w:rFonts w:ascii="ＭＳ 明朝" w:hAnsi="ＭＳ 明朝" w:hint="eastAsia"/>
                <w:sz w:val="20"/>
                <w:szCs w:val="22"/>
              </w:rPr>
              <w:t>本人</w:t>
            </w:r>
          </w:p>
          <w:p w:rsidR="00E009CA" w:rsidRPr="00065909" w:rsidRDefault="00E009CA" w:rsidP="000F1670">
            <w:pPr>
              <w:ind w:right="33"/>
              <w:jc w:val="distribute"/>
              <w:rPr>
                <w:rFonts w:ascii="ＭＳ 明朝" w:hAnsi="ＭＳ 明朝"/>
                <w:sz w:val="20"/>
                <w:szCs w:val="22"/>
              </w:rPr>
            </w:pPr>
            <w:r w:rsidRPr="00065909">
              <w:rPr>
                <w:rFonts w:ascii="ＭＳ 明朝" w:hAnsi="ＭＳ 明朝" w:hint="eastAsia"/>
                <w:sz w:val="20"/>
                <w:szCs w:val="22"/>
              </w:rPr>
              <w:t>確認方法</w:t>
            </w:r>
          </w:p>
        </w:tc>
        <w:tc>
          <w:tcPr>
            <w:tcW w:w="7222" w:type="dxa"/>
            <w:gridSpan w:val="3"/>
            <w:shd w:val="clear" w:color="auto" w:fill="auto"/>
          </w:tcPr>
          <w:p w:rsidR="00E009CA" w:rsidRPr="00065909" w:rsidRDefault="00D66B73" w:rsidP="00C115A6">
            <w:pPr>
              <w:spacing w:line="240" w:lineRule="exact"/>
              <w:ind w:right="210"/>
              <w:jc w:val="left"/>
              <w:rPr>
                <w:rFonts w:ascii="ＭＳ 明朝" w:hAnsi="ＭＳ 明朝"/>
                <w:sz w:val="20"/>
                <w:szCs w:val="22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13657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253E" w:rsidRPr="000659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009CA" w:rsidRPr="00065909">
              <w:rPr>
                <w:rFonts w:ascii="ＭＳ 明朝" w:hAnsi="ＭＳ 明朝" w:hint="eastAsia"/>
                <w:sz w:val="20"/>
                <w:szCs w:val="22"/>
              </w:rPr>
              <w:t xml:space="preserve">運転免許証　</w:t>
            </w:r>
            <w:r w:rsidR="00A773E0" w:rsidRPr="00065909"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681086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253E" w:rsidRPr="000659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009CA" w:rsidRPr="00065909">
              <w:rPr>
                <w:rFonts w:ascii="ＭＳ 明朝" w:hAnsi="ＭＳ 明朝" w:hint="eastAsia"/>
                <w:sz w:val="20"/>
                <w:szCs w:val="22"/>
              </w:rPr>
              <w:t>マイナンバーカード</w:t>
            </w:r>
            <w:r w:rsidR="00A773E0" w:rsidRPr="00065909"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r w:rsidR="00E009CA" w:rsidRPr="00065909"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553301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253E" w:rsidRPr="000659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009CA" w:rsidRPr="00065909">
              <w:rPr>
                <w:rFonts w:ascii="ＭＳ 明朝" w:hAnsi="ＭＳ 明朝" w:hint="eastAsia"/>
                <w:sz w:val="20"/>
                <w:szCs w:val="22"/>
              </w:rPr>
              <w:t xml:space="preserve">住基カード　　　　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214166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253E" w:rsidRPr="000659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009CA" w:rsidRPr="00065909">
              <w:rPr>
                <w:rFonts w:ascii="ＭＳ 明朝" w:hAnsi="ＭＳ 明朝" w:hint="eastAsia"/>
                <w:sz w:val="20"/>
                <w:szCs w:val="22"/>
              </w:rPr>
              <w:t xml:space="preserve">日本国旅券　</w:t>
            </w:r>
            <w:r w:rsidR="00A773E0" w:rsidRPr="00065909"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82711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253E" w:rsidRPr="000659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009CA" w:rsidRPr="00065909">
              <w:rPr>
                <w:rFonts w:ascii="ＭＳ 明朝" w:hAnsi="ＭＳ 明朝" w:hint="eastAsia"/>
                <w:sz w:val="20"/>
                <w:szCs w:val="22"/>
              </w:rPr>
              <w:t xml:space="preserve">健康保険証　　　　　</w:t>
            </w:r>
            <w:r w:rsidR="00A773E0" w:rsidRPr="00065909"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886680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7ED5" w:rsidRPr="000659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009CA" w:rsidRPr="00065909">
              <w:rPr>
                <w:rFonts w:ascii="ＭＳ 明朝" w:hAnsi="ＭＳ 明朝" w:hint="eastAsia"/>
                <w:sz w:val="20"/>
                <w:szCs w:val="22"/>
              </w:rPr>
              <w:t>特永証・在留カード</w:t>
            </w:r>
          </w:p>
          <w:p w:rsidR="00E009CA" w:rsidRPr="00065909" w:rsidRDefault="00D66B73" w:rsidP="00C115A6">
            <w:pPr>
              <w:spacing w:line="240" w:lineRule="exact"/>
              <w:ind w:right="210"/>
              <w:jc w:val="left"/>
              <w:rPr>
                <w:rFonts w:ascii="ＭＳ 明朝" w:hAnsi="ＭＳ 明朝"/>
                <w:sz w:val="20"/>
                <w:szCs w:val="22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1372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73E0" w:rsidRPr="000659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009CA" w:rsidRPr="00065909">
              <w:rPr>
                <w:rFonts w:ascii="ＭＳ 明朝" w:hAnsi="ＭＳ 明朝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E009CA" w:rsidRPr="009A3431" w:rsidTr="00065909">
        <w:trPr>
          <w:gridAfter w:val="1"/>
          <w:wAfter w:w="7" w:type="dxa"/>
          <w:trHeight w:val="117"/>
        </w:trPr>
        <w:tc>
          <w:tcPr>
            <w:tcW w:w="829" w:type="dxa"/>
            <w:vMerge/>
            <w:shd w:val="clear" w:color="auto" w:fill="auto"/>
          </w:tcPr>
          <w:p w:rsidR="00E009CA" w:rsidRPr="00065909" w:rsidRDefault="00E009CA" w:rsidP="000F1670">
            <w:pPr>
              <w:ind w:right="210"/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E009CA" w:rsidRPr="00065909" w:rsidRDefault="00E009CA" w:rsidP="000F1670">
            <w:pPr>
              <w:ind w:right="33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065909">
              <w:rPr>
                <w:rFonts w:ascii="ＭＳ 明朝" w:hAnsi="ＭＳ 明朝" w:hint="eastAsia"/>
                <w:spacing w:val="50"/>
                <w:kern w:val="0"/>
                <w:sz w:val="20"/>
                <w:szCs w:val="22"/>
                <w:fitText w:val="1100" w:id="-2006260992"/>
              </w:rPr>
              <w:t>添付書</w:t>
            </w:r>
            <w:r w:rsidRPr="00065909">
              <w:rPr>
                <w:rFonts w:ascii="ＭＳ 明朝" w:hAnsi="ＭＳ 明朝" w:hint="eastAsia"/>
                <w:kern w:val="0"/>
                <w:sz w:val="20"/>
                <w:szCs w:val="22"/>
                <w:fitText w:val="1100" w:id="-2006260992"/>
              </w:rPr>
              <w:t>類</w:t>
            </w:r>
          </w:p>
        </w:tc>
        <w:tc>
          <w:tcPr>
            <w:tcW w:w="7222" w:type="dxa"/>
            <w:gridSpan w:val="3"/>
            <w:shd w:val="clear" w:color="auto" w:fill="auto"/>
          </w:tcPr>
          <w:p w:rsidR="00E009CA" w:rsidRPr="00065909" w:rsidRDefault="00D66B73" w:rsidP="00331E89">
            <w:pPr>
              <w:ind w:right="210"/>
              <w:jc w:val="left"/>
              <w:rPr>
                <w:rFonts w:ascii="ＭＳ 明朝" w:hAnsi="ＭＳ 明朝"/>
                <w:sz w:val="20"/>
                <w:szCs w:val="22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15743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253E" w:rsidRPr="000659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D3059" w:rsidRPr="00065909">
              <w:rPr>
                <w:rFonts w:hint="eastAsia"/>
                <w:sz w:val="20"/>
                <w:szCs w:val="20"/>
              </w:rPr>
              <w:t>被害箇所の</w:t>
            </w:r>
            <w:r w:rsidR="00E009CA" w:rsidRPr="00065909">
              <w:rPr>
                <w:rFonts w:ascii="ＭＳ 明朝" w:hAnsi="ＭＳ 明朝" w:hint="eastAsia"/>
                <w:sz w:val="20"/>
                <w:szCs w:val="22"/>
              </w:rPr>
              <w:t xml:space="preserve">写真　</w:t>
            </w:r>
            <w:sdt>
              <w:sdtPr>
                <w:rPr>
                  <w:rFonts w:hint="eastAsia"/>
                  <w:sz w:val="20"/>
                  <w:szCs w:val="20"/>
                </w:rPr>
                <w:id w:val="843747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253E" w:rsidRPr="000659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76AC2" w:rsidRPr="00065909">
              <w:rPr>
                <w:rFonts w:ascii="ＭＳ 明朝" w:hAnsi="ＭＳ 明朝" w:hint="eastAsia"/>
                <w:sz w:val="20"/>
                <w:szCs w:val="22"/>
              </w:rPr>
              <w:t>委任状</w:t>
            </w:r>
          </w:p>
        </w:tc>
      </w:tr>
      <w:tr w:rsidR="00065909" w:rsidRPr="009A3431" w:rsidTr="00065909">
        <w:trPr>
          <w:trHeight w:val="55"/>
        </w:trPr>
        <w:tc>
          <w:tcPr>
            <w:tcW w:w="829" w:type="dxa"/>
            <w:vMerge/>
            <w:shd w:val="clear" w:color="auto" w:fill="auto"/>
          </w:tcPr>
          <w:p w:rsidR="00A773E0" w:rsidRPr="00065909" w:rsidRDefault="00A773E0" w:rsidP="00A773E0">
            <w:pPr>
              <w:ind w:right="210"/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A773E0" w:rsidRPr="00065909" w:rsidRDefault="00A773E0" w:rsidP="00A773E0">
            <w:pPr>
              <w:ind w:right="33"/>
              <w:jc w:val="distribute"/>
              <w:rPr>
                <w:rFonts w:ascii="ＭＳ 明朝" w:hAnsi="ＭＳ 明朝"/>
                <w:sz w:val="18"/>
                <w:szCs w:val="22"/>
              </w:rPr>
            </w:pPr>
            <w:r w:rsidRPr="00065909">
              <w:rPr>
                <w:rFonts w:ascii="ＭＳ 明朝" w:hAnsi="ＭＳ 明朝" w:hint="eastAsia"/>
                <w:sz w:val="18"/>
                <w:szCs w:val="22"/>
              </w:rPr>
              <w:t>受付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A773E0" w:rsidRPr="00065909" w:rsidRDefault="00A773E0" w:rsidP="00A773E0">
            <w:pPr>
              <w:jc w:val="distribute"/>
              <w:rPr>
                <w:rFonts w:ascii="ＭＳ 明朝" w:hAnsi="ＭＳ 明朝"/>
                <w:sz w:val="18"/>
                <w:szCs w:val="22"/>
              </w:rPr>
            </w:pPr>
            <w:r w:rsidRPr="00065909">
              <w:rPr>
                <w:rFonts w:ascii="ＭＳ 明朝" w:hAnsi="ＭＳ 明朝" w:hint="eastAsia"/>
                <w:sz w:val="18"/>
                <w:szCs w:val="22"/>
              </w:rPr>
              <w:t>交付</w:t>
            </w:r>
          </w:p>
        </w:tc>
        <w:tc>
          <w:tcPr>
            <w:tcW w:w="1020" w:type="dxa"/>
            <w:shd w:val="clear" w:color="auto" w:fill="auto"/>
          </w:tcPr>
          <w:p w:rsidR="00A773E0" w:rsidRPr="00065909" w:rsidRDefault="00A773E0" w:rsidP="00A773E0">
            <w:pPr>
              <w:jc w:val="distribute"/>
              <w:rPr>
                <w:rFonts w:ascii="ＭＳ 明朝" w:hAnsi="ＭＳ 明朝"/>
                <w:sz w:val="18"/>
                <w:szCs w:val="22"/>
              </w:rPr>
            </w:pPr>
            <w:r w:rsidRPr="00065909">
              <w:rPr>
                <w:rFonts w:ascii="ＭＳ 明朝" w:hAnsi="ＭＳ 明朝" w:hint="eastAsia"/>
                <w:sz w:val="18"/>
                <w:szCs w:val="22"/>
              </w:rPr>
              <w:t>決裁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A773E0" w:rsidRPr="00065909" w:rsidRDefault="00A773E0" w:rsidP="00A773E0">
            <w:pPr>
              <w:ind w:right="210"/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065909">
              <w:rPr>
                <w:rFonts w:ascii="ＭＳ 明朝" w:hAnsi="ＭＳ 明朝" w:hint="eastAsia"/>
                <w:sz w:val="18"/>
                <w:szCs w:val="22"/>
              </w:rPr>
              <w:t>備　　考</w:t>
            </w:r>
          </w:p>
        </w:tc>
      </w:tr>
      <w:tr w:rsidR="00065909" w:rsidRPr="009A3431" w:rsidTr="00D65D12">
        <w:trPr>
          <w:trHeight w:val="901"/>
        </w:trPr>
        <w:tc>
          <w:tcPr>
            <w:tcW w:w="829" w:type="dxa"/>
            <w:vMerge/>
            <w:shd w:val="clear" w:color="auto" w:fill="auto"/>
          </w:tcPr>
          <w:p w:rsidR="00A773E0" w:rsidRPr="00065909" w:rsidRDefault="00A773E0" w:rsidP="00A773E0">
            <w:pPr>
              <w:ind w:right="210"/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A773E0" w:rsidRPr="00065909" w:rsidRDefault="00A773E0" w:rsidP="00A773E0">
            <w:pPr>
              <w:ind w:right="210"/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A773E0" w:rsidRPr="00065909" w:rsidRDefault="00A773E0" w:rsidP="00A773E0">
            <w:pPr>
              <w:ind w:right="210"/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A773E0" w:rsidRPr="00065909" w:rsidRDefault="00A773E0" w:rsidP="00A773E0">
            <w:pPr>
              <w:ind w:right="210"/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A773E0" w:rsidRPr="00065909" w:rsidRDefault="00A773E0" w:rsidP="00A773E0">
            <w:pPr>
              <w:ind w:right="210"/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p w:rsidR="00E009CA" w:rsidRPr="0031187E" w:rsidRDefault="00E009CA" w:rsidP="0031187E">
      <w:pPr>
        <w:autoSpaceDE w:val="0"/>
        <w:autoSpaceDN w:val="0"/>
        <w:adjustRightInd w:val="0"/>
        <w:rPr>
          <w:rFonts w:ascii="ＭＳ 明朝" w:hAnsi="ＭＳ 明朝"/>
          <w:sz w:val="18"/>
          <w:szCs w:val="21"/>
        </w:rPr>
      </w:pPr>
    </w:p>
    <w:sectPr w:rsidR="00E009CA" w:rsidRPr="0031187E" w:rsidSect="003E1BAD">
      <w:pgSz w:w="11906" w:h="16838" w:code="9"/>
      <w:pgMar w:top="233" w:right="1418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C2" w:rsidRDefault="00676AC2" w:rsidP="005C3625">
      <w:r>
        <w:separator/>
      </w:r>
    </w:p>
  </w:endnote>
  <w:endnote w:type="continuationSeparator" w:id="0">
    <w:p w:rsidR="00676AC2" w:rsidRDefault="00676AC2" w:rsidP="005C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C2" w:rsidRDefault="00676AC2" w:rsidP="005C3625">
      <w:r>
        <w:separator/>
      </w:r>
    </w:p>
  </w:footnote>
  <w:footnote w:type="continuationSeparator" w:id="0">
    <w:p w:rsidR="00676AC2" w:rsidRDefault="00676AC2" w:rsidP="005C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3EF"/>
    <w:multiLevelType w:val="hybridMultilevel"/>
    <w:tmpl w:val="3C0C1398"/>
    <w:lvl w:ilvl="0" w:tplc="13EA6F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5D"/>
    <w:rsid w:val="0000318B"/>
    <w:rsid w:val="00007CC8"/>
    <w:rsid w:val="00021557"/>
    <w:rsid w:val="000360E8"/>
    <w:rsid w:val="00037BD4"/>
    <w:rsid w:val="0004033A"/>
    <w:rsid w:val="0004446F"/>
    <w:rsid w:val="000515CE"/>
    <w:rsid w:val="000529EE"/>
    <w:rsid w:val="00062476"/>
    <w:rsid w:val="000653D4"/>
    <w:rsid w:val="00065909"/>
    <w:rsid w:val="00070782"/>
    <w:rsid w:val="0007680F"/>
    <w:rsid w:val="00080E8D"/>
    <w:rsid w:val="000877C4"/>
    <w:rsid w:val="00091CA7"/>
    <w:rsid w:val="0009592C"/>
    <w:rsid w:val="000B4428"/>
    <w:rsid w:val="000F1670"/>
    <w:rsid w:val="000F3814"/>
    <w:rsid w:val="00103C5D"/>
    <w:rsid w:val="00106A31"/>
    <w:rsid w:val="0011554D"/>
    <w:rsid w:val="00121201"/>
    <w:rsid w:val="0012640F"/>
    <w:rsid w:val="00143735"/>
    <w:rsid w:val="001461EA"/>
    <w:rsid w:val="00152DF6"/>
    <w:rsid w:val="0016253D"/>
    <w:rsid w:val="00177463"/>
    <w:rsid w:val="00183B40"/>
    <w:rsid w:val="001A7B33"/>
    <w:rsid w:val="001B0E9D"/>
    <w:rsid w:val="001B5C4B"/>
    <w:rsid w:val="001C15AB"/>
    <w:rsid w:val="001C4C15"/>
    <w:rsid w:val="001C5CD0"/>
    <w:rsid w:val="001E1279"/>
    <w:rsid w:val="001E303E"/>
    <w:rsid w:val="001E4940"/>
    <w:rsid w:val="001F5992"/>
    <w:rsid w:val="00211533"/>
    <w:rsid w:val="00212934"/>
    <w:rsid w:val="00216CB2"/>
    <w:rsid w:val="00220695"/>
    <w:rsid w:val="00221273"/>
    <w:rsid w:val="00232614"/>
    <w:rsid w:val="0025064F"/>
    <w:rsid w:val="00252D14"/>
    <w:rsid w:val="00281B85"/>
    <w:rsid w:val="0028779A"/>
    <w:rsid w:val="00290A43"/>
    <w:rsid w:val="00294BEE"/>
    <w:rsid w:val="00296099"/>
    <w:rsid w:val="002A2DB0"/>
    <w:rsid w:val="002A2DEE"/>
    <w:rsid w:val="002A375D"/>
    <w:rsid w:val="002A71B4"/>
    <w:rsid w:val="002A72F0"/>
    <w:rsid w:val="002C42A6"/>
    <w:rsid w:val="002E0DCB"/>
    <w:rsid w:val="002E78FF"/>
    <w:rsid w:val="002F263C"/>
    <w:rsid w:val="002F2A33"/>
    <w:rsid w:val="002F5462"/>
    <w:rsid w:val="00310BD8"/>
    <w:rsid w:val="0031187E"/>
    <w:rsid w:val="00312BBE"/>
    <w:rsid w:val="003134A2"/>
    <w:rsid w:val="00317B4A"/>
    <w:rsid w:val="00331E89"/>
    <w:rsid w:val="00344133"/>
    <w:rsid w:val="0034430E"/>
    <w:rsid w:val="0034551C"/>
    <w:rsid w:val="00346A55"/>
    <w:rsid w:val="00363D59"/>
    <w:rsid w:val="0038560B"/>
    <w:rsid w:val="00393805"/>
    <w:rsid w:val="003970E5"/>
    <w:rsid w:val="003A2BEA"/>
    <w:rsid w:val="003A62FC"/>
    <w:rsid w:val="003A7810"/>
    <w:rsid w:val="003B0C94"/>
    <w:rsid w:val="003B4653"/>
    <w:rsid w:val="003B4A57"/>
    <w:rsid w:val="003C73F7"/>
    <w:rsid w:val="003E1BAD"/>
    <w:rsid w:val="00403A1D"/>
    <w:rsid w:val="00405B54"/>
    <w:rsid w:val="0041791D"/>
    <w:rsid w:val="00420A27"/>
    <w:rsid w:val="00424C13"/>
    <w:rsid w:val="00436702"/>
    <w:rsid w:val="00440DDF"/>
    <w:rsid w:val="00441A70"/>
    <w:rsid w:val="0044474B"/>
    <w:rsid w:val="00460024"/>
    <w:rsid w:val="0046253E"/>
    <w:rsid w:val="00462E09"/>
    <w:rsid w:val="0047106C"/>
    <w:rsid w:val="0047686C"/>
    <w:rsid w:val="00493501"/>
    <w:rsid w:val="004A03B9"/>
    <w:rsid w:val="004A32FC"/>
    <w:rsid w:val="004A4D21"/>
    <w:rsid w:val="004A64E6"/>
    <w:rsid w:val="004B0CA1"/>
    <w:rsid w:val="004B2059"/>
    <w:rsid w:val="004C1490"/>
    <w:rsid w:val="004C1BCE"/>
    <w:rsid w:val="004D100D"/>
    <w:rsid w:val="004D3920"/>
    <w:rsid w:val="004D455E"/>
    <w:rsid w:val="004E4EDD"/>
    <w:rsid w:val="004F2DB3"/>
    <w:rsid w:val="005264F7"/>
    <w:rsid w:val="00527C34"/>
    <w:rsid w:val="00530444"/>
    <w:rsid w:val="005309D5"/>
    <w:rsid w:val="00533759"/>
    <w:rsid w:val="005428A2"/>
    <w:rsid w:val="00542B78"/>
    <w:rsid w:val="00573A39"/>
    <w:rsid w:val="00596B9F"/>
    <w:rsid w:val="00597EA0"/>
    <w:rsid w:val="005B0331"/>
    <w:rsid w:val="005B1A98"/>
    <w:rsid w:val="005B4B93"/>
    <w:rsid w:val="005B68F3"/>
    <w:rsid w:val="005C3625"/>
    <w:rsid w:val="005E3EFF"/>
    <w:rsid w:val="005F0B65"/>
    <w:rsid w:val="005F1EB3"/>
    <w:rsid w:val="00605A35"/>
    <w:rsid w:val="00612DCD"/>
    <w:rsid w:val="006138BF"/>
    <w:rsid w:val="00630B6D"/>
    <w:rsid w:val="006424FB"/>
    <w:rsid w:val="00644313"/>
    <w:rsid w:val="00644691"/>
    <w:rsid w:val="006457EB"/>
    <w:rsid w:val="0064763F"/>
    <w:rsid w:val="006501F5"/>
    <w:rsid w:val="00655B08"/>
    <w:rsid w:val="00666A5B"/>
    <w:rsid w:val="00667883"/>
    <w:rsid w:val="00676AC2"/>
    <w:rsid w:val="00685759"/>
    <w:rsid w:val="00686FA2"/>
    <w:rsid w:val="00693FD6"/>
    <w:rsid w:val="006A5E1A"/>
    <w:rsid w:val="006B27E8"/>
    <w:rsid w:val="006B4041"/>
    <w:rsid w:val="006B48F6"/>
    <w:rsid w:val="006C02CF"/>
    <w:rsid w:val="006C064C"/>
    <w:rsid w:val="006D2264"/>
    <w:rsid w:val="006D3C31"/>
    <w:rsid w:val="006D7648"/>
    <w:rsid w:val="006D7ABD"/>
    <w:rsid w:val="006E19DC"/>
    <w:rsid w:val="006E3218"/>
    <w:rsid w:val="006F1917"/>
    <w:rsid w:val="006F3184"/>
    <w:rsid w:val="006F6B2D"/>
    <w:rsid w:val="007051D4"/>
    <w:rsid w:val="00707351"/>
    <w:rsid w:val="00727729"/>
    <w:rsid w:val="00731A11"/>
    <w:rsid w:val="00733D5C"/>
    <w:rsid w:val="00742B17"/>
    <w:rsid w:val="0074528A"/>
    <w:rsid w:val="00751025"/>
    <w:rsid w:val="00757898"/>
    <w:rsid w:val="0076049F"/>
    <w:rsid w:val="0076256D"/>
    <w:rsid w:val="007853F1"/>
    <w:rsid w:val="007909F3"/>
    <w:rsid w:val="00791C57"/>
    <w:rsid w:val="007A6289"/>
    <w:rsid w:val="007A7DCE"/>
    <w:rsid w:val="007B53F1"/>
    <w:rsid w:val="007D675C"/>
    <w:rsid w:val="007E0CA7"/>
    <w:rsid w:val="007E297F"/>
    <w:rsid w:val="007F13BC"/>
    <w:rsid w:val="00831ED1"/>
    <w:rsid w:val="008456A6"/>
    <w:rsid w:val="00855754"/>
    <w:rsid w:val="00856BD7"/>
    <w:rsid w:val="00861140"/>
    <w:rsid w:val="008639A7"/>
    <w:rsid w:val="0087087A"/>
    <w:rsid w:val="00880F35"/>
    <w:rsid w:val="00894CEE"/>
    <w:rsid w:val="008954D3"/>
    <w:rsid w:val="008B3594"/>
    <w:rsid w:val="008B7737"/>
    <w:rsid w:val="008C2720"/>
    <w:rsid w:val="008D5FA8"/>
    <w:rsid w:val="008F0457"/>
    <w:rsid w:val="008F0B8B"/>
    <w:rsid w:val="008F3821"/>
    <w:rsid w:val="008F4303"/>
    <w:rsid w:val="008F4C9C"/>
    <w:rsid w:val="00901888"/>
    <w:rsid w:val="0090483C"/>
    <w:rsid w:val="00923C99"/>
    <w:rsid w:val="00935EBE"/>
    <w:rsid w:val="00935F9C"/>
    <w:rsid w:val="00945BF6"/>
    <w:rsid w:val="00945EB5"/>
    <w:rsid w:val="0097449B"/>
    <w:rsid w:val="0097506A"/>
    <w:rsid w:val="00983CB7"/>
    <w:rsid w:val="009877C8"/>
    <w:rsid w:val="00996FAB"/>
    <w:rsid w:val="009A3431"/>
    <w:rsid w:val="009B2BB4"/>
    <w:rsid w:val="009B548C"/>
    <w:rsid w:val="009C5596"/>
    <w:rsid w:val="009C7089"/>
    <w:rsid w:val="009D0666"/>
    <w:rsid w:val="009D709A"/>
    <w:rsid w:val="009E50B1"/>
    <w:rsid w:val="009F1168"/>
    <w:rsid w:val="00A01CB1"/>
    <w:rsid w:val="00A0711A"/>
    <w:rsid w:val="00A13AB8"/>
    <w:rsid w:val="00A16F6D"/>
    <w:rsid w:val="00A2589F"/>
    <w:rsid w:val="00A35FA6"/>
    <w:rsid w:val="00A51F7A"/>
    <w:rsid w:val="00A577CB"/>
    <w:rsid w:val="00A70DBD"/>
    <w:rsid w:val="00A773E0"/>
    <w:rsid w:val="00A817DE"/>
    <w:rsid w:val="00AB189B"/>
    <w:rsid w:val="00AB2AB6"/>
    <w:rsid w:val="00AC0FF4"/>
    <w:rsid w:val="00AC4F78"/>
    <w:rsid w:val="00AD70EC"/>
    <w:rsid w:val="00AF7E9A"/>
    <w:rsid w:val="00B011C1"/>
    <w:rsid w:val="00B12330"/>
    <w:rsid w:val="00B12DD6"/>
    <w:rsid w:val="00B227CD"/>
    <w:rsid w:val="00B25511"/>
    <w:rsid w:val="00B43653"/>
    <w:rsid w:val="00B46812"/>
    <w:rsid w:val="00B47693"/>
    <w:rsid w:val="00B62C98"/>
    <w:rsid w:val="00B65F13"/>
    <w:rsid w:val="00B7438E"/>
    <w:rsid w:val="00B80475"/>
    <w:rsid w:val="00B80619"/>
    <w:rsid w:val="00B814C2"/>
    <w:rsid w:val="00B869C1"/>
    <w:rsid w:val="00B94F01"/>
    <w:rsid w:val="00B9680E"/>
    <w:rsid w:val="00BB537B"/>
    <w:rsid w:val="00BC3A54"/>
    <w:rsid w:val="00BC7A65"/>
    <w:rsid w:val="00BD0D35"/>
    <w:rsid w:val="00BD1D25"/>
    <w:rsid w:val="00C00C50"/>
    <w:rsid w:val="00C05064"/>
    <w:rsid w:val="00C115A6"/>
    <w:rsid w:val="00C2203C"/>
    <w:rsid w:val="00C2330D"/>
    <w:rsid w:val="00C30EB1"/>
    <w:rsid w:val="00C336AA"/>
    <w:rsid w:val="00C41CC8"/>
    <w:rsid w:val="00C54276"/>
    <w:rsid w:val="00C55205"/>
    <w:rsid w:val="00C661CC"/>
    <w:rsid w:val="00C767B7"/>
    <w:rsid w:val="00C8265F"/>
    <w:rsid w:val="00C840EA"/>
    <w:rsid w:val="00C9323E"/>
    <w:rsid w:val="00C93418"/>
    <w:rsid w:val="00C965E1"/>
    <w:rsid w:val="00CA14C0"/>
    <w:rsid w:val="00CA1C5D"/>
    <w:rsid w:val="00CA300E"/>
    <w:rsid w:val="00CA70DC"/>
    <w:rsid w:val="00CB2EE9"/>
    <w:rsid w:val="00CC0271"/>
    <w:rsid w:val="00CC2E87"/>
    <w:rsid w:val="00CD0BB5"/>
    <w:rsid w:val="00CD3059"/>
    <w:rsid w:val="00CD790D"/>
    <w:rsid w:val="00CE4A02"/>
    <w:rsid w:val="00CE5CCE"/>
    <w:rsid w:val="00CF723A"/>
    <w:rsid w:val="00CF75D1"/>
    <w:rsid w:val="00D01255"/>
    <w:rsid w:val="00D059FA"/>
    <w:rsid w:val="00D05D63"/>
    <w:rsid w:val="00D4103A"/>
    <w:rsid w:val="00D50DB9"/>
    <w:rsid w:val="00D542F0"/>
    <w:rsid w:val="00D65D12"/>
    <w:rsid w:val="00D66B73"/>
    <w:rsid w:val="00D81A23"/>
    <w:rsid w:val="00D821DD"/>
    <w:rsid w:val="00D833ED"/>
    <w:rsid w:val="00D84FF4"/>
    <w:rsid w:val="00D85FB0"/>
    <w:rsid w:val="00D94082"/>
    <w:rsid w:val="00DB18F0"/>
    <w:rsid w:val="00DC6E41"/>
    <w:rsid w:val="00DE3F75"/>
    <w:rsid w:val="00DF7E5D"/>
    <w:rsid w:val="00E00520"/>
    <w:rsid w:val="00E009CA"/>
    <w:rsid w:val="00E03317"/>
    <w:rsid w:val="00E07B24"/>
    <w:rsid w:val="00E1686E"/>
    <w:rsid w:val="00E16B97"/>
    <w:rsid w:val="00E2491A"/>
    <w:rsid w:val="00E24CEE"/>
    <w:rsid w:val="00E2762E"/>
    <w:rsid w:val="00E51AAB"/>
    <w:rsid w:val="00E56E06"/>
    <w:rsid w:val="00E65589"/>
    <w:rsid w:val="00E71CCE"/>
    <w:rsid w:val="00E7788F"/>
    <w:rsid w:val="00E85DAD"/>
    <w:rsid w:val="00E97CD3"/>
    <w:rsid w:val="00E97E21"/>
    <w:rsid w:val="00EA0577"/>
    <w:rsid w:val="00EA313C"/>
    <w:rsid w:val="00EA7D21"/>
    <w:rsid w:val="00EB6C25"/>
    <w:rsid w:val="00EC5B50"/>
    <w:rsid w:val="00EE4967"/>
    <w:rsid w:val="00F055A4"/>
    <w:rsid w:val="00F06BB4"/>
    <w:rsid w:val="00F0705A"/>
    <w:rsid w:val="00F1261A"/>
    <w:rsid w:val="00F12B23"/>
    <w:rsid w:val="00F31A88"/>
    <w:rsid w:val="00F36942"/>
    <w:rsid w:val="00F36A76"/>
    <w:rsid w:val="00F63523"/>
    <w:rsid w:val="00F6639B"/>
    <w:rsid w:val="00F71FCE"/>
    <w:rsid w:val="00F90AD2"/>
    <w:rsid w:val="00FA0F7C"/>
    <w:rsid w:val="00FA2E25"/>
    <w:rsid w:val="00FB02B0"/>
    <w:rsid w:val="00FB30F5"/>
    <w:rsid w:val="00FC470C"/>
    <w:rsid w:val="00FC728E"/>
    <w:rsid w:val="00FD609D"/>
    <w:rsid w:val="00FD7ED5"/>
    <w:rsid w:val="00FE1677"/>
    <w:rsid w:val="00FF29E7"/>
    <w:rsid w:val="00FF4FC3"/>
    <w:rsid w:val="00FF5006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EFE1C-91D5-423B-96D2-042AEB56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7E5D"/>
  </w:style>
  <w:style w:type="paragraph" w:styleId="a4">
    <w:name w:val="Note Heading"/>
    <w:basedOn w:val="a"/>
    <w:next w:val="a"/>
    <w:rsid w:val="00DF7E5D"/>
    <w:pPr>
      <w:jc w:val="center"/>
    </w:pPr>
  </w:style>
  <w:style w:type="paragraph" w:styleId="a5">
    <w:name w:val="Closing"/>
    <w:basedOn w:val="a"/>
    <w:rsid w:val="00DF7E5D"/>
    <w:pPr>
      <w:jc w:val="right"/>
    </w:pPr>
  </w:style>
  <w:style w:type="paragraph" w:styleId="a6">
    <w:name w:val="Balloon Text"/>
    <w:basedOn w:val="a"/>
    <w:semiHidden/>
    <w:rsid w:val="002F263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C3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C3625"/>
    <w:rPr>
      <w:kern w:val="2"/>
      <w:sz w:val="21"/>
      <w:szCs w:val="24"/>
    </w:rPr>
  </w:style>
  <w:style w:type="paragraph" w:styleId="a9">
    <w:name w:val="footer"/>
    <w:basedOn w:val="a"/>
    <w:link w:val="aa"/>
    <w:rsid w:val="005C3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C3625"/>
    <w:rPr>
      <w:kern w:val="2"/>
      <w:sz w:val="21"/>
      <w:szCs w:val="24"/>
    </w:rPr>
  </w:style>
  <w:style w:type="table" w:styleId="ab">
    <w:name w:val="Table Grid"/>
    <w:basedOn w:val="a1"/>
    <w:rsid w:val="0034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09F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4600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Placeholder Text"/>
    <w:basedOn w:val="a0"/>
    <w:uiPriority w:val="99"/>
    <w:semiHidden/>
    <w:rsid w:val="00EC5B50"/>
    <w:rPr>
      <w:color w:val="808080"/>
    </w:rPr>
  </w:style>
  <w:style w:type="character" w:customStyle="1" w:styleId="1">
    <w:name w:val="スタイル1"/>
    <w:basedOn w:val="a0"/>
    <w:uiPriority w:val="1"/>
    <w:rsid w:val="00CA70DC"/>
    <w:rPr>
      <w:vanish w:val="0"/>
    </w:rPr>
  </w:style>
  <w:style w:type="character" w:customStyle="1" w:styleId="2">
    <w:name w:val="スタイル2"/>
    <w:basedOn w:val="a0"/>
    <w:uiPriority w:val="1"/>
    <w:rsid w:val="00CA70DC"/>
    <w:rPr>
      <w:vanish w:val="0"/>
    </w:rPr>
  </w:style>
  <w:style w:type="character" w:customStyle="1" w:styleId="3">
    <w:name w:val="スタイル3"/>
    <w:basedOn w:val="a0"/>
    <w:uiPriority w:val="1"/>
    <w:rsid w:val="00CA70DC"/>
  </w:style>
  <w:style w:type="character" w:customStyle="1" w:styleId="4">
    <w:name w:val="スタイル4"/>
    <w:basedOn w:val="a0"/>
    <w:uiPriority w:val="1"/>
    <w:rsid w:val="00CA70DC"/>
  </w:style>
  <w:style w:type="character" w:styleId="ad">
    <w:name w:val="annotation reference"/>
    <w:basedOn w:val="a0"/>
    <w:rsid w:val="00C8265F"/>
    <w:rPr>
      <w:sz w:val="18"/>
      <w:szCs w:val="18"/>
    </w:rPr>
  </w:style>
  <w:style w:type="paragraph" w:styleId="ae">
    <w:name w:val="annotation text"/>
    <w:basedOn w:val="a"/>
    <w:link w:val="af"/>
    <w:rsid w:val="00C8265F"/>
    <w:pPr>
      <w:jc w:val="left"/>
    </w:pPr>
  </w:style>
  <w:style w:type="character" w:customStyle="1" w:styleId="af">
    <w:name w:val="コメント文字列 (文字)"/>
    <w:basedOn w:val="a0"/>
    <w:link w:val="ae"/>
    <w:rsid w:val="00C8265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C8265F"/>
    <w:rPr>
      <w:b/>
      <w:bCs/>
    </w:rPr>
  </w:style>
  <w:style w:type="character" w:customStyle="1" w:styleId="af1">
    <w:name w:val="コメント内容 (文字)"/>
    <w:basedOn w:val="af"/>
    <w:link w:val="af0"/>
    <w:rsid w:val="00C8265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45A3ACCBF149FABCFBD16373FB09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3DE854-2887-4981-AB65-6E80869D7CA8}"/>
      </w:docPartPr>
      <w:docPartBody>
        <w:p w:rsidR="00617A9E" w:rsidRDefault="0046517F" w:rsidP="0046517F">
          <w:pPr>
            <w:pStyle w:val="EB45A3ACCBF149FABCFBD16373FB098B87"/>
          </w:pPr>
          <w:r w:rsidRPr="00742B17">
            <w:rPr>
              <w:rStyle w:val="4"/>
              <w:rFonts w:hint="eastAsia"/>
            </w:rPr>
            <w:t xml:space="preserve">　　　　　　　　　　　　　　　　　　　　　　　　　　　　　　</w:t>
          </w:r>
        </w:p>
      </w:docPartBody>
    </w:docPart>
    <w:docPart>
      <w:docPartPr>
        <w:name w:val="94730201EB93451E8DC09F3EA779A8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3F2598-2671-4210-B919-DAF431C79CC1}"/>
      </w:docPartPr>
      <w:docPartBody>
        <w:p w:rsidR="00617A9E" w:rsidRDefault="0046517F" w:rsidP="0046517F">
          <w:pPr>
            <w:pStyle w:val="94730201EB93451E8DC09F3EA779A8C682"/>
          </w:pPr>
          <w:r w:rsidRPr="00742B17">
            <w:rPr>
              <w:rStyle w:val="4"/>
              <w:rFonts w:hint="eastAsia"/>
            </w:rPr>
            <w:t xml:space="preserve">　　　</w:t>
          </w:r>
          <w:r>
            <w:rPr>
              <w:rStyle w:val="4"/>
              <w:rFonts w:hint="eastAsia"/>
            </w:rPr>
            <w:t xml:space="preserve">　　　　　　</w:t>
          </w:r>
          <w:r w:rsidRPr="00742B17">
            <w:rPr>
              <w:rStyle w:val="4"/>
              <w:rFonts w:hint="eastAsia"/>
            </w:rPr>
            <w:t xml:space="preserve">　　　　　　　　　　　　　　　　　　　　　　</w:t>
          </w:r>
        </w:p>
      </w:docPartBody>
    </w:docPart>
    <w:docPart>
      <w:docPartPr>
        <w:name w:val="33D2B10FBCE44E92A34F950FC6C45B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2F58A6-70A4-46AE-AB61-898343CD96E5}"/>
      </w:docPartPr>
      <w:docPartBody>
        <w:p w:rsidR="00617A9E" w:rsidRDefault="0046517F" w:rsidP="0046517F">
          <w:pPr>
            <w:pStyle w:val="33D2B10FBCE44E92A34F950FC6C45B5299"/>
          </w:pPr>
          <w:r w:rsidRPr="00742B17">
            <w:rPr>
              <w:rStyle w:val="4"/>
              <w:rFonts w:hint="eastAsia"/>
            </w:rPr>
            <w:t xml:space="preserve">　　　</w:t>
          </w:r>
          <w:r>
            <w:rPr>
              <w:rStyle w:val="4"/>
              <w:rFonts w:hint="eastAsia"/>
            </w:rPr>
            <w:t xml:space="preserve">　　　　　　</w:t>
          </w:r>
          <w:r w:rsidRPr="00742B17">
            <w:rPr>
              <w:rStyle w:val="4"/>
              <w:rFonts w:hint="eastAsia"/>
            </w:rPr>
            <w:t xml:space="preserve">　　　　　　　　　　　　　　　　　　　　　</w:t>
          </w:r>
        </w:p>
      </w:docPartBody>
    </w:docPart>
    <w:docPart>
      <w:docPartPr>
        <w:name w:val="7032575B5D3042C3B7BA3A2BA98D22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CCEB89-3E4C-4B2A-B9DF-059CD262DE7C}"/>
      </w:docPartPr>
      <w:docPartBody>
        <w:p w:rsidR="00617A9E" w:rsidRDefault="0046517F" w:rsidP="0046517F">
          <w:pPr>
            <w:pStyle w:val="7032575B5D3042C3B7BA3A2BA98D220845"/>
          </w:pPr>
          <w:r w:rsidRPr="00742B17">
            <w:rPr>
              <w:rStyle w:val="4"/>
              <w:rFonts w:hint="eastAsia"/>
            </w:rPr>
            <w:t xml:space="preserve">　　　　　　　　　　　　</w:t>
          </w:r>
        </w:p>
      </w:docPartBody>
    </w:docPart>
    <w:docPart>
      <w:docPartPr>
        <w:name w:val="BE199A8057444D84ABAA1C7EA4C538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2E29C0-B342-42B7-A8C2-7D31B0EB81DA}"/>
      </w:docPartPr>
      <w:docPartBody>
        <w:p w:rsidR="00617A9E" w:rsidRDefault="0046517F" w:rsidP="0046517F">
          <w:pPr>
            <w:pStyle w:val="BE199A8057444D84ABAA1C7EA4C5380324"/>
          </w:pPr>
          <w:r w:rsidRPr="0016253D">
            <w:rPr>
              <w:rStyle w:val="4"/>
              <w:rFonts w:hint="eastAsia"/>
            </w:rPr>
            <w:t xml:space="preserve">　　</w:t>
          </w:r>
        </w:p>
      </w:docPartBody>
    </w:docPart>
    <w:docPart>
      <w:docPartPr>
        <w:name w:val="AE61277E2A03478EAD29FD376803D2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78DC98-722B-49FB-A406-9DD897ECDF0C}"/>
      </w:docPartPr>
      <w:docPartBody>
        <w:p w:rsidR="00617A9E" w:rsidRDefault="0046517F" w:rsidP="0046517F">
          <w:pPr>
            <w:pStyle w:val="AE61277E2A03478EAD29FD376803D25B24"/>
          </w:pPr>
          <w:r w:rsidRPr="0016253D">
            <w:rPr>
              <w:rStyle w:val="4"/>
              <w:rFonts w:hint="eastAsia"/>
            </w:rPr>
            <w:t xml:space="preserve">　　</w:t>
          </w:r>
        </w:p>
      </w:docPartBody>
    </w:docPart>
    <w:docPart>
      <w:docPartPr>
        <w:name w:val="69C27B5435024E11BDE2554E08052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374CE7-0334-4500-89E8-B9D627DC5696}"/>
      </w:docPartPr>
      <w:docPartBody>
        <w:p w:rsidR="00617A9E" w:rsidRDefault="0046517F" w:rsidP="0046517F">
          <w:pPr>
            <w:pStyle w:val="69C27B5435024E11BDE2554E08052B9124"/>
          </w:pPr>
          <w:r w:rsidRPr="0016253D">
            <w:rPr>
              <w:rStyle w:val="4"/>
              <w:rFonts w:hint="eastAsia"/>
            </w:rPr>
            <w:t xml:space="preserve">　　</w:t>
          </w:r>
        </w:p>
      </w:docPartBody>
    </w:docPart>
    <w:docPart>
      <w:docPartPr>
        <w:name w:val="D3CDB5E7BFCC4B9F8A2D562146BD0B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F97664-1E33-42DC-91AA-7768FB677C0F}"/>
      </w:docPartPr>
      <w:docPartBody>
        <w:p w:rsidR="003A11E8" w:rsidRDefault="0046517F" w:rsidP="0046517F">
          <w:pPr>
            <w:pStyle w:val="D3CDB5E7BFCC4B9F8A2D562146BD0B868"/>
          </w:pPr>
          <w:r w:rsidRPr="00742B17">
            <w:rPr>
              <w:rStyle w:val="4"/>
              <w:rFonts w:hint="eastAsia"/>
            </w:rPr>
            <w:t xml:space="preserve">　　　　　　　　　　　　</w:t>
          </w:r>
        </w:p>
      </w:docPartBody>
    </w:docPart>
    <w:docPart>
      <w:docPartPr>
        <w:name w:val="FC94C27F467A4F1E9C16F0AAFAE28F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4C69B3-BC46-4699-AF67-79BD8ED13976}"/>
      </w:docPartPr>
      <w:docPartBody>
        <w:p w:rsidR="003A11E8" w:rsidRDefault="0046517F" w:rsidP="0046517F">
          <w:pPr>
            <w:pStyle w:val="FC94C27F467A4F1E9C16F0AAFAE28F868"/>
          </w:pPr>
          <w:r>
            <w:rPr>
              <w:rStyle w:val="4"/>
              <w:rFonts w:hint="eastAsia"/>
            </w:rPr>
            <w:t xml:space="preserve">  </w:t>
          </w:r>
          <w:r>
            <w:rPr>
              <w:rStyle w:val="4"/>
            </w:rPr>
            <w:t xml:space="preserve">   </w:t>
          </w:r>
        </w:p>
      </w:docPartBody>
    </w:docPart>
    <w:docPart>
      <w:docPartPr>
        <w:name w:val="11FCEA221C9543C29BA4125BD6F83D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F50DE6-A30E-47B8-B5DD-6EB93C6909F7}"/>
      </w:docPartPr>
      <w:docPartBody>
        <w:p w:rsidR="003A11E8" w:rsidRDefault="0046517F" w:rsidP="0046517F">
          <w:pPr>
            <w:pStyle w:val="11FCEA221C9543C29BA4125BD6F83DA46"/>
          </w:pPr>
          <w:r>
            <w:rPr>
              <w:rStyle w:val="4"/>
              <w:rFonts w:hint="eastAsia"/>
            </w:rPr>
            <w:t xml:space="preserve">　　</w:t>
          </w:r>
        </w:p>
      </w:docPartBody>
    </w:docPart>
    <w:docPart>
      <w:docPartPr>
        <w:name w:val="6658D274DCD5440DAD0D69A5CD45C3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4C65B3-FE8D-4AE5-8BCF-7AAB758A3B8D}"/>
      </w:docPartPr>
      <w:docPartBody>
        <w:p w:rsidR="003A11E8" w:rsidRDefault="0046517F" w:rsidP="0046517F">
          <w:pPr>
            <w:pStyle w:val="6658D274DCD5440DAD0D69A5CD45C36A6"/>
          </w:pPr>
          <w:r>
            <w:rPr>
              <w:rStyle w:val="4"/>
              <w:rFonts w:hint="eastAsia"/>
            </w:rPr>
            <w:t xml:space="preserve">　　</w:t>
          </w:r>
        </w:p>
      </w:docPartBody>
    </w:docPart>
    <w:docPart>
      <w:docPartPr>
        <w:name w:val="40618CBFC7D94FC8B99A37A3DF4D1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33EC40-C708-4735-AD99-79DB75BDE4CF}"/>
      </w:docPartPr>
      <w:docPartBody>
        <w:p w:rsidR="003A11E8" w:rsidRDefault="0046517F" w:rsidP="0046517F">
          <w:pPr>
            <w:pStyle w:val="40618CBFC7D94FC8B99A37A3DF4D1B336"/>
          </w:pPr>
          <w:r>
            <w:rPr>
              <w:rStyle w:val="4"/>
              <w:rFonts w:hint="eastAsia"/>
            </w:rPr>
            <w:t xml:space="preserve">　　</w:t>
          </w:r>
        </w:p>
      </w:docPartBody>
    </w:docPart>
    <w:docPart>
      <w:docPartPr>
        <w:name w:val="AD6FDF0A12E14C9DB71580C35251F2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CA1FE3-E2B2-4C5C-A2B2-CB1D55E6EDBB}"/>
      </w:docPartPr>
      <w:docPartBody>
        <w:p w:rsidR="003A11E8" w:rsidRDefault="0046517F" w:rsidP="0046517F">
          <w:pPr>
            <w:pStyle w:val="AD6FDF0A12E14C9DB71580C35251F21F6"/>
          </w:pPr>
          <w:r>
            <w:rPr>
              <w:rStyle w:val="4"/>
              <w:rFonts w:hint="eastAsia"/>
            </w:rPr>
            <w:t xml:space="preserve">　　</w:t>
          </w:r>
        </w:p>
      </w:docPartBody>
    </w:docPart>
    <w:docPart>
      <w:docPartPr>
        <w:name w:val="353979D011DD410DB6279A7DBF51D9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EB7E20-1B3D-492C-962B-CC12E445A93E}"/>
      </w:docPartPr>
      <w:docPartBody>
        <w:p w:rsidR="003A11E8" w:rsidRDefault="0046517F" w:rsidP="0046517F">
          <w:pPr>
            <w:pStyle w:val="353979D011DD410DB6279A7DBF51D95D6"/>
          </w:pPr>
          <w:r>
            <w:rPr>
              <w:rStyle w:val="4"/>
              <w:rFonts w:hint="eastAsia"/>
            </w:rPr>
            <w:t xml:space="preserve">　　　　　　　　　　　</w:t>
          </w:r>
        </w:p>
      </w:docPartBody>
    </w:docPart>
    <w:docPart>
      <w:docPartPr>
        <w:name w:val="12C85935C5E547208FB260AE72E68F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487613-5E19-4E22-ACA0-5E4BE6D16B2C}"/>
      </w:docPartPr>
      <w:docPartBody>
        <w:p w:rsidR="003A11E8" w:rsidRDefault="0046517F" w:rsidP="0046517F">
          <w:pPr>
            <w:pStyle w:val="12C85935C5E547208FB260AE72E68FA86"/>
          </w:pPr>
          <w:r w:rsidRPr="00742B17">
            <w:rPr>
              <w:rStyle w:val="4"/>
              <w:rFonts w:hint="eastAsia"/>
            </w:rPr>
            <w:t xml:space="preserve">　　　</w:t>
          </w:r>
          <w:r>
            <w:rPr>
              <w:rStyle w:val="4"/>
              <w:rFonts w:hint="eastAsia"/>
            </w:rPr>
            <w:t xml:space="preserve">　　　　　　</w:t>
          </w:r>
          <w:r w:rsidRPr="00742B17">
            <w:rPr>
              <w:rStyle w:val="4"/>
              <w:rFonts w:hint="eastAsia"/>
            </w:rPr>
            <w:t xml:space="preserve">　　　　　　　　　　　　　　　　　　　　　　</w:t>
          </w:r>
        </w:p>
      </w:docPartBody>
    </w:docPart>
    <w:docPart>
      <w:docPartPr>
        <w:name w:val="0EB70FC2085548889AEA27E8788363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82EC89-5171-480C-B6B2-7E6C4D8496F1}"/>
      </w:docPartPr>
      <w:docPartBody>
        <w:p w:rsidR="0050099C" w:rsidRDefault="0046517F" w:rsidP="0046517F">
          <w:pPr>
            <w:pStyle w:val="0EB70FC2085548889AEA27E87883635A4"/>
          </w:pPr>
          <w:r w:rsidRPr="00742B17">
            <w:rPr>
              <w:rStyle w:val="4"/>
              <w:rFonts w:hint="eastAsia"/>
            </w:rPr>
            <w:t xml:space="preserve">　　　</w:t>
          </w:r>
          <w:r>
            <w:rPr>
              <w:rStyle w:val="4"/>
              <w:rFonts w:hint="eastAsia"/>
            </w:rPr>
            <w:t xml:space="preserve">　　　　　　　　　　</w:t>
          </w:r>
          <w:r w:rsidRPr="00742B17">
            <w:rPr>
              <w:rStyle w:val="4"/>
              <w:rFonts w:hint="eastAsia"/>
            </w:rPr>
            <w:t xml:space="preserve">　　　　　　　　　　　　　　　　　　　　　　</w:t>
          </w:r>
        </w:p>
      </w:docPartBody>
    </w:docPart>
    <w:docPart>
      <w:docPartPr>
        <w:name w:val="D44323844A7645A793B597EB56A7A7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A82573-93B3-4230-BAA6-CFADF369D8DC}"/>
      </w:docPartPr>
      <w:docPartBody>
        <w:p w:rsidR="0050099C" w:rsidRDefault="0046517F" w:rsidP="0046517F">
          <w:pPr>
            <w:pStyle w:val="D44323844A7645A793B597EB56A7A7DE"/>
          </w:pPr>
          <w:r w:rsidRPr="00742B17">
            <w:rPr>
              <w:rStyle w:val="4"/>
              <w:rFonts w:hint="eastAsia"/>
            </w:rPr>
            <w:t xml:space="preserve">　　　</w:t>
          </w:r>
          <w:r>
            <w:rPr>
              <w:rStyle w:val="4"/>
              <w:rFonts w:hint="eastAsia"/>
            </w:rPr>
            <w:t xml:space="preserve">　　　　　　　　　　</w:t>
          </w:r>
          <w:r w:rsidRPr="00742B17">
            <w:rPr>
              <w:rStyle w:val="4"/>
              <w:rFonts w:hint="eastAsia"/>
            </w:rPr>
            <w:t xml:space="preserve">　　　　　　　　　　　　　　　　　　　　　　</w:t>
          </w:r>
        </w:p>
      </w:docPartBody>
    </w:docPart>
    <w:docPart>
      <w:docPartPr>
        <w:name w:val="27D79183F5814C258606A5682C3AA2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422038-CD77-43CC-AEAA-5681E1E32ED4}"/>
      </w:docPartPr>
      <w:docPartBody>
        <w:p w:rsidR="0050099C" w:rsidRDefault="0046517F" w:rsidP="0046517F">
          <w:pPr>
            <w:pStyle w:val="27D79183F5814C258606A5682C3AA202"/>
          </w:pPr>
          <w:r w:rsidRPr="00742B17">
            <w:rPr>
              <w:rStyle w:val="4"/>
              <w:rFonts w:hint="eastAsia"/>
            </w:rPr>
            <w:t xml:space="preserve">　　　</w:t>
          </w:r>
          <w:r>
            <w:rPr>
              <w:rStyle w:val="4"/>
              <w:rFonts w:hint="eastAsia"/>
            </w:rPr>
            <w:t xml:space="preserve">　　　　　　　　　　</w:t>
          </w:r>
          <w:r w:rsidRPr="00742B17">
            <w:rPr>
              <w:rStyle w:val="4"/>
              <w:rFonts w:hint="eastAsia"/>
            </w:rPr>
            <w:t xml:space="preserve">　　　　　　　　　　　　　　　　　　　　　　</w:t>
          </w:r>
        </w:p>
      </w:docPartBody>
    </w:docPart>
    <w:docPart>
      <w:docPartPr>
        <w:name w:val="0DDFAF8E648245BEA8C3F5D005E182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B803DD-9085-4F24-AFB5-E26CB2932DCD}"/>
      </w:docPartPr>
      <w:docPartBody>
        <w:p w:rsidR="0050099C" w:rsidRDefault="0046517F" w:rsidP="0046517F">
          <w:pPr>
            <w:pStyle w:val="0DDFAF8E648245BEA8C3F5D005E18267"/>
          </w:pPr>
          <w:r w:rsidRPr="00742B17">
            <w:rPr>
              <w:rStyle w:val="4"/>
              <w:rFonts w:hint="eastAsia"/>
            </w:rPr>
            <w:t xml:space="preserve">　　　</w:t>
          </w:r>
          <w:r>
            <w:rPr>
              <w:rStyle w:val="4"/>
              <w:rFonts w:hint="eastAsia"/>
            </w:rPr>
            <w:t xml:space="preserve">　　　　　　　　　　</w:t>
          </w:r>
          <w:r w:rsidRPr="00742B17">
            <w:rPr>
              <w:rStyle w:val="4"/>
              <w:rFonts w:hint="eastAsia"/>
            </w:rPr>
            <w:t xml:space="preserve">　　　　　　　　　　　　　　　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9B"/>
    <w:rsid w:val="0009679A"/>
    <w:rsid w:val="00121E12"/>
    <w:rsid w:val="00332231"/>
    <w:rsid w:val="003A11E8"/>
    <w:rsid w:val="0046517F"/>
    <w:rsid w:val="0050099C"/>
    <w:rsid w:val="00563B56"/>
    <w:rsid w:val="00617A9E"/>
    <w:rsid w:val="00655DEB"/>
    <w:rsid w:val="006A77DF"/>
    <w:rsid w:val="00915716"/>
    <w:rsid w:val="009B4D15"/>
    <w:rsid w:val="00D86E9B"/>
    <w:rsid w:val="00ED61FF"/>
    <w:rsid w:val="00F105B2"/>
    <w:rsid w:val="00F2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517F"/>
    <w:rPr>
      <w:color w:val="808080"/>
    </w:rPr>
  </w:style>
  <w:style w:type="paragraph" w:customStyle="1" w:styleId="5DF4719CD4BA4DD897F6F8F5CAE050A7">
    <w:name w:val="5DF4719CD4BA4DD897F6F8F5CAE050A7"/>
    <w:rsid w:val="00D86E9B"/>
    <w:pPr>
      <w:widowControl w:val="0"/>
      <w:jc w:val="both"/>
    </w:pPr>
  </w:style>
  <w:style w:type="paragraph" w:customStyle="1" w:styleId="07127BB1CA3142B8AC253B2148CE6133">
    <w:name w:val="07127BB1CA3142B8AC253B2148CE6133"/>
    <w:rsid w:val="00D86E9B"/>
    <w:pPr>
      <w:widowControl w:val="0"/>
      <w:jc w:val="both"/>
    </w:pPr>
  </w:style>
  <w:style w:type="paragraph" w:customStyle="1" w:styleId="1EA5E1ACE5B64335994B93D30E3A43D2">
    <w:name w:val="1EA5E1ACE5B64335994B93D30E3A43D2"/>
    <w:rsid w:val="00D86E9B"/>
    <w:pPr>
      <w:widowControl w:val="0"/>
      <w:jc w:val="both"/>
    </w:pPr>
  </w:style>
  <w:style w:type="paragraph" w:customStyle="1" w:styleId="5A49CF74148A47069980E36A99FA55EF">
    <w:name w:val="5A49CF74148A47069980E36A99FA55EF"/>
    <w:rsid w:val="00D86E9B"/>
    <w:pPr>
      <w:widowControl w:val="0"/>
      <w:jc w:val="both"/>
    </w:pPr>
  </w:style>
  <w:style w:type="paragraph" w:customStyle="1" w:styleId="E8E439E4BA404964B3BBAEDDD489886F">
    <w:name w:val="E8E439E4BA404964B3BBAEDDD489886F"/>
    <w:rsid w:val="00D86E9B"/>
    <w:pPr>
      <w:widowControl w:val="0"/>
      <w:jc w:val="both"/>
    </w:pPr>
  </w:style>
  <w:style w:type="paragraph" w:customStyle="1" w:styleId="ACF8C51C664A4EF1AEE99EF9C84BC693">
    <w:name w:val="ACF8C51C664A4EF1AEE99EF9C84BC693"/>
    <w:rsid w:val="00D86E9B"/>
    <w:pPr>
      <w:widowControl w:val="0"/>
      <w:jc w:val="both"/>
    </w:pPr>
  </w:style>
  <w:style w:type="paragraph" w:customStyle="1" w:styleId="FF01B11FE2114616AD581A61BEB626C8">
    <w:name w:val="FF01B11FE2114616AD581A61BEB626C8"/>
    <w:rsid w:val="00D86E9B"/>
    <w:pPr>
      <w:widowControl w:val="0"/>
      <w:jc w:val="both"/>
    </w:pPr>
  </w:style>
  <w:style w:type="paragraph" w:customStyle="1" w:styleId="BAE46B6E72A541CDA24E9BC31B3E1180">
    <w:name w:val="BAE46B6E72A541CDA24E9BC31B3E1180"/>
    <w:rsid w:val="00D86E9B"/>
    <w:pPr>
      <w:widowControl w:val="0"/>
      <w:jc w:val="both"/>
    </w:pPr>
  </w:style>
  <w:style w:type="paragraph" w:customStyle="1" w:styleId="3F1FE672E2444D8C82CC52F49F9E545C">
    <w:name w:val="3F1FE672E2444D8C82CC52F49F9E545C"/>
    <w:rsid w:val="00D86E9B"/>
    <w:pPr>
      <w:widowControl w:val="0"/>
      <w:jc w:val="both"/>
    </w:pPr>
  </w:style>
  <w:style w:type="paragraph" w:customStyle="1" w:styleId="A55870F0AAA54EC0BE21B318CD9B69B7">
    <w:name w:val="A55870F0AAA54EC0BE21B318CD9B69B7"/>
    <w:rsid w:val="00D86E9B"/>
    <w:pPr>
      <w:widowControl w:val="0"/>
      <w:jc w:val="both"/>
    </w:pPr>
  </w:style>
  <w:style w:type="paragraph" w:customStyle="1" w:styleId="1A7FE8CF46AF45D08A23D05EB54EDF51">
    <w:name w:val="1A7FE8CF46AF45D08A23D05EB54EDF51"/>
    <w:rsid w:val="00D86E9B"/>
    <w:pPr>
      <w:widowControl w:val="0"/>
      <w:jc w:val="both"/>
    </w:pPr>
  </w:style>
  <w:style w:type="paragraph" w:customStyle="1" w:styleId="DB4285233F654ED6BEF1767F3164F273">
    <w:name w:val="DB4285233F654ED6BEF1767F3164F273"/>
    <w:rsid w:val="00D86E9B"/>
    <w:pPr>
      <w:widowControl w:val="0"/>
      <w:jc w:val="both"/>
    </w:pPr>
  </w:style>
  <w:style w:type="paragraph" w:customStyle="1" w:styleId="3A4390D2775B449894CB87B6F874972E">
    <w:name w:val="3A4390D2775B449894CB87B6F874972E"/>
    <w:rsid w:val="00D86E9B"/>
    <w:pPr>
      <w:widowControl w:val="0"/>
      <w:jc w:val="both"/>
    </w:pPr>
  </w:style>
  <w:style w:type="paragraph" w:customStyle="1" w:styleId="0B0EA7B812DC418D9276F36E5EEA39D0">
    <w:name w:val="0B0EA7B812DC418D9276F36E5EEA39D0"/>
    <w:rsid w:val="00D86E9B"/>
    <w:pPr>
      <w:widowControl w:val="0"/>
      <w:jc w:val="both"/>
    </w:pPr>
  </w:style>
  <w:style w:type="paragraph" w:customStyle="1" w:styleId="5C9C3200124B4A3C9920E7751C557855">
    <w:name w:val="5C9C3200124B4A3C9920E7751C557855"/>
    <w:rsid w:val="00D86E9B"/>
    <w:pPr>
      <w:widowControl w:val="0"/>
      <w:jc w:val="both"/>
    </w:pPr>
  </w:style>
  <w:style w:type="paragraph" w:customStyle="1" w:styleId="2D7D575F06F6441BA97F731C65CC4EF9">
    <w:name w:val="2D7D575F06F6441BA97F731C65CC4EF9"/>
    <w:rsid w:val="00D86E9B"/>
    <w:pPr>
      <w:widowControl w:val="0"/>
      <w:jc w:val="both"/>
    </w:pPr>
  </w:style>
  <w:style w:type="paragraph" w:customStyle="1" w:styleId="635222EC4CF14073A5C6C71CF74A8CA0">
    <w:name w:val="635222EC4CF14073A5C6C71CF74A8CA0"/>
    <w:rsid w:val="00D86E9B"/>
    <w:pPr>
      <w:widowControl w:val="0"/>
      <w:jc w:val="both"/>
    </w:pPr>
  </w:style>
  <w:style w:type="paragraph" w:customStyle="1" w:styleId="8C7DA7E31297439EBEFD0105DF81F9B3">
    <w:name w:val="8C7DA7E31297439EBEFD0105DF81F9B3"/>
    <w:rsid w:val="00D86E9B"/>
    <w:pPr>
      <w:widowControl w:val="0"/>
      <w:jc w:val="both"/>
    </w:pPr>
  </w:style>
  <w:style w:type="paragraph" w:customStyle="1" w:styleId="48DD460A8E3D4394A8BACCD980888C69">
    <w:name w:val="48DD460A8E3D4394A8BACCD980888C69"/>
    <w:rsid w:val="00D86E9B"/>
    <w:pPr>
      <w:widowControl w:val="0"/>
      <w:jc w:val="both"/>
    </w:pPr>
  </w:style>
  <w:style w:type="paragraph" w:customStyle="1" w:styleId="D9EE55B43D5145CD88B02EC4917A832E">
    <w:name w:val="D9EE55B43D5145CD88B02EC4917A832E"/>
    <w:rsid w:val="00D86E9B"/>
    <w:pPr>
      <w:widowControl w:val="0"/>
      <w:jc w:val="both"/>
    </w:pPr>
  </w:style>
  <w:style w:type="paragraph" w:customStyle="1" w:styleId="5A49CF74148A47069980E36A99FA55EF1">
    <w:name w:val="5A49CF74148A47069980E36A99FA55EF1"/>
    <w:rsid w:val="00D86E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49CF74148A47069980E36A99FA55EF2">
    <w:name w:val="5A49CF74148A47069980E36A99FA55EF2"/>
    <w:rsid w:val="00D86E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003ED408864B14A21F265761FF79BE">
    <w:name w:val="63003ED408864B14A21F265761FF79BE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816804DF60479CB76A95C17F19B92F">
    <w:name w:val="22816804DF60479CB76A95C17F19B92F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">
    <w:name w:val="EB45A3ACCBF149FABCFBD16373FB098B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2EFAA3FFC74632A1B441F9DE3DD5F4">
    <w:name w:val="EC2EFAA3FFC74632A1B441F9DE3DD5F4"/>
    <w:rsid w:val="00F105B2"/>
    <w:pPr>
      <w:widowControl w:val="0"/>
      <w:jc w:val="both"/>
    </w:pPr>
  </w:style>
  <w:style w:type="character" w:customStyle="1" w:styleId="4">
    <w:name w:val="スタイル4"/>
    <w:basedOn w:val="a0"/>
    <w:uiPriority w:val="1"/>
    <w:rsid w:val="0046517F"/>
  </w:style>
  <w:style w:type="paragraph" w:customStyle="1" w:styleId="EB45A3ACCBF149FABCFBD16373FB098B1">
    <w:name w:val="EB45A3ACCBF149FABCFBD16373FB098B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2">
    <w:name w:val="EB45A3ACCBF149FABCFBD16373FB098B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3">
    <w:name w:val="EB45A3ACCBF149FABCFBD16373FB098B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B0644432547E886EFA3401773B828">
    <w:name w:val="A4AB0644432547E886EFA3401773B828"/>
    <w:rsid w:val="00F105B2"/>
    <w:pPr>
      <w:widowControl w:val="0"/>
      <w:jc w:val="both"/>
    </w:pPr>
  </w:style>
  <w:style w:type="paragraph" w:customStyle="1" w:styleId="6D71CA2863F540C7BF3D6BA2EB075A22">
    <w:name w:val="6D71CA2863F540C7BF3D6BA2EB075A22"/>
    <w:rsid w:val="00F105B2"/>
    <w:pPr>
      <w:widowControl w:val="0"/>
      <w:jc w:val="both"/>
    </w:pPr>
  </w:style>
  <w:style w:type="paragraph" w:customStyle="1" w:styleId="94730201EB93451E8DC09F3EA779A8C6">
    <w:name w:val="94730201EB93451E8DC09F3EA779A8C6"/>
    <w:rsid w:val="00F105B2"/>
    <w:pPr>
      <w:widowControl w:val="0"/>
      <w:jc w:val="both"/>
    </w:pPr>
  </w:style>
  <w:style w:type="paragraph" w:customStyle="1" w:styleId="33D2B10FBCE44E92A34F950FC6C45B52">
    <w:name w:val="33D2B10FBCE44E92A34F950FC6C45B52"/>
    <w:rsid w:val="00F105B2"/>
    <w:pPr>
      <w:widowControl w:val="0"/>
      <w:jc w:val="both"/>
    </w:pPr>
  </w:style>
  <w:style w:type="paragraph" w:customStyle="1" w:styleId="904BF7386FAA49BD9A29A621952C0A68">
    <w:name w:val="904BF7386FAA49BD9A29A621952C0A68"/>
    <w:rsid w:val="00F105B2"/>
    <w:pPr>
      <w:widowControl w:val="0"/>
      <w:jc w:val="both"/>
    </w:pPr>
  </w:style>
  <w:style w:type="paragraph" w:customStyle="1" w:styleId="F588C96950604832965179C808C0D7F9">
    <w:name w:val="F588C96950604832965179C808C0D7F9"/>
    <w:rsid w:val="00F105B2"/>
    <w:pPr>
      <w:widowControl w:val="0"/>
      <w:jc w:val="both"/>
    </w:pPr>
  </w:style>
  <w:style w:type="paragraph" w:customStyle="1" w:styleId="7A0CF2CA29E2445FB6C2EBFAB7ED1B04">
    <w:name w:val="7A0CF2CA29E2445FB6C2EBFAB7ED1B04"/>
    <w:rsid w:val="00F105B2"/>
    <w:pPr>
      <w:widowControl w:val="0"/>
      <w:jc w:val="both"/>
    </w:pPr>
  </w:style>
  <w:style w:type="paragraph" w:customStyle="1" w:styleId="EB45A3ACCBF149FABCFBD16373FB098B4">
    <w:name w:val="EB45A3ACCBF149FABCFBD16373FB098B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1">
    <w:name w:val="7A0CF2CA29E2445FB6C2EBFAB7ED1B04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1">
    <w:name w:val="6D71CA2863F540C7BF3D6BA2EB075A2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1">
    <w:name w:val="94730201EB93451E8DC09F3EA779A8C6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1">
    <w:name w:val="33D2B10FBCE44E92A34F950FC6C45B5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1">
    <w:name w:val="904BF7386FAA49BD9A29A621952C0A68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1">
    <w:name w:val="F588C96950604832965179C808C0D7F9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5">
    <w:name w:val="EB45A3ACCBF149FABCFBD16373FB098B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2">
    <w:name w:val="7A0CF2CA29E2445FB6C2EBFAB7ED1B04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2">
    <w:name w:val="6D71CA2863F540C7BF3D6BA2EB075A2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2">
    <w:name w:val="94730201EB93451E8DC09F3EA779A8C6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2">
    <w:name w:val="33D2B10FBCE44E92A34F950FC6C45B5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2">
    <w:name w:val="904BF7386FAA49BD9A29A621952C0A68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2">
    <w:name w:val="F588C96950604832965179C808C0D7F9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6">
    <w:name w:val="EB45A3ACCBF149FABCFBD16373FB098B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3">
    <w:name w:val="7A0CF2CA29E2445FB6C2EBFAB7ED1B04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3">
    <w:name w:val="6D71CA2863F540C7BF3D6BA2EB075A2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3">
    <w:name w:val="94730201EB93451E8DC09F3EA779A8C6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3">
    <w:name w:val="33D2B10FBCE44E92A34F950FC6C45B5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3">
    <w:name w:val="904BF7386FAA49BD9A29A621952C0A68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3">
    <w:name w:val="F588C96950604832965179C808C0D7F9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7">
    <w:name w:val="EB45A3ACCBF149FABCFBD16373FB098B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4">
    <w:name w:val="7A0CF2CA29E2445FB6C2EBFAB7ED1B04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4">
    <w:name w:val="6D71CA2863F540C7BF3D6BA2EB075A2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4">
    <w:name w:val="94730201EB93451E8DC09F3EA779A8C6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4">
    <w:name w:val="33D2B10FBCE44E92A34F950FC6C45B5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4">
    <w:name w:val="904BF7386FAA49BD9A29A621952C0A68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4">
    <w:name w:val="F588C96950604832965179C808C0D7F9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8">
    <w:name w:val="EB45A3ACCBF149FABCFBD16373FB098B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5">
    <w:name w:val="7A0CF2CA29E2445FB6C2EBFAB7ED1B04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5">
    <w:name w:val="6D71CA2863F540C7BF3D6BA2EB075A2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5">
    <w:name w:val="94730201EB93451E8DC09F3EA779A8C6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5">
    <w:name w:val="33D2B10FBCE44E92A34F950FC6C45B5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5">
    <w:name w:val="904BF7386FAA49BD9A29A621952C0A68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5">
    <w:name w:val="F588C96950604832965179C808C0D7F9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9">
    <w:name w:val="EB45A3ACCBF149FABCFBD16373FB098B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6">
    <w:name w:val="7A0CF2CA29E2445FB6C2EBFAB7ED1B04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6">
    <w:name w:val="6D71CA2863F540C7BF3D6BA2EB075A2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6">
    <w:name w:val="94730201EB93451E8DC09F3EA779A8C6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6">
    <w:name w:val="33D2B10FBCE44E92A34F950FC6C45B5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6">
    <w:name w:val="904BF7386FAA49BD9A29A621952C0A68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6">
    <w:name w:val="F588C96950604832965179C808C0D7F9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">
    <w:name w:val="633A104999D74E4FB23C7A2A652ABC38"/>
    <w:rsid w:val="00F105B2"/>
    <w:pPr>
      <w:widowControl w:val="0"/>
      <w:jc w:val="both"/>
    </w:pPr>
  </w:style>
  <w:style w:type="paragraph" w:customStyle="1" w:styleId="EB45A3ACCBF149FABCFBD16373FB098B10">
    <w:name w:val="EB45A3ACCBF149FABCFBD16373FB098B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7">
    <w:name w:val="7A0CF2CA29E2445FB6C2EBFAB7ED1B04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7">
    <w:name w:val="6D71CA2863F540C7BF3D6BA2EB075A22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7">
    <w:name w:val="94730201EB93451E8DC09F3EA779A8C6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7">
    <w:name w:val="33D2B10FBCE44E92A34F950FC6C45B52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7">
    <w:name w:val="904BF7386FAA49BD9A29A621952C0A68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7">
    <w:name w:val="F588C96950604832965179C808C0D7F9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1">
    <w:name w:val="633A104999D74E4FB23C7A2A652ABC38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11">
    <w:name w:val="EB45A3ACCBF149FABCFBD16373FB098B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8">
    <w:name w:val="7A0CF2CA29E2445FB6C2EBFAB7ED1B04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8">
    <w:name w:val="6D71CA2863F540C7BF3D6BA2EB075A22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8">
    <w:name w:val="94730201EB93451E8DC09F3EA779A8C6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8">
    <w:name w:val="33D2B10FBCE44E92A34F950FC6C45B52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8">
    <w:name w:val="904BF7386FAA49BD9A29A621952C0A68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8">
    <w:name w:val="F588C96950604832965179C808C0D7F9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2">
    <w:name w:val="633A104999D74E4FB23C7A2A652ABC38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12">
    <w:name w:val="EB45A3ACCBF149FABCFBD16373FB098B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9">
    <w:name w:val="7A0CF2CA29E2445FB6C2EBFAB7ED1B04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9">
    <w:name w:val="6D71CA2863F540C7BF3D6BA2EB075A22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9">
    <w:name w:val="94730201EB93451E8DC09F3EA779A8C6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9">
    <w:name w:val="33D2B10FBCE44E92A34F950FC6C45B52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9">
    <w:name w:val="904BF7386FAA49BD9A29A621952C0A68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9">
    <w:name w:val="F588C96950604832965179C808C0D7F9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3">
    <w:name w:val="633A104999D74E4FB23C7A2A652ABC38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13">
    <w:name w:val="EB45A3ACCBF149FABCFBD16373FB098B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10">
    <w:name w:val="7A0CF2CA29E2445FB6C2EBFAB7ED1B04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10">
    <w:name w:val="6D71CA2863F540C7BF3D6BA2EB075A22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10">
    <w:name w:val="94730201EB93451E8DC09F3EA779A8C6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10">
    <w:name w:val="33D2B10FBCE44E92A34F950FC6C45B52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10">
    <w:name w:val="904BF7386FAA49BD9A29A621952C0A68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10">
    <w:name w:val="F588C96950604832965179C808C0D7F9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4">
    <w:name w:val="633A104999D74E4FB23C7A2A652ABC38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14">
    <w:name w:val="EB45A3ACCBF149FABCFBD16373FB098B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11">
    <w:name w:val="7A0CF2CA29E2445FB6C2EBFAB7ED1B04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11">
    <w:name w:val="6D71CA2863F540C7BF3D6BA2EB075A22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11">
    <w:name w:val="94730201EB93451E8DC09F3EA779A8C6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11">
    <w:name w:val="33D2B10FBCE44E92A34F950FC6C45B52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11">
    <w:name w:val="904BF7386FAA49BD9A29A621952C0A68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11">
    <w:name w:val="F588C96950604832965179C808C0D7F9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15">
    <w:name w:val="EB45A3ACCBF149FABCFBD16373FB098B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12">
    <w:name w:val="7A0CF2CA29E2445FB6C2EBFAB7ED1B04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12">
    <w:name w:val="6D71CA2863F540C7BF3D6BA2EB075A22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12">
    <w:name w:val="94730201EB93451E8DC09F3EA779A8C6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12">
    <w:name w:val="33D2B10FBCE44E92A34F950FC6C45B52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12">
    <w:name w:val="904BF7386FAA49BD9A29A621952C0A68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12">
    <w:name w:val="F588C96950604832965179C808C0D7F9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16">
    <w:name w:val="EB45A3ACCBF149FABCFBD16373FB098B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13">
    <w:name w:val="7A0CF2CA29E2445FB6C2EBFAB7ED1B04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13">
    <w:name w:val="6D71CA2863F540C7BF3D6BA2EB075A22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13">
    <w:name w:val="94730201EB93451E8DC09F3EA779A8C6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13">
    <w:name w:val="33D2B10FBCE44E92A34F950FC6C45B52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13">
    <w:name w:val="904BF7386FAA49BD9A29A621952C0A68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13">
    <w:name w:val="F588C96950604832965179C808C0D7F9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17">
    <w:name w:val="EB45A3ACCBF149FABCFBD16373FB098B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14">
    <w:name w:val="7A0CF2CA29E2445FB6C2EBFAB7ED1B04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14">
    <w:name w:val="6D71CA2863F540C7BF3D6BA2EB075A22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14">
    <w:name w:val="94730201EB93451E8DC09F3EA779A8C6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14">
    <w:name w:val="33D2B10FBCE44E92A34F950FC6C45B52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14">
    <w:name w:val="904BF7386FAA49BD9A29A621952C0A68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14">
    <w:name w:val="F588C96950604832965179C808C0D7F9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18">
    <w:name w:val="EB45A3ACCBF149FABCFBD16373FB098B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15">
    <w:name w:val="7A0CF2CA29E2445FB6C2EBFAB7ED1B04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15">
    <w:name w:val="6D71CA2863F540C7BF3D6BA2EB075A22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15">
    <w:name w:val="94730201EB93451E8DC09F3EA779A8C6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15">
    <w:name w:val="33D2B10FBCE44E92A34F950FC6C45B52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15">
    <w:name w:val="904BF7386FAA49BD9A29A621952C0A68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15">
    <w:name w:val="F588C96950604832965179C808C0D7F9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19">
    <w:name w:val="EB45A3ACCBF149FABCFBD16373FB098B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16">
    <w:name w:val="7A0CF2CA29E2445FB6C2EBFAB7ED1B04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16">
    <w:name w:val="6D71CA2863F540C7BF3D6BA2EB075A22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16">
    <w:name w:val="94730201EB93451E8DC09F3EA779A8C6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16">
    <w:name w:val="33D2B10FBCE44E92A34F950FC6C45B52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16">
    <w:name w:val="904BF7386FAA49BD9A29A621952C0A68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16">
    <w:name w:val="F588C96950604832965179C808C0D7F9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20">
    <w:name w:val="EB45A3ACCBF149FABCFBD16373FB098B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17">
    <w:name w:val="7A0CF2CA29E2445FB6C2EBFAB7ED1B04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17">
    <w:name w:val="6D71CA2863F540C7BF3D6BA2EB075A22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17">
    <w:name w:val="94730201EB93451E8DC09F3EA779A8C6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17">
    <w:name w:val="33D2B10FBCE44E92A34F950FC6C45B52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17">
    <w:name w:val="904BF7386FAA49BD9A29A621952C0A68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17">
    <w:name w:val="F588C96950604832965179C808C0D7F9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21">
    <w:name w:val="EB45A3ACCBF149FABCFBD16373FB098B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18">
    <w:name w:val="7A0CF2CA29E2445FB6C2EBFAB7ED1B04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18">
    <w:name w:val="6D71CA2863F540C7BF3D6BA2EB075A22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18">
    <w:name w:val="94730201EB93451E8DC09F3EA779A8C6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18">
    <w:name w:val="33D2B10FBCE44E92A34F950FC6C45B52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18">
    <w:name w:val="904BF7386FAA49BD9A29A621952C0A68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18">
    <w:name w:val="F588C96950604832965179C808C0D7F9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22">
    <w:name w:val="EB45A3ACCBF149FABCFBD16373FB098B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19">
    <w:name w:val="7A0CF2CA29E2445FB6C2EBFAB7ED1B04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19">
    <w:name w:val="6D71CA2863F540C7BF3D6BA2EB075A22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19">
    <w:name w:val="94730201EB93451E8DC09F3EA779A8C6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19">
    <w:name w:val="33D2B10FBCE44E92A34F950FC6C45B52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19">
    <w:name w:val="904BF7386FAA49BD9A29A621952C0A68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19">
    <w:name w:val="F588C96950604832965179C808C0D7F9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23">
    <w:name w:val="EB45A3ACCBF149FABCFBD16373FB098B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20">
    <w:name w:val="7A0CF2CA29E2445FB6C2EBFAB7ED1B04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20">
    <w:name w:val="6D71CA2863F540C7BF3D6BA2EB075A22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20">
    <w:name w:val="94730201EB93451E8DC09F3EA779A8C6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20">
    <w:name w:val="33D2B10FBCE44E92A34F950FC6C45B52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20">
    <w:name w:val="904BF7386FAA49BD9A29A621952C0A68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20">
    <w:name w:val="F588C96950604832965179C808C0D7F9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24">
    <w:name w:val="EB45A3ACCBF149FABCFBD16373FB098B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21">
    <w:name w:val="7A0CF2CA29E2445FB6C2EBFAB7ED1B04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21">
    <w:name w:val="6D71CA2863F540C7BF3D6BA2EB075A22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21">
    <w:name w:val="94730201EB93451E8DC09F3EA779A8C6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21">
    <w:name w:val="33D2B10FBCE44E92A34F950FC6C45B52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21">
    <w:name w:val="904BF7386FAA49BD9A29A621952C0A68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21">
    <w:name w:val="F588C96950604832965179C808C0D7F9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25">
    <w:name w:val="EB45A3ACCBF149FABCFBD16373FB098B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22">
    <w:name w:val="7A0CF2CA29E2445FB6C2EBFAB7ED1B04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22">
    <w:name w:val="6D71CA2863F540C7BF3D6BA2EB075A22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22">
    <w:name w:val="94730201EB93451E8DC09F3EA779A8C6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22">
    <w:name w:val="33D2B10FBCE44E92A34F950FC6C45B52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22">
    <w:name w:val="904BF7386FAA49BD9A29A621952C0A68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22">
    <w:name w:val="F588C96950604832965179C808C0D7F9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C095A872D9466FA8B8D627BCE7D853">
    <w:name w:val="9FC095A872D9466FA8B8D627BCE7D853"/>
    <w:rsid w:val="00F105B2"/>
    <w:pPr>
      <w:widowControl w:val="0"/>
      <w:jc w:val="both"/>
    </w:pPr>
  </w:style>
  <w:style w:type="paragraph" w:customStyle="1" w:styleId="EB45A3ACCBF149FABCFBD16373FB098B26">
    <w:name w:val="EB45A3ACCBF149FABCFBD16373FB098B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23">
    <w:name w:val="7A0CF2CA29E2445FB6C2EBFAB7ED1B04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23">
    <w:name w:val="6D71CA2863F540C7BF3D6BA2EB075A22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23">
    <w:name w:val="94730201EB93451E8DC09F3EA779A8C6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23">
    <w:name w:val="33D2B10FBCE44E92A34F950FC6C45B52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23">
    <w:name w:val="904BF7386FAA49BD9A29A621952C0A68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88C96950604832965179C808C0D7F923">
    <w:name w:val="F588C96950604832965179C808C0D7F9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27">
    <w:name w:val="EB45A3ACCBF149FABCFBD16373FB098B2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24">
    <w:name w:val="7A0CF2CA29E2445FB6C2EBFAB7ED1B04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24">
    <w:name w:val="6D71CA2863F540C7BF3D6BA2EB075A22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24">
    <w:name w:val="94730201EB93451E8DC09F3EA779A8C6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24">
    <w:name w:val="33D2B10FBCE44E92A34F950FC6C45B52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24">
    <w:name w:val="904BF7386FAA49BD9A29A621952C0A68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28">
    <w:name w:val="EB45A3ACCBF149FABCFBD16373FB098B2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25">
    <w:name w:val="7A0CF2CA29E2445FB6C2EBFAB7ED1B04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25">
    <w:name w:val="6D71CA2863F540C7BF3D6BA2EB075A22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25">
    <w:name w:val="94730201EB93451E8DC09F3EA779A8C6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25">
    <w:name w:val="33D2B10FBCE44E92A34F950FC6C45B52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25">
    <w:name w:val="904BF7386FAA49BD9A29A621952C0A68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29">
    <w:name w:val="EB45A3ACCBF149FABCFBD16373FB098B2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26">
    <w:name w:val="7A0CF2CA29E2445FB6C2EBFAB7ED1B04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26">
    <w:name w:val="6D71CA2863F540C7BF3D6BA2EB075A22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26">
    <w:name w:val="94730201EB93451E8DC09F3EA779A8C6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26">
    <w:name w:val="33D2B10FBCE44E92A34F950FC6C45B52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26">
    <w:name w:val="904BF7386FAA49BD9A29A621952C0A68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8A0DFD8448F42739017E83C25303712">
    <w:name w:val="A8A0DFD8448F42739017E83C253037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30">
    <w:name w:val="EB45A3ACCBF149FABCFBD16373FB098B3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27">
    <w:name w:val="7A0CF2CA29E2445FB6C2EBFAB7ED1B042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27">
    <w:name w:val="6D71CA2863F540C7BF3D6BA2EB075A222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27">
    <w:name w:val="94730201EB93451E8DC09F3EA779A8C62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27">
    <w:name w:val="33D2B10FBCE44E92A34F950FC6C45B522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27">
    <w:name w:val="904BF7386FAA49BD9A29A621952C0A682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31">
    <w:name w:val="EB45A3ACCBF149FABCFBD16373FB098B3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28">
    <w:name w:val="7A0CF2CA29E2445FB6C2EBFAB7ED1B042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28">
    <w:name w:val="6D71CA2863F540C7BF3D6BA2EB075A222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28">
    <w:name w:val="94730201EB93451E8DC09F3EA779A8C62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28">
    <w:name w:val="33D2B10FBCE44E92A34F950FC6C45B522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28">
    <w:name w:val="904BF7386FAA49BD9A29A621952C0A682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32">
    <w:name w:val="EB45A3ACCBF149FABCFBD16373FB098B3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29">
    <w:name w:val="7A0CF2CA29E2445FB6C2EBFAB7ED1B042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29">
    <w:name w:val="6D71CA2863F540C7BF3D6BA2EB075A222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29">
    <w:name w:val="94730201EB93451E8DC09F3EA779A8C62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29">
    <w:name w:val="33D2B10FBCE44E92A34F950FC6C45B522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29">
    <w:name w:val="904BF7386FAA49BD9A29A621952C0A682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E13A2C8337461A9141A695316A9CDF">
    <w:name w:val="D5E13A2C8337461A9141A695316A9CDF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33">
    <w:name w:val="EB45A3ACCBF149FABCFBD16373FB098B3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30">
    <w:name w:val="7A0CF2CA29E2445FB6C2EBFAB7ED1B043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30">
    <w:name w:val="6D71CA2863F540C7BF3D6BA2EB075A223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30">
    <w:name w:val="94730201EB93451E8DC09F3EA779A8C63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30">
    <w:name w:val="33D2B10FBCE44E92A34F950FC6C45B523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30">
    <w:name w:val="904BF7386FAA49BD9A29A621952C0A683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E13A2C8337461A9141A695316A9CDF1">
    <w:name w:val="D5E13A2C8337461A9141A695316A9CDF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34">
    <w:name w:val="EB45A3ACCBF149FABCFBD16373FB098B3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31">
    <w:name w:val="7A0CF2CA29E2445FB6C2EBFAB7ED1B043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31">
    <w:name w:val="6D71CA2863F540C7BF3D6BA2EB075A223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31">
    <w:name w:val="94730201EB93451E8DC09F3EA779A8C63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31">
    <w:name w:val="33D2B10FBCE44E92A34F950FC6C45B523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31">
    <w:name w:val="904BF7386FAA49BD9A29A621952C0A683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35">
    <w:name w:val="EB45A3ACCBF149FABCFBD16373FB098B3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32">
    <w:name w:val="7A0CF2CA29E2445FB6C2EBFAB7ED1B043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32">
    <w:name w:val="6D71CA2863F540C7BF3D6BA2EB075A223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32">
    <w:name w:val="94730201EB93451E8DC09F3EA779A8C63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32">
    <w:name w:val="33D2B10FBCE44E92A34F950FC6C45B523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32">
    <w:name w:val="904BF7386FAA49BD9A29A621952C0A683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36">
    <w:name w:val="EB45A3ACCBF149FABCFBD16373FB098B3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33">
    <w:name w:val="7A0CF2CA29E2445FB6C2EBFAB7ED1B043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33">
    <w:name w:val="6D71CA2863F540C7BF3D6BA2EB075A223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33">
    <w:name w:val="94730201EB93451E8DC09F3EA779A8C63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33">
    <w:name w:val="33D2B10FBCE44E92A34F950FC6C45B523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33">
    <w:name w:val="904BF7386FAA49BD9A29A621952C0A683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37">
    <w:name w:val="EB45A3ACCBF149FABCFBD16373FB098B3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0CF2CA29E2445FB6C2EBFAB7ED1B0434">
    <w:name w:val="7A0CF2CA29E2445FB6C2EBFAB7ED1B043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71CA2863F540C7BF3D6BA2EB075A2234">
    <w:name w:val="6D71CA2863F540C7BF3D6BA2EB075A223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34">
    <w:name w:val="94730201EB93451E8DC09F3EA779A8C63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34">
    <w:name w:val="33D2B10FBCE44E92A34F950FC6C45B523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34">
    <w:name w:val="904BF7386FAA49BD9A29A621952C0A683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38">
    <w:name w:val="EB45A3ACCBF149FABCFBD16373FB098B3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35">
    <w:name w:val="94730201EB93451E8DC09F3EA779A8C63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35">
    <w:name w:val="33D2B10FBCE44E92A34F950FC6C45B523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35">
    <w:name w:val="904BF7386FAA49BD9A29A621952C0A683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302024C664B11BB918393D8BE8502">
    <w:name w:val="9FD302024C664B11BB918393D8BE8502"/>
    <w:rsid w:val="00F105B2"/>
    <w:pPr>
      <w:widowControl w:val="0"/>
      <w:jc w:val="both"/>
    </w:pPr>
  </w:style>
  <w:style w:type="paragraph" w:customStyle="1" w:styleId="8570347F82EE47C7BED9A1A667606171">
    <w:name w:val="8570347F82EE47C7BED9A1A667606171"/>
    <w:rsid w:val="00F105B2"/>
    <w:pPr>
      <w:widowControl w:val="0"/>
      <w:jc w:val="both"/>
    </w:pPr>
  </w:style>
  <w:style w:type="paragraph" w:customStyle="1" w:styleId="EB45A3ACCBF149FABCFBD16373FB098B39">
    <w:name w:val="EB45A3ACCBF149FABCFBD16373FB098B3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36">
    <w:name w:val="94730201EB93451E8DC09F3EA779A8C63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36">
    <w:name w:val="33D2B10FBCE44E92A34F950FC6C45B523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36">
    <w:name w:val="904BF7386FAA49BD9A29A621952C0A683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40">
    <w:name w:val="EB45A3ACCBF149FABCFBD16373FB098B4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37">
    <w:name w:val="94730201EB93451E8DC09F3EA779A8C63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37">
    <w:name w:val="33D2B10FBCE44E92A34F950FC6C45B523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37">
    <w:name w:val="904BF7386FAA49BD9A29A621952C0A683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41">
    <w:name w:val="EB45A3ACCBF149FABCFBD16373FB098B4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38">
    <w:name w:val="94730201EB93451E8DC09F3EA779A8C63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38">
    <w:name w:val="33D2B10FBCE44E92A34F950FC6C45B523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38">
    <w:name w:val="904BF7386FAA49BD9A29A621952C0A683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42">
    <w:name w:val="EB45A3ACCBF149FABCFBD16373FB098B4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39">
    <w:name w:val="94730201EB93451E8DC09F3EA779A8C63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39">
    <w:name w:val="33D2B10FBCE44E92A34F950FC6C45B523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39">
    <w:name w:val="904BF7386FAA49BD9A29A621952C0A683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">
    <w:name w:val="7032575B5D3042C3B7BA3A2BA98D2208"/>
    <w:rsid w:val="00F105B2"/>
    <w:pPr>
      <w:widowControl w:val="0"/>
      <w:jc w:val="both"/>
    </w:pPr>
  </w:style>
  <w:style w:type="paragraph" w:customStyle="1" w:styleId="F3AFDD17DD214050A80ECFD88D07258C">
    <w:name w:val="F3AFDD17DD214050A80ECFD88D07258C"/>
    <w:rsid w:val="00F105B2"/>
    <w:pPr>
      <w:widowControl w:val="0"/>
      <w:jc w:val="both"/>
    </w:pPr>
  </w:style>
  <w:style w:type="paragraph" w:customStyle="1" w:styleId="EB45A3ACCBF149FABCFBD16373FB098B43">
    <w:name w:val="EB45A3ACCBF149FABCFBD16373FB098B4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1">
    <w:name w:val="7032575B5D3042C3B7BA3A2BA98D2208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1">
    <w:name w:val="F3AFDD17DD214050A80ECFD88D07258C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40">
    <w:name w:val="94730201EB93451E8DC09F3EA779A8C64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40">
    <w:name w:val="33D2B10FBCE44E92A34F950FC6C45B524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40">
    <w:name w:val="904BF7386FAA49BD9A29A621952C0A684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44">
    <w:name w:val="EB45A3ACCBF149FABCFBD16373FB098B4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2">
    <w:name w:val="7032575B5D3042C3B7BA3A2BA98D2208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2">
    <w:name w:val="F3AFDD17DD214050A80ECFD88D07258C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41">
    <w:name w:val="94730201EB93451E8DC09F3EA779A8C64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41">
    <w:name w:val="33D2B10FBCE44E92A34F950FC6C45B524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41">
    <w:name w:val="904BF7386FAA49BD9A29A621952C0A684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45">
    <w:name w:val="EB45A3ACCBF149FABCFBD16373FB098B4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3">
    <w:name w:val="7032575B5D3042C3B7BA3A2BA98D2208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3">
    <w:name w:val="F3AFDD17DD214050A80ECFD88D07258C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42">
    <w:name w:val="94730201EB93451E8DC09F3EA779A8C64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42">
    <w:name w:val="33D2B10FBCE44E92A34F950FC6C45B524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42">
    <w:name w:val="904BF7386FAA49BD9A29A621952C0A684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46">
    <w:name w:val="EB45A3ACCBF149FABCFBD16373FB098B4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4">
    <w:name w:val="7032575B5D3042C3B7BA3A2BA98D2208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4">
    <w:name w:val="F3AFDD17DD214050A80ECFD88D07258C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43">
    <w:name w:val="94730201EB93451E8DC09F3EA779A8C64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43">
    <w:name w:val="33D2B10FBCE44E92A34F950FC6C45B524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43">
    <w:name w:val="904BF7386FAA49BD9A29A621952C0A684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47">
    <w:name w:val="EB45A3ACCBF149FABCFBD16373FB098B4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5">
    <w:name w:val="7032575B5D3042C3B7BA3A2BA98D2208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5">
    <w:name w:val="F3AFDD17DD214050A80ECFD88D07258C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44">
    <w:name w:val="33D2B10FBCE44E92A34F950FC6C45B524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44">
    <w:name w:val="904BF7386FAA49BD9A29A621952C0A684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48">
    <w:name w:val="EB45A3ACCBF149FABCFBD16373FB098B4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6">
    <w:name w:val="7032575B5D3042C3B7BA3A2BA98D2208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6">
    <w:name w:val="F3AFDD17DD214050A80ECFD88D07258C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45">
    <w:name w:val="33D2B10FBCE44E92A34F950FC6C45B524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45">
    <w:name w:val="904BF7386FAA49BD9A29A621952C0A684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49">
    <w:name w:val="EB45A3ACCBF149FABCFBD16373FB098B4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7">
    <w:name w:val="7032575B5D3042C3B7BA3A2BA98D2208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7">
    <w:name w:val="F3AFDD17DD214050A80ECFD88D07258C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46">
    <w:name w:val="33D2B10FBCE44E92A34F950FC6C45B524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46">
    <w:name w:val="904BF7386FAA49BD9A29A621952C0A684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50">
    <w:name w:val="EB45A3ACCBF149FABCFBD16373FB098B5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8">
    <w:name w:val="7032575B5D3042C3B7BA3A2BA98D2208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8">
    <w:name w:val="F3AFDD17DD214050A80ECFD88D07258C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47">
    <w:name w:val="33D2B10FBCE44E92A34F950FC6C45B524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47">
    <w:name w:val="904BF7386FAA49BD9A29A621952C0A684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51">
    <w:name w:val="EB45A3ACCBF149FABCFBD16373FB098B5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9">
    <w:name w:val="7032575B5D3042C3B7BA3A2BA98D2208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9">
    <w:name w:val="F3AFDD17DD214050A80ECFD88D07258C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48">
    <w:name w:val="33D2B10FBCE44E92A34F950FC6C45B524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48">
    <w:name w:val="904BF7386FAA49BD9A29A621952C0A684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">
    <w:name w:val="DF5CEEF929E34403B81ADFD2E6278A40"/>
    <w:rsid w:val="00F105B2"/>
    <w:pPr>
      <w:widowControl w:val="0"/>
      <w:jc w:val="both"/>
    </w:pPr>
  </w:style>
  <w:style w:type="paragraph" w:customStyle="1" w:styleId="51B2BA7A9CAA49E5A7AE2FF0E18B684D">
    <w:name w:val="51B2BA7A9CAA49E5A7AE2FF0E18B684D"/>
    <w:rsid w:val="00F105B2"/>
    <w:pPr>
      <w:widowControl w:val="0"/>
      <w:jc w:val="both"/>
    </w:pPr>
  </w:style>
  <w:style w:type="paragraph" w:customStyle="1" w:styleId="5503DE14C87F4B4EB0E18F6E961FE836">
    <w:name w:val="5503DE14C87F4B4EB0E18F6E961FE836"/>
    <w:rsid w:val="00F105B2"/>
    <w:pPr>
      <w:widowControl w:val="0"/>
      <w:jc w:val="both"/>
    </w:pPr>
  </w:style>
  <w:style w:type="paragraph" w:customStyle="1" w:styleId="23976E05862C4804AA001A057EFF4159">
    <w:name w:val="23976E05862C4804AA001A057EFF4159"/>
    <w:rsid w:val="00F105B2"/>
    <w:pPr>
      <w:widowControl w:val="0"/>
      <w:jc w:val="both"/>
    </w:pPr>
  </w:style>
  <w:style w:type="paragraph" w:customStyle="1" w:styleId="29490AF340A3482080CC6D819A25672A">
    <w:name w:val="29490AF340A3482080CC6D819A25672A"/>
    <w:rsid w:val="00F105B2"/>
    <w:pPr>
      <w:widowControl w:val="0"/>
      <w:jc w:val="both"/>
    </w:pPr>
  </w:style>
  <w:style w:type="paragraph" w:customStyle="1" w:styleId="EB45A3ACCBF149FABCFBD16373FB098B52">
    <w:name w:val="EB45A3ACCBF149FABCFBD16373FB098B5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10">
    <w:name w:val="7032575B5D3042C3B7BA3A2BA98D2208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10">
    <w:name w:val="F3AFDD17DD214050A80ECFD88D07258C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49">
    <w:name w:val="33D2B10FBCE44E92A34F950FC6C45B524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49">
    <w:name w:val="904BF7386FAA49BD9A29A621952C0A684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1">
    <w:name w:val="29490AF340A3482080CC6D819A25672A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1">
    <w:name w:val="DF5CEEF929E34403B81ADFD2E6278A40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1">
    <w:name w:val="51B2BA7A9CAA49E5A7AE2FF0E18B684D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1">
    <w:name w:val="5503DE14C87F4B4EB0E18F6E961FE836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1">
    <w:name w:val="23976E05862C4804AA001A057EFF4159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53">
    <w:name w:val="EB45A3ACCBF149FABCFBD16373FB098B5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11">
    <w:name w:val="7032575B5D3042C3B7BA3A2BA98D2208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11">
    <w:name w:val="F3AFDD17DD214050A80ECFD88D07258C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50">
    <w:name w:val="33D2B10FBCE44E92A34F950FC6C45B525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50">
    <w:name w:val="904BF7386FAA49BD9A29A621952C0A685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2">
    <w:name w:val="29490AF340A3482080CC6D819A25672A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2">
    <w:name w:val="DF5CEEF929E34403B81ADFD2E6278A40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2">
    <w:name w:val="51B2BA7A9CAA49E5A7AE2FF0E18B684D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2">
    <w:name w:val="5503DE14C87F4B4EB0E18F6E961FE836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2">
    <w:name w:val="23976E05862C4804AA001A057EFF4159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">
    <w:name w:val="791AF4C90F1A45829EC85AE5956B1DC3"/>
    <w:rsid w:val="00F105B2"/>
    <w:pPr>
      <w:widowControl w:val="0"/>
      <w:jc w:val="both"/>
    </w:pPr>
  </w:style>
  <w:style w:type="paragraph" w:customStyle="1" w:styleId="17294F5E5A854DB386EEAD4554A963A6">
    <w:name w:val="17294F5E5A854DB386EEAD4554A963A6"/>
    <w:rsid w:val="00F105B2"/>
    <w:pPr>
      <w:widowControl w:val="0"/>
      <w:jc w:val="both"/>
    </w:pPr>
  </w:style>
  <w:style w:type="paragraph" w:customStyle="1" w:styleId="39543B9D09EC457D8558B937066A2388">
    <w:name w:val="39543B9D09EC457D8558B937066A2388"/>
    <w:rsid w:val="00F105B2"/>
    <w:pPr>
      <w:widowControl w:val="0"/>
      <w:jc w:val="both"/>
    </w:pPr>
  </w:style>
  <w:style w:type="paragraph" w:customStyle="1" w:styleId="9F6E775C08F44265B6C3E629B11EB8C9">
    <w:name w:val="9F6E775C08F44265B6C3E629B11EB8C9"/>
    <w:rsid w:val="00F105B2"/>
    <w:pPr>
      <w:widowControl w:val="0"/>
      <w:jc w:val="both"/>
    </w:pPr>
  </w:style>
  <w:style w:type="paragraph" w:customStyle="1" w:styleId="2C8C8D60992948E8823FA8ACDF194F5E">
    <w:name w:val="2C8C8D60992948E8823FA8ACDF194F5E"/>
    <w:rsid w:val="00F105B2"/>
    <w:pPr>
      <w:widowControl w:val="0"/>
      <w:jc w:val="both"/>
    </w:pPr>
  </w:style>
  <w:style w:type="paragraph" w:customStyle="1" w:styleId="D5BCA6FEB9CE4370A95F6036797B9A98">
    <w:name w:val="D5BCA6FEB9CE4370A95F6036797B9A98"/>
    <w:rsid w:val="00F105B2"/>
    <w:pPr>
      <w:widowControl w:val="0"/>
      <w:jc w:val="both"/>
    </w:pPr>
  </w:style>
  <w:style w:type="paragraph" w:customStyle="1" w:styleId="1B0122DE2FA048DE8D3DD29D139AB222">
    <w:name w:val="1B0122DE2FA048DE8D3DD29D139AB222"/>
    <w:rsid w:val="00F105B2"/>
    <w:pPr>
      <w:widowControl w:val="0"/>
      <w:jc w:val="both"/>
    </w:pPr>
  </w:style>
  <w:style w:type="paragraph" w:customStyle="1" w:styleId="1DD88DC15CD2479BB8094E2C4310DE1F">
    <w:name w:val="1DD88DC15CD2479BB8094E2C4310DE1F"/>
    <w:rsid w:val="00F105B2"/>
    <w:pPr>
      <w:widowControl w:val="0"/>
      <w:jc w:val="both"/>
    </w:pPr>
  </w:style>
  <w:style w:type="paragraph" w:customStyle="1" w:styleId="8D6C8A9C216B4A1E8D969EFD343069F6">
    <w:name w:val="8D6C8A9C216B4A1E8D969EFD343069F6"/>
    <w:rsid w:val="00F105B2"/>
    <w:pPr>
      <w:widowControl w:val="0"/>
      <w:jc w:val="both"/>
    </w:pPr>
  </w:style>
  <w:style w:type="paragraph" w:customStyle="1" w:styleId="66232CA0B60A4463B0D90513E97F5073">
    <w:name w:val="66232CA0B60A4463B0D90513E97F5073"/>
    <w:rsid w:val="00F105B2"/>
    <w:pPr>
      <w:widowControl w:val="0"/>
      <w:jc w:val="both"/>
    </w:pPr>
  </w:style>
  <w:style w:type="paragraph" w:customStyle="1" w:styleId="F5C47735C1994235BC7A97B6FB9AE0B3">
    <w:name w:val="F5C47735C1994235BC7A97B6FB9AE0B3"/>
    <w:rsid w:val="00F105B2"/>
    <w:pPr>
      <w:widowControl w:val="0"/>
      <w:jc w:val="both"/>
    </w:pPr>
  </w:style>
  <w:style w:type="paragraph" w:customStyle="1" w:styleId="D4F4F41290184886A45E7A1A43C7D62F">
    <w:name w:val="D4F4F41290184886A45E7A1A43C7D62F"/>
    <w:rsid w:val="00F105B2"/>
    <w:pPr>
      <w:widowControl w:val="0"/>
      <w:jc w:val="both"/>
    </w:pPr>
  </w:style>
  <w:style w:type="paragraph" w:customStyle="1" w:styleId="EB45A3ACCBF149FABCFBD16373FB098B54">
    <w:name w:val="EB45A3ACCBF149FABCFBD16373FB098B5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12">
    <w:name w:val="7032575B5D3042C3B7BA3A2BA98D2208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12">
    <w:name w:val="F3AFDD17DD214050A80ECFD88D07258C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51">
    <w:name w:val="33D2B10FBCE44E92A34F950FC6C45B525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51">
    <w:name w:val="904BF7386FAA49BD9A29A621952C0A685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3">
    <w:name w:val="29490AF340A3482080CC6D819A25672A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1">
    <w:name w:val="2C8C8D60992948E8823FA8ACDF194F5E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3">
    <w:name w:val="DF5CEEF929E34403B81ADFD2E6278A40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1">
    <w:name w:val="791AF4C90F1A45829EC85AE5956B1DC3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1">
    <w:name w:val="D5BCA6FEB9CE4370A95F6036797B9A98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3">
    <w:name w:val="51B2BA7A9CAA49E5A7AE2FF0E18B684D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1">
    <w:name w:val="17294F5E5A854DB386EEAD4554A963A6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1">
    <w:name w:val="1B0122DE2FA048DE8D3DD29D139AB22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3">
    <w:name w:val="5503DE14C87F4B4EB0E18F6E961FE836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1">
    <w:name w:val="39543B9D09EC457D8558B937066A2388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1">
    <w:name w:val="1DD88DC15CD2479BB8094E2C4310DE1F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3">
    <w:name w:val="23976E05862C4804AA001A057EFF4159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1">
    <w:name w:val="9F6E775C08F44265B6C3E629B11EB8C9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1">
    <w:name w:val="8D6C8A9C216B4A1E8D969EFD343069F6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1">
    <w:name w:val="66232CA0B60A4463B0D90513E97F5073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1">
    <w:name w:val="F5C47735C1994235BC7A97B6FB9AE0B3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1">
    <w:name w:val="D4F4F41290184886A45E7A1A43C7D62F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">
    <w:name w:val="F72EEA635CA84FD79869510F30E6FE6C"/>
    <w:rsid w:val="00F105B2"/>
    <w:pPr>
      <w:widowControl w:val="0"/>
      <w:jc w:val="both"/>
    </w:pPr>
  </w:style>
  <w:style w:type="paragraph" w:customStyle="1" w:styleId="2B40ECF17D21450CA6C62BB8F3C9D1F0">
    <w:name w:val="2B40ECF17D21450CA6C62BB8F3C9D1F0"/>
    <w:rsid w:val="00F105B2"/>
    <w:pPr>
      <w:widowControl w:val="0"/>
      <w:jc w:val="both"/>
    </w:pPr>
  </w:style>
  <w:style w:type="paragraph" w:customStyle="1" w:styleId="EB45A3ACCBF149FABCFBD16373FB098B55">
    <w:name w:val="EB45A3ACCBF149FABCFBD16373FB098B5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13">
    <w:name w:val="7032575B5D3042C3B7BA3A2BA98D2208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13">
    <w:name w:val="F3AFDD17DD214050A80ECFD88D07258C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52">
    <w:name w:val="33D2B10FBCE44E92A34F950FC6C45B525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52">
    <w:name w:val="904BF7386FAA49BD9A29A621952C0A685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4">
    <w:name w:val="29490AF340A3482080CC6D819A25672A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2">
    <w:name w:val="2C8C8D60992948E8823FA8ACDF194F5E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4">
    <w:name w:val="DF5CEEF929E34403B81ADFD2E6278A40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2">
    <w:name w:val="791AF4C90F1A45829EC85AE5956B1DC3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2">
    <w:name w:val="D5BCA6FEB9CE4370A95F6036797B9A98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4">
    <w:name w:val="51B2BA7A9CAA49E5A7AE2FF0E18B684D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2">
    <w:name w:val="17294F5E5A854DB386EEAD4554A963A6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2">
    <w:name w:val="1B0122DE2FA048DE8D3DD29D139AB22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4">
    <w:name w:val="5503DE14C87F4B4EB0E18F6E961FE836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2">
    <w:name w:val="39543B9D09EC457D8558B937066A2388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2">
    <w:name w:val="1DD88DC15CD2479BB8094E2C4310DE1F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4">
    <w:name w:val="23976E05862C4804AA001A057EFF4159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2">
    <w:name w:val="9F6E775C08F44265B6C3E629B11EB8C9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2">
    <w:name w:val="8D6C8A9C216B4A1E8D969EFD343069F6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2">
    <w:name w:val="66232CA0B60A4463B0D90513E97F5073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2">
    <w:name w:val="F5C47735C1994235BC7A97B6FB9AE0B3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2">
    <w:name w:val="D4F4F41290184886A45E7A1A43C7D62F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1">
    <w:name w:val="F72EEA635CA84FD79869510F30E6FE6C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1">
    <w:name w:val="2B40ECF17D21450CA6C62BB8F3C9D1F0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56">
    <w:name w:val="EB45A3ACCBF149FABCFBD16373FB098B5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14">
    <w:name w:val="7032575B5D3042C3B7BA3A2BA98D2208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14">
    <w:name w:val="F3AFDD17DD214050A80ECFD88D07258C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53">
    <w:name w:val="33D2B10FBCE44E92A34F950FC6C45B525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53">
    <w:name w:val="904BF7386FAA49BD9A29A621952C0A685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5">
    <w:name w:val="29490AF340A3482080CC6D819A25672A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3">
    <w:name w:val="2C8C8D60992948E8823FA8ACDF194F5E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5">
    <w:name w:val="DF5CEEF929E34403B81ADFD2E6278A40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3">
    <w:name w:val="791AF4C90F1A45829EC85AE5956B1DC3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3">
    <w:name w:val="D5BCA6FEB9CE4370A95F6036797B9A98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5">
    <w:name w:val="51B2BA7A9CAA49E5A7AE2FF0E18B684D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3">
    <w:name w:val="17294F5E5A854DB386EEAD4554A963A6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3">
    <w:name w:val="1B0122DE2FA048DE8D3DD29D139AB22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5">
    <w:name w:val="5503DE14C87F4B4EB0E18F6E961FE836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3">
    <w:name w:val="39543B9D09EC457D8558B937066A2388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3">
    <w:name w:val="1DD88DC15CD2479BB8094E2C4310DE1F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5">
    <w:name w:val="23976E05862C4804AA001A057EFF4159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3">
    <w:name w:val="9F6E775C08F44265B6C3E629B11EB8C9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3">
    <w:name w:val="8D6C8A9C216B4A1E8D969EFD343069F6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3">
    <w:name w:val="66232CA0B60A4463B0D90513E97F5073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3">
    <w:name w:val="F5C47735C1994235BC7A97B6FB9AE0B3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3">
    <w:name w:val="D4F4F41290184886A45E7A1A43C7D62F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2">
    <w:name w:val="F72EEA635CA84FD79869510F30E6FE6C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2">
    <w:name w:val="2B40ECF17D21450CA6C62BB8F3C9D1F0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57">
    <w:name w:val="EB45A3ACCBF149FABCFBD16373FB098B5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15">
    <w:name w:val="7032575B5D3042C3B7BA3A2BA98D2208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15">
    <w:name w:val="F3AFDD17DD214050A80ECFD88D07258C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54">
    <w:name w:val="33D2B10FBCE44E92A34F950FC6C45B525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54">
    <w:name w:val="904BF7386FAA49BD9A29A621952C0A685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6">
    <w:name w:val="29490AF340A3482080CC6D819A25672A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4">
    <w:name w:val="2C8C8D60992948E8823FA8ACDF194F5E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6">
    <w:name w:val="DF5CEEF929E34403B81ADFD2E6278A40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4">
    <w:name w:val="791AF4C90F1A45829EC85AE5956B1DC3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4">
    <w:name w:val="D5BCA6FEB9CE4370A95F6036797B9A98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6">
    <w:name w:val="51B2BA7A9CAA49E5A7AE2FF0E18B684D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4">
    <w:name w:val="17294F5E5A854DB386EEAD4554A963A6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4">
    <w:name w:val="1B0122DE2FA048DE8D3DD29D139AB22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6">
    <w:name w:val="5503DE14C87F4B4EB0E18F6E961FE836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4">
    <w:name w:val="39543B9D09EC457D8558B937066A2388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4">
    <w:name w:val="1DD88DC15CD2479BB8094E2C4310DE1F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6">
    <w:name w:val="23976E05862C4804AA001A057EFF4159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4">
    <w:name w:val="9F6E775C08F44265B6C3E629B11EB8C9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4">
    <w:name w:val="8D6C8A9C216B4A1E8D969EFD343069F6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4">
    <w:name w:val="66232CA0B60A4463B0D90513E97F5073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4">
    <w:name w:val="F5C47735C1994235BC7A97B6FB9AE0B3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4">
    <w:name w:val="D4F4F41290184886A45E7A1A43C7D62F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3">
    <w:name w:val="F72EEA635CA84FD79869510F30E6FE6C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3">
    <w:name w:val="2B40ECF17D21450CA6C62BB8F3C9D1F0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58">
    <w:name w:val="EB45A3ACCBF149FABCFBD16373FB098B5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16">
    <w:name w:val="7032575B5D3042C3B7BA3A2BA98D2208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16">
    <w:name w:val="F3AFDD17DD214050A80ECFD88D07258C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55">
    <w:name w:val="33D2B10FBCE44E92A34F950FC6C45B525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55">
    <w:name w:val="904BF7386FAA49BD9A29A621952C0A685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7">
    <w:name w:val="29490AF340A3482080CC6D819A25672A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5">
    <w:name w:val="2C8C8D60992948E8823FA8ACDF194F5E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7">
    <w:name w:val="DF5CEEF929E34403B81ADFD2E6278A40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5">
    <w:name w:val="791AF4C90F1A45829EC85AE5956B1DC3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5">
    <w:name w:val="D5BCA6FEB9CE4370A95F6036797B9A98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7">
    <w:name w:val="51B2BA7A9CAA49E5A7AE2FF0E18B684D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5">
    <w:name w:val="17294F5E5A854DB386EEAD4554A963A6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5">
    <w:name w:val="1B0122DE2FA048DE8D3DD29D139AB22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7">
    <w:name w:val="5503DE14C87F4B4EB0E18F6E961FE836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5">
    <w:name w:val="39543B9D09EC457D8558B937066A2388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5">
    <w:name w:val="1DD88DC15CD2479BB8094E2C4310DE1F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7">
    <w:name w:val="23976E05862C4804AA001A057EFF4159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5">
    <w:name w:val="9F6E775C08F44265B6C3E629B11EB8C9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5">
    <w:name w:val="8D6C8A9C216B4A1E8D969EFD343069F6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5">
    <w:name w:val="66232CA0B60A4463B0D90513E97F5073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5">
    <w:name w:val="F5C47735C1994235BC7A97B6FB9AE0B3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5">
    <w:name w:val="D4F4F41290184886A45E7A1A43C7D62F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4">
    <w:name w:val="F72EEA635CA84FD79869510F30E6FE6C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4">
    <w:name w:val="2B40ECF17D21450CA6C62BB8F3C9D1F0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59">
    <w:name w:val="EB45A3ACCBF149FABCFBD16373FB098B5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17">
    <w:name w:val="7032575B5D3042C3B7BA3A2BA98D2208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17">
    <w:name w:val="F3AFDD17DD214050A80ECFD88D07258C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56">
    <w:name w:val="33D2B10FBCE44E92A34F950FC6C45B525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56">
    <w:name w:val="904BF7386FAA49BD9A29A621952C0A685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8">
    <w:name w:val="29490AF340A3482080CC6D819A25672A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6">
    <w:name w:val="2C8C8D60992948E8823FA8ACDF194F5E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8">
    <w:name w:val="DF5CEEF929E34403B81ADFD2E6278A40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6">
    <w:name w:val="791AF4C90F1A45829EC85AE5956B1DC3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6">
    <w:name w:val="D5BCA6FEB9CE4370A95F6036797B9A98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8">
    <w:name w:val="51B2BA7A9CAA49E5A7AE2FF0E18B684D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6">
    <w:name w:val="17294F5E5A854DB386EEAD4554A963A6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6">
    <w:name w:val="1B0122DE2FA048DE8D3DD29D139AB22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8">
    <w:name w:val="5503DE14C87F4B4EB0E18F6E961FE836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6">
    <w:name w:val="39543B9D09EC457D8558B937066A2388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6">
    <w:name w:val="1DD88DC15CD2479BB8094E2C4310DE1F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8">
    <w:name w:val="23976E05862C4804AA001A057EFF4159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6">
    <w:name w:val="9F6E775C08F44265B6C3E629B11EB8C9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6">
    <w:name w:val="8D6C8A9C216B4A1E8D969EFD343069F6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6">
    <w:name w:val="66232CA0B60A4463B0D90513E97F5073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6">
    <w:name w:val="F5C47735C1994235BC7A97B6FB9AE0B3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6">
    <w:name w:val="D4F4F41290184886A45E7A1A43C7D62F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5">
    <w:name w:val="F72EEA635CA84FD79869510F30E6FE6C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5">
    <w:name w:val="2B40ECF17D21450CA6C62BB8F3C9D1F0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60">
    <w:name w:val="EB45A3ACCBF149FABCFBD16373FB098B6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18">
    <w:name w:val="7032575B5D3042C3B7BA3A2BA98D2208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18">
    <w:name w:val="F3AFDD17DD214050A80ECFD88D07258C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57">
    <w:name w:val="33D2B10FBCE44E92A34F950FC6C45B525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57">
    <w:name w:val="904BF7386FAA49BD9A29A621952C0A685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9">
    <w:name w:val="29490AF340A3482080CC6D819A25672A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7">
    <w:name w:val="2C8C8D60992948E8823FA8ACDF194F5E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9">
    <w:name w:val="DF5CEEF929E34403B81ADFD2E6278A40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7">
    <w:name w:val="791AF4C90F1A45829EC85AE5956B1DC3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7">
    <w:name w:val="D5BCA6FEB9CE4370A95F6036797B9A98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9">
    <w:name w:val="51B2BA7A9CAA49E5A7AE2FF0E18B684D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7">
    <w:name w:val="17294F5E5A854DB386EEAD4554A963A6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7">
    <w:name w:val="1B0122DE2FA048DE8D3DD29D139AB222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9">
    <w:name w:val="5503DE14C87F4B4EB0E18F6E961FE836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7">
    <w:name w:val="39543B9D09EC457D8558B937066A2388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7">
    <w:name w:val="1DD88DC15CD2479BB8094E2C4310DE1F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9">
    <w:name w:val="23976E05862C4804AA001A057EFF4159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7">
    <w:name w:val="9F6E775C08F44265B6C3E629B11EB8C9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7">
    <w:name w:val="8D6C8A9C216B4A1E8D969EFD343069F6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7">
    <w:name w:val="66232CA0B60A4463B0D90513E97F5073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7">
    <w:name w:val="F5C47735C1994235BC7A97B6FB9AE0B3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7">
    <w:name w:val="D4F4F41290184886A45E7A1A43C7D62F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6">
    <w:name w:val="F72EEA635CA84FD79869510F30E6FE6C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6">
    <w:name w:val="2B40ECF17D21450CA6C62BB8F3C9D1F0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61">
    <w:name w:val="EB45A3ACCBF149FABCFBD16373FB098B6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19">
    <w:name w:val="7032575B5D3042C3B7BA3A2BA98D2208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19">
    <w:name w:val="F3AFDD17DD214050A80ECFD88D07258C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58">
    <w:name w:val="33D2B10FBCE44E92A34F950FC6C45B525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58">
    <w:name w:val="904BF7386FAA49BD9A29A621952C0A685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10">
    <w:name w:val="29490AF340A3482080CC6D819A25672A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8">
    <w:name w:val="2C8C8D60992948E8823FA8ACDF194F5E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10">
    <w:name w:val="DF5CEEF929E34403B81ADFD2E6278A40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8">
    <w:name w:val="791AF4C90F1A45829EC85AE5956B1DC3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8">
    <w:name w:val="D5BCA6FEB9CE4370A95F6036797B9A98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10">
    <w:name w:val="51B2BA7A9CAA49E5A7AE2FF0E18B684D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8">
    <w:name w:val="17294F5E5A854DB386EEAD4554A963A6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8">
    <w:name w:val="1B0122DE2FA048DE8D3DD29D139AB222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10">
    <w:name w:val="5503DE14C87F4B4EB0E18F6E961FE836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8">
    <w:name w:val="39543B9D09EC457D8558B937066A2388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8">
    <w:name w:val="1DD88DC15CD2479BB8094E2C4310DE1F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10">
    <w:name w:val="23976E05862C4804AA001A057EFF4159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8">
    <w:name w:val="9F6E775C08F44265B6C3E629B11EB8C9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8">
    <w:name w:val="8D6C8A9C216B4A1E8D969EFD343069F6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8">
    <w:name w:val="66232CA0B60A4463B0D90513E97F5073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8">
    <w:name w:val="F5C47735C1994235BC7A97B6FB9AE0B3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8">
    <w:name w:val="D4F4F41290184886A45E7A1A43C7D62F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7">
    <w:name w:val="F72EEA635CA84FD79869510F30E6FE6C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7">
    <w:name w:val="2B40ECF17D21450CA6C62BB8F3C9D1F0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62">
    <w:name w:val="EB45A3ACCBF149FABCFBD16373FB098B6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20">
    <w:name w:val="7032575B5D3042C3B7BA3A2BA98D2208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20">
    <w:name w:val="F3AFDD17DD214050A80ECFD88D07258C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59">
    <w:name w:val="33D2B10FBCE44E92A34F950FC6C45B525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59">
    <w:name w:val="904BF7386FAA49BD9A29A621952C0A685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11">
    <w:name w:val="29490AF340A3482080CC6D819A25672A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9">
    <w:name w:val="2C8C8D60992948E8823FA8ACDF194F5E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11">
    <w:name w:val="DF5CEEF929E34403B81ADFD2E6278A40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9">
    <w:name w:val="791AF4C90F1A45829EC85AE5956B1DC3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9">
    <w:name w:val="D5BCA6FEB9CE4370A95F6036797B9A98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11">
    <w:name w:val="51B2BA7A9CAA49E5A7AE2FF0E18B684D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9">
    <w:name w:val="17294F5E5A854DB386EEAD4554A963A6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9">
    <w:name w:val="1B0122DE2FA048DE8D3DD29D139AB222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11">
    <w:name w:val="5503DE14C87F4B4EB0E18F6E961FE836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9">
    <w:name w:val="39543B9D09EC457D8558B937066A2388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9">
    <w:name w:val="1DD88DC15CD2479BB8094E2C4310DE1F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11">
    <w:name w:val="23976E05862C4804AA001A057EFF4159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9">
    <w:name w:val="9F6E775C08F44265B6C3E629B11EB8C9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9">
    <w:name w:val="8D6C8A9C216B4A1E8D969EFD343069F6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9">
    <w:name w:val="66232CA0B60A4463B0D90513E97F5073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9">
    <w:name w:val="F5C47735C1994235BC7A97B6FB9AE0B3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9">
    <w:name w:val="D4F4F41290184886A45E7A1A43C7D62F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8">
    <w:name w:val="F72EEA635CA84FD79869510F30E6FE6C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8">
    <w:name w:val="2B40ECF17D21450CA6C62BB8F3C9D1F0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63">
    <w:name w:val="EB45A3ACCBF149FABCFBD16373FB098B6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21">
    <w:name w:val="7032575B5D3042C3B7BA3A2BA98D2208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21">
    <w:name w:val="F3AFDD17DD214050A80ECFD88D07258C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60">
    <w:name w:val="33D2B10FBCE44E92A34F950FC6C45B526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60">
    <w:name w:val="904BF7386FAA49BD9A29A621952C0A686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12">
    <w:name w:val="29490AF340A3482080CC6D819A25672A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10">
    <w:name w:val="2C8C8D60992948E8823FA8ACDF194F5E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12">
    <w:name w:val="DF5CEEF929E34403B81ADFD2E6278A40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10">
    <w:name w:val="791AF4C90F1A45829EC85AE5956B1DC3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10">
    <w:name w:val="D5BCA6FEB9CE4370A95F6036797B9A98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12">
    <w:name w:val="51B2BA7A9CAA49E5A7AE2FF0E18B684D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10">
    <w:name w:val="17294F5E5A854DB386EEAD4554A963A6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10">
    <w:name w:val="1B0122DE2FA048DE8D3DD29D139AB222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12">
    <w:name w:val="5503DE14C87F4B4EB0E18F6E961FE836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10">
    <w:name w:val="39543B9D09EC457D8558B937066A2388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10">
    <w:name w:val="1DD88DC15CD2479BB8094E2C4310DE1F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12">
    <w:name w:val="23976E05862C4804AA001A057EFF4159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10">
    <w:name w:val="9F6E775C08F44265B6C3E629B11EB8C9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10">
    <w:name w:val="8D6C8A9C216B4A1E8D969EFD343069F6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10">
    <w:name w:val="66232CA0B60A4463B0D90513E97F5073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10">
    <w:name w:val="F5C47735C1994235BC7A97B6FB9AE0B3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10">
    <w:name w:val="D4F4F41290184886A45E7A1A43C7D62F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9">
    <w:name w:val="F72EEA635CA84FD79869510F30E6FE6C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9">
    <w:name w:val="2B40ECF17D21450CA6C62BB8F3C9D1F0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199A8057444D84ABAA1C7EA4C53803">
    <w:name w:val="BE199A8057444D84ABAA1C7EA4C53803"/>
    <w:rsid w:val="00F105B2"/>
    <w:pPr>
      <w:widowControl w:val="0"/>
      <w:jc w:val="both"/>
    </w:pPr>
  </w:style>
  <w:style w:type="paragraph" w:customStyle="1" w:styleId="AE61277E2A03478EAD29FD376803D25B">
    <w:name w:val="AE61277E2A03478EAD29FD376803D25B"/>
    <w:rsid w:val="00F105B2"/>
    <w:pPr>
      <w:widowControl w:val="0"/>
      <w:jc w:val="both"/>
    </w:pPr>
  </w:style>
  <w:style w:type="paragraph" w:customStyle="1" w:styleId="69C27B5435024E11BDE2554E08052B91">
    <w:name w:val="69C27B5435024E11BDE2554E08052B91"/>
    <w:rsid w:val="00F105B2"/>
    <w:pPr>
      <w:widowControl w:val="0"/>
      <w:jc w:val="both"/>
    </w:pPr>
  </w:style>
  <w:style w:type="paragraph" w:customStyle="1" w:styleId="94730201EB93451E8DC09F3EA779A8C644">
    <w:name w:val="94730201EB93451E8DC09F3EA779A8C64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61">
    <w:name w:val="33D2B10FBCE44E92A34F950FC6C45B526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61">
    <w:name w:val="904BF7386FAA49BD9A29A621952C0A686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13">
    <w:name w:val="29490AF340A3482080CC6D819A25672A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11">
    <w:name w:val="2C8C8D60992948E8823FA8ACDF194F5E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13">
    <w:name w:val="DF5CEEF929E34403B81ADFD2E6278A40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11">
    <w:name w:val="791AF4C90F1A45829EC85AE5956B1DC3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11">
    <w:name w:val="D5BCA6FEB9CE4370A95F6036797B9A98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13">
    <w:name w:val="51B2BA7A9CAA49E5A7AE2FF0E18B684D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11">
    <w:name w:val="17294F5E5A854DB386EEAD4554A963A6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11">
    <w:name w:val="1B0122DE2FA048DE8D3DD29D139AB222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13">
    <w:name w:val="5503DE14C87F4B4EB0E18F6E961FE836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11">
    <w:name w:val="39543B9D09EC457D8558B937066A2388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11">
    <w:name w:val="1DD88DC15CD2479BB8094E2C4310DE1F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13">
    <w:name w:val="23976E05862C4804AA001A057EFF4159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11">
    <w:name w:val="9F6E775C08F44265B6C3E629B11EB8C9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11">
    <w:name w:val="8D6C8A9C216B4A1E8D969EFD343069F6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11">
    <w:name w:val="66232CA0B60A4463B0D90513E97F5073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11">
    <w:name w:val="F5C47735C1994235BC7A97B6FB9AE0B3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11">
    <w:name w:val="D4F4F41290184886A45E7A1A43C7D62F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10">
    <w:name w:val="F72EEA635CA84FD79869510F30E6FE6C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10">
    <w:name w:val="2B40ECF17D21450CA6C62BB8F3C9D1F0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5">
    <w:name w:val="633A104999D74E4FB23C7A2A652ABC38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45">
    <w:name w:val="94730201EB93451E8DC09F3EA779A8C64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62">
    <w:name w:val="33D2B10FBCE44E92A34F950FC6C45B526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62">
    <w:name w:val="904BF7386FAA49BD9A29A621952C0A686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14">
    <w:name w:val="29490AF340A3482080CC6D819A25672A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12">
    <w:name w:val="2C8C8D60992948E8823FA8ACDF194F5E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14">
    <w:name w:val="DF5CEEF929E34403B81ADFD2E6278A40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12">
    <w:name w:val="791AF4C90F1A45829EC85AE5956B1DC3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12">
    <w:name w:val="D5BCA6FEB9CE4370A95F6036797B9A98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14">
    <w:name w:val="51B2BA7A9CAA49E5A7AE2FF0E18B684D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12">
    <w:name w:val="17294F5E5A854DB386EEAD4554A963A6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12">
    <w:name w:val="1B0122DE2FA048DE8D3DD29D139AB222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14">
    <w:name w:val="5503DE14C87F4B4EB0E18F6E961FE836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12">
    <w:name w:val="39543B9D09EC457D8558B937066A2388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12">
    <w:name w:val="1DD88DC15CD2479BB8094E2C4310DE1F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14">
    <w:name w:val="23976E05862C4804AA001A057EFF4159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12">
    <w:name w:val="9F6E775C08F44265B6C3E629B11EB8C9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12">
    <w:name w:val="8D6C8A9C216B4A1E8D969EFD343069F6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12">
    <w:name w:val="66232CA0B60A4463B0D90513E97F5073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12">
    <w:name w:val="F5C47735C1994235BC7A97B6FB9AE0B3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12">
    <w:name w:val="D4F4F41290184886A45E7A1A43C7D62F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11">
    <w:name w:val="F72EEA635CA84FD79869510F30E6FE6C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11">
    <w:name w:val="2B40ECF17D21450CA6C62BB8F3C9D1F0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6">
    <w:name w:val="633A104999D74E4FB23C7A2A652ABC38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46">
    <w:name w:val="94730201EB93451E8DC09F3EA779A8C64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63">
    <w:name w:val="33D2B10FBCE44E92A34F950FC6C45B526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63">
    <w:name w:val="904BF7386FAA49BD9A29A621952C0A686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15">
    <w:name w:val="29490AF340A3482080CC6D819A25672A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13">
    <w:name w:val="2C8C8D60992948E8823FA8ACDF194F5E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15">
    <w:name w:val="DF5CEEF929E34403B81ADFD2E6278A40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13">
    <w:name w:val="791AF4C90F1A45829EC85AE5956B1DC3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13">
    <w:name w:val="D5BCA6FEB9CE4370A95F6036797B9A98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15">
    <w:name w:val="51B2BA7A9CAA49E5A7AE2FF0E18B684D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13">
    <w:name w:val="17294F5E5A854DB386EEAD4554A963A6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13">
    <w:name w:val="1B0122DE2FA048DE8D3DD29D139AB222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15">
    <w:name w:val="5503DE14C87F4B4EB0E18F6E961FE836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13">
    <w:name w:val="39543B9D09EC457D8558B937066A2388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13">
    <w:name w:val="1DD88DC15CD2479BB8094E2C4310DE1F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15">
    <w:name w:val="23976E05862C4804AA001A057EFF4159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13">
    <w:name w:val="9F6E775C08F44265B6C3E629B11EB8C9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13">
    <w:name w:val="8D6C8A9C216B4A1E8D969EFD343069F6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13">
    <w:name w:val="66232CA0B60A4463B0D90513E97F5073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13">
    <w:name w:val="F5C47735C1994235BC7A97B6FB9AE0B3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13">
    <w:name w:val="D4F4F41290184886A45E7A1A43C7D62F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12">
    <w:name w:val="F72EEA635CA84FD79869510F30E6FE6C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12">
    <w:name w:val="2B40ECF17D21450CA6C62BB8F3C9D1F0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7">
    <w:name w:val="633A104999D74E4FB23C7A2A652ABC38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47">
    <w:name w:val="94730201EB93451E8DC09F3EA779A8C64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64">
    <w:name w:val="33D2B10FBCE44E92A34F950FC6C45B526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64">
    <w:name w:val="904BF7386FAA49BD9A29A621952C0A686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16">
    <w:name w:val="29490AF340A3482080CC6D819A25672A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14">
    <w:name w:val="2C8C8D60992948E8823FA8ACDF194F5E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16">
    <w:name w:val="DF5CEEF929E34403B81ADFD2E6278A40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14">
    <w:name w:val="791AF4C90F1A45829EC85AE5956B1DC3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14">
    <w:name w:val="D5BCA6FEB9CE4370A95F6036797B9A98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16">
    <w:name w:val="51B2BA7A9CAA49E5A7AE2FF0E18B684D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14">
    <w:name w:val="17294F5E5A854DB386EEAD4554A963A6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14">
    <w:name w:val="1B0122DE2FA048DE8D3DD29D139AB222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16">
    <w:name w:val="5503DE14C87F4B4EB0E18F6E961FE836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14">
    <w:name w:val="39543B9D09EC457D8558B937066A2388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14">
    <w:name w:val="1DD88DC15CD2479BB8094E2C4310DE1F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16">
    <w:name w:val="23976E05862C4804AA001A057EFF4159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14">
    <w:name w:val="9F6E775C08F44265B6C3E629B11EB8C9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14">
    <w:name w:val="8D6C8A9C216B4A1E8D969EFD343069F6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14">
    <w:name w:val="66232CA0B60A4463B0D90513E97F5073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14">
    <w:name w:val="F5C47735C1994235BC7A97B6FB9AE0B3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14">
    <w:name w:val="D4F4F41290184886A45E7A1A43C7D62F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13">
    <w:name w:val="F72EEA635CA84FD79869510F30E6FE6C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13">
    <w:name w:val="2B40ECF17D21450CA6C62BB8F3C9D1F0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8">
    <w:name w:val="633A104999D74E4FB23C7A2A652ABC38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48">
    <w:name w:val="94730201EB93451E8DC09F3EA779A8C64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65">
    <w:name w:val="33D2B10FBCE44E92A34F950FC6C45B526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65">
    <w:name w:val="904BF7386FAA49BD9A29A621952C0A686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17">
    <w:name w:val="29490AF340A3482080CC6D819A25672A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15">
    <w:name w:val="2C8C8D60992948E8823FA8ACDF194F5E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17">
    <w:name w:val="DF5CEEF929E34403B81ADFD2E6278A40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15">
    <w:name w:val="791AF4C90F1A45829EC85AE5956B1DC3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15">
    <w:name w:val="D5BCA6FEB9CE4370A95F6036797B9A98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17">
    <w:name w:val="51B2BA7A9CAA49E5A7AE2FF0E18B684D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15">
    <w:name w:val="17294F5E5A854DB386EEAD4554A963A6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15">
    <w:name w:val="1B0122DE2FA048DE8D3DD29D139AB222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17">
    <w:name w:val="5503DE14C87F4B4EB0E18F6E961FE836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15">
    <w:name w:val="39543B9D09EC457D8558B937066A2388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15">
    <w:name w:val="1DD88DC15CD2479BB8094E2C4310DE1F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17">
    <w:name w:val="23976E05862C4804AA001A057EFF4159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15">
    <w:name w:val="9F6E775C08F44265B6C3E629B11EB8C9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15">
    <w:name w:val="8D6C8A9C216B4A1E8D969EFD343069F6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15">
    <w:name w:val="66232CA0B60A4463B0D90513E97F5073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15">
    <w:name w:val="F5C47735C1994235BC7A97B6FB9AE0B3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15">
    <w:name w:val="D4F4F41290184886A45E7A1A43C7D62F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14">
    <w:name w:val="F72EEA635CA84FD79869510F30E6FE6C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14">
    <w:name w:val="2B40ECF17D21450CA6C62BB8F3C9D1F0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9">
    <w:name w:val="633A104999D74E4FB23C7A2A652ABC38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49">
    <w:name w:val="94730201EB93451E8DC09F3EA779A8C64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66">
    <w:name w:val="33D2B10FBCE44E92A34F950FC6C45B526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66">
    <w:name w:val="904BF7386FAA49BD9A29A621952C0A686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18">
    <w:name w:val="29490AF340A3482080CC6D819A25672A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16">
    <w:name w:val="2C8C8D60992948E8823FA8ACDF194F5E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18">
    <w:name w:val="DF5CEEF929E34403B81ADFD2E6278A40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16">
    <w:name w:val="791AF4C90F1A45829EC85AE5956B1DC3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16">
    <w:name w:val="D5BCA6FEB9CE4370A95F6036797B9A98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18">
    <w:name w:val="51B2BA7A9CAA49E5A7AE2FF0E18B684D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16">
    <w:name w:val="17294F5E5A854DB386EEAD4554A963A6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16">
    <w:name w:val="1B0122DE2FA048DE8D3DD29D139AB222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18">
    <w:name w:val="5503DE14C87F4B4EB0E18F6E961FE836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16">
    <w:name w:val="39543B9D09EC457D8558B937066A2388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16">
    <w:name w:val="1DD88DC15CD2479BB8094E2C4310DE1F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18">
    <w:name w:val="23976E05862C4804AA001A057EFF4159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16">
    <w:name w:val="9F6E775C08F44265B6C3E629B11EB8C9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16">
    <w:name w:val="8D6C8A9C216B4A1E8D969EFD343069F6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16">
    <w:name w:val="66232CA0B60A4463B0D90513E97F5073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16">
    <w:name w:val="F5C47735C1994235BC7A97B6FB9AE0B3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16">
    <w:name w:val="D4F4F41290184886A45E7A1A43C7D62F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15">
    <w:name w:val="F72EEA635CA84FD79869510F30E6FE6C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15">
    <w:name w:val="2B40ECF17D21450CA6C62BB8F3C9D1F0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10">
    <w:name w:val="633A104999D74E4FB23C7A2A652ABC381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50">
    <w:name w:val="94730201EB93451E8DC09F3EA779A8C65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67">
    <w:name w:val="33D2B10FBCE44E92A34F950FC6C45B526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67">
    <w:name w:val="904BF7386FAA49BD9A29A621952C0A686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19">
    <w:name w:val="29490AF340A3482080CC6D819A25672A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17">
    <w:name w:val="2C8C8D60992948E8823FA8ACDF194F5E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19">
    <w:name w:val="DF5CEEF929E34403B81ADFD2E6278A40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17">
    <w:name w:val="791AF4C90F1A45829EC85AE5956B1DC3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17">
    <w:name w:val="D5BCA6FEB9CE4370A95F6036797B9A98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19">
    <w:name w:val="51B2BA7A9CAA49E5A7AE2FF0E18B684D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17">
    <w:name w:val="17294F5E5A854DB386EEAD4554A963A6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17">
    <w:name w:val="1B0122DE2FA048DE8D3DD29D139AB222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19">
    <w:name w:val="5503DE14C87F4B4EB0E18F6E961FE836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17">
    <w:name w:val="39543B9D09EC457D8558B937066A2388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17">
    <w:name w:val="1DD88DC15CD2479BB8094E2C4310DE1F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19">
    <w:name w:val="23976E05862C4804AA001A057EFF4159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17">
    <w:name w:val="9F6E775C08F44265B6C3E629B11EB8C9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17">
    <w:name w:val="8D6C8A9C216B4A1E8D969EFD343069F6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17">
    <w:name w:val="66232CA0B60A4463B0D90513E97F5073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17">
    <w:name w:val="F5C47735C1994235BC7A97B6FB9AE0B3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17">
    <w:name w:val="D4F4F41290184886A45E7A1A43C7D62F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16">
    <w:name w:val="F72EEA635CA84FD79869510F30E6FE6C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16">
    <w:name w:val="2B40ECF17D21450CA6C62BB8F3C9D1F0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11">
    <w:name w:val="633A104999D74E4FB23C7A2A652ABC381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51">
    <w:name w:val="94730201EB93451E8DC09F3EA779A8C65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68">
    <w:name w:val="33D2B10FBCE44E92A34F950FC6C45B526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68">
    <w:name w:val="904BF7386FAA49BD9A29A621952C0A686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20">
    <w:name w:val="29490AF340A3482080CC6D819A25672A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18">
    <w:name w:val="2C8C8D60992948E8823FA8ACDF194F5E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20">
    <w:name w:val="DF5CEEF929E34403B81ADFD2E6278A40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18">
    <w:name w:val="791AF4C90F1A45829EC85AE5956B1DC3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18">
    <w:name w:val="D5BCA6FEB9CE4370A95F6036797B9A98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20">
    <w:name w:val="51B2BA7A9CAA49E5A7AE2FF0E18B684D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18">
    <w:name w:val="17294F5E5A854DB386EEAD4554A963A6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18">
    <w:name w:val="1B0122DE2FA048DE8D3DD29D139AB222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20">
    <w:name w:val="5503DE14C87F4B4EB0E18F6E961FE836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18">
    <w:name w:val="39543B9D09EC457D8558B937066A2388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18">
    <w:name w:val="1DD88DC15CD2479BB8094E2C4310DE1F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20">
    <w:name w:val="23976E05862C4804AA001A057EFF4159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18">
    <w:name w:val="9F6E775C08F44265B6C3E629B11EB8C9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18">
    <w:name w:val="8D6C8A9C216B4A1E8D969EFD343069F6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18">
    <w:name w:val="66232CA0B60A4463B0D90513E97F5073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18">
    <w:name w:val="F5C47735C1994235BC7A97B6FB9AE0B3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18">
    <w:name w:val="D4F4F41290184886A45E7A1A43C7D62F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17">
    <w:name w:val="F72EEA635CA84FD79869510F30E6FE6C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17">
    <w:name w:val="2B40ECF17D21450CA6C62BB8F3C9D1F0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12">
    <w:name w:val="633A104999D74E4FB23C7A2A652ABC381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52">
    <w:name w:val="94730201EB93451E8DC09F3EA779A8C65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69">
    <w:name w:val="33D2B10FBCE44E92A34F950FC6C45B526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69">
    <w:name w:val="904BF7386FAA49BD9A29A621952C0A686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21">
    <w:name w:val="29490AF340A3482080CC6D819A25672A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19">
    <w:name w:val="2C8C8D60992948E8823FA8ACDF194F5E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21">
    <w:name w:val="DF5CEEF929E34403B81ADFD2E6278A40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19">
    <w:name w:val="791AF4C90F1A45829EC85AE5956B1DC3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19">
    <w:name w:val="D5BCA6FEB9CE4370A95F6036797B9A98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21">
    <w:name w:val="51B2BA7A9CAA49E5A7AE2FF0E18B684D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19">
    <w:name w:val="17294F5E5A854DB386EEAD4554A963A6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19">
    <w:name w:val="1B0122DE2FA048DE8D3DD29D139AB222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21">
    <w:name w:val="5503DE14C87F4B4EB0E18F6E961FE836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19">
    <w:name w:val="39543B9D09EC457D8558B937066A2388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19">
    <w:name w:val="1DD88DC15CD2479BB8094E2C4310DE1F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21">
    <w:name w:val="23976E05862C4804AA001A057EFF4159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19">
    <w:name w:val="9F6E775C08F44265B6C3E629B11EB8C9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19">
    <w:name w:val="8D6C8A9C216B4A1E8D969EFD343069F6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19">
    <w:name w:val="66232CA0B60A4463B0D90513E97F5073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19">
    <w:name w:val="F5C47735C1994235BC7A97B6FB9AE0B3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19">
    <w:name w:val="D4F4F41290184886A45E7A1A43C7D62F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18">
    <w:name w:val="F72EEA635CA84FD79869510F30E6FE6C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18">
    <w:name w:val="2B40ECF17D21450CA6C62BB8F3C9D1F0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13">
    <w:name w:val="633A104999D74E4FB23C7A2A652ABC381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53">
    <w:name w:val="94730201EB93451E8DC09F3EA779A8C65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70">
    <w:name w:val="33D2B10FBCE44E92A34F950FC6C45B527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70">
    <w:name w:val="904BF7386FAA49BD9A29A621952C0A687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22">
    <w:name w:val="29490AF340A3482080CC6D819A25672A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20">
    <w:name w:val="2C8C8D60992948E8823FA8ACDF194F5E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22">
    <w:name w:val="DF5CEEF929E34403B81ADFD2E6278A40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20">
    <w:name w:val="791AF4C90F1A45829EC85AE5956B1DC3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20">
    <w:name w:val="D5BCA6FEB9CE4370A95F6036797B9A98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22">
    <w:name w:val="51B2BA7A9CAA49E5A7AE2FF0E18B684D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20">
    <w:name w:val="17294F5E5A854DB386EEAD4554A963A6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20">
    <w:name w:val="1B0122DE2FA048DE8D3DD29D139AB222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22">
    <w:name w:val="5503DE14C87F4B4EB0E18F6E961FE836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20">
    <w:name w:val="39543B9D09EC457D8558B937066A2388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20">
    <w:name w:val="1DD88DC15CD2479BB8094E2C4310DE1F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22">
    <w:name w:val="23976E05862C4804AA001A057EFF4159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20">
    <w:name w:val="9F6E775C08F44265B6C3E629B11EB8C9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20">
    <w:name w:val="8D6C8A9C216B4A1E8D969EFD343069F6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20">
    <w:name w:val="66232CA0B60A4463B0D90513E97F5073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20">
    <w:name w:val="F5C47735C1994235BC7A97B6FB9AE0B3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20">
    <w:name w:val="D4F4F41290184886A45E7A1A43C7D62F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19">
    <w:name w:val="F72EEA635CA84FD79869510F30E6FE6C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19">
    <w:name w:val="2B40ECF17D21450CA6C62BB8F3C9D1F0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14">
    <w:name w:val="633A104999D74E4FB23C7A2A652ABC381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54">
    <w:name w:val="94730201EB93451E8DC09F3EA779A8C65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71">
    <w:name w:val="33D2B10FBCE44E92A34F950FC6C45B527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71">
    <w:name w:val="904BF7386FAA49BD9A29A621952C0A687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23">
    <w:name w:val="29490AF340A3482080CC6D819A25672A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21">
    <w:name w:val="2C8C8D60992948E8823FA8ACDF194F5E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23">
    <w:name w:val="DF5CEEF929E34403B81ADFD2E6278A40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21">
    <w:name w:val="791AF4C90F1A45829EC85AE5956B1DC3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21">
    <w:name w:val="D5BCA6FEB9CE4370A95F6036797B9A98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23">
    <w:name w:val="51B2BA7A9CAA49E5A7AE2FF0E18B684D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21">
    <w:name w:val="17294F5E5A854DB386EEAD4554A963A6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21">
    <w:name w:val="1B0122DE2FA048DE8D3DD29D139AB222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23">
    <w:name w:val="5503DE14C87F4B4EB0E18F6E961FE836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21">
    <w:name w:val="39543B9D09EC457D8558B937066A2388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21">
    <w:name w:val="1DD88DC15CD2479BB8094E2C4310DE1F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23">
    <w:name w:val="23976E05862C4804AA001A057EFF4159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21">
    <w:name w:val="9F6E775C08F44265B6C3E629B11EB8C9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21">
    <w:name w:val="8D6C8A9C216B4A1E8D969EFD343069F6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21">
    <w:name w:val="66232CA0B60A4463B0D90513E97F5073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21">
    <w:name w:val="F5C47735C1994235BC7A97B6FB9AE0B3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21">
    <w:name w:val="D4F4F41290184886A45E7A1A43C7D62F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20">
    <w:name w:val="F72EEA635CA84FD79869510F30E6FE6C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20">
    <w:name w:val="2B40ECF17D21450CA6C62BB8F3C9D1F0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15">
    <w:name w:val="633A104999D74E4FB23C7A2A652ABC381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55">
    <w:name w:val="94730201EB93451E8DC09F3EA779A8C65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72">
    <w:name w:val="33D2B10FBCE44E92A34F950FC6C45B527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72">
    <w:name w:val="904BF7386FAA49BD9A29A621952C0A687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24">
    <w:name w:val="29490AF340A3482080CC6D819A25672A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22">
    <w:name w:val="2C8C8D60992948E8823FA8ACDF194F5E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24">
    <w:name w:val="DF5CEEF929E34403B81ADFD2E6278A40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22">
    <w:name w:val="791AF4C90F1A45829EC85AE5956B1DC3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22">
    <w:name w:val="D5BCA6FEB9CE4370A95F6036797B9A98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24">
    <w:name w:val="51B2BA7A9CAA49E5A7AE2FF0E18B684D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22">
    <w:name w:val="17294F5E5A854DB386EEAD4554A963A6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22">
    <w:name w:val="1B0122DE2FA048DE8D3DD29D139AB222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24">
    <w:name w:val="5503DE14C87F4B4EB0E18F6E961FE836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22">
    <w:name w:val="39543B9D09EC457D8558B937066A2388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22">
    <w:name w:val="1DD88DC15CD2479BB8094E2C4310DE1F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24">
    <w:name w:val="23976E05862C4804AA001A057EFF4159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22">
    <w:name w:val="9F6E775C08F44265B6C3E629B11EB8C9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22">
    <w:name w:val="8D6C8A9C216B4A1E8D969EFD343069F6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22">
    <w:name w:val="66232CA0B60A4463B0D90513E97F5073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22">
    <w:name w:val="F5C47735C1994235BC7A97B6FB9AE0B3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22">
    <w:name w:val="D4F4F41290184886A45E7A1A43C7D62F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21">
    <w:name w:val="F72EEA635CA84FD79869510F30E6FE6C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21">
    <w:name w:val="2B40ECF17D21450CA6C62BB8F3C9D1F021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16">
    <w:name w:val="633A104999D74E4FB23C7A2A652ABC381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56">
    <w:name w:val="94730201EB93451E8DC09F3EA779A8C65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73">
    <w:name w:val="33D2B10FBCE44E92A34F950FC6C45B527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73">
    <w:name w:val="904BF7386FAA49BD9A29A621952C0A687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25">
    <w:name w:val="29490AF340A3482080CC6D819A25672A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23">
    <w:name w:val="2C8C8D60992948E8823FA8ACDF194F5E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25">
    <w:name w:val="DF5CEEF929E34403B81ADFD2E6278A40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23">
    <w:name w:val="791AF4C90F1A45829EC85AE5956B1DC3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23">
    <w:name w:val="D5BCA6FEB9CE4370A95F6036797B9A98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25">
    <w:name w:val="51B2BA7A9CAA49E5A7AE2FF0E18B684D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23">
    <w:name w:val="17294F5E5A854DB386EEAD4554A963A6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23">
    <w:name w:val="1B0122DE2FA048DE8D3DD29D139AB222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25">
    <w:name w:val="5503DE14C87F4B4EB0E18F6E961FE836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23">
    <w:name w:val="39543B9D09EC457D8558B937066A2388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23">
    <w:name w:val="1DD88DC15CD2479BB8094E2C4310DE1F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25">
    <w:name w:val="23976E05862C4804AA001A057EFF4159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23">
    <w:name w:val="9F6E775C08F44265B6C3E629B11EB8C9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23">
    <w:name w:val="8D6C8A9C216B4A1E8D969EFD343069F6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23">
    <w:name w:val="66232CA0B60A4463B0D90513E97F5073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23">
    <w:name w:val="F5C47735C1994235BC7A97B6FB9AE0B3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23">
    <w:name w:val="D4F4F41290184886A45E7A1A43C7D62F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22">
    <w:name w:val="F72EEA635CA84FD79869510F30E6FE6C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22">
    <w:name w:val="2B40ECF17D21450CA6C62BB8F3C9D1F022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17">
    <w:name w:val="633A104999D74E4FB23C7A2A652ABC381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57">
    <w:name w:val="94730201EB93451E8DC09F3EA779A8C65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74">
    <w:name w:val="33D2B10FBCE44E92A34F950FC6C45B527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74">
    <w:name w:val="904BF7386FAA49BD9A29A621952C0A687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26">
    <w:name w:val="29490AF340A3482080CC6D819A25672A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24">
    <w:name w:val="2C8C8D60992948E8823FA8ACDF194F5E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26">
    <w:name w:val="DF5CEEF929E34403B81ADFD2E6278A40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24">
    <w:name w:val="791AF4C90F1A45829EC85AE5956B1DC3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24">
    <w:name w:val="D5BCA6FEB9CE4370A95F6036797B9A98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26">
    <w:name w:val="51B2BA7A9CAA49E5A7AE2FF0E18B684D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24">
    <w:name w:val="17294F5E5A854DB386EEAD4554A963A6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24">
    <w:name w:val="1B0122DE2FA048DE8D3DD29D139AB222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26">
    <w:name w:val="5503DE14C87F4B4EB0E18F6E961FE836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24">
    <w:name w:val="39543B9D09EC457D8558B937066A2388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24">
    <w:name w:val="1DD88DC15CD2479BB8094E2C4310DE1F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26">
    <w:name w:val="23976E05862C4804AA001A057EFF4159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24">
    <w:name w:val="9F6E775C08F44265B6C3E629B11EB8C9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24">
    <w:name w:val="8D6C8A9C216B4A1E8D969EFD343069F6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24">
    <w:name w:val="66232CA0B60A4463B0D90513E97F5073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24">
    <w:name w:val="F5C47735C1994235BC7A97B6FB9AE0B3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24">
    <w:name w:val="D4F4F41290184886A45E7A1A43C7D62F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23">
    <w:name w:val="F72EEA635CA84FD79869510F30E6FE6C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23">
    <w:name w:val="2B40ECF17D21450CA6C62BB8F3C9D1F023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18">
    <w:name w:val="633A104999D74E4FB23C7A2A652ABC381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58">
    <w:name w:val="94730201EB93451E8DC09F3EA779A8C65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75">
    <w:name w:val="33D2B10FBCE44E92A34F950FC6C45B527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75">
    <w:name w:val="904BF7386FAA49BD9A29A621952C0A687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27">
    <w:name w:val="29490AF340A3482080CC6D819A25672A2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25">
    <w:name w:val="2C8C8D60992948E8823FA8ACDF194F5E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27">
    <w:name w:val="DF5CEEF929E34403B81ADFD2E6278A402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25">
    <w:name w:val="791AF4C90F1A45829EC85AE5956B1DC3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25">
    <w:name w:val="D5BCA6FEB9CE4370A95F6036797B9A98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27">
    <w:name w:val="51B2BA7A9CAA49E5A7AE2FF0E18B684D2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25">
    <w:name w:val="17294F5E5A854DB386EEAD4554A963A6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25">
    <w:name w:val="1B0122DE2FA048DE8D3DD29D139AB222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27">
    <w:name w:val="5503DE14C87F4B4EB0E18F6E961FE8362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25">
    <w:name w:val="39543B9D09EC457D8558B937066A2388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25">
    <w:name w:val="1DD88DC15CD2479BB8094E2C4310DE1F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27">
    <w:name w:val="23976E05862C4804AA001A057EFF415927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25">
    <w:name w:val="9F6E775C08F44265B6C3E629B11EB8C9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25">
    <w:name w:val="8D6C8A9C216B4A1E8D969EFD343069F6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25">
    <w:name w:val="66232CA0B60A4463B0D90513E97F5073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25">
    <w:name w:val="F5C47735C1994235BC7A97B6FB9AE0B3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25">
    <w:name w:val="D4F4F41290184886A45E7A1A43C7D62F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24">
    <w:name w:val="F72EEA635CA84FD79869510F30E6FE6C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24">
    <w:name w:val="2B40ECF17D21450CA6C62BB8F3C9D1F024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19">
    <w:name w:val="633A104999D74E4FB23C7A2A652ABC3819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76">
    <w:name w:val="904BF7386FAA49BD9A29A621952C0A687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28">
    <w:name w:val="29490AF340A3482080CC6D819A25672A2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26">
    <w:name w:val="2C8C8D60992948E8823FA8ACDF194F5E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5CEEF929E34403B81ADFD2E6278A4028">
    <w:name w:val="DF5CEEF929E34403B81ADFD2E6278A402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1AF4C90F1A45829EC85AE5956B1DC326">
    <w:name w:val="791AF4C90F1A45829EC85AE5956B1DC3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26">
    <w:name w:val="D5BCA6FEB9CE4370A95F6036797B9A98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B2BA7A9CAA49E5A7AE2FF0E18B684D28">
    <w:name w:val="51B2BA7A9CAA49E5A7AE2FF0E18B684D2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94F5E5A854DB386EEAD4554A963A626">
    <w:name w:val="17294F5E5A854DB386EEAD4554A963A6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26">
    <w:name w:val="1B0122DE2FA048DE8D3DD29D139AB222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3DE14C87F4B4EB0E18F6E961FE83628">
    <w:name w:val="5503DE14C87F4B4EB0E18F6E961FE8362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543B9D09EC457D8558B937066A238826">
    <w:name w:val="39543B9D09EC457D8558B937066A2388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26">
    <w:name w:val="1DD88DC15CD2479BB8094E2C4310DE1F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976E05862C4804AA001A057EFF415928">
    <w:name w:val="23976E05862C4804AA001A057EFF415928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6E775C08F44265B6C3E629B11EB8C926">
    <w:name w:val="9F6E775C08F44265B6C3E629B11EB8C9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26">
    <w:name w:val="8D6C8A9C216B4A1E8D969EFD343069F6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26">
    <w:name w:val="66232CA0B60A4463B0D90513E97F5073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26">
    <w:name w:val="F5C47735C1994235BC7A97B6FB9AE0B3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26">
    <w:name w:val="D4F4F41290184886A45E7A1A43C7D62F26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25">
    <w:name w:val="F72EEA635CA84FD79869510F30E6FE6C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25">
    <w:name w:val="2B40ECF17D21450CA6C62BB8F3C9D1F025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20">
    <w:name w:val="633A104999D74E4FB23C7A2A652ABC3820"/>
    <w:rsid w:val="00F105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EA2245FF1FB4B33931C9D5B54E42AF4">
    <w:name w:val="DEA2245FF1FB4B33931C9D5B54E42AF4"/>
    <w:rsid w:val="00617A9E"/>
    <w:pPr>
      <w:widowControl w:val="0"/>
      <w:jc w:val="both"/>
    </w:pPr>
  </w:style>
  <w:style w:type="paragraph" w:customStyle="1" w:styleId="71A8C2CB2AE94F078F063B9D1D7D249C">
    <w:name w:val="71A8C2CB2AE94F078F063B9D1D7D249C"/>
    <w:rsid w:val="00617A9E"/>
    <w:pPr>
      <w:widowControl w:val="0"/>
      <w:jc w:val="both"/>
    </w:pPr>
  </w:style>
  <w:style w:type="paragraph" w:customStyle="1" w:styleId="127104F59CC4411E8AD361D5AF087C28">
    <w:name w:val="127104F59CC4411E8AD361D5AF087C28"/>
    <w:rsid w:val="00617A9E"/>
    <w:pPr>
      <w:widowControl w:val="0"/>
      <w:jc w:val="both"/>
    </w:pPr>
  </w:style>
  <w:style w:type="paragraph" w:customStyle="1" w:styleId="A47041A1DB6E4671B5F34EA6C421A988">
    <w:name w:val="A47041A1DB6E4671B5F34EA6C421A988"/>
    <w:rsid w:val="00617A9E"/>
    <w:pPr>
      <w:widowControl w:val="0"/>
      <w:jc w:val="both"/>
    </w:pPr>
  </w:style>
  <w:style w:type="paragraph" w:customStyle="1" w:styleId="EE8840626F42491D9CC6BDA881CE0B97">
    <w:name w:val="EE8840626F42491D9CC6BDA881CE0B97"/>
    <w:rsid w:val="00617A9E"/>
    <w:pPr>
      <w:widowControl w:val="0"/>
      <w:jc w:val="both"/>
    </w:pPr>
  </w:style>
  <w:style w:type="paragraph" w:customStyle="1" w:styleId="7C14AB035E3B4D23A6345AD10B1455C9">
    <w:name w:val="7C14AB035E3B4D23A6345AD10B1455C9"/>
    <w:rsid w:val="00617A9E"/>
    <w:pPr>
      <w:widowControl w:val="0"/>
      <w:jc w:val="both"/>
    </w:pPr>
  </w:style>
  <w:style w:type="paragraph" w:customStyle="1" w:styleId="4F32E564489F45EBA069B82F05B2C7A5">
    <w:name w:val="4F32E564489F45EBA069B82F05B2C7A5"/>
    <w:rsid w:val="00617A9E"/>
    <w:pPr>
      <w:widowControl w:val="0"/>
      <w:jc w:val="both"/>
    </w:pPr>
  </w:style>
  <w:style w:type="paragraph" w:customStyle="1" w:styleId="CBCF21C5EC0C4B98921E5D80A2656FF8">
    <w:name w:val="CBCF21C5EC0C4B98921E5D80A2656FF8"/>
    <w:rsid w:val="00617A9E"/>
    <w:pPr>
      <w:widowControl w:val="0"/>
      <w:jc w:val="both"/>
    </w:pPr>
  </w:style>
  <w:style w:type="paragraph" w:customStyle="1" w:styleId="F979261580BB4C449AB2633301337CCE">
    <w:name w:val="F979261580BB4C449AB2633301337CCE"/>
    <w:rsid w:val="00617A9E"/>
    <w:pPr>
      <w:widowControl w:val="0"/>
      <w:jc w:val="both"/>
    </w:pPr>
  </w:style>
  <w:style w:type="paragraph" w:customStyle="1" w:styleId="904BF7386FAA49BD9A29A621952C0A6877">
    <w:name w:val="904BF7386FAA49BD9A29A621952C0A687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29">
    <w:name w:val="29490AF340A3482080CC6D819A25672A2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27">
    <w:name w:val="2C8C8D60992948E8823FA8ACDF194F5E2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8C2CB2AE94F078F063B9D1D7D249C1">
    <w:name w:val="71A8C2CB2AE94F078F063B9D1D7D249C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14AB035E3B4D23A6345AD10B1455C91">
    <w:name w:val="7C14AB035E3B4D23A6345AD10B1455C9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27">
    <w:name w:val="D5BCA6FEB9CE4370A95F6036797B9A982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04F59CC4411E8AD361D5AF087C281">
    <w:name w:val="127104F59CC4411E8AD361D5AF087C28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2E564489F45EBA069B82F05B2C7A51">
    <w:name w:val="4F32E564489F45EBA069B82F05B2C7A5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27">
    <w:name w:val="1B0122DE2FA048DE8D3DD29D139AB2222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7041A1DB6E4671B5F34EA6C421A9881">
    <w:name w:val="A47041A1DB6E4671B5F34EA6C421A988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BCF21C5EC0C4B98921E5D80A2656FF81">
    <w:name w:val="CBCF21C5EC0C4B98921E5D80A2656FF8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27">
    <w:name w:val="1DD88DC15CD2479BB8094E2C4310DE1F2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8840626F42491D9CC6BDA881CE0B971">
    <w:name w:val="EE8840626F42491D9CC6BDA881CE0B97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C317AE9832463A8E05099A5696E0FB">
    <w:name w:val="7CC317AE9832463A8E05099A5696E0FB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27">
    <w:name w:val="8D6C8A9C216B4A1E8D969EFD343069F62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27">
    <w:name w:val="66232CA0B60A4463B0D90513E97F50732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27">
    <w:name w:val="F5C47735C1994235BC7A97B6FB9AE0B32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27">
    <w:name w:val="D4F4F41290184886A45E7A1A43C7D62F2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26">
    <w:name w:val="F72EEA635CA84FD79869510F30E6FE6C2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26">
    <w:name w:val="2B40ECF17D21450CA6C62BB8F3C9D1F02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21">
    <w:name w:val="633A104999D74E4FB23C7A2A652ABC382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78">
    <w:name w:val="904BF7386FAA49BD9A29A621952C0A687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30">
    <w:name w:val="29490AF340A3482080CC6D819A25672A3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28">
    <w:name w:val="2C8C8D60992948E8823FA8ACDF194F5E2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8C2CB2AE94F078F063B9D1D7D249C2">
    <w:name w:val="71A8C2CB2AE94F078F063B9D1D7D249C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14AB035E3B4D23A6345AD10B1455C92">
    <w:name w:val="7C14AB035E3B4D23A6345AD10B1455C9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28">
    <w:name w:val="D5BCA6FEB9CE4370A95F6036797B9A982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04F59CC4411E8AD361D5AF087C282">
    <w:name w:val="127104F59CC4411E8AD361D5AF087C28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2E564489F45EBA069B82F05B2C7A52">
    <w:name w:val="4F32E564489F45EBA069B82F05B2C7A5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28">
    <w:name w:val="1B0122DE2FA048DE8D3DD29D139AB2222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7041A1DB6E4671B5F34EA6C421A9882">
    <w:name w:val="A47041A1DB6E4671B5F34EA6C421A988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BCF21C5EC0C4B98921E5D80A2656FF82">
    <w:name w:val="CBCF21C5EC0C4B98921E5D80A2656FF8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28">
    <w:name w:val="1DD88DC15CD2479BB8094E2C4310DE1F2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8840626F42491D9CC6BDA881CE0B972">
    <w:name w:val="EE8840626F42491D9CC6BDA881CE0B97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28">
    <w:name w:val="8D6C8A9C216B4A1E8D969EFD343069F62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28">
    <w:name w:val="66232CA0B60A4463B0D90513E97F50732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28">
    <w:name w:val="F5C47735C1994235BC7A97B6FB9AE0B32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28">
    <w:name w:val="D4F4F41290184886A45E7A1A43C7D62F2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27">
    <w:name w:val="F72EEA635CA84FD79869510F30E6FE6C2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27">
    <w:name w:val="2B40ECF17D21450CA6C62BB8F3C9D1F02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22">
    <w:name w:val="633A104999D74E4FB23C7A2A652ABC382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79">
    <w:name w:val="904BF7386FAA49BD9A29A621952C0A687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31">
    <w:name w:val="29490AF340A3482080CC6D819A25672A3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29">
    <w:name w:val="2C8C8D60992948E8823FA8ACDF194F5E2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8C2CB2AE94F078F063B9D1D7D249C3">
    <w:name w:val="71A8C2CB2AE94F078F063B9D1D7D249C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14AB035E3B4D23A6345AD10B1455C93">
    <w:name w:val="7C14AB035E3B4D23A6345AD10B1455C9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29">
    <w:name w:val="D5BCA6FEB9CE4370A95F6036797B9A982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04F59CC4411E8AD361D5AF087C283">
    <w:name w:val="127104F59CC4411E8AD361D5AF087C28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2E564489F45EBA069B82F05B2C7A53">
    <w:name w:val="4F32E564489F45EBA069B82F05B2C7A5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29">
    <w:name w:val="1B0122DE2FA048DE8D3DD29D139AB2222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7041A1DB6E4671B5F34EA6C421A9883">
    <w:name w:val="A47041A1DB6E4671B5F34EA6C421A988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BCF21C5EC0C4B98921E5D80A2656FF83">
    <w:name w:val="CBCF21C5EC0C4B98921E5D80A2656FF8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29">
    <w:name w:val="1DD88DC15CD2479BB8094E2C4310DE1F2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8840626F42491D9CC6BDA881CE0B973">
    <w:name w:val="EE8840626F42491D9CC6BDA881CE0B97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C317AE9832463A8E05099A5696E0FB1">
    <w:name w:val="7CC317AE9832463A8E05099A5696E0FB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29">
    <w:name w:val="8D6C8A9C216B4A1E8D969EFD343069F62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29">
    <w:name w:val="66232CA0B60A4463B0D90513E97F50732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29">
    <w:name w:val="F5C47735C1994235BC7A97B6FB9AE0B32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29">
    <w:name w:val="D4F4F41290184886A45E7A1A43C7D62F2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28">
    <w:name w:val="F72EEA635CA84FD79869510F30E6FE6C2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28">
    <w:name w:val="2B40ECF17D21450CA6C62BB8F3C9D1F02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23">
    <w:name w:val="633A104999D74E4FB23C7A2A652ABC382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80">
    <w:name w:val="904BF7386FAA49BD9A29A621952C0A688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32">
    <w:name w:val="29490AF340A3482080CC6D819A25672A3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30">
    <w:name w:val="2C8C8D60992948E8823FA8ACDF194F5E3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8C2CB2AE94F078F063B9D1D7D249C4">
    <w:name w:val="71A8C2CB2AE94F078F063B9D1D7D249C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14AB035E3B4D23A6345AD10B1455C94">
    <w:name w:val="7C14AB035E3B4D23A6345AD10B1455C9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30">
    <w:name w:val="D5BCA6FEB9CE4370A95F6036797B9A983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04F59CC4411E8AD361D5AF087C284">
    <w:name w:val="127104F59CC4411E8AD361D5AF087C28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2E564489F45EBA069B82F05B2C7A54">
    <w:name w:val="4F32E564489F45EBA069B82F05B2C7A5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30">
    <w:name w:val="1B0122DE2FA048DE8D3DD29D139AB2223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7041A1DB6E4671B5F34EA6C421A9884">
    <w:name w:val="A47041A1DB6E4671B5F34EA6C421A988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BCF21C5EC0C4B98921E5D80A2656FF84">
    <w:name w:val="CBCF21C5EC0C4B98921E5D80A2656FF8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30">
    <w:name w:val="1DD88DC15CD2479BB8094E2C4310DE1F3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8840626F42491D9CC6BDA881CE0B974">
    <w:name w:val="EE8840626F42491D9CC6BDA881CE0B97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81">
    <w:name w:val="904BF7386FAA49BD9A29A621952C0A688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33">
    <w:name w:val="29490AF340A3482080CC6D819A25672A3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31">
    <w:name w:val="2C8C8D60992948E8823FA8ACDF194F5E3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8C2CB2AE94F078F063B9D1D7D249C5">
    <w:name w:val="71A8C2CB2AE94F078F063B9D1D7D249C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14AB035E3B4D23A6345AD10B1455C95">
    <w:name w:val="7C14AB035E3B4D23A6345AD10B1455C9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31">
    <w:name w:val="D5BCA6FEB9CE4370A95F6036797B9A983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04F59CC4411E8AD361D5AF087C285">
    <w:name w:val="127104F59CC4411E8AD361D5AF087C28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2E564489F45EBA069B82F05B2C7A55">
    <w:name w:val="4F32E564489F45EBA069B82F05B2C7A5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31">
    <w:name w:val="1B0122DE2FA048DE8D3DD29D139AB2223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7041A1DB6E4671B5F34EA6C421A9885">
    <w:name w:val="A47041A1DB6E4671B5F34EA6C421A988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BCF21C5EC0C4B98921E5D80A2656FF85">
    <w:name w:val="CBCF21C5EC0C4B98921E5D80A2656FF8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31">
    <w:name w:val="1DD88DC15CD2479BB8094E2C4310DE1F3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8840626F42491D9CC6BDA881CE0B975">
    <w:name w:val="EE8840626F42491D9CC6BDA881CE0B97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A8DA3B07C64FAFAD4AE3D07F2630C6">
    <w:name w:val="78A8DA3B07C64FAFAD4AE3D07F2630C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30">
    <w:name w:val="8D6C8A9C216B4A1E8D969EFD343069F63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30">
    <w:name w:val="66232CA0B60A4463B0D90513E97F50733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30">
    <w:name w:val="F5C47735C1994235BC7A97B6FB9AE0B33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30">
    <w:name w:val="D4F4F41290184886A45E7A1A43C7D62F3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29">
    <w:name w:val="F72EEA635CA84FD79869510F30E6FE6C2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29">
    <w:name w:val="2B40ECF17D21450CA6C62BB8F3C9D1F02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24">
    <w:name w:val="633A104999D74E4FB23C7A2A652ABC382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82">
    <w:name w:val="904BF7386FAA49BD9A29A621952C0A688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34">
    <w:name w:val="29490AF340A3482080CC6D819A25672A3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32">
    <w:name w:val="2C8C8D60992948E8823FA8ACDF194F5E3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8C2CB2AE94F078F063B9D1D7D249C6">
    <w:name w:val="71A8C2CB2AE94F078F063B9D1D7D249C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14AB035E3B4D23A6345AD10B1455C96">
    <w:name w:val="7C14AB035E3B4D23A6345AD10B1455C9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32">
    <w:name w:val="D5BCA6FEB9CE4370A95F6036797B9A983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04F59CC4411E8AD361D5AF087C286">
    <w:name w:val="127104F59CC4411E8AD361D5AF087C28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2E564489F45EBA069B82F05B2C7A56">
    <w:name w:val="4F32E564489F45EBA069B82F05B2C7A5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32">
    <w:name w:val="1B0122DE2FA048DE8D3DD29D139AB2223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7041A1DB6E4671B5F34EA6C421A9886">
    <w:name w:val="A47041A1DB6E4671B5F34EA6C421A988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BCF21C5EC0C4B98921E5D80A2656FF86">
    <w:name w:val="CBCF21C5EC0C4B98921E5D80A2656FF8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32">
    <w:name w:val="1DD88DC15CD2479BB8094E2C4310DE1F3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8840626F42491D9CC6BDA881CE0B976">
    <w:name w:val="EE8840626F42491D9CC6BDA881CE0B97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A8DA3B07C64FAFAD4AE3D07F2630C61">
    <w:name w:val="78A8DA3B07C64FAFAD4AE3D07F2630C6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31">
    <w:name w:val="8D6C8A9C216B4A1E8D969EFD343069F63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31">
    <w:name w:val="66232CA0B60A4463B0D90513E97F50733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31">
    <w:name w:val="F5C47735C1994235BC7A97B6FB9AE0B33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31">
    <w:name w:val="D4F4F41290184886A45E7A1A43C7D62F3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30">
    <w:name w:val="F72EEA635CA84FD79869510F30E6FE6C3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30">
    <w:name w:val="2B40ECF17D21450CA6C62BB8F3C9D1F03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25">
    <w:name w:val="633A104999D74E4FB23C7A2A652ABC382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83">
    <w:name w:val="904BF7386FAA49BD9A29A621952C0A688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35">
    <w:name w:val="29490AF340A3482080CC6D819A25672A3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33">
    <w:name w:val="2C8C8D60992948E8823FA8ACDF194F5E3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8C2CB2AE94F078F063B9D1D7D249C7">
    <w:name w:val="71A8C2CB2AE94F078F063B9D1D7D249C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14AB035E3B4D23A6345AD10B1455C97">
    <w:name w:val="7C14AB035E3B4D23A6345AD10B1455C9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33">
    <w:name w:val="D5BCA6FEB9CE4370A95F6036797B9A983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04F59CC4411E8AD361D5AF087C287">
    <w:name w:val="127104F59CC4411E8AD361D5AF087C28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2E564489F45EBA069B82F05B2C7A57">
    <w:name w:val="4F32E564489F45EBA069B82F05B2C7A5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33">
    <w:name w:val="1B0122DE2FA048DE8D3DD29D139AB2223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7041A1DB6E4671B5F34EA6C421A9887">
    <w:name w:val="A47041A1DB6E4671B5F34EA6C421A988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BCF21C5EC0C4B98921E5D80A2656FF87">
    <w:name w:val="CBCF21C5EC0C4B98921E5D80A2656FF8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33">
    <w:name w:val="1DD88DC15CD2479BB8094E2C4310DE1F3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8840626F42491D9CC6BDA881CE0B977">
    <w:name w:val="EE8840626F42491D9CC6BDA881CE0B97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A8DA3B07C64FAFAD4AE3D07F2630C62">
    <w:name w:val="78A8DA3B07C64FAFAD4AE3D07F2630C6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32">
    <w:name w:val="8D6C8A9C216B4A1E8D969EFD343069F63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32">
    <w:name w:val="66232CA0B60A4463B0D90513E97F50733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32">
    <w:name w:val="F5C47735C1994235BC7A97B6FB9AE0B33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32">
    <w:name w:val="D4F4F41290184886A45E7A1A43C7D62F3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31">
    <w:name w:val="F72EEA635CA84FD79869510F30E6FE6C3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31">
    <w:name w:val="2B40ECF17D21450CA6C62BB8F3C9D1F03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26">
    <w:name w:val="633A104999D74E4FB23C7A2A652ABC382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84">
    <w:name w:val="904BF7386FAA49BD9A29A621952C0A688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490AF340A3482080CC6D819A25672A36">
    <w:name w:val="29490AF340A3482080CC6D819A25672A3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34">
    <w:name w:val="2C8C8D60992948E8823FA8ACDF194F5E3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8C2CB2AE94F078F063B9D1D7D249C8">
    <w:name w:val="71A8C2CB2AE94F078F063B9D1D7D249C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14AB035E3B4D23A6345AD10B1455C98">
    <w:name w:val="7C14AB035E3B4D23A6345AD10B1455C9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34">
    <w:name w:val="D5BCA6FEB9CE4370A95F6036797B9A983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04F59CC4411E8AD361D5AF087C288">
    <w:name w:val="127104F59CC4411E8AD361D5AF087C28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2E564489F45EBA069B82F05B2C7A58">
    <w:name w:val="4F32E564489F45EBA069B82F05B2C7A5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34">
    <w:name w:val="1B0122DE2FA048DE8D3DD29D139AB2223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7041A1DB6E4671B5F34EA6C421A9888">
    <w:name w:val="A47041A1DB6E4671B5F34EA6C421A988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BCF21C5EC0C4B98921E5D80A2656FF88">
    <w:name w:val="CBCF21C5EC0C4B98921E5D80A2656FF8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34">
    <w:name w:val="1DD88DC15CD2479BB8094E2C4310DE1F3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8840626F42491D9CC6BDA881CE0B978">
    <w:name w:val="EE8840626F42491D9CC6BDA881CE0B97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A8DA3B07C64FAFAD4AE3D07F2630C63">
    <w:name w:val="78A8DA3B07C64FAFAD4AE3D07F2630C6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33">
    <w:name w:val="8D6C8A9C216B4A1E8D969EFD343069F63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33">
    <w:name w:val="66232CA0B60A4463B0D90513E97F50733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33">
    <w:name w:val="F5C47735C1994235BC7A97B6FB9AE0B33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33">
    <w:name w:val="D4F4F41290184886A45E7A1A43C7D62F3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32">
    <w:name w:val="F72EEA635CA84FD79869510F30E6FE6C3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32">
    <w:name w:val="2B40ECF17D21450CA6C62BB8F3C9D1F03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27">
    <w:name w:val="633A104999D74E4FB23C7A2A652ABC382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FF02C1DE7746FF83FC17CE62CF8220">
    <w:name w:val="B8FF02C1DE7746FF83FC17CE62CF8220"/>
    <w:rsid w:val="00617A9E"/>
    <w:pPr>
      <w:widowControl w:val="0"/>
      <w:jc w:val="both"/>
    </w:pPr>
  </w:style>
  <w:style w:type="paragraph" w:customStyle="1" w:styleId="904BF7386FAA49BD9A29A621952C0A6885">
    <w:name w:val="904BF7386FAA49BD9A29A621952C0A688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86">
    <w:name w:val="904BF7386FAA49BD9A29A621952C0A688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E69C2C39674FF9B39D99F9FBE3BD11">
    <w:name w:val="C0E69C2C39674FF9B39D99F9FBE3BD1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35">
    <w:name w:val="2C8C8D60992948E8823FA8ACDF194F5E3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8C2CB2AE94F078F063B9D1D7D249C9">
    <w:name w:val="71A8C2CB2AE94F078F063B9D1D7D249C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14AB035E3B4D23A6345AD10B1455C99">
    <w:name w:val="7C14AB035E3B4D23A6345AD10B1455C9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35">
    <w:name w:val="D5BCA6FEB9CE4370A95F6036797B9A983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04F59CC4411E8AD361D5AF087C289">
    <w:name w:val="127104F59CC4411E8AD361D5AF087C28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2E564489F45EBA069B82F05B2C7A59">
    <w:name w:val="4F32E564489F45EBA069B82F05B2C7A5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35">
    <w:name w:val="1B0122DE2FA048DE8D3DD29D139AB2223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7041A1DB6E4671B5F34EA6C421A9889">
    <w:name w:val="A47041A1DB6E4671B5F34EA6C421A988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BCF21C5EC0C4B98921E5D80A2656FF89">
    <w:name w:val="CBCF21C5EC0C4B98921E5D80A2656FF8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35">
    <w:name w:val="1DD88DC15CD2479BB8094E2C4310DE1F3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8840626F42491D9CC6BDA881CE0B979">
    <w:name w:val="EE8840626F42491D9CC6BDA881CE0B97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FF02C1DE7746FF83FC17CE62CF82201">
    <w:name w:val="B8FF02C1DE7746FF83FC17CE62CF8220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34">
    <w:name w:val="8D6C8A9C216B4A1E8D969EFD343069F63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34">
    <w:name w:val="66232CA0B60A4463B0D90513E97F50733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34">
    <w:name w:val="F5C47735C1994235BC7A97B6FB9AE0B33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34">
    <w:name w:val="D4F4F41290184886A45E7A1A43C7D62F3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33">
    <w:name w:val="F72EEA635CA84FD79869510F30E6FE6C3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33">
    <w:name w:val="2B40ECF17D21450CA6C62BB8F3C9D1F03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28">
    <w:name w:val="633A104999D74E4FB23C7A2A652ABC382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87">
    <w:name w:val="904BF7386FAA49BD9A29A621952C0A688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36">
    <w:name w:val="2C8C8D60992948E8823FA8ACDF194F5E3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8C2CB2AE94F078F063B9D1D7D249C10">
    <w:name w:val="71A8C2CB2AE94F078F063B9D1D7D249C1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14AB035E3B4D23A6345AD10B1455C910">
    <w:name w:val="7C14AB035E3B4D23A6345AD10B1455C91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36">
    <w:name w:val="D5BCA6FEB9CE4370A95F6036797B9A983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04F59CC4411E8AD361D5AF087C2810">
    <w:name w:val="127104F59CC4411E8AD361D5AF087C281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2E564489F45EBA069B82F05B2C7A510">
    <w:name w:val="4F32E564489F45EBA069B82F05B2C7A51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36">
    <w:name w:val="1B0122DE2FA048DE8D3DD29D139AB2223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7041A1DB6E4671B5F34EA6C421A98810">
    <w:name w:val="A47041A1DB6E4671B5F34EA6C421A9881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BCF21C5EC0C4B98921E5D80A2656FF810">
    <w:name w:val="CBCF21C5EC0C4B98921E5D80A2656FF81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36">
    <w:name w:val="1DD88DC15CD2479BB8094E2C4310DE1F3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8840626F42491D9CC6BDA881CE0B9710">
    <w:name w:val="EE8840626F42491D9CC6BDA881CE0B971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FF02C1DE7746FF83FC17CE62CF82202">
    <w:name w:val="B8FF02C1DE7746FF83FC17CE62CF8220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35">
    <w:name w:val="8D6C8A9C216B4A1E8D969EFD343069F63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35">
    <w:name w:val="66232CA0B60A4463B0D90513E97F50733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35">
    <w:name w:val="F5C47735C1994235BC7A97B6FB9AE0B33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35">
    <w:name w:val="D4F4F41290184886A45E7A1A43C7D62F3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34">
    <w:name w:val="F72EEA635CA84FD79869510F30E6FE6C3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34">
    <w:name w:val="2B40ECF17D21450CA6C62BB8F3C9D1F03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29">
    <w:name w:val="633A104999D74E4FB23C7A2A652ABC382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88">
    <w:name w:val="904BF7386FAA49BD9A29A621952C0A688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37">
    <w:name w:val="2C8C8D60992948E8823FA8ACDF194F5E3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8C2CB2AE94F078F063B9D1D7D249C11">
    <w:name w:val="71A8C2CB2AE94F078F063B9D1D7D249C1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14AB035E3B4D23A6345AD10B1455C911">
    <w:name w:val="7C14AB035E3B4D23A6345AD10B1455C91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37">
    <w:name w:val="D5BCA6FEB9CE4370A95F6036797B9A983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04F59CC4411E8AD361D5AF087C2811">
    <w:name w:val="127104F59CC4411E8AD361D5AF087C281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2E564489F45EBA069B82F05B2C7A511">
    <w:name w:val="4F32E564489F45EBA069B82F05B2C7A51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37">
    <w:name w:val="1B0122DE2FA048DE8D3DD29D139AB2223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7041A1DB6E4671B5F34EA6C421A98811">
    <w:name w:val="A47041A1DB6E4671B5F34EA6C421A9881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BCF21C5EC0C4B98921E5D80A2656FF811">
    <w:name w:val="CBCF21C5EC0C4B98921E5D80A2656FF81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37">
    <w:name w:val="1DD88DC15CD2479BB8094E2C4310DE1F3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8840626F42491D9CC6BDA881CE0B9711">
    <w:name w:val="EE8840626F42491D9CC6BDA881CE0B971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FF02C1DE7746FF83FC17CE62CF82203">
    <w:name w:val="B8FF02C1DE7746FF83FC17CE62CF8220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36">
    <w:name w:val="8D6C8A9C216B4A1E8D969EFD343069F63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36">
    <w:name w:val="66232CA0B60A4463B0D90513E97F50733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36">
    <w:name w:val="F5C47735C1994235BC7A97B6FB9AE0B33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36">
    <w:name w:val="D4F4F41290184886A45E7A1A43C7D62F3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35">
    <w:name w:val="F72EEA635CA84FD79869510F30E6FE6C3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35">
    <w:name w:val="2B40ECF17D21450CA6C62BB8F3C9D1F03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30">
    <w:name w:val="633A104999D74E4FB23C7A2A652ABC383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89">
    <w:name w:val="904BF7386FAA49BD9A29A621952C0A688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38">
    <w:name w:val="2C8C8D60992948E8823FA8ACDF194F5E3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8C2CB2AE94F078F063B9D1D7D249C12">
    <w:name w:val="71A8C2CB2AE94F078F063B9D1D7D249C1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14AB035E3B4D23A6345AD10B1455C912">
    <w:name w:val="7C14AB035E3B4D23A6345AD10B1455C91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38">
    <w:name w:val="D5BCA6FEB9CE4370A95F6036797B9A983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04F59CC4411E8AD361D5AF087C2812">
    <w:name w:val="127104F59CC4411E8AD361D5AF087C281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2E564489F45EBA069B82F05B2C7A512">
    <w:name w:val="4F32E564489F45EBA069B82F05B2C7A51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38">
    <w:name w:val="1B0122DE2FA048DE8D3DD29D139AB2223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7041A1DB6E4671B5F34EA6C421A98812">
    <w:name w:val="A47041A1DB6E4671B5F34EA6C421A9881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BCF21C5EC0C4B98921E5D80A2656FF812">
    <w:name w:val="CBCF21C5EC0C4B98921E5D80A2656FF81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38">
    <w:name w:val="1DD88DC15CD2479BB8094E2C4310DE1F3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8840626F42491D9CC6BDA881CE0B9712">
    <w:name w:val="EE8840626F42491D9CC6BDA881CE0B971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FF02C1DE7746FF83FC17CE62CF82204">
    <w:name w:val="B8FF02C1DE7746FF83FC17CE62CF8220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37">
    <w:name w:val="8D6C8A9C216B4A1E8D969EFD343069F63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37">
    <w:name w:val="66232CA0B60A4463B0D90513E97F50733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37">
    <w:name w:val="F5C47735C1994235BC7A97B6FB9AE0B33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37">
    <w:name w:val="D4F4F41290184886A45E7A1A43C7D62F3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36">
    <w:name w:val="F72EEA635CA84FD79869510F30E6FE6C3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36">
    <w:name w:val="2B40ECF17D21450CA6C62BB8F3C9D1F03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31">
    <w:name w:val="633A104999D74E4FB23C7A2A652ABC383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90">
    <w:name w:val="904BF7386FAA49BD9A29A621952C0A689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E69C2C39674FF9B39D99F9FBE3BD111">
    <w:name w:val="C0E69C2C39674FF9B39D99F9FBE3BD11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39">
    <w:name w:val="2C8C8D60992948E8823FA8ACDF194F5E3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8C2CB2AE94F078F063B9D1D7D249C13">
    <w:name w:val="71A8C2CB2AE94F078F063B9D1D7D249C1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14AB035E3B4D23A6345AD10B1455C913">
    <w:name w:val="7C14AB035E3B4D23A6345AD10B1455C91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39">
    <w:name w:val="D5BCA6FEB9CE4370A95F6036797B9A983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04F59CC4411E8AD361D5AF087C2813">
    <w:name w:val="127104F59CC4411E8AD361D5AF087C281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2E564489F45EBA069B82F05B2C7A513">
    <w:name w:val="4F32E564489F45EBA069B82F05B2C7A51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39">
    <w:name w:val="1B0122DE2FA048DE8D3DD29D139AB2223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7041A1DB6E4671B5F34EA6C421A98813">
    <w:name w:val="A47041A1DB6E4671B5F34EA6C421A9881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BCF21C5EC0C4B98921E5D80A2656FF813">
    <w:name w:val="CBCF21C5EC0C4B98921E5D80A2656FF81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39">
    <w:name w:val="1DD88DC15CD2479BB8094E2C4310DE1F3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8840626F42491D9CC6BDA881CE0B9713">
    <w:name w:val="EE8840626F42491D9CC6BDA881CE0B971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FF02C1DE7746FF83FC17CE62CF82205">
    <w:name w:val="B8FF02C1DE7746FF83FC17CE62CF8220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38">
    <w:name w:val="8D6C8A9C216B4A1E8D969EFD343069F63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38">
    <w:name w:val="66232CA0B60A4463B0D90513E97F50733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38">
    <w:name w:val="F5C47735C1994235BC7A97B6FB9AE0B33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38">
    <w:name w:val="D4F4F41290184886A45E7A1A43C7D62F3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37">
    <w:name w:val="F72EEA635CA84FD79869510F30E6FE6C3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37">
    <w:name w:val="2B40ECF17D21450CA6C62BB8F3C9D1F03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32">
    <w:name w:val="633A104999D74E4FB23C7A2A652ABC383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91">
    <w:name w:val="904BF7386FAA49BD9A29A621952C0A689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E69C2C39674FF9B39D99F9FBE3BD112">
    <w:name w:val="C0E69C2C39674FF9B39D99F9FBE3BD11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40">
    <w:name w:val="2C8C8D60992948E8823FA8ACDF194F5E4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8C2CB2AE94F078F063B9D1D7D249C14">
    <w:name w:val="71A8C2CB2AE94F078F063B9D1D7D249C1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14AB035E3B4D23A6345AD10B1455C914">
    <w:name w:val="7C14AB035E3B4D23A6345AD10B1455C91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40">
    <w:name w:val="D5BCA6FEB9CE4370A95F6036797B9A984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04F59CC4411E8AD361D5AF087C2814">
    <w:name w:val="127104F59CC4411E8AD361D5AF087C281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2E564489F45EBA069B82F05B2C7A514">
    <w:name w:val="4F32E564489F45EBA069B82F05B2C7A51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40">
    <w:name w:val="1B0122DE2FA048DE8D3DD29D139AB2224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7041A1DB6E4671B5F34EA6C421A98814">
    <w:name w:val="A47041A1DB6E4671B5F34EA6C421A9881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BCF21C5EC0C4B98921E5D80A2656FF814">
    <w:name w:val="CBCF21C5EC0C4B98921E5D80A2656FF81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40">
    <w:name w:val="1DD88DC15CD2479BB8094E2C4310DE1F4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8840626F42491D9CC6BDA881CE0B9714">
    <w:name w:val="EE8840626F42491D9CC6BDA881CE0B971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FF02C1DE7746FF83FC17CE62CF82206">
    <w:name w:val="B8FF02C1DE7746FF83FC17CE62CF8220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39">
    <w:name w:val="8D6C8A9C216B4A1E8D969EFD343069F63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39">
    <w:name w:val="66232CA0B60A4463B0D90513E97F50733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39">
    <w:name w:val="F5C47735C1994235BC7A97B6FB9AE0B33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39">
    <w:name w:val="D4F4F41290184886A45E7A1A43C7D62F3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38">
    <w:name w:val="F72EEA635CA84FD79869510F30E6FE6C3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38">
    <w:name w:val="2B40ECF17D21450CA6C62BB8F3C9D1F03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33">
    <w:name w:val="633A104999D74E4FB23C7A2A652ABC383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92">
    <w:name w:val="904BF7386FAA49BD9A29A621952C0A689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E69C2C39674FF9B39D99F9FBE3BD113">
    <w:name w:val="C0E69C2C39674FF9B39D99F9FBE3BD11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41">
    <w:name w:val="2C8C8D60992948E8823FA8ACDF194F5E4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8C2CB2AE94F078F063B9D1D7D249C15">
    <w:name w:val="71A8C2CB2AE94F078F063B9D1D7D249C1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14AB035E3B4D23A6345AD10B1455C915">
    <w:name w:val="7C14AB035E3B4D23A6345AD10B1455C91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41">
    <w:name w:val="D5BCA6FEB9CE4370A95F6036797B9A984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04F59CC4411E8AD361D5AF087C2815">
    <w:name w:val="127104F59CC4411E8AD361D5AF087C281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32E564489F45EBA069B82F05B2C7A515">
    <w:name w:val="4F32E564489F45EBA069B82F05B2C7A51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41">
    <w:name w:val="1B0122DE2FA048DE8D3DD29D139AB2224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7041A1DB6E4671B5F34EA6C421A98815">
    <w:name w:val="A47041A1DB6E4671B5F34EA6C421A9881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BCF21C5EC0C4B98921E5D80A2656FF815">
    <w:name w:val="CBCF21C5EC0C4B98921E5D80A2656FF81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41">
    <w:name w:val="1DD88DC15CD2479BB8094E2C4310DE1F4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8840626F42491D9CC6BDA881CE0B9715">
    <w:name w:val="EE8840626F42491D9CC6BDA881CE0B971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FF02C1DE7746FF83FC17CE62CF82207">
    <w:name w:val="B8FF02C1DE7746FF83FC17CE62CF8220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40">
    <w:name w:val="8D6C8A9C216B4A1E8D969EFD343069F64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40">
    <w:name w:val="66232CA0B60A4463B0D90513E97F50734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40">
    <w:name w:val="F5C47735C1994235BC7A97B6FB9AE0B34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40">
    <w:name w:val="D4F4F41290184886A45E7A1A43C7D62F4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39">
    <w:name w:val="F72EEA635CA84FD79869510F30E6FE6C3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39">
    <w:name w:val="2B40ECF17D21450CA6C62BB8F3C9D1F03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34">
    <w:name w:val="633A104999D74E4FB23C7A2A652ABC383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36B6F7C91D4D7C852DD2248076768B">
    <w:name w:val="3636B6F7C91D4D7C852DD2248076768B"/>
    <w:rsid w:val="00617A9E"/>
    <w:pPr>
      <w:widowControl w:val="0"/>
      <w:jc w:val="both"/>
    </w:pPr>
  </w:style>
  <w:style w:type="paragraph" w:customStyle="1" w:styleId="1339AE1FAA394EBEAFD801A5D6B7D8D5">
    <w:name w:val="1339AE1FAA394EBEAFD801A5D6B7D8D5"/>
    <w:rsid w:val="00617A9E"/>
    <w:pPr>
      <w:widowControl w:val="0"/>
      <w:jc w:val="both"/>
    </w:pPr>
  </w:style>
  <w:style w:type="paragraph" w:customStyle="1" w:styleId="EE069162A24E45FBBCFCEA6223E1A804">
    <w:name w:val="EE069162A24E45FBBCFCEA6223E1A804"/>
    <w:rsid w:val="00617A9E"/>
    <w:pPr>
      <w:widowControl w:val="0"/>
      <w:jc w:val="both"/>
    </w:pPr>
  </w:style>
  <w:style w:type="paragraph" w:customStyle="1" w:styleId="F23DD46F867A408C9392E5539FD32ED9">
    <w:name w:val="F23DD46F867A408C9392E5539FD32ED9"/>
    <w:rsid w:val="00617A9E"/>
    <w:pPr>
      <w:widowControl w:val="0"/>
      <w:jc w:val="both"/>
    </w:pPr>
  </w:style>
  <w:style w:type="paragraph" w:customStyle="1" w:styleId="BE199A8057444D84ABAA1C7EA4C538031">
    <w:name w:val="BE199A8057444D84ABAA1C7EA4C53803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1">
    <w:name w:val="AE61277E2A03478EAD29FD376803D25B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1">
    <w:name w:val="69C27B5435024E11BDE2554E08052B91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64">
    <w:name w:val="EB45A3ACCBF149FABCFBD16373FB098B6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22">
    <w:name w:val="7032575B5D3042C3B7BA3A2BA98D22082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22">
    <w:name w:val="F3AFDD17DD214050A80ECFD88D07258C2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59">
    <w:name w:val="94730201EB93451E8DC09F3EA779A8C65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76">
    <w:name w:val="33D2B10FBCE44E92A34F950FC6C45B527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93">
    <w:name w:val="904BF7386FAA49BD9A29A621952C0A689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E69C2C39674FF9B39D99F9FBE3BD114">
    <w:name w:val="C0E69C2C39674FF9B39D99F9FBE3BD11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42">
    <w:name w:val="2C8C8D60992948E8823FA8ACDF194F5E4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8C2CB2AE94F078F063B9D1D7D249C16">
    <w:name w:val="71A8C2CB2AE94F078F063B9D1D7D249C1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36B6F7C91D4D7C852DD2248076768B1">
    <w:name w:val="3636B6F7C91D4D7C852DD2248076768B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42">
    <w:name w:val="D5BCA6FEB9CE4370A95F6036797B9A984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04F59CC4411E8AD361D5AF087C2816">
    <w:name w:val="127104F59CC4411E8AD361D5AF087C281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39AE1FAA394EBEAFD801A5D6B7D8D51">
    <w:name w:val="1339AE1FAA394EBEAFD801A5D6B7D8D5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42">
    <w:name w:val="1B0122DE2FA048DE8D3DD29D139AB2224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7041A1DB6E4671B5F34EA6C421A98816">
    <w:name w:val="A47041A1DB6E4671B5F34EA6C421A9881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069162A24E45FBBCFCEA6223E1A8041">
    <w:name w:val="EE069162A24E45FBBCFCEA6223E1A804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42">
    <w:name w:val="1DD88DC15CD2479BB8094E2C4310DE1F4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8840626F42491D9CC6BDA881CE0B9716">
    <w:name w:val="EE8840626F42491D9CC6BDA881CE0B971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23DD46F867A408C9392E5539FD32ED91">
    <w:name w:val="F23DD46F867A408C9392E5539FD32ED9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41">
    <w:name w:val="8D6C8A9C216B4A1E8D969EFD343069F64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41">
    <w:name w:val="66232CA0B60A4463B0D90513E97F50734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41">
    <w:name w:val="F5C47735C1994235BC7A97B6FB9AE0B34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41">
    <w:name w:val="D4F4F41290184886A45E7A1A43C7D62F4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40">
    <w:name w:val="F72EEA635CA84FD79869510F30E6FE6C4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40">
    <w:name w:val="2B40ECF17D21450CA6C62BB8F3C9D1F04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35">
    <w:name w:val="633A104999D74E4FB23C7A2A652ABC383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199A8057444D84ABAA1C7EA4C538032">
    <w:name w:val="BE199A8057444D84ABAA1C7EA4C53803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2">
    <w:name w:val="AE61277E2A03478EAD29FD376803D25B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2">
    <w:name w:val="69C27B5435024E11BDE2554E08052B91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65">
    <w:name w:val="EB45A3ACCBF149FABCFBD16373FB098B6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23">
    <w:name w:val="7032575B5D3042C3B7BA3A2BA98D22082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23">
    <w:name w:val="F3AFDD17DD214050A80ECFD88D07258C2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60">
    <w:name w:val="94730201EB93451E8DC09F3EA779A8C66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77">
    <w:name w:val="33D2B10FBCE44E92A34F950FC6C45B527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94">
    <w:name w:val="904BF7386FAA49BD9A29A621952C0A689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E69C2C39674FF9B39D99F9FBE3BD115">
    <w:name w:val="C0E69C2C39674FF9B39D99F9FBE3BD11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43">
    <w:name w:val="2C8C8D60992948E8823FA8ACDF194F5E4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8C2CB2AE94F078F063B9D1D7D249C17">
    <w:name w:val="71A8C2CB2AE94F078F063B9D1D7D249C1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36B6F7C91D4D7C852DD2248076768B2">
    <w:name w:val="3636B6F7C91D4D7C852DD2248076768B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43">
    <w:name w:val="D5BCA6FEB9CE4370A95F6036797B9A984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04F59CC4411E8AD361D5AF087C2817">
    <w:name w:val="127104F59CC4411E8AD361D5AF087C281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39AE1FAA394EBEAFD801A5D6B7D8D52">
    <w:name w:val="1339AE1FAA394EBEAFD801A5D6B7D8D5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43">
    <w:name w:val="1B0122DE2FA048DE8D3DD29D139AB2224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7041A1DB6E4671B5F34EA6C421A98817">
    <w:name w:val="A47041A1DB6E4671B5F34EA6C421A9881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069162A24E45FBBCFCEA6223E1A8042">
    <w:name w:val="EE069162A24E45FBBCFCEA6223E1A804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43">
    <w:name w:val="1DD88DC15CD2479BB8094E2C4310DE1F4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8840626F42491D9CC6BDA881CE0B9717">
    <w:name w:val="EE8840626F42491D9CC6BDA881CE0B971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23DD46F867A408C9392E5539FD32ED92">
    <w:name w:val="F23DD46F867A408C9392E5539FD32ED9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42">
    <w:name w:val="8D6C8A9C216B4A1E8D969EFD343069F64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42">
    <w:name w:val="66232CA0B60A4463B0D90513E97F50734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42">
    <w:name w:val="F5C47735C1994235BC7A97B6FB9AE0B34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42">
    <w:name w:val="D4F4F41290184886A45E7A1A43C7D62F4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41">
    <w:name w:val="F72EEA635CA84FD79869510F30E6FE6C4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41">
    <w:name w:val="2B40ECF17D21450CA6C62BB8F3C9D1F04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36">
    <w:name w:val="633A104999D74E4FB23C7A2A652ABC383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199A8057444D84ABAA1C7EA4C538033">
    <w:name w:val="BE199A8057444D84ABAA1C7EA4C53803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3">
    <w:name w:val="AE61277E2A03478EAD29FD376803D25B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3">
    <w:name w:val="69C27B5435024E11BDE2554E08052B91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66">
    <w:name w:val="EB45A3ACCBF149FABCFBD16373FB098B6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24">
    <w:name w:val="7032575B5D3042C3B7BA3A2BA98D22082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24">
    <w:name w:val="F3AFDD17DD214050A80ECFD88D07258C2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61">
    <w:name w:val="94730201EB93451E8DC09F3EA779A8C661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78">
    <w:name w:val="33D2B10FBCE44E92A34F950FC6C45B527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95">
    <w:name w:val="904BF7386FAA49BD9A29A621952C0A689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E69C2C39674FF9B39D99F9FBE3BD116">
    <w:name w:val="C0E69C2C39674FF9B39D99F9FBE3BD11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44">
    <w:name w:val="2C8C8D60992948E8823FA8ACDF194F5E4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8C2CB2AE94F078F063B9D1D7D249C18">
    <w:name w:val="71A8C2CB2AE94F078F063B9D1D7D249C1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36B6F7C91D4D7C852DD2248076768B3">
    <w:name w:val="3636B6F7C91D4D7C852DD2248076768B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44">
    <w:name w:val="D5BCA6FEB9CE4370A95F6036797B9A984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04F59CC4411E8AD361D5AF087C2818">
    <w:name w:val="127104F59CC4411E8AD361D5AF087C281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39AE1FAA394EBEAFD801A5D6B7D8D53">
    <w:name w:val="1339AE1FAA394EBEAFD801A5D6B7D8D5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44">
    <w:name w:val="1B0122DE2FA048DE8D3DD29D139AB2224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7041A1DB6E4671B5F34EA6C421A98818">
    <w:name w:val="A47041A1DB6E4671B5F34EA6C421A9881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069162A24E45FBBCFCEA6223E1A8043">
    <w:name w:val="EE069162A24E45FBBCFCEA6223E1A804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44">
    <w:name w:val="1DD88DC15CD2479BB8094E2C4310DE1F4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8840626F42491D9CC6BDA881CE0B9718">
    <w:name w:val="EE8840626F42491D9CC6BDA881CE0B971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23DD46F867A408C9392E5539FD32ED93">
    <w:name w:val="F23DD46F867A408C9392E5539FD32ED9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43">
    <w:name w:val="8D6C8A9C216B4A1E8D969EFD343069F64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43">
    <w:name w:val="66232CA0B60A4463B0D90513E97F50734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43">
    <w:name w:val="F5C47735C1994235BC7A97B6FB9AE0B34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43">
    <w:name w:val="D4F4F41290184886A45E7A1A43C7D62F4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42">
    <w:name w:val="F72EEA635CA84FD79869510F30E6FE6C4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42">
    <w:name w:val="2B40ECF17D21450CA6C62BB8F3C9D1F04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3A104999D74E4FB23C7A2A652ABC3837">
    <w:name w:val="633A104999D74E4FB23C7A2A652ABC383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199A8057444D84ABAA1C7EA4C538034">
    <w:name w:val="BE199A8057444D84ABAA1C7EA4C53803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4">
    <w:name w:val="AE61277E2A03478EAD29FD376803D25B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4">
    <w:name w:val="69C27B5435024E11BDE2554E08052B91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67">
    <w:name w:val="EB45A3ACCBF149FABCFBD16373FB098B6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25">
    <w:name w:val="7032575B5D3042C3B7BA3A2BA98D22082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25">
    <w:name w:val="F3AFDD17DD214050A80ECFD88D07258C2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62">
    <w:name w:val="94730201EB93451E8DC09F3EA779A8C662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79">
    <w:name w:val="33D2B10FBCE44E92A34F950FC6C45B527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96">
    <w:name w:val="904BF7386FAA49BD9A29A621952C0A689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E69C2C39674FF9B39D99F9FBE3BD117">
    <w:name w:val="C0E69C2C39674FF9B39D99F9FBE3BD11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45">
    <w:name w:val="2C8C8D60992948E8823FA8ACDF194F5E4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8C2CB2AE94F078F063B9D1D7D249C19">
    <w:name w:val="71A8C2CB2AE94F078F063B9D1D7D249C1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36B6F7C91D4D7C852DD2248076768B4">
    <w:name w:val="3636B6F7C91D4D7C852DD2248076768B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45">
    <w:name w:val="D5BCA6FEB9CE4370A95F6036797B9A984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04F59CC4411E8AD361D5AF087C2819">
    <w:name w:val="127104F59CC4411E8AD361D5AF087C281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39AE1FAA394EBEAFD801A5D6B7D8D54">
    <w:name w:val="1339AE1FAA394EBEAFD801A5D6B7D8D5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45">
    <w:name w:val="1B0122DE2FA048DE8D3DD29D139AB2224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7041A1DB6E4671B5F34EA6C421A98819">
    <w:name w:val="A47041A1DB6E4671B5F34EA6C421A9881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069162A24E45FBBCFCEA6223E1A8044">
    <w:name w:val="EE069162A24E45FBBCFCEA6223E1A804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45">
    <w:name w:val="1DD88DC15CD2479BB8094E2C4310DE1F4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8840626F42491D9CC6BDA881CE0B9719">
    <w:name w:val="EE8840626F42491D9CC6BDA881CE0B9719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23DD46F867A408C9392E5539FD32ED94">
    <w:name w:val="F23DD46F867A408C9392E5539FD32ED9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44">
    <w:name w:val="8D6C8A9C216B4A1E8D969EFD343069F64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44">
    <w:name w:val="66232CA0B60A4463B0D90513E97F50734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44">
    <w:name w:val="F5C47735C1994235BC7A97B6FB9AE0B34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44">
    <w:name w:val="D4F4F41290184886A45E7A1A43C7D62F4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43">
    <w:name w:val="F72EEA635CA84FD79869510F30E6FE6C4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43">
    <w:name w:val="2B40ECF17D21450CA6C62BB8F3C9D1F04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199A8057444D84ABAA1C7EA4C538035">
    <w:name w:val="BE199A8057444D84ABAA1C7EA4C53803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5">
    <w:name w:val="AE61277E2A03478EAD29FD376803D25B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5">
    <w:name w:val="69C27B5435024E11BDE2554E08052B91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68">
    <w:name w:val="EB45A3ACCBF149FABCFBD16373FB098B6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26">
    <w:name w:val="7032575B5D3042C3B7BA3A2BA98D22082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26">
    <w:name w:val="F3AFDD17DD214050A80ECFD88D07258C2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63">
    <w:name w:val="94730201EB93451E8DC09F3EA779A8C663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80">
    <w:name w:val="33D2B10FBCE44E92A34F950FC6C45B528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97">
    <w:name w:val="904BF7386FAA49BD9A29A621952C0A6897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E69C2C39674FF9B39D99F9FBE3BD118">
    <w:name w:val="C0E69C2C39674FF9B39D99F9FBE3BD118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46">
    <w:name w:val="2C8C8D60992948E8823FA8ACDF194F5E4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8C2CB2AE94F078F063B9D1D7D249C20">
    <w:name w:val="71A8C2CB2AE94F078F063B9D1D7D249C2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36B6F7C91D4D7C852DD2248076768B5">
    <w:name w:val="3636B6F7C91D4D7C852DD2248076768B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46">
    <w:name w:val="D5BCA6FEB9CE4370A95F6036797B9A984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04F59CC4411E8AD361D5AF087C2820">
    <w:name w:val="127104F59CC4411E8AD361D5AF087C282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39AE1FAA394EBEAFD801A5D6B7D8D55">
    <w:name w:val="1339AE1FAA394EBEAFD801A5D6B7D8D5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46">
    <w:name w:val="1B0122DE2FA048DE8D3DD29D139AB2224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7041A1DB6E4671B5F34EA6C421A98820">
    <w:name w:val="A47041A1DB6E4671B5F34EA6C421A9882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069162A24E45FBBCFCEA6223E1A8045">
    <w:name w:val="EE069162A24E45FBBCFCEA6223E1A804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46">
    <w:name w:val="1DD88DC15CD2479BB8094E2C4310DE1F46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8840626F42491D9CC6BDA881CE0B9720">
    <w:name w:val="EE8840626F42491D9CC6BDA881CE0B9720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23DD46F867A408C9392E5539FD32ED95">
    <w:name w:val="F23DD46F867A408C9392E5539FD32ED9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45">
    <w:name w:val="8D6C8A9C216B4A1E8D969EFD343069F64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45">
    <w:name w:val="66232CA0B60A4463B0D90513E97F50734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45">
    <w:name w:val="F5C47735C1994235BC7A97B6FB9AE0B34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45">
    <w:name w:val="D4F4F41290184886A45E7A1A43C7D62F45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44">
    <w:name w:val="F72EEA635CA84FD79869510F30E6FE6C4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44">
    <w:name w:val="2B40ECF17D21450CA6C62BB8F3C9D1F044"/>
    <w:rsid w:val="00617A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A7B719AB4E4726BCB7F060D87CF8CD">
    <w:name w:val="4FA7B719AB4E4726BCB7F060D87CF8CD"/>
    <w:rsid w:val="006A77DF"/>
    <w:pPr>
      <w:widowControl w:val="0"/>
      <w:jc w:val="both"/>
    </w:pPr>
  </w:style>
  <w:style w:type="paragraph" w:customStyle="1" w:styleId="89451F00BB7741F8A964AD4D8AA45B39">
    <w:name w:val="89451F00BB7741F8A964AD4D8AA45B39"/>
    <w:rsid w:val="006A77DF"/>
    <w:pPr>
      <w:widowControl w:val="0"/>
      <w:jc w:val="both"/>
    </w:pPr>
  </w:style>
  <w:style w:type="paragraph" w:customStyle="1" w:styleId="1A119CD05D2C4BF3854F2107F5E75811">
    <w:name w:val="1A119CD05D2C4BF3854F2107F5E75811"/>
    <w:rsid w:val="006A77DF"/>
    <w:pPr>
      <w:widowControl w:val="0"/>
      <w:jc w:val="both"/>
    </w:pPr>
  </w:style>
  <w:style w:type="paragraph" w:customStyle="1" w:styleId="A3B7BCC459484CDDB72FEA4449C5E77A">
    <w:name w:val="A3B7BCC459484CDDB72FEA4449C5E77A"/>
    <w:rsid w:val="006A77DF"/>
    <w:pPr>
      <w:widowControl w:val="0"/>
      <w:jc w:val="both"/>
    </w:pPr>
  </w:style>
  <w:style w:type="paragraph" w:customStyle="1" w:styleId="BE199A8057444D84ABAA1C7EA4C538036">
    <w:name w:val="BE199A8057444D84ABAA1C7EA4C538036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6">
    <w:name w:val="AE61277E2A03478EAD29FD376803D25B6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6">
    <w:name w:val="69C27B5435024E11BDE2554E08052B916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69">
    <w:name w:val="EB45A3ACCBF149FABCFBD16373FB098B69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27">
    <w:name w:val="7032575B5D3042C3B7BA3A2BA98D220827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27">
    <w:name w:val="F3AFDD17DD214050A80ECFD88D07258C27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64">
    <w:name w:val="94730201EB93451E8DC09F3EA779A8C664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81">
    <w:name w:val="33D2B10FBCE44E92A34F950FC6C45B5281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98">
    <w:name w:val="904BF7386FAA49BD9A29A621952C0A6898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E69C2C39674FF9B39D99F9FBE3BD119">
    <w:name w:val="C0E69C2C39674FF9B39D99F9FBE3BD119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47">
    <w:name w:val="2C8C8D60992948E8823FA8ACDF194F5E47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A7B719AB4E4726BCB7F060D87CF8CD1">
    <w:name w:val="4FA7B719AB4E4726BCB7F060D87CF8CD1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36B6F7C91D4D7C852DD2248076768B6">
    <w:name w:val="3636B6F7C91D4D7C852DD2248076768B6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47">
    <w:name w:val="D5BCA6FEB9CE4370A95F6036797B9A9847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451F00BB7741F8A964AD4D8AA45B391">
    <w:name w:val="89451F00BB7741F8A964AD4D8AA45B391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39AE1FAA394EBEAFD801A5D6B7D8D56">
    <w:name w:val="1339AE1FAA394EBEAFD801A5D6B7D8D56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47">
    <w:name w:val="1B0122DE2FA048DE8D3DD29D139AB22247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119CD05D2C4BF3854F2107F5E758111">
    <w:name w:val="1A119CD05D2C4BF3854F2107F5E758111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069162A24E45FBBCFCEA6223E1A8046">
    <w:name w:val="EE069162A24E45FBBCFCEA6223E1A8046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D88DC15CD2479BB8094E2C4310DE1F47">
    <w:name w:val="1DD88DC15CD2479BB8094E2C4310DE1F47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3B7BCC459484CDDB72FEA4449C5E77A1">
    <w:name w:val="A3B7BCC459484CDDB72FEA4449C5E77A1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23DD46F867A408C9392E5539FD32ED96">
    <w:name w:val="F23DD46F867A408C9392E5539FD32ED96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6C8A9C216B4A1E8D969EFD343069F646">
    <w:name w:val="8D6C8A9C216B4A1E8D969EFD343069F646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46">
    <w:name w:val="66232CA0B60A4463B0D90513E97F507346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46">
    <w:name w:val="F5C47735C1994235BC7A97B6FB9AE0B346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46">
    <w:name w:val="D4F4F41290184886A45E7A1A43C7D62F46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45">
    <w:name w:val="F72EEA635CA84FD79869510F30E6FE6C45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45">
    <w:name w:val="2B40ECF17D21450CA6C62BB8F3C9D1F045"/>
    <w:rsid w:val="006A7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71833741634DFFB56B65B6F34FF665">
    <w:name w:val="BD71833741634DFFB56B65B6F34FF665"/>
    <w:rsid w:val="006A77DF"/>
    <w:pPr>
      <w:widowControl w:val="0"/>
      <w:jc w:val="both"/>
    </w:pPr>
  </w:style>
  <w:style w:type="paragraph" w:customStyle="1" w:styleId="26710CD1225A470A9CDC07652463AD51">
    <w:name w:val="26710CD1225A470A9CDC07652463AD51"/>
    <w:rsid w:val="006A77DF"/>
    <w:pPr>
      <w:widowControl w:val="0"/>
      <w:jc w:val="both"/>
    </w:pPr>
  </w:style>
  <w:style w:type="paragraph" w:customStyle="1" w:styleId="3EDC47B0661944638928EC084ED2B83E">
    <w:name w:val="3EDC47B0661944638928EC084ED2B83E"/>
    <w:rsid w:val="006A77DF"/>
    <w:pPr>
      <w:widowControl w:val="0"/>
      <w:jc w:val="both"/>
    </w:pPr>
  </w:style>
  <w:style w:type="paragraph" w:customStyle="1" w:styleId="DD8CD5BFC3F946268494B149FEA9B22F">
    <w:name w:val="DD8CD5BFC3F946268494B149FEA9B22F"/>
    <w:rsid w:val="006A77DF"/>
    <w:pPr>
      <w:widowControl w:val="0"/>
      <w:jc w:val="both"/>
    </w:pPr>
  </w:style>
  <w:style w:type="paragraph" w:customStyle="1" w:styleId="BFD316BAD03E4A508638CB1E5C9E92E5">
    <w:name w:val="BFD316BAD03E4A508638CB1E5C9E92E5"/>
    <w:rsid w:val="006A77DF"/>
    <w:pPr>
      <w:widowControl w:val="0"/>
      <w:jc w:val="both"/>
    </w:pPr>
  </w:style>
  <w:style w:type="paragraph" w:customStyle="1" w:styleId="FDD9E03AC59C472DB220C3768436D829">
    <w:name w:val="FDD9E03AC59C472DB220C3768436D829"/>
    <w:rsid w:val="006A77DF"/>
    <w:pPr>
      <w:widowControl w:val="0"/>
      <w:jc w:val="both"/>
    </w:pPr>
  </w:style>
  <w:style w:type="paragraph" w:customStyle="1" w:styleId="3BF72A7789E74925BCB2B9C18D9354B7">
    <w:name w:val="3BF72A7789E74925BCB2B9C18D9354B7"/>
    <w:rsid w:val="006A77DF"/>
    <w:pPr>
      <w:widowControl w:val="0"/>
      <w:jc w:val="both"/>
    </w:pPr>
  </w:style>
  <w:style w:type="paragraph" w:customStyle="1" w:styleId="8B4D13C7670841F1B6864365D153148D">
    <w:name w:val="8B4D13C7670841F1B6864365D153148D"/>
    <w:rsid w:val="006A77DF"/>
    <w:pPr>
      <w:widowControl w:val="0"/>
      <w:jc w:val="both"/>
    </w:pPr>
  </w:style>
  <w:style w:type="paragraph" w:customStyle="1" w:styleId="D0AF0B9DC2F94C518FBE3B6445609DFD">
    <w:name w:val="D0AF0B9DC2F94C518FBE3B6445609DFD"/>
    <w:rsid w:val="006A77DF"/>
    <w:pPr>
      <w:widowControl w:val="0"/>
      <w:jc w:val="both"/>
    </w:pPr>
  </w:style>
  <w:style w:type="paragraph" w:customStyle="1" w:styleId="B496E56E90CA4F25A9585268C4878BCB">
    <w:name w:val="B496E56E90CA4F25A9585268C4878BCB"/>
    <w:rsid w:val="00655DEB"/>
    <w:pPr>
      <w:widowControl w:val="0"/>
      <w:jc w:val="both"/>
    </w:pPr>
  </w:style>
  <w:style w:type="paragraph" w:customStyle="1" w:styleId="BE199A8057444D84ABAA1C7EA4C538037">
    <w:name w:val="BE199A8057444D84ABAA1C7EA4C538037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7">
    <w:name w:val="AE61277E2A03478EAD29FD376803D25B7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7">
    <w:name w:val="69C27B5435024E11BDE2554E08052B917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70">
    <w:name w:val="EB45A3ACCBF149FABCFBD16373FB098B70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28">
    <w:name w:val="7032575B5D3042C3B7BA3A2BA98D220828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28">
    <w:name w:val="F3AFDD17DD214050A80ECFD88D07258C28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65">
    <w:name w:val="94730201EB93451E8DC09F3EA779A8C665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82">
    <w:name w:val="33D2B10FBCE44E92A34F950FC6C45B5282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99">
    <w:name w:val="904BF7386FAA49BD9A29A621952C0A6899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E69C2C39674FF9B39D99F9FBE3BD1110">
    <w:name w:val="C0E69C2C39674FF9B39D99F9FBE3BD1110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48">
    <w:name w:val="2C8C8D60992948E8823FA8ACDF194F5E48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A7B719AB4E4726BCB7F060D87CF8CD2">
    <w:name w:val="4FA7B719AB4E4726BCB7F060D87CF8CD2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710CD1225A470A9CDC07652463AD511">
    <w:name w:val="26710CD1225A470A9CDC07652463AD511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48">
    <w:name w:val="D5BCA6FEB9CE4370A95F6036797B9A9848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451F00BB7741F8A964AD4D8AA45B392">
    <w:name w:val="89451F00BB7741F8A964AD4D8AA45B392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DC47B0661944638928EC084ED2B83E1">
    <w:name w:val="3EDC47B0661944638928EC084ED2B83E1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48">
    <w:name w:val="1B0122DE2FA048DE8D3DD29D139AB22248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D9E03AC59C472DB220C3768436D8291">
    <w:name w:val="FDD9E03AC59C472DB220C3768436D8291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8CD5BFC3F946268494B149FEA9B22F1">
    <w:name w:val="DD8CD5BFC3F946268494B149FEA9B22F1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4D13C7670841F1B6864365D153148D1">
    <w:name w:val="8B4D13C7670841F1B6864365D153148D1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F72A7789E74925BCB2B9C18D9354B71">
    <w:name w:val="3BF72A7789E74925BCB2B9C18D9354B71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D316BAD03E4A508638CB1E5C9E92E51">
    <w:name w:val="BFD316BAD03E4A508638CB1E5C9E92E51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AF0B9DC2F94C518FBE3B6445609DFD1">
    <w:name w:val="D0AF0B9DC2F94C518FBE3B6445609DFD1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47">
    <w:name w:val="66232CA0B60A4463B0D90513E97F507347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47">
    <w:name w:val="F5C47735C1994235BC7A97B6FB9AE0B347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47">
    <w:name w:val="D4F4F41290184886A45E7A1A43C7D62F47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46">
    <w:name w:val="F72EEA635CA84FD79869510F30E6FE6C46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46">
    <w:name w:val="2B40ECF17D21450CA6C62BB8F3C9D1F046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96E56E90CA4F25A9585268C4878BCB1">
    <w:name w:val="B496E56E90CA4F25A9585268C4878BCB1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199A8057444D84ABAA1C7EA4C538038">
    <w:name w:val="BE199A8057444D84ABAA1C7EA4C538038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8">
    <w:name w:val="AE61277E2A03478EAD29FD376803D25B8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8">
    <w:name w:val="69C27B5435024E11BDE2554E08052B918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71">
    <w:name w:val="EB45A3ACCBF149FABCFBD16373FB098B71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29">
    <w:name w:val="7032575B5D3042C3B7BA3A2BA98D220829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29">
    <w:name w:val="F3AFDD17DD214050A80ECFD88D07258C29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66">
    <w:name w:val="94730201EB93451E8DC09F3EA779A8C666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83">
    <w:name w:val="33D2B10FBCE44E92A34F950FC6C45B5283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100">
    <w:name w:val="904BF7386FAA49BD9A29A621952C0A68100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E69C2C39674FF9B39D99F9FBE3BD1111">
    <w:name w:val="C0E69C2C39674FF9B39D99F9FBE3BD1111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49">
    <w:name w:val="2C8C8D60992948E8823FA8ACDF194F5E49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A7B719AB4E4726BCB7F060D87CF8CD3">
    <w:name w:val="4FA7B719AB4E4726BCB7F060D87CF8CD3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710CD1225A470A9CDC07652463AD512">
    <w:name w:val="26710CD1225A470A9CDC07652463AD512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49">
    <w:name w:val="D5BCA6FEB9CE4370A95F6036797B9A9849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451F00BB7741F8A964AD4D8AA45B393">
    <w:name w:val="89451F00BB7741F8A964AD4D8AA45B393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DC47B0661944638928EC084ED2B83E2">
    <w:name w:val="3EDC47B0661944638928EC084ED2B83E2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49">
    <w:name w:val="1B0122DE2FA048DE8D3DD29D139AB22249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D9E03AC59C472DB220C3768436D8292">
    <w:name w:val="FDD9E03AC59C472DB220C3768436D8292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8CD5BFC3F946268494B149FEA9B22F2">
    <w:name w:val="DD8CD5BFC3F946268494B149FEA9B22F2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4D13C7670841F1B6864365D153148D2">
    <w:name w:val="8B4D13C7670841F1B6864365D153148D2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F72A7789E74925BCB2B9C18D9354B72">
    <w:name w:val="3BF72A7789E74925BCB2B9C18D9354B72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D316BAD03E4A508638CB1E5C9E92E52">
    <w:name w:val="BFD316BAD03E4A508638CB1E5C9E92E52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AF0B9DC2F94C518FBE3B6445609DFD2">
    <w:name w:val="D0AF0B9DC2F94C518FBE3B6445609DFD2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48">
    <w:name w:val="66232CA0B60A4463B0D90513E97F507348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48">
    <w:name w:val="F5C47735C1994235BC7A97B6FB9AE0B348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48">
    <w:name w:val="D4F4F41290184886A45E7A1A43C7D62F48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47">
    <w:name w:val="F72EEA635CA84FD79869510F30E6FE6C47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47">
    <w:name w:val="2B40ECF17D21450CA6C62BB8F3C9D1F047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96E56E90CA4F25A9585268C4878BCB2">
    <w:name w:val="B496E56E90CA4F25A9585268C4878BCB2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199A8057444D84ABAA1C7EA4C538039">
    <w:name w:val="BE199A8057444D84ABAA1C7EA4C538039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9">
    <w:name w:val="AE61277E2A03478EAD29FD376803D25B9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9">
    <w:name w:val="69C27B5435024E11BDE2554E08052B919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72">
    <w:name w:val="EB45A3ACCBF149FABCFBD16373FB098B72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30">
    <w:name w:val="7032575B5D3042C3B7BA3A2BA98D220830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30">
    <w:name w:val="F3AFDD17DD214050A80ECFD88D07258C30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67">
    <w:name w:val="94730201EB93451E8DC09F3EA779A8C667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84">
    <w:name w:val="33D2B10FBCE44E92A34F950FC6C45B5284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101">
    <w:name w:val="904BF7386FAA49BD9A29A621952C0A68101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E69C2C39674FF9B39D99F9FBE3BD1112">
    <w:name w:val="C0E69C2C39674FF9B39D99F9FBE3BD1112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50">
    <w:name w:val="2C8C8D60992948E8823FA8ACDF194F5E50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A7B719AB4E4726BCB7F060D87CF8CD4">
    <w:name w:val="4FA7B719AB4E4726BCB7F060D87CF8CD4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710CD1225A470A9CDC07652463AD513">
    <w:name w:val="26710CD1225A470A9CDC07652463AD513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50">
    <w:name w:val="D5BCA6FEB9CE4370A95F6036797B9A9850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451F00BB7741F8A964AD4D8AA45B394">
    <w:name w:val="89451F00BB7741F8A964AD4D8AA45B394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DC47B0661944638928EC084ED2B83E3">
    <w:name w:val="3EDC47B0661944638928EC084ED2B83E3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50">
    <w:name w:val="1B0122DE2FA048DE8D3DD29D139AB22250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D9E03AC59C472DB220C3768436D8293">
    <w:name w:val="FDD9E03AC59C472DB220C3768436D8293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8CD5BFC3F946268494B149FEA9B22F3">
    <w:name w:val="DD8CD5BFC3F946268494B149FEA9B22F3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4D13C7670841F1B6864365D153148D3">
    <w:name w:val="8B4D13C7670841F1B6864365D153148D3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F72A7789E74925BCB2B9C18D9354B73">
    <w:name w:val="3BF72A7789E74925BCB2B9C18D9354B73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D316BAD03E4A508638CB1E5C9E92E53">
    <w:name w:val="BFD316BAD03E4A508638CB1E5C9E92E53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AF0B9DC2F94C518FBE3B6445609DFD3">
    <w:name w:val="D0AF0B9DC2F94C518FBE3B6445609DFD3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49">
    <w:name w:val="66232CA0B60A4463B0D90513E97F507349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49">
    <w:name w:val="F5C47735C1994235BC7A97B6FB9AE0B349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49">
    <w:name w:val="D4F4F41290184886A45E7A1A43C7D62F49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48">
    <w:name w:val="F72EEA635CA84FD79869510F30E6FE6C48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48">
    <w:name w:val="2B40ECF17D21450CA6C62BB8F3C9D1F048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96E56E90CA4F25A9585268C4878BCB3">
    <w:name w:val="B496E56E90CA4F25A9585268C4878BCB3"/>
    <w:rsid w:val="00655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199A8057444D84ABAA1C7EA4C5380310">
    <w:name w:val="BE199A8057444D84ABAA1C7EA4C5380310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10">
    <w:name w:val="AE61277E2A03478EAD29FD376803D25B10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10">
    <w:name w:val="69C27B5435024E11BDE2554E08052B9110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73">
    <w:name w:val="EB45A3ACCBF149FABCFBD16373FB098B73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31">
    <w:name w:val="7032575B5D3042C3B7BA3A2BA98D220831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31">
    <w:name w:val="F3AFDD17DD214050A80ECFD88D07258C31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2B3FD9AA9004EA6BD1AD60D4BA75E04">
    <w:name w:val="72B3FD9AA9004EA6BD1AD60D4BA75E04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68">
    <w:name w:val="94730201EB93451E8DC09F3EA779A8C668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85">
    <w:name w:val="33D2B10FBCE44E92A34F950FC6C45B5285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102">
    <w:name w:val="904BF7386FAA49BD9A29A621952C0A68102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E69C2C39674FF9B39D99F9FBE3BD1113">
    <w:name w:val="C0E69C2C39674FF9B39D99F9FBE3BD1113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51">
    <w:name w:val="2C8C8D60992948E8823FA8ACDF194F5E51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A7B719AB4E4726BCB7F060D87CF8CD5">
    <w:name w:val="4FA7B719AB4E4726BCB7F060D87CF8CD5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710CD1225A470A9CDC07652463AD514">
    <w:name w:val="26710CD1225A470A9CDC07652463AD514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51">
    <w:name w:val="D5BCA6FEB9CE4370A95F6036797B9A9851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451F00BB7741F8A964AD4D8AA45B395">
    <w:name w:val="89451F00BB7741F8A964AD4D8AA45B395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DC47B0661944638928EC084ED2B83E4">
    <w:name w:val="3EDC47B0661944638928EC084ED2B83E4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51">
    <w:name w:val="1B0122DE2FA048DE8D3DD29D139AB22251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D9E03AC59C472DB220C3768436D8294">
    <w:name w:val="FDD9E03AC59C472DB220C3768436D8294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8CD5BFC3F946268494B149FEA9B22F4">
    <w:name w:val="DD8CD5BFC3F946268494B149FEA9B22F4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4D13C7670841F1B6864365D153148D4">
    <w:name w:val="8B4D13C7670841F1B6864365D153148D4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F72A7789E74925BCB2B9C18D9354B74">
    <w:name w:val="3BF72A7789E74925BCB2B9C18D9354B74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D316BAD03E4A508638CB1E5C9E92E54">
    <w:name w:val="BFD316BAD03E4A508638CB1E5C9E92E54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AF0B9DC2F94C518FBE3B6445609DFD4">
    <w:name w:val="D0AF0B9DC2F94C518FBE3B6445609DFD4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50">
    <w:name w:val="66232CA0B60A4463B0D90513E97F507350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50">
    <w:name w:val="F5C47735C1994235BC7A97B6FB9AE0B350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50">
    <w:name w:val="D4F4F41290184886A45E7A1A43C7D62F50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49">
    <w:name w:val="F72EEA635CA84FD79869510F30E6FE6C49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49">
    <w:name w:val="2B40ECF17D21450CA6C62BB8F3C9D1F049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96E56E90CA4F25A9585268C4878BCB4">
    <w:name w:val="B496E56E90CA4F25A9585268C4878BCB4"/>
    <w:rsid w:val="009B4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968A09A077405198046A1FFE939CEA">
    <w:name w:val="25968A09A077405198046A1FFE939CEA"/>
    <w:rsid w:val="009B4D15"/>
    <w:pPr>
      <w:widowControl w:val="0"/>
      <w:jc w:val="both"/>
    </w:pPr>
  </w:style>
  <w:style w:type="paragraph" w:customStyle="1" w:styleId="EAC47BF7A55F4EE0A6CE43521DB2621E">
    <w:name w:val="EAC47BF7A55F4EE0A6CE43521DB2621E"/>
    <w:rsid w:val="00915716"/>
    <w:pPr>
      <w:widowControl w:val="0"/>
      <w:jc w:val="both"/>
    </w:pPr>
  </w:style>
  <w:style w:type="paragraph" w:customStyle="1" w:styleId="C89D8EB3B3F648C9856ECF39DCF41E4F">
    <w:name w:val="C89D8EB3B3F648C9856ECF39DCF41E4F"/>
    <w:rsid w:val="00915716"/>
    <w:pPr>
      <w:widowControl w:val="0"/>
      <w:jc w:val="both"/>
    </w:pPr>
  </w:style>
  <w:style w:type="paragraph" w:customStyle="1" w:styleId="BE199A8057444D84ABAA1C7EA4C5380311">
    <w:name w:val="BE199A8057444D84ABAA1C7EA4C5380311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11">
    <w:name w:val="AE61277E2A03478EAD29FD376803D25B11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11">
    <w:name w:val="69C27B5435024E11BDE2554E08052B9111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74">
    <w:name w:val="EB45A3ACCBF149FABCFBD16373FB098B74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32">
    <w:name w:val="7032575B5D3042C3B7BA3A2BA98D220832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32">
    <w:name w:val="F3AFDD17DD214050A80ECFD88D07258C32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89D8EB3B3F648C9856ECF39DCF41E4F1">
    <w:name w:val="C89D8EB3B3F648C9856ECF39DCF41E4F1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69">
    <w:name w:val="94730201EB93451E8DC09F3EA779A8C669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86">
    <w:name w:val="33D2B10FBCE44E92A34F950FC6C45B5286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103">
    <w:name w:val="904BF7386FAA49BD9A29A621952C0A68103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E69C2C39674FF9B39D99F9FBE3BD1114">
    <w:name w:val="C0E69C2C39674FF9B39D99F9FBE3BD1114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52">
    <w:name w:val="2C8C8D60992948E8823FA8ACDF194F5E52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A7B719AB4E4726BCB7F060D87CF8CD6">
    <w:name w:val="4FA7B719AB4E4726BCB7F060D87CF8CD6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710CD1225A470A9CDC07652463AD515">
    <w:name w:val="26710CD1225A470A9CDC07652463AD515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52">
    <w:name w:val="D5BCA6FEB9CE4370A95F6036797B9A9852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451F00BB7741F8A964AD4D8AA45B396">
    <w:name w:val="89451F00BB7741F8A964AD4D8AA45B396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DC47B0661944638928EC084ED2B83E5">
    <w:name w:val="3EDC47B0661944638928EC084ED2B83E5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52">
    <w:name w:val="1B0122DE2FA048DE8D3DD29D139AB22252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D9E03AC59C472DB220C3768436D8295">
    <w:name w:val="FDD9E03AC59C472DB220C3768436D8295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8CD5BFC3F946268494B149FEA9B22F5">
    <w:name w:val="DD8CD5BFC3F946268494B149FEA9B22F5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4D13C7670841F1B6864365D153148D5">
    <w:name w:val="8B4D13C7670841F1B6864365D153148D5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F72A7789E74925BCB2B9C18D9354B75">
    <w:name w:val="3BF72A7789E74925BCB2B9C18D9354B75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D316BAD03E4A508638CB1E5C9E92E55">
    <w:name w:val="BFD316BAD03E4A508638CB1E5C9E92E55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AF0B9DC2F94C518FBE3B6445609DFD5">
    <w:name w:val="D0AF0B9DC2F94C518FBE3B6445609DFD5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51">
    <w:name w:val="66232CA0B60A4463B0D90513E97F507351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51">
    <w:name w:val="F5C47735C1994235BC7A97B6FB9AE0B351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51">
    <w:name w:val="D4F4F41290184886A45E7A1A43C7D62F51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50">
    <w:name w:val="F72EEA635CA84FD79869510F30E6FE6C50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50">
    <w:name w:val="2B40ECF17D21450CA6C62BB8F3C9D1F050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96E56E90CA4F25A9585268C4878BCB5">
    <w:name w:val="B496E56E90CA4F25A9585268C4878BCB5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199A8057444D84ABAA1C7EA4C5380312">
    <w:name w:val="BE199A8057444D84ABAA1C7EA4C5380312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12">
    <w:name w:val="AE61277E2A03478EAD29FD376803D25B12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12">
    <w:name w:val="69C27B5435024E11BDE2554E08052B9112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75">
    <w:name w:val="EB45A3ACCBF149FABCFBD16373FB098B75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33">
    <w:name w:val="7032575B5D3042C3B7BA3A2BA98D220833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33">
    <w:name w:val="F3AFDD17DD214050A80ECFD88D07258C33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89D8EB3B3F648C9856ECF39DCF41E4F2">
    <w:name w:val="C89D8EB3B3F648C9856ECF39DCF41E4F2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70">
    <w:name w:val="94730201EB93451E8DC09F3EA779A8C670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87">
    <w:name w:val="33D2B10FBCE44E92A34F950FC6C45B5287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104">
    <w:name w:val="904BF7386FAA49BD9A29A621952C0A68104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E69C2C39674FF9B39D99F9FBE3BD1115">
    <w:name w:val="C0E69C2C39674FF9B39D99F9FBE3BD1115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53">
    <w:name w:val="2C8C8D60992948E8823FA8ACDF194F5E53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A7B719AB4E4726BCB7F060D87CF8CD7">
    <w:name w:val="4FA7B719AB4E4726BCB7F060D87CF8CD7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710CD1225A470A9CDC07652463AD516">
    <w:name w:val="26710CD1225A470A9CDC07652463AD516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53">
    <w:name w:val="D5BCA6FEB9CE4370A95F6036797B9A9853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451F00BB7741F8A964AD4D8AA45B397">
    <w:name w:val="89451F00BB7741F8A964AD4D8AA45B397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DC47B0661944638928EC084ED2B83E6">
    <w:name w:val="3EDC47B0661944638928EC084ED2B83E6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53">
    <w:name w:val="1B0122DE2FA048DE8D3DD29D139AB22253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D9E03AC59C472DB220C3768436D8296">
    <w:name w:val="FDD9E03AC59C472DB220C3768436D8296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8CD5BFC3F946268494B149FEA9B22F6">
    <w:name w:val="DD8CD5BFC3F946268494B149FEA9B22F6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4D13C7670841F1B6864365D153148D6">
    <w:name w:val="8B4D13C7670841F1B6864365D153148D6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F72A7789E74925BCB2B9C18D9354B76">
    <w:name w:val="3BF72A7789E74925BCB2B9C18D9354B76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D316BAD03E4A508638CB1E5C9E92E56">
    <w:name w:val="BFD316BAD03E4A508638CB1E5C9E92E56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AF0B9DC2F94C518FBE3B6445609DFD6">
    <w:name w:val="D0AF0B9DC2F94C518FBE3B6445609DFD6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52">
    <w:name w:val="66232CA0B60A4463B0D90513E97F507352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52">
    <w:name w:val="F5C47735C1994235BC7A97B6FB9AE0B352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52">
    <w:name w:val="D4F4F41290184886A45E7A1A43C7D62F52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51">
    <w:name w:val="F72EEA635CA84FD79869510F30E6FE6C51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51">
    <w:name w:val="2B40ECF17D21450CA6C62BB8F3C9D1F051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96E56E90CA4F25A9585268C4878BCB6">
    <w:name w:val="B496E56E90CA4F25A9585268C4878BCB6"/>
    <w:rsid w:val="0091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BC66FDC65D4706BDA97F66EC8285B7">
    <w:name w:val="13BC66FDC65D4706BDA97F66EC8285B7"/>
    <w:rsid w:val="00ED61FF"/>
    <w:pPr>
      <w:widowControl w:val="0"/>
      <w:jc w:val="both"/>
    </w:pPr>
  </w:style>
  <w:style w:type="paragraph" w:customStyle="1" w:styleId="BE199A8057444D84ABAA1C7EA4C5380313">
    <w:name w:val="BE199A8057444D84ABAA1C7EA4C5380313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13">
    <w:name w:val="AE61277E2A03478EAD29FD376803D25B13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13">
    <w:name w:val="69C27B5435024E11BDE2554E08052B9113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76">
    <w:name w:val="EB45A3ACCBF149FABCFBD16373FB098B76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34">
    <w:name w:val="7032575B5D3042C3B7BA3A2BA98D220834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34">
    <w:name w:val="F3AFDD17DD214050A80ECFD88D07258C34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89D8EB3B3F648C9856ECF39DCF41E4F3">
    <w:name w:val="C89D8EB3B3F648C9856ECF39DCF41E4F3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71">
    <w:name w:val="94730201EB93451E8DC09F3EA779A8C671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88">
    <w:name w:val="33D2B10FBCE44E92A34F950FC6C45B5288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105">
    <w:name w:val="904BF7386FAA49BD9A29A621952C0A68105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E69C2C39674FF9B39D99F9FBE3BD1116">
    <w:name w:val="C0E69C2C39674FF9B39D99F9FBE3BD1116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54">
    <w:name w:val="2C8C8D60992948E8823FA8ACDF194F5E54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A7B719AB4E4726BCB7F060D87CF8CD8">
    <w:name w:val="4FA7B719AB4E4726BCB7F060D87CF8CD8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710CD1225A470A9CDC07652463AD517">
    <w:name w:val="26710CD1225A470A9CDC07652463AD517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54">
    <w:name w:val="D5BCA6FEB9CE4370A95F6036797B9A9854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451F00BB7741F8A964AD4D8AA45B398">
    <w:name w:val="89451F00BB7741F8A964AD4D8AA45B398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DC47B0661944638928EC084ED2B83E7">
    <w:name w:val="3EDC47B0661944638928EC084ED2B83E7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54">
    <w:name w:val="1B0122DE2FA048DE8D3DD29D139AB22254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D9E03AC59C472DB220C3768436D8297">
    <w:name w:val="FDD9E03AC59C472DB220C3768436D8297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8CD5BFC3F946268494B149FEA9B22F7">
    <w:name w:val="DD8CD5BFC3F946268494B149FEA9B22F7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4D13C7670841F1B6864365D153148D7">
    <w:name w:val="8B4D13C7670841F1B6864365D153148D7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F72A7789E74925BCB2B9C18D9354B77">
    <w:name w:val="3BF72A7789E74925BCB2B9C18D9354B77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D316BAD03E4A508638CB1E5C9E92E57">
    <w:name w:val="BFD316BAD03E4A508638CB1E5C9E92E57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AF0B9DC2F94C518FBE3B6445609DFD7">
    <w:name w:val="D0AF0B9DC2F94C518FBE3B6445609DFD7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53">
    <w:name w:val="66232CA0B60A4463B0D90513E97F507353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53">
    <w:name w:val="F5C47735C1994235BC7A97B6FB9AE0B353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53">
    <w:name w:val="D4F4F41290184886A45E7A1A43C7D62F53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52">
    <w:name w:val="F72EEA635CA84FD79869510F30E6FE6C52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52">
    <w:name w:val="2B40ECF17D21450CA6C62BB8F3C9D1F052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96E56E90CA4F25A9585268C4878BCB7">
    <w:name w:val="B496E56E90CA4F25A9585268C4878BCB7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BC66FDC65D4706BDA97F66EC8285B71">
    <w:name w:val="13BC66FDC65D4706BDA97F66EC8285B71"/>
    <w:rsid w:val="00ED61FF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customStyle="1" w:styleId="BE199A8057444D84ABAA1C7EA4C5380314">
    <w:name w:val="BE199A8057444D84ABAA1C7EA4C5380314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14">
    <w:name w:val="AE61277E2A03478EAD29FD376803D25B14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14">
    <w:name w:val="69C27B5435024E11BDE2554E08052B9114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77">
    <w:name w:val="EB45A3ACCBF149FABCFBD16373FB098B77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35">
    <w:name w:val="7032575B5D3042C3B7BA3A2BA98D220835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35">
    <w:name w:val="F3AFDD17DD214050A80ECFD88D07258C35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89D8EB3B3F648C9856ECF39DCF41E4F4">
    <w:name w:val="C89D8EB3B3F648C9856ECF39DCF41E4F4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72">
    <w:name w:val="94730201EB93451E8DC09F3EA779A8C672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89">
    <w:name w:val="33D2B10FBCE44E92A34F950FC6C45B5289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106">
    <w:name w:val="904BF7386FAA49BD9A29A621952C0A68106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E69C2C39674FF9B39D99F9FBE3BD1117">
    <w:name w:val="C0E69C2C39674FF9B39D99F9FBE3BD1117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55">
    <w:name w:val="2C8C8D60992948E8823FA8ACDF194F5E55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A7B719AB4E4726BCB7F060D87CF8CD9">
    <w:name w:val="4FA7B719AB4E4726BCB7F060D87CF8CD9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710CD1225A470A9CDC07652463AD518">
    <w:name w:val="26710CD1225A470A9CDC07652463AD518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55">
    <w:name w:val="D5BCA6FEB9CE4370A95F6036797B9A9855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451F00BB7741F8A964AD4D8AA45B399">
    <w:name w:val="89451F00BB7741F8A964AD4D8AA45B399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DC47B0661944638928EC084ED2B83E8">
    <w:name w:val="3EDC47B0661944638928EC084ED2B83E8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55">
    <w:name w:val="1B0122DE2FA048DE8D3DD29D139AB22255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D9E03AC59C472DB220C3768436D8298">
    <w:name w:val="FDD9E03AC59C472DB220C3768436D8298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8CD5BFC3F946268494B149FEA9B22F8">
    <w:name w:val="DD8CD5BFC3F946268494B149FEA9B22F8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4D13C7670841F1B6864365D153148D8">
    <w:name w:val="8B4D13C7670841F1B6864365D153148D8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F72A7789E74925BCB2B9C18D9354B78">
    <w:name w:val="3BF72A7789E74925BCB2B9C18D9354B78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D316BAD03E4A508638CB1E5C9E92E58">
    <w:name w:val="BFD316BAD03E4A508638CB1E5C9E92E58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AF0B9DC2F94C518FBE3B6445609DFD8">
    <w:name w:val="D0AF0B9DC2F94C518FBE3B6445609DFD8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54">
    <w:name w:val="66232CA0B60A4463B0D90513E97F507354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54">
    <w:name w:val="F5C47735C1994235BC7A97B6FB9AE0B354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54">
    <w:name w:val="D4F4F41290184886A45E7A1A43C7D62F54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53">
    <w:name w:val="F72EEA635CA84FD79869510F30E6FE6C53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53">
    <w:name w:val="2B40ECF17D21450CA6C62BB8F3C9D1F053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96E56E90CA4F25A9585268C4878BCB8">
    <w:name w:val="B496E56E90CA4F25A9585268C4878BCB8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199A8057444D84ABAA1C7EA4C5380315">
    <w:name w:val="BE199A8057444D84ABAA1C7EA4C5380315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15">
    <w:name w:val="AE61277E2A03478EAD29FD376803D25B15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15">
    <w:name w:val="69C27B5435024E11BDE2554E08052B9115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78">
    <w:name w:val="EB45A3ACCBF149FABCFBD16373FB098B78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36">
    <w:name w:val="7032575B5D3042C3B7BA3A2BA98D220836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36">
    <w:name w:val="F3AFDD17DD214050A80ECFD88D07258C36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89D8EB3B3F648C9856ECF39DCF41E4F5">
    <w:name w:val="C89D8EB3B3F648C9856ECF39DCF41E4F5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73">
    <w:name w:val="94730201EB93451E8DC09F3EA779A8C673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90">
    <w:name w:val="33D2B10FBCE44E92A34F950FC6C45B5290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107">
    <w:name w:val="904BF7386FAA49BD9A29A621952C0A68107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E69C2C39674FF9B39D99F9FBE3BD1118">
    <w:name w:val="C0E69C2C39674FF9B39D99F9FBE3BD1118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56">
    <w:name w:val="2C8C8D60992948E8823FA8ACDF194F5E56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A7B719AB4E4726BCB7F060D87CF8CD10">
    <w:name w:val="4FA7B719AB4E4726BCB7F060D87CF8CD10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710CD1225A470A9CDC07652463AD519">
    <w:name w:val="26710CD1225A470A9CDC07652463AD519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56">
    <w:name w:val="D5BCA6FEB9CE4370A95F6036797B9A9856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451F00BB7741F8A964AD4D8AA45B3910">
    <w:name w:val="89451F00BB7741F8A964AD4D8AA45B3910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DC47B0661944638928EC084ED2B83E9">
    <w:name w:val="3EDC47B0661944638928EC084ED2B83E9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56">
    <w:name w:val="1B0122DE2FA048DE8D3DD29D139AB22256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D9E03AC59C472DB220C3768436D8299">
    <w:name w:val="FDD9E03AC59C472DB220C3768436D8299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8CD5BFC3F946268494B149FEA9B22F9">
    <w:name w:val="DD8CD5BFC3F946268494B149FEA9B22F9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4D13C7670841F1B6864365D153148D9">
    <w:name w:val="8B4D13C7670841F1B6864365D153148D9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F72A7789E74925BCB2B9C18D9354B79">
    <w:name w:val="3BF72A7789E74925BCB2B9C18D9354B79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D316BAD03E4A508638CB1E5C9E92E59">
    <w:name w:val="BFD316BAD03E4A508638CB1E5C9E92E59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AF0B9DC2F94C518FBE3B6445609DFD9">
    <w:name w:val="D0AF0B9DC2F94C518FBE3B6445609DFD9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55">
    <w:name w:val="66232CA0B60A4463B0D90513E97F507355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55">
    <w:name w:val="F5C47735C1994235BC7A97B6FB9AE0B355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55">
    <w:name w:val="D4F4F41290184886A45E7A1A43C7D62F55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54">
    <w:name w:val="F72EEA635CA84FD79869510F30E6FE6C54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54">
    <w:name w:val="2B40ECF17D21450CA6C62BB8F3C9D1F054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96E56E90CA4F25A9585268C4878BCB9">
    <w:name w:val="B496E56E90CA4F25A9585268C4878BCB9"/>
    <w:rsid w:val="00ED6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199A8057444D84ABAA1C7EA4C5380316">
    <w:name w:val="BE199A8057444D84ABAA1C7EA4C5380316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16">
    <w:name w:val="AE61277E2A03478EAD29FD376803D25B16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16">
    <w:name w:val="69C27B5435024E11BDE2554E08052B9116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79">
    <w:name w:val="EB45A3ACCBF149FABCFBD16373FB098B79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37">
    <w:name w:val="7032575B5D3042C3B7BA3A2BA98D220837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AFDD17DD214050A80ECFD88D07258C37">
    <w:name w:val="F3AFDD17DD214050A80ECFD88D07258C37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89D8EB3B3F648C9856ECF39DCF41E4F6">
    <w:name w:val="C89D8EB3B3F648C9856ECF39DCF41E4F6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74">
    <w:name w:val="94730201EB93451E8DC09F3EA779A8C674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91">
    <w:name w:val="33D2B10FBCE44E92A34F950FC6C45B5291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4BF7386FAA49BD9A29A621952C0A68108">
    <w:name w:val="904BF7386FAA49BD9A29A621952C0A68108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E69C2C39674FF9B39D99F9FBE3BD1119">
    <w:name w:val="C0E69C2C39674FF9B39D99F9FBE3BD1119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C8D60992948E8823FA8ACDF194F5E57">
    <w:name w:val="2C8C8D60992948E8823FA8ACDF194F5E57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A7B719AB4E4726BCB7F060D87CF8CD11">
    <w:name w:val="4FA7B719AB4E4726BCB7F060D87CF8CD11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710CD1225A470A9CDC07652463AD5110">
    <w:name w:val="26710CD1225A470A9CDC07652463AD5110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BCA6FEB9CE4370A95F6036797B9A9857">
    <w:name w:val="D5BCA6FEB9CE4370A95F6036797B9A9857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451F00BB7741F8A964AD4D8AA45B3911">
    <w:name w:val="89451F00BB7741F8A964AD4D8AA45B3911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DC47B0661944638928EC084ED2B83E10">
    <w:name w:val="3EDC47B0661944638928EC084ED2B83E10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0122DE2FA048DE8D3DD29D139AB22257">
    <w:name w:val="1B0122DE2FA048DE8D3DD29D139AB22257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D9E03AC59C472DB220C3768436D82910">
    <w:name w:val="FDD9E03AC59C472DB220C3768436D82910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8CD5BFC3F946268494B149FEA9B22F10">
    <w:name w:val="DD8CD5BFC3F946268494B149FEA9B22F10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4D13C7670841F1B6864365D153148D10">
    <w:name w:val="8B4D13C7670841F1B6864365D153148D10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F72A7789E74925BCB2B9C18D9354B710">
    <w:name w:val="3BF72A7789E74925BCB2B9C18D9354B710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D316BAD03E4A508638CB1E5C9E92E510">
    <w:name w:val="BFD316BAD03E4A508638CB1E5C9E92E510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AF0B9DC2F94C518FBE3B6445609DFD10">
    <w:name w:val="D0AF0B9DC2F94C518FBE3B6445609DFD10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56">
    <w:name w:val="66232CA0B60A4463B0D90513E97F507356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56">
    <w:name w:val="F5C47735C1994235BC7A97B6FB9AE0B356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56">
    <w:name w:val="D4F4F41290184886A45E7A1A43C7D62F56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55">
    <w:name w:val="F72EEA635CA84FD79869510F30E6FE6C55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55">
    <w:name w:val="2B40ECF17D21450CA6C62BB8F3C9D1F055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96E56E90CA4F25A9585268C4878BCB10">
    <w:name w:val="B496E56E90CA4F25A9585268C4878BCB10"/>
    <w:rsid w:val="00332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4ADC6288D34E12926358922F951989">
    <w:name w:val="464ADC6288D34E12926358922F951989"/>
    <w:rsid w:val="00332231"/>
    <w:pPr>
      <w:widowControl w:val="0"/>
      <w:jc w:val="both"/>
    </w:pPr>
  </w:style>
  <w:style w:type="paragraph" w:customStyle="1" w:styleId="59C7EA9E84D7401FBAD2D2BB819D8B18">
    <w:name w:val="59C7EA9E84D7401FBAD2D2BB819D8B18"/>
    <w:rsid w:val="00332231"/>
    <w:pPr>
      <w:widowControl w:val="0"/>
      <w:jc w:val="both"/>
    </w:pPr>
  </w:style>
  <w:style w:type="paragraph" w:customStyle="1" w:styleId="9301191AE24F4A268BEEB975DCC85DD6">
    <w:name w:val="9301191AE24F4A268BEEB975DCC85DD6"/>
    <w:rsid w:val="00332231"/>
    <w:pPr>
      <w:widowControl w:val="0"/>
      <w:jc w:val="both"/>
    </w:pPr>
  </w:style>
  <w:style w:type="paragraph" w:customStyle="1" w:styleId="6868C64CE68E46579EA6B20BD5D74D5F">
    <w:name w:val="6868C64CE68E46579EA6B20BD5D74D5F"/>
    <w:rsid w:val="00332231"/>
    <w:pPr>
      <w:widowControl w:val="0"/>
      <w:jc w:val="both"/>
    </w:pPr>
  </w:style>
  <w:style w:type="paragraph" w:customStyle="1" w:styleId="A75F692BB4034CE5BDD353271DEA5E25">
    <w:name w:val="A75F692BB4034CE5BDD353271DEA5E25"/>
    <w:rsid w:val="00332231"/>
    <w:pPr>
      <w:widowControl w:val="0"/>
      <w:jc w:val="both"/>
    </w:pPr>
  </w:style>
  <w:style w:type="paragraph" w:customStyle="1" w:styleId="5CA966E5FC6F45D6A3C9DFDC0287A1E9">
    <w:name w:val="5CA966E5FC6F45D6A3C9DFDC0287A1E9"/>
    <w:rsid w:val="00332231"/>
    <w:pPr>
      <w:widowControl w:val="0"/>
      <w:jc w:val="both"/>
    </w:pPr>
  </w:style>
  <w:style w:type="paragraph" w:customStyle="1" w:styleId="98B7CDC0D1CF4394852D91D6BC21776F">
    <w:name w:val="98B7CDC0D1CF4394852D91D6BC21776F"/>
    <w:rsid w:val="00332231"/>
    <w:pPr>
      <w:widowControl w:val="0"/>
      <w:jc w:val="both"/>
    </w:pPr>
  </w:style>
  <w:style w:type="paragraph" w:customStyle="1" w:styleId="DF91E3107E9B402DB32728CE16A398D8">
    <w:name w:val="DF91E3107E9B402DB32728CE16A398D8"/>
    <w:rsid w:val="00332231"/>
    <w:pPr>
      <w:widowControl w:val="0"/>
      <w:jc w:val="both"/>
    </w:pPr>
  </w:style>
  <w:style w:type="paragraph" w:customStyle="1" w:styleId="A218F76D962B421994CDD52E9FE99661">
    <w:name w:val="A218F76D962B421994CDD52E9FE99661"/>
    <w:rsid w:val="00332231"/>
    <w:pPr>
      <w:widowControl w:val="0"/>
      <w:jc w:val="both"/>
    </w:pPr>
  </w:style>
  <w:style w:type="paragraph" w:customStyle="1" w:styleId="D3CDB5E7BFCC4B9F8A2D562146BD0B86">
    <w:name w:val="D3CDB5E7BFCC4B9F8A2D562146BD0B86"/>
    <w:rsid w:val="00563B56"/>
    <w:pPr>
      <w:widowControl w:val="0"/>
      <w:jc w:val="both"/>
    </w:pPr>
  </w:style>
  <w:style w:type="paragraph" w:customStyle="1" w:styleId="FC94C27F467A4F1E9C16F0AAFAE28F86">
    <w:name w:val="FC94C27F467A4F1E9C16F0AAFAE28F86"/>
    <w:rsid w:val="00563B56"/>
    <w:pPr>
      <w:widowControl w:val="0"/>
      <w:jc w:val="both"/>
    </w:pPr>
  </w:style>
  <w:style w:type="paragraph" w:customStyle="1" w:styleId="1303B61D7D23402A898EB1B702EC7748">
    <w:name w:val="1303B61D7D23402A898EB1B702EC7748"/>
    <w:rsid w:val="00563B56"/>
    <w:pPr>
      <w:widowControl w:val="0"/>
      <w:jc w:val="both"/>
    </w:pPr>
  </w:style>
  <w:style w:type="paragraph" w:customStyle="1" w:styleId="35E8CD185EB14C1A967BD586CF9DC670">
    <w:name w:val="35E8CD185EB14C1A967BD586CF9DC670"/>
    <w:rsid w:val="00563B56"/>
    <w:pPr>
      <w:widowControl w:val="0"/>
      <w:jc w:val="both"/>
    </w:pPr>
  </w:style>
  <w:style w:type="paragraph" w:customStyle="1" w:styleId="00794121BEFE42EF99B19EED6084C728">
    <w:name w:val="00794121BEFE42EF99B19EED6084C728"/>
    <w:rsid w:val="00563B56"/>
    <w:pPr>
      <w:widowControl w:val="0"/>
      <w:jc w:val="both"/>
    </w:pPr>
  </w:style>
  <w:style w:type="paragraph" w:customStyle="1" w:styleId="62003B1BF25245E8AD6D2C6CF505CE53">
    <w:name w:val="62003B1BF25245E8AD6D2C6CF505CE53"/>
    <w:rsid w:val="00563B56"/>
    <w:pPr>
      <w:widowControl w:val="0"/>
      <w:jc w:val="both"/>
    </w:pPr>
  </w:style>
  <w:style w:type="paragraph" w:customStyle="1" w:styleId="5416ADEB8FB941CEA37288FFAEFF8543">
    <w:name w:val="5416ADEB8FB941CEA37288FFAEFF8543"/>
    <w:rsid w:val="00563B56"/>
    <w:pPr>
      <w:widowControl w:val="0"/>
      <w:jc w:val="both"/>
    </w:pPr>
  </w:style>
  <w:style w:type="paragraph" w:customStyle="1" w:styleId="AC0E3F0D25AE4DB2AA8A84324BA35581">
    <w:name w:val="AC0E3F0D25AE4DB2AA8A84324BA35581"/>
    <w:rsid w:val="00563B56"/>
    <w:pPr>
      <w:widowControl w:val="0"/>
      <w:jc w:val="both"/>
    </w:pPr>
  </w:style>
  <w:style w:type="paragraph" w:customStyle="1" w:styleId="323FB3C4996947969FAC0769DE57EA98">
    <w:name w:val="323FB3C4996947969FAC0769DE57EA98"/>
    <w:rsid w:val="00563B56"/>
    <w:pPr>
      <w:widowControl w:val="0"/>
      <w:jc w:val="both"/>
    </w:pPr>
  </w:style>
  <w:style w:type="paragraph" w:customStyle="1" w:styleId="523838089DEA4231B5194E9207867CD1">
    <w:name w:val="523838089DEA4231B5194E9207867CD1"/>
    <w:rsid w:val="00563B56"/>
    <w:pPr>
      <w:widowControl w:val="0"/>
      <w:jc w:val="both"/>
    </w:pPr>
  </w:style>
  <w:style w:type="paragraph" w:customStyle="1" w:styleId="4BE4DD5127064BBA95FBD72DFAB0189A">
    <w:name w:val="4BE4DD5127064BBA95FBD72DFAB0189A"/>
    <w:rsid w:val="00563B56"/>
    <w:pPr>
      <w:widowControl w:val="0"/>
      <w:jc w:val="both"/>
    </w:pPr>
  </w:style>
  <w:style w:type="paragraph" w:customStyle="1" w:styleId="7EBBB7B4165141E9BCD5EEC03B3F2175">
    <w:name w:val="7EBBB7B4165141E9BCD5EEC03B3F2175"/>
    <w:rsid w:val="00563B56"/>
    <w:pPr>
      <w:widowControl w:val="0"/>
      <w:jc w:val="both"/>
    </w:pPr>
  </w:style>
  <w:style w:type="paragraph" w:customStyle="1" w:styleId="30921608949A4217B50F79843DC36B39">
    <w:name w:val="30921608949A4217B50F79843DC36B39"/>
    <w:rsid w:val="00563B56"/>
    <w:pPr>
      <w:widowControl w:val="0"/>
      <w:jc w:val="both"/>
    </w:pPr>
  </w:style>
  <w:style w:type="paragraph" w:customStyle="1" w:styleId="FBB73228FE8E481DAC016E91C09B3964">
    <w:name w:val="FBB73228FE8E481DAC016E91C09B3964"/>
    <w:rsid w:val="00563B56"/>
    <w:pPr>
      <w:widowControl w:val="0"/>
      <w:jc w:val="both"/>
    </w:pPr>
  </w:style>
  <w:style w:type="paragraph" w:customStyle="1" w:styleId="B38AA6AE10CA43758C41F3A6DBABBA8B">
    <w:name w:val="B38AA6AE10CA43758C41F3A6DBABBA8B"/>
    <w:rsid w:val="00563B56"/>
    <w:pPr>
      <w:widowControl w:val="0"/>
      <w:jc w:val="both"/>
    </w:pPr>
  </w:style>
  <w:style w:type="paragraph" w:customStyle="1" w:styleId="D47BAC2AFF4A448A84BDFC0D58DAA47D">
    <w:name w:val="D47BAC2AFF4A448A84BDFC0D58DAA47D"/>
    <w:rsid w:val="00563B56"/>
    <w:pPr>
      <w:widowControl w:val="0"/>
      <w:jc w:val="both"/>
    </w:pPr>
  </w:style>
  <w:style w:type="paragraph" w:customStyle="1" w:styleId="B08059A552024B22818B748181D2D68F">
    <w:name w:val="B08059A552024B22818B748181D2D68F"/>
    <w:rsid w:val="00563B56"/>
    <w:pPr>
      <w:widowControl w:val="0"/>
      <w:jc w:val="both"/>
    </w:pPr>
  </w:style>
  <w:style w:type="paragraph" w:customStyle="1" w:styleId="4A2CA94EE14E41348BBF9A1F8DDDBF30">
    <w:name w:val="4A2CA94EE14E41348BBF9A1F8DDDBF30"/>
    <w:rsid w:val="00563B56"/>
    <w:pPr>
      <w:widowControl w:val="0"/>
      <w:jc w:val="both"/>
    </w:pPr>
  </w:style>
  <w:style w:type="paragraph" w:customStyle="1" w:styleId="BE199A8057444D84ABAA1C7EA4C5380317">
    <w:name w:val="BE199A8057444D84ABAA1C7EA4C5380317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17">
    <w:name w:val="AE61277E2A03478EAD29FD376803D25B17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17">
    <w:name w:val="69C27B5435024E11BDE2554E08052B9117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80">
    <w:name w:val="EB45A3ACCBF149FABCFBD16373FB098B80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38">
    <w:name w:val="7032575B5D3042C3B7BA3A2BA98D220838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CDB5E7BFCC4B9F8A2D562146BD0B861">
    <w:name w:val="D3CDB5E7BFCC4B9F8A2D562146BD0B861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94C27F467A4F1E9C16F0AAFAE28F861">
    <w:name w:val="FC94C27F467A4F1E9C16F0AAFAE28F861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75">
    <w:name w:val="94730201EB93451E8DC09F3EA779A8C675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92">
    <w:name w:val="33D2B10FBCE44E92A34F950FC6C45B5292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3838089DEA4231B5194E9207867CD11">
    <w:name w:val="523838089DEA4231B5194E9207867CD11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EBBB7B4165141E9BCD5EEC03B3F21751">
    <w:name w:val="7EBBB7B4165141E9BCD5EEC03B3F21751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232CA0B60A4463B0D90513E97F507357">
    <w:name w:val="66232CA0B60A4463B0D90513E97F507357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C47735C1994235BC7A97B6FB9AE0B357">
    <w:name w:val="F5C47735C1994235BC7A97B6FB9AE0B357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F4F41290184886A45E7A1A43C7D62F57">
    <w:name w:val="D4F4F41290184886A45E7A1A43C7D62F57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EEA635CA84FD79869510F30E6FE6C56">
    <w:name w:val="F72EEA635CA84FD79869510F30E6FE6C56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40ECF17D21450CA6C62BB8F3C9D1F056">
    <w:name w:val="2B40ECF17D21450CA6C62BB8F3C9D1F056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96E56E90CA4F25A9585268C4878BCB11">
    <w:name w:val="B496E56E90CA4F25A9585268C4878BCB11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199A8057444D84ABAA1C7EA4C5380318">
    <w:name w:val="BE199A8057444D84ABAA1C7EA4C5380318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18">
    <w:name w:val="AE61277E2A03478EAD29FD376803D25B18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18">
    <w:name w:val="69C27B5435024E11BDE2554E08052B9118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81">
    <w:name w:val="EB45A3ACCBF149FABCFBD16373FB098B81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39">
    <w:name w:val="7032575B5D3042C3B7BA3A2BA98D220839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CDB5E7BFCC4B9F8A2D562146BD0B862">
    <w:name w:val="D3CDB5E7BFCC4B9F8A2D562146BD0B862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94C27F467A4F1E9C16F0AAFAE28F862">
    <w:name w:val="FC94C27F467A4F1E9C16F0AAFAE28F862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76">
    <w:name w:val="94730201EB93451E8DC09F3EA779A8C676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93">
    <w:name w:val="33D2B10FBCE44E92A34F950FC6C45B5293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FCEA221C9543C29BA4125BD6F83DA4">
    <w:name w:val="11FCEA221C9543C29BA4125BD6F83DA4"/>
    <w:rsid w:val="00563B56"/>
    <w:pPr>
      <w:widowControl w:val="0"/>
      <w:jc w:val="both"/>
    </w:pPr>
  </w:style>
  <w:style w:type="paragraph" w:customStyle="1" w:styleId="6658D274DCD5440DAD0D69A5CD45C36A">
    <w:name w:val="6658D274DCD5440DAD0D69A5CD45C36A"/>
    <w:rsid w:val="00563B56"/>
    <w:pPr>
      <w:widowControl w:val="0"/>
      <w:jc w:val="both"/>
    </w:pPr>
  </w:style>
  <w:style w:type="paragraph" w:customStyle="1" w:styleId="40618CBFC7D94FC8B99A37A3DF4D1B33">
    <w:name w:val="40618CBFC7D94FC8B99A37A3DF4D1B33"/>
    <w:rsid w:val="00563B56"/>
    <w:pPr>
      <w:widowControl w:val="0"/>
      <w:jc w:val="both"/>
    </w:pPr>
  </w:style>
  <w:style w:type="paragraph" w:customStyle="1" w:styleId="AD6FDF0A12E14C9DB71580C35251F21F">
    <w:name w:val="AD6FDF0A12E14C9DB71580C35251F21F"/>
    <w:rsid w:val="00563B56"/>
    <w:pPr>
      <w:widowControl w:val="0"/>
      <w:jc w:val="both"/>
    </w:pPr>
  </w:style>
  <w:style w:type="paragraph" w:customStyle="1" w:styleId="353979D011DD410DB6279A7DBF51D95D">
    <w:name w:val="353979D011DD410DB6279A7DBF51D95D"/>
    <w:rsid w:val="00563B56"/>
    <w:pPr>
      <w:widowControl w:val="0"/>
      <w:jc w:val="both"/>
    </w:pPr>
  </w:style>
  <w:style w:type="paragraph" w:customStyle="1" w:styleId="45D2F99B484749248A6CBAF06FDDFAAA">
    <w:name w:val="45D2F99B484749248A6CBAF06FDDFAAA"/>
    <w:rsid w:val="00563B56"/>
    <w:pPr>
      <w:widowControl w:val="0"/>
      <w:jc w:val="both"/>
    </w:pPr>
  </w:style>
  <w:style w:type="paragraph" w:customStyle="1" w:styleId="3563F6D6647B4F20ACBCCA971884E1D1">
    <w:name w:val="3563F6D6647B4F20ACBCCA971884E1D1"/>
    <w:rsid w:val="00563B56"/>
    <w:pPr>
      <w:widowControl w:val="0"/>
      <w:jc w:val="both"/>
    </w:pPr>
  </w:style>
  <w:style w:type="paragraph" w:customStyle="1" w:styleId="12C85935C5E547208FB260AE72E68FA8">
    <w:name w:val="12C85935C5E547208FB260AE72E68FA8"/>
    <w:rsid w:val="00563B56"/>
    <w:pPr>
      <w:widowControl w:val="0"/>
      <w:jc w:val="both"/>
    </w:pPr>
  </w:style>
  <w:style w:type="paragraph" w:customStyle="1" w:styleId="BE199A8057444D84ABAA1C7EA4C5380319">
    <w:name w:val="BE199A8057444D84ABAA1C7EA4C5380319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19">
    <w:name w:val="AE61277E2A03478EAD29FD376803D25B19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19">
    <w:name w:val="69C27B5435024E11BDE2554E08052B9119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82">
    <w:name w:val="EB45A3ACCBF149FABCFBD16373FB098B82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40">
    <w:name w:val="7032575B5D3042C3B7BA3A2BA98D220840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CDB5E7BFCC4B9F8A2D562146BD0B863">
    <w:name w:val="D3CDB5E7BFCC4B9F8A2D562146BD0B863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94C27F467A4F1E9C16F0AAFAE28F863">
    <w:name w:val="FC94C27F467A4F1E9C16F0AAFAE28F863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77">
    <w:name w:val="94730201EB93451E8DC09F3EA779A8C677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94">
    <w:name w:val="33D2B10FBCE44E92A34F950FC6C45B5294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FCEA221C9543C29BA4125BD6F83DA41">
    <w:name w:val="11FCEA221C9543C29BA4125BD6F83DA41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58D274DCD5440DAD0D69A5CD45C36A1">
    <w:name w:val="6658D274DCD5440DAD0D69A5CD45C36A1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0618CBFC7D94FC8B99A37A3DF4D1B331">
    <w:name w:val="40618CBFC7D94FC8B99A37A3DF4D1B331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6FDF0A12E14C9DB71580C35251F21F1">
    <w:name w:val="AD6FDF0A12E14C9DB71580C35251F21F1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3979D011DD410DB6279A7DBF51D95D1">
    <w:name w:val="353979D011DD410DB6279A7DBF51D95D1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C85935C5E547208FB260AE72E68FA81">
    <w:name w:val="12C85935C5E547208FB260AE72E68FA81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199A8057444D84ABAA1C7EA4C5380320">
    <w:name w:val="BE199A8057444D84ABAA1C7EA4C5380320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20">
    <w:name w:val="AE61277E2A03478EAD29FD376803D25B20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20">
    <w:name w:val="69C27B5435024E11BDE2554E08052B9120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83">
    <w:name w:val="EB45A3ACCBF149FABCFBD16373FB098B83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41">
    <w:name w:val="7032575B5D3042C3B7BA3A2BA98D220841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CDB5E7BFCC4B9F8A2D562146BD0B864">
    <w:name w:val="D3CDB5E7BFCC4B9F8A2D562146BD0B864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94C27F467A4F1E9C16F0AAFAE28F864">
    <w:name w:val="FC94C27F467A4F1E9C16F0AAFAE28F864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78">
    <w:name w:val="94730201EB93451E8DC09F3EA779A8C678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95">
    <w:name w:val="33D2B10FBCE44E92A34F950FC6C45B5295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FCEA221C9543C29BA4125BD6F83DA42">
    <w:name w:val="11FCEA221C9543C29BA4125BD6F83DA42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58D274DCD5440DAD0D69A5CD45C36A2">
    <w:name w:val="6658D274DCD5440DAD0D69A5CD45C36A2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0618CBFC7D94FC8B99A37A3DF4D1B332">
    <w:name w:val="40618CBFC7D94FC8B99A37A3DF4D1B332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6FDF0A12E14C9DB71580C35251F21F2">
    <w:name w:val="AD6FDF0A12E14C9DB71580C35251F21F2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3979D011DD410DB6279A7DBF51D95D2">
    <w:name w:val="353979D011DD410DB6279A7DBF51D95D2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C85935C5E547208FB260AE72E68FA82">
    <w:name w:val="12C85935C5E547208FB260AE72E68FA82"/>
    <w:rsid w:val="00563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B70FC2085548889AEA27E87883635A">
    <w:name w:val="0EB70FC2085548889AEA27E87883635A"/>
    <w:rsid w:val="0046517F"/>
    <w:pPr>
      <w:widowControl w:val="0"/>
      <w:jc w:val="both"/>
    </w:pPr>
  </w:style>
  <w:style w:type="paragraph" w:customStyle="1" w:styleId="BE199A8057444D84ABAA1C7EA4C5380321">
    <w:name w:val="BE199A8057444D84ABAA1C7EA4C5380321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21">
    <w:name w:val="AE61277E2A03478EAD29FD376803D25B21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21">
    <w:name w:val="69C27B5435024E11BDE2554E08052B9121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84">
    <w:name w:val="EB45A3ACCBF149FABCFBD16373FB098B84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42">
    <w:name w:val="7032575B5D3042C3B7BA3A2BA98D220842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CDB5E7BFCC4B9F8A2D562146BD0B865">
    <w:name w:val="D3CDB5E7BFCC4B9F8A2D562146BD0B865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94C27F467A4F1E9C16F0AAFAE28F865">
    <w:name w:val="FC94C27F467A4F1E9C16F0AAFAE28F865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79">
    <w:name w:val="94730201EB93451E8DC09F3EA779A8C679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96">
    <w:name w:val="33D2B10FBCE44E92A34F950FC6C45B5296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FCEA221C9543C29BA4125BD6F83DA43">
    <w:name w:val="11FCEA221C9543C29BA4125BD6F83DA43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58D274DCD5440DAD0D69A5CD45C36A3">
    <w:name w:val="6658D274DCD5440DAD0D69A5CD45C36A3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0618CBFC7D94FC8B99A37A3DF4D1B333">
    <w:name w:val="40618CBFC7D94FC8B99A37A3DF4D1B333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6FDF0A12E14C9DB71580C35251F21F3">
    <w:name w:val="AD6FDF0A12E14C9DB71580C35251F21F3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3979D011DD410DB6279A7DBF51D95D3">
    <w:name w:val="353979D011DD410DB6279A7DBF51D95D3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C85935C5E547208FB260AE72E68FA83">
    <w:name w:val="12C85935C5E547208FB260AE72E68FA83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B70FC2085548889AEA27E87883635A1">
    <w:name w:val="0EB70FC2085548889AEA27E87883635A1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B082AE7F974E2E9B67C2A21B001847">
    <w:name w:val="C6B082AE7F974E2E9B67C2A21B001847"/>
    <w:rsid w:val="0046517F"/>
    <w:pPr>
      <w:widowControl w:val="0"/>
      <w:jc w:val="both"/>
    </w:pPr>
  </w:style>
  <w:style w:type="paragraph" w:customStyle="1" w:styleId="BE199A8057444D84ABAA1C7EA4C5380322">
    <w:name w:val="BE199A8057444D84ABAA1C7EA4C5380322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22">
    <w:name w:val="AE61277E2A03478EAD29FD376803D25B22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22">
    <w:name w:val="69C27B5435024E11BDE2554E08052B9122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85">
    <w:name w:val="EB45A3ACCBF149FABCFBD16373FB098B85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43">
    <w:name w:val="7032575B5D3042C3B7BA3A2BA98D220843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CDB5E7BFCC4B9F8A2D562146BD0B866">
    <w:name w:val="D3CDB5E7BFCC4B9F8A2D562146BD0B866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94C27F467A4F1E9C16F0AAFAE28F866">
    <w:name w:val="FC94C27F467A4F1E9C16F0AAFAE28F866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80">
    <w:name w:val="94730201EB93451E8DC09F3EA779A8C680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97">
    <w:name w:val="33D2B10FBCE44E92A34F950FC6C45B5297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FCEA221C9543C29BA4125BD6F83DA44">
    <w:name w:val="11FCEA221C9543C29BA4125BD6F83DA44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58D274DCD5440DAD0D69A5CD45C36A4">
    <w:name w:val="6658D274DCD5440DAD0D69A5CD45C36A4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0618CBFC7D94FC8B99A37A3DF4D1B334">
    <w:name w:val="40618CBFC7D94FC8B99A37A3DF4D1B334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6FDF0A12E14C9DB71580C35251F21F4">
    <w:name w:val="AD6FDF0A12E14C9DB71580C35251F21F4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3979D011DD410DB6279A7DBF51D95D4">
    <w:name w:val="353979D011DD410DB6279A7DBF51D95D4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C85935C5E547208FB260AE72E68FA84">
    <w:name w:val="12C85935C5E547208FB260AE72E68FA84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B70FC2085548889AEA27E87883635A2">
    <w:name w:val="0EB70FC2085548889AEA27E87883635A2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B082AE7F974E2E9B67C2A21B0018471">
    <w:name w:val="C6B082AE7F974E2E9B67C2A21B0018471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199A8057444D84ABAA1C7EA4C5380323">
    <w:name w:val="BE199A8057444D84ABAA1C7EA4C5380323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23">
    <w:name w:val="AE61277E2A03478EAD29FD376803D25B23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23">
    <w:name w:val="69C27B5435024E11BDE2554E08052B9123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86">
    <w:name w:val="EB45A3ACCBF149FABCFBD16373FB098B86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44">
    <w:name w:val="7032575B5D3042C3B7BA3A2BA98D220844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CDB5E7BFCC4B9F8A2D562146BD0B867">
    <w:name w:val="D3CDB5E7BFCC4B9F8A2D562146BD0B867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94C27F467A4F1E9C16F0AAFAE28F867">
    <w:name w:val="FC94C27F467A4F1E9C16F0AAFAE28F867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81">
    <w:name w:val="94730201EB93451E8DC09F3EA779A8C681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98">
    <w:name w:val="33D2B10FBCE44E92A34F950FC6C45B5298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FCEA221C9543C29BA4125BD6F83DA45">
    <w:name w:val="11FCEA221C9543C29BA4125BD6F83DA45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58D274DCD5440DAD0D69A5CD45C36A5">
    <w:name w:val="6658D274DCD5440DAD0D69A5CD45C36A5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0618CBFC7D94FC8B99A37A3DF4D1B335">
    <w:name w:val="40618CBFC7D94FC8B99A37A3DF4D1B335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6FDF0A12E14C9DB71580C35251F21F5">
    <w:name w:val="AD6FDF0A12E14C9DB71580C35251F21F5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3979D011DD410DB6279A7DBF51D95D5">
    <w:name w:val="353979D011DD410DB6279A7DBF51D95D5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C85935C5E547208FB260AE72E68FA85">
    <w:name w:val="12C85935C5E547208FB260AE72E68FA85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B70FC2085548889AEA27E87883635A3">
    <w:name w:val="0EB70FC2085548889AEA27E87883635A3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B082AE7F974E2E9B67C2A21B0018472">
    <w:name w:val="C6B082AE7F974E2E9B67C2A21B0018472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199A8057444D84ABAA1C7EA4C5380324">
    <w:name w:val="BE199A8057444D84ABAA1C7EA4C5380324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1277E2A03478EAD29FD376803D25B24">
    <w:name w:val="AE61277E2A03478EAD29FD376803D25B24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C27B5435024E11BDE2554E08052B9124">
    <w:name w:val="69C27B5435024E11BDE2554E08052B9124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45A3ACCBF149FABCFBD16373FB098B87">
    <w:name w:val="EB45A3ACCBF149FABCFBD16373FB098B87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32575B5D3042C3B7BA3A2BA98D220845">
    <w:name w:val="7032575B5D3042C3B7BA3A2BA98D220845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CDB5E7BFCC4B9F8A2D562146BD0B868">
    <w:name w:val="D3CDB5E7BFCC4B9F8A2D562146BD0B868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94C27F467A4F1E9C16F0AAFAE28F868">
    <w:name w:val="FC94C27F467A4F1E9C16F0AAFAE28F868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30201EB93451E8DC09F3EA779A8C682">
    <w:name w:val="94730201EB93451E8DC09F3EA779A8C682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D2B10FBCE44E92A34F950FC6C45B5299">
    <w:name w:val="33D2B10FBCE44E92A34F950FC6C45B5299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FCEA221C9543C29BA4125BD6F83DA46">
    <w:name w:val="11FCEA221C9543C29BA4125BD6F83DA46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58D274DCD5440DAD0D69A5CD45C36A6">
    <w:name w:val="6658D274DCD5440DAD0D69A5CD45C36A6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0618CBFC7D94FC8B99A37A3DF4D1B336">
    <w:name w:val="40618CBFC7D94FC8B99A37A3DF4D1B336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6FDF0A12E14C9DB71580C35251F21F6">
    <w:name w:val="AD6FDF0A12E14C9DB71580C35251F21F6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3979D011DD410DB6279A7DBF51D95D6">
    <w:name w:val="353979D011DD410DB6279A7DBF51D95D6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C85935C5E547208FB260AE72E68FA86">
    <w:name w:val="12C85935C5E547208FB260AE72E68FA86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B70FC2085548889AEA27E87883635A4">
    <w:name w:val="0EB70FC2085548889AEA27E87883635A4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B082AE7F974E2E9B67C2A21B0018473">
    <w:name w:val="C6B082AE7F974E2E9B67C2A21B0018473"/>
    <w:rsid w:val="00465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4323844A7645A793B597EB56A7A7DE">
    <w:name w:val="D44323844A7645A793B597EB56A7A7DE"/>
    <w:rsid w:val="0046517F"/>
    <w:pPr>
      <w:widowControl w:val="0"/>
      <w:jc w:val="both"/>
    </w:pPr>
  </w:style>
  <w:style w:type="paragraph" w:customStyle="1" w:styleId="444CE972BA454557A26668B830C901D8">
    <w:name w:val="444CE972BA454557A26668B830C901D8"/>
    <w:rsid w:val="0046517F"/>
    <w:pPr>
      <w:widowControl w:val="0"/>
      <w:jc w:val="both"/>
    </w:pPr>
  </w:style>
  <w:style w:type="paragraph" w:customStyle="1" w:styleId="EE667C05EEF547229A9FE0D26669AB61">
    <w:name w:val="EE667C05EEF547229A9FE0D26669AB61"/>
    <w:rsid w:val="0046517F"/>
    <w:pPr>
      <w:widowControl w:val="0"/>
      <w:jc w:val="both"/>
    </w:pPr>
  </w:style>
  <w:style w:type="paragraph" w:customStyle="1" w:styleId="27D79183F5814C258606A5682C3AA202">
    <w:name w:val="27D79183F5814C258606A5682C3AA202"/>
    <w:rsid w:val="0046517F"/>
    <w:pPr>
      <w:widowControl w:val="0"/>
      <w:jc w:val="both"/>
    </w:pPr>
  </w:style>
  <w:style w:type="paragraph" w:customStyle="1" w:styleId="0DDFAF8E648245BEA8C3F5D005E18267">
    <w:name w:val="0DDFAF8E648245BEA8C3F5D005E18267"/>
    <w:rsid w:val="004651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B440B-5BD3-4C1D-8FA9-08F340ED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CC5AC827</Template>
  <TotalTime>77</TotalTime>
  <Pages>1</Pages>
  <Words>244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り　　災　　証　　明　　願</vt:lpstr>
      <vt:lpstr>り　　災　　証　　明　　願　</vt:lpstr>
    </vt:vector>
  </TitlesOfParts>
  <Company>FM-USER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り　　災　　証　　明　　願</dc:title>
  <dc:subject/>
  <cp:keywords/>
  <cp:lastModifiedBy>0000012123 金谷 紀樹</cp:lastModifiedBy>
  <cp:revision>18</cp:revision>
  <cp:lastPrinted>2020-11-17T01:14:00Z</cp:lastPrinted>
  <dcterms:created xsi:type="dcterms:W3CDTF">2020-10-29T02:11:00Z</dcterms:created>
  <dcterms:modified xsi:type="dcterms:W3CDTF">2021-12-10T05:11:00Z</dcterms:modified>
</cp:coreProperties>
</file>