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0E66FA">
                            <w:pPr>
                              <w:ind w:firstLineChars="200" w:firstLine="48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2E5F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0E66FA">
                      <w:pPr>
                        <w:ind w:firstLineChars="200" w:firstLine="48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2E5F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通所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費支給申請書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0E66FA" w:rsidRPr="000E66FA">
        <w:rPr>
          <w:rFonts w:ascii="ＭＳ ゴシック" w:eastAsia="ＭＳ ゴシック" w:hAnsi="ＭＳ ゴシック" w:hint="eastAsia"/>
          <w:bCs/>
          <w:sz w:val="22"/>
          <w:szCs w:val="22"/>
        </w:rPr>
        <w:t>東大阪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>長　　様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通所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2F320A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66F89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109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734"/>
        <w:gridCol w:w="2614"/>
        <w:gridCol w:w="368"/>
        <w:gridCol w:w="536"/>
        <w:gridCol w:w="599"/>
        <w:gridCol w:w="1381"/>
        <w:gridCol w:w="264"/>
        <w:gridCol w:w="339"/>
        <w:gridCol w:w="25"/>
        <w:gridCol w:w="308"/>
        <w:gridCol w:w="27"/>
        <w:gridCol w:w="121"/>
        <w:gridCol w:w="188"/>
        <w:gridCol w:w="323"/>
        <w:gridCol w:w="321"/>
        <w:gridCol w:w="294"/>
        <w:gridCol w:w="350"/>
        <w:gridCol w:w="322"/>
        <w:gridCol w:w="350"/>
        <w:gridCol w:w="348"/>
      </w:tblGrid>
      <w:tr w:rsidR="00A04B00" w:rsidRPr="008500DE" w:rsidTr="000E66FA">
        <w:trPr>
          <w:cantSplit/>
          <w:trHeight w:val="113"/>
        </w:trPr>
        <w:tc>
          <w:tcPr>
            <w:tcW w:w="183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11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DA798C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　③介護保険法</w:t>
            </w:r>
          </w:p>
        </w:tc>
      </w:tr>
      <w:tr w:rsidR="00A04B00" w:rsidRPr="008500DE" w:rsidTr="000E66FA">
        <w:trPr>
          <w:cantSplit/>
          <w:trHeight w:val="287"/>
        </w:trPr>
        <w:tc>
          <w:tcPr>
            <w:tcW w:w="1837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2E5FE0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117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Pr="001E0F24" w:rsidRDefault="00C4693B" w:rsidP="001E0F24">
            <w:pPr>
              <w:ind w:right="630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961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8500DE" w:rsidTr="00AC6958">
        <w:trPr>
          <w:cantSplit/>
          <w:trHeight w:val="210"/>
        </w:trPr>
        <w:tc>
          <w:tcPr>
            <w:tcW w:w="1837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7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316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2E5FE0" w:rsidRDefault="004347CD" w:rsidP="00C22B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DA798C" w:rsidRPr="002E5FE0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B5373C" w:rsidRPr="008500DE" w:rsidTr="00AC6958">
        <w:trPr>
          <w:cantSplit/>
          <w:trHeight w:val="173"/>
        </w:trPr>
        <w:tc>
          <w:tcPr>
            <w:tcW w:w="1837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7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B00" w:rsidRPr="000E66FA" w:rsidRDefault="000E66FA" w:rsidP="000E66F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①障害者総合支援法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373C" w:rsidRPr="008500DE" w:rsidTr="00AC6958">
        <w:trPr>
          <w:cantSplit/>
          <w:trHeight w:val="210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569705983"/>
              </w:rPr>
              <w:t>生年月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5373C" w:rsidRPr="00B5373C" w:rsidRDefault="00B5373C" w:rsidP="00A04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37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　平成</w:t>
            </w:r>
          </w:p>
          <w:p w:rsidR="00A04B00" w:rsidRPr="00DA798C" w:rsidRDefault="00B5373C" w:rsidP="00A04B00">
            <w:pPr>
              <w:rPr>
                <w:rFonts w:ascii="ＭＳ ゴシック" w:eastAsia="ＭＳ ゴシック" w:hAnsi="ＭＳ ゴシック"/>
              </w:rPr>
            </w:pPr>
            <w:r w:rsidRPr="00B537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B00" w:rsidRPr="000E66FA" w:rsidRDefault="000E66FA" w:rsidP="000E66F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5373C" w:rsidRPr="008500DE" w:rsidTr="00AC6958">
        <w:trPr>
          <w:cantSplit/>
          <w:trHeight w:val="70"/>
        </w:trPr>
        <w:tc>
          <w:tcPr>
            <w:tcW w:w="183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B00" w:rsidRPr="000E66FA" w:rsidRDefault="000E66FA" w:rsidP="000E66F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③介護保険法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73F8" w:rsidRPr="008500DE" w:rsidTr="000E66FA">
        <w:trPr>
          <w:cantSplit/>
          <w:trHeight w:val="5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631D9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="00D96BB7" w:rsidRPr="00631D92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9078" w:type="dxa"/>
            <w:gridSpan w:val="19"/>
            <w:tcBorders>
              <w:righ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C6C6F" w:rsidRPr="008500DE" w:rsidTr="000E66FA">
        <w:trPr>
          <w:cantSplit/>
          <w:trHeight w:val="276"/>
        </w:trPr>
        <w:tc>
          <w:tcPr>
            <w:tcW w:w="1837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51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58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 w:rsidTr="000E66FA">
        <w:trPr>
          <w:cantSplit/>
          <w:trHeight w:val="597"/>
        </w:trPr>
        <w:tc>
          <w:tcPr>
            <w:tcW w:w="1837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E82545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F66F89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F66F89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F66F89">
              <w:rPr>
                <w:rFonts w:ascii="ＭＳ ゴシック" w:eastAsia="ＭＳ ゴシック" w:hAnsi="ＭＳ ゴシック" w:hint="eastAsia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F66F89">
              <w:rPr>
                <w:rFonts w:ascii="ＭＳ ゴシック" w:eastAsia="ＭＳ ゴシック" w:hAnsi="ＭＳ ゴシック" w:hint="eastAsia"/>
                <w:spacing w:val="7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A62F9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518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58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A51B22" w:rsidP="00751E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5B2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F66F89">
              <w:rPr>
                <w:rFonts w:ascii="ＭＳ ゴシック" w:eastAsia="ＭＳ ゴシック" w:hAnsi="ＭＳ ゴシック" w:hint="eastAsia"/>
                <w:szCs w:val="21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 w:rsidTr="000E66FA">
        <w:trPr>
          <w:trHeight w:val="401"/>
        </w:trPr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8500DE" w:rsidTr="000E66FA">
        <w:trPr>
          <w:trHeight w:val="416"/>
        </w:trPr>
        <w:tc>
          <w:tcPr>
            <w:tcW w:w="481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E0F24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1E0F24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対象費用の</w:t>
            </w:r>
            <w:r w:rsidRPr="001E0F24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3984" w:id="-1568471551"/>
              </w:rPr>
              <w:t>支払合計</w:t>
            </w:r>
            <w:r w:rsidRPr="001E0F24">
              <w:rPr>
                <w:rFonts w:ascii="ＭＳ ゴシック" w:eastAsia="ＭＳ ゴシック" w:hAnsi="ＭＳ ゴシック" w:hint="eastAsia"/>
                <w:spacing w:val="-9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0BD" w:rsidRPr="00E84041" w:rsidTr="000E66FA">
        <w:trPr>
          <w:trHeight w:val="485"/>
        </w:trPr>
        <w:tc>
          <w:tcPr>
            <w:tcW w:w="11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610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支給決定障害者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48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503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961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DA798C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="006361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2770BD" w:rsidRPr="008500DE" w:rsidTr="00AC6958">
        <w:trPr>
          <w:trHeight w:val="299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316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BF354A" w:rsidRDefault="00BF354A" w:rsidP="004223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54A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2770BD" w:rsidRPr="00BF354A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C841E5" w:rsidRPr="008500DE" w:rsidTr="00D84FF2">
        <w:trPr>
          <w:cantSplit/>
          <w:trHeight w:val="317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 w:val="restart"/>
            <w:vAlign w:val="center"/>
          </w:tcPr>
          <w:p w:rsidR="00C841E5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841E5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503" w:type="dxa"/>
            <w:gridSpan w:val="3"/>
            <w:vMerge w:val="restart"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0E66FA" w:rsidRDefault="00C841E5" w:rsidP="00C841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①障害者総合支援法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274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191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0E66FA" w:rsidRDefault="00C841E5" w:rsidP="00C841E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③介護保険法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260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41E5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841E5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841E5" w:rsidRPr="002E5FE0" w:rsidRDefault="00C841E5" w:rsidP="00C841E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①障害者総合支援法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289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192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③介護保険法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289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 w:val="restart"/>
            <w:vAlign w:val="center"/>
          </w:tcPr>
          <w:p w:rsidR="00C841E5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841E5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841E5" w:rsidRPr="002E5FE0" w:rsidRDefault="00C841E5" w:rsidP="00C841E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503" w:type="dxa"/>
            <w:gridSpan w:val="3"/>
            <w:vMerge w:val="restart"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①障害者総合支援法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260"/>
        </w:trPr>
        <w:tc>
          <w:tcPr>
            <w:tcW w:w="1103" w:type="dxa"/>
            <w:vMerge/>
            <w:tcBorders>
              <w:left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0E66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</w:t>
            </w:r>
          </w:p>
        </w:tc>
        <w:tc>
          <w:tcPr>
            <w:tcW w:w="364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C841E5" w:rsidRPr="008500DE" w:rsidTr="00AC6958">
        <w:trPr>
          <w:cantSplit/>
          <w:trHeight w:val="206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1E5" w:rsidRPr="008500DE" w:rsidRDefault="00C841E5" w:rsidP="00C841E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50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645" w:type="dxa"/>
            <w:gridSpan w:val="2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③介護保険法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1E5" w:rsidRPr="008500DE" w:rsidRDefault="00C841E5" w:rsidP="00C841E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B26AB8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092C15" w:rsidP="00B5373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通所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139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548"/>
        <w:gridCol w:w="549"/>
        <w:gridCol w:w="548"/>
        <w:gridCol w:w="549"/>
        <w:gridCol w:w="731"/>
        <w:gridCol w:w="731"/>
        <w:gridCol w:w="732"/>
        <w:gridCol w:w="1266"/>
        <w:gridCol w:w="501"/>
        <w:gridCol w:w="425"/>
        <w:gridCol w:w="425"/>
        <w:gridCol w:w="425"/>
        <w:gridCol w:w="426"/>
        <w:gridCol w:w="425"/>
        <w:gridCol w:w="567"/>
        <w:gridCol w:w="477"/>
      </w:tblGrid>
      <w:tr w:rsidR="008768E5" w:rsidRPr="001E1860" w:rsidTr="00B5373C">
        <w:trPr>
          <w:gridAfter w:val="1"/>
          <w:wAfter w:w="477" w:type="dxa"/>
          <w:trHeight w:val="227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037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192037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319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B5373C">
        <w:trPr>
          <w:gridAfter w:val="1"/>
          <w:wAfter w:w="477" w:type="dxa"/>
          <w:trHeight w:val="360"/>
        </w:trPr>
        <w:tc>
          <w:tcPr>
            <w:tcW w:w="2067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2E5FE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E186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0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B5373C">
        <w:trPr>
          <w:gridAfter w:val="1"/>
          <w:wAfter w:w="477" w:type="dxa"/>
          <w:trHeight w:val="171"/>
        </w:trPr>
        <w:tc>
          <w:tcPr>
            <w:tcW w:w="2067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B5373C">
        <w:trPr>
          <w:trHeight w:val="193"/>
        </w:trPr>
        <w:tc>
          <w:tcPr>
            <w:tcW w:w="2067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E1860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B5373C">
        <w:trPr>
          <w:gridAfter w:val="1"/>
          <w:wAfter w:w="477" w:type="dxa"/>
          <w:trHeight w:val="289"/>
        </w:trPr>
        <w:tc>
          <w:tcPr>
            <w:tcW w:w="2067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654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B5373C">
        <w:trPr>
          <w:gridAfter w:val="1"/>
          <w:wAfter w:w="477" w:type="dxa"/>
          <w:trHeight w:val="456"/>
        </w:trPr>
        <w:tc>
          <w:tcPr>
            <w:tcW w:w="20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654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109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4413"/>
        <w:gridCol w:w="1112"/>
        <w:gridCol w:w="3438"/>
      </w:tblGrid>
      <w:tr w:rsidR="008768E5" w:rsidTr="00B5373C">
        <w:trPr>
          <w:trHeight w:val="29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9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 w:rsidTr="00B5373C">
        <w:trPr>
          <w:cantSplit/>
          <w:trHeight w:val="173"/>
        </w:trPr>
        <w:tc>
          <w:tcPr>
            <w:tcW w:w="1952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43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 w:rsidTr="00B5373C">
        <w:trPr>
          <w:cantSplit/>
          <w:trHeight w:val="401"/>
        </w:trPr>
        <w:tc>
          <w:tcPr>
            <w:tcW w:w="19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 w:rsidTr="00B5373C">
        <w:trPr>
          <w:cantSplit/>
          <w:trHeight w:val="501"/>
        </w:trPr>
        <w:tc>
          <w:tcPr>
            <w:tcW w:w="19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9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0E66FA">
      <w:footerReference w:type="even" r:id="rId11"/>
      <w:pgSz w:w="11906" w:h="16838" w:code="9"/>
      <w:pgMar w:top="680" w:right="454" w:bottom="680" w:left="45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12" w:rsidRDefault="000F4F12">
      <w:r>
        <w:separator/>
      </w:r>
    </w:p>
  </w:endnote>
  <w:endnote w:type="continuationSeparator" w:id="0">
    <w:p w:rsidR="000F4F12" w:rsidRDefault="000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12" w:rsidRDefault="000F4F12">
      <w:r>
        <w:separator/>
      </w:r>
    </w:p>
  </w:footnote>
  <w:footnote w:type="continuationSeparator" w:id="0">
    <w:p w:rsidR="000F4F12" w:rsidRDefault="000F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B5A"/>
    <w:multiLevelType w:val="hybridMultilevel"/>
    <w:tmpl w:val="6B3A06CE"/>
    <w:lvl w:ilvl="0" w:tplc="FA7068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3975366"/>
    <w:multiLevelType w:val="hybridMultilevel"/>
    <w:tmpl w:val="F26CC004"/>
    <w:lvl w:ilvl="0" w:tplc="A4F84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FB5E66"/>
    <w:multiLevelType w:val="hybridMultilevel"/>
    <w:tmpl w:val="6A3267A2"/>
    <w:lvl w:ilvl="0" w:tplc="D7E2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E66FA"/>
    <w:rsid w:val="000F2A30"/>
    <w:rsid w:val="000F4F12"/>
    <w:rsid w:val="000F7E09"/>
    <w:rsid w:val="00104C85"/>
    <w:rsid w:val="00126B40"/>
    <w:rsid w:val="00150D41"/>
    <w:rsid w:val="0016034D"/>
    <w:rsid w:val="00162C99"/>
    <w:rsid w:val="00172FCB"/>
    <w:rsid w:val="001914D9"/>
    <w:rsid w:val="00191A52"/>
    <w:rsid w:val="00192037"/>
    <w:rsid w:val="001A3830"/>
    <w:rsid w:val="001C3A15"/>
    <w:rsid w:val="001C6C6F"/>
    <w:rsid w:val="001E0F24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6BEA"/>
    <w:rsid w:val="002770BD"/>
    <w:rsid w:val="002827EB"/>
    <w:rsid w:val="002833F2"/>
    <w:rsid w:val="00283E7B"/>
    <w:rsid w:val="00290C76"/>
    <w:rsid w:val="002B4166"/>
    <w:rsid w:val="002B4B19"/>
    <w:rsid w:val="002D3A3A"/>
    <w:rsid w:val="002E27B1"/>
    <w:rsid w:val="002E5FE0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4F1A01"/>
    <w:rsid w:val="00506FBD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86A30"/>
    <w:rsid w:val="00694A90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811F2"/>
    <w:rsid w:val="00A91E83"/>
    <w:rsid w:val="00AA143F"/>
    <w:rsid w:val="00AC6958"/>
    <w:rsid w:val="00AD12F1"/>
    <w:rsid w:val="00AD1C74"/>
    <w:rsid w:val="00AF4F82"/>
    <w:rsid w:val="00B26AB8"/>
    <w:rsid w:val="00B31AC2"/>
    <w:rsid w:val="00B5373C"/>
    <w:rsid w:val="00B53AE7"/>
    <w:rsid w:val="00B91C33"/>
    <w:rsid w:val="00B973F8"/>
    <w:rsid w:val="00BE4400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808E6"/>
    <w:rsid w:val="00C841E5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64BB3"/>
    <w:rsid w:val="00D84FF2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50EA1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6F89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AD63E"/>
  <w15:docId w15:val="{4C4F30A1-C3F4-4CCC-A65D-B88E134D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6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13A0D9-CBCB-42E7-9F65-B8BF84B3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CCD796E1</Template>
  <TotalTime>4</TotalTime>
  <Pages>1</Pages>
  <Words>604</Words>
  <Characters>476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2020-10-30T04:24:00Z</cp:lastPrinted>
  <dcterms:created xsi:type="dcterms:W3CDTF">2020-11-11T05:05:00Z</dcterms:created>
  <dcterms:modified xsi:type="dcterms:W3CDTF">2022-03-14T07:00:00Z</dcterms:modified>
</cp:coreProperties>
</file>