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A3" w:rsidRDefault="00302124" w:rsidP="0030212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8A25CB">
        <w:rPr>
          <w:rFonts w:ascii="ＭＳ 明朝" w:eastAsia="ＭＳ 明朝" w:hAnsi="ＭＳ 明朝" w:hint="eastAsia"/>
          <w:spacing w:val="240"/>
          <w:kern w:val="0"/>
          <w:fitText w:val="2310" w:id="-2116388608"/>
        </w:rPr>
        <w:t>事務連</w:t>
      </w:r>
      <w:r w:rsidRPr="008A25CB">
        <w:rPr>
          <w:rFonts w:ascii="ＭＳ 明朝" w:eastAsia="ＭＳ 明朝" w:hAnsi="ＭＳ 明朝" w:hint="eastAsia"/>
          <w:spacing w:val="15"/>
          <w:kern w:val="0"/>
          <w:fitText w:val="2310" w:id="-2116388608"/>
        </w:rPr>
        <w:t>絡</w:t>
      </w:r>
      <w:r>
        <w:rPr>
          <w:rFonts w:ascii="ＭＳ 明朝" w:eastAsia="ＭＳ 明朝" w:hAnsi="ＭＳ 明朝" w:hint="eastAsia"/>
        </w:rPr>
        <w:t xml:space="preserve">　</w:t>
      </w:r>
    </w:p>
    <w:p w:rsidR="00302124" w:rsidRPr="004A38FF" w:rsidRDefault="007F315A" w:rsidP="00302124">
      <w:pPr>
        <w:jc w:val="right"/>
        <w:rPr>
          <w:rFonts w:ascii="ＭＳ 明朝" w:eastAsia="ＭＳ 明朝" w:hAnsi="ＭＳ 明朝"/>
        </w:rPr>
      </w:pPr>
      <w:r w:rsidRPr="008A25CB">
        <w:rPr>
          <w:rFonts w:ascii="ＭＳ 明朝" w:eastAsia="ＭＳ 明朝" w:hAnsi="ＭＳ 明朝" w:hint="eastAsia"/>
          <w:spacing w:val="15"/>
          <w:kern w:val="0"/>
          <w:fitText w:val="2310" w:id="-2116388607"/>
        </w:rPr>
        <w:t>令和２年１月２８</w:t>
      </w:r>
      <w:r w:rsidR="00302124" w:rsidRPr="008A25CB">
        <w:rPr>
          <w:rFonts w:ascii="ＭＳ 明朝" w:eastAsia="ＭＳ 明朝" w:hAnsi="ＭＳ 明朝" w:hint="eastAsia"/>
          <w:spacing w:val="90"/>
          <w:kern w:val="0"/>
          <w:fitText w:val="2310" w:id="-2116388607"/>
        </w:rPr>
        <w:t>日</w:t>
      </w:r>
      <w:r w:rsidR="00302124">
        <w:rPr>
          <w:rFonts w:ascii="ＭＳ 明朝" w:eastAsia="ＭＳ 明朝" w:hAnsi="ＭＳ 明朝" w:hint="eastAsia"/>
        </w:rPr>
        <w:t xml:space="preserve">　</w:t>
      </w:r>
    </w:p>
    <w:p w:rsidR="00302124" w:rsidRDefault="00302124" w:rsidP="00302124">
      <w:pPr>
        <w:ind w:firstLineChars="100" w:firstLine="210"/>
        <w:rPr>
          <w:rFonts w:ascii="ＭＳ 明朝" w:eastAsia="ＭＳ 明朝" w:hAnsi="ＭＳ 明朝"/>
        </w:rPr>
      </w:pPr>
    </w:p>
    <w:p w:rsidR="004A38FF" w:rsidRPr="004A38FF" w:rsidRDefault="0026444E" w:rsidP="0030212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障害福祉</w:t>
      </w:r>
      <w:r w:rsidR="004A38FF">
        <w:rPr>
          <w:rFonts w:ascii="ＭＳ 明朝" w:eastAsia="ＭＳ 明朝" w:hAnsi="ＭＳ 明朝" w:hint="eastAsia"/>
        </w:rPr>
        <w:t>サービス</w:t>
      </w:r>
      <w:r w:rsidR="002C0797">
        <w:rPr>
          <w:rFonts w:ascii="ＭＳ 明朝" w:eastAsia="ＭＳ 明朝" w:hAnsi="ＭＳ 明朝" w:hint="eastAsia"/>
        </w:rPr>
        <w:t>等</w:t>
      </w:r>
      <w:r w:rsidR="004A38FF">
        <w:rPr>
          <w:rFonts w:ascii="ＭＳ 明朝" w:eastAsia="ＭＳ 明朝" w:hAnsi="ＭＳ 明朝" w:hint="eastAsia"/>
        </w:rPr>
        <w:t>事業者　様</w:t>
      </w:r>
    </w:p>
    <w:p w:rsidR="0001760C" w:rsidRDefault="0001760C">
      <w:pPr>
        <w:rPr>
          <w:rFonts w:ascii="ＭＳ 明朝" w:eastAsia="ＭＳ 明朝" w:hAnsi="ＭＳ 明朝"/>
        </w:rPr>
      </w:pPr>
    </w:p>
    <w:p w:rsidR="00302124" w:rsidRDefault="00302124" w:rsidP="0026444E">
      <w:pPr>
        <w:jc w:val="right"/>
        <w:rPr>
          <w:rFonts w:ascii="ＭＳ 明朝" w:eastAsia="ＭＳ 明朝" w:hAnsi="ＭＳ 明朝"/>
        </w:rPr>
      </w:pPr>
      <w:r w:rsidRPr="0026444E">
        <w:rPr>
          <w:rFonts w:ascii="ＭＳ 明朝" w:eastAsia="ＭＳ 明朝" w:hAnsi="ＭＳ 明朝" w:hint="eastAsia"/>
          <w:kern w:val="0"/>
        </w:rPr>
        <w:t>東大阪市福祉部</w:t>
      </w:r>
      <w:r w:rsidR="0026444E">
        <w:rPr>
          <w:rFonts w:ascii="ＭＳ 明朝" w:eastAsia="ＭＳ 明朝" w:hAnsi="ＭＳ 明朝" w:hint="eastAsia"/>
          <w:kern w:val="0"/>
        </w:rPr>
        <w:t>障害者支援</w:t>
      </w:r>
      <w:r w:rsidRPr="0026444E">
        <w:rPr>
          <w:rFonts w:ascii="ＭＳ 明朝" w:eastAsia="ＭＳ 明朝" w:hAnsi="ＭＳ 明朝" w:hint="eastAsia"/>
          <w:kern w:val="0"/>
        </w:rPr>
        <w:t>室</w:t>
      </w:r>
    </w:p>
    <w:p w:rsidR="00302124" w:rsidRPr="004A38FF" w:rsidRDefault="0026444E" w:rsidP="00302124">
      <w:pPr>
        <w:jc w:val="right"/>
        <w:rPr>
          <w:rFonts w:ascii="ＭＳ 明朝" w:eastAsia="ＭＳ 明朝" w:hAnsi="ＭＳ 明朝"/>
        </w:rPr>
      </w:pPr>
      <w:r w:rsidRPr="008A25CB">
        <w:rPr>
          <w:rFonts w:ascii="ＭＳ 明朝" w:eastAsia="ＭＳ 明朝" w:hAnsi="ＭＳ 明朝" w:hint="eastAsia"/>
          <w:spacing w:val="45"/>
          <w:kern w:val="0"/>
          <w:fitText w:val="2730" w:id="-2116306176"/>
        </w:rPr>
        <w:t>障害福祉事業者課</w:t>
      </w:r>
      <w:r w:rsidR="00A46266" w:rsidRPr="008A25CB">
        <w:rPr>
          <w:rFonts w:ascii="ＭＳ 明朝" w:eastAsia="ＭＳ 明朝" w:hAnsi="ＭＳ 明朝" w:hint="eastAsia"/>
          <w:spacing w:val="60"/>
          <w:kern w:val="0"/>
          <w:fitText w:val="2730" w:id="-2116306176"/>
        </w:rPr>
        <w:t>長</w:t>
      </w:r>
      <w:r w:rsidR="00302124">
        <w:rPr>
          <w:rFonts w:ascii="ＭＳ 明朝" w:eastAsia="ＭＳ 明朝" w:hAnsi="ＭＳ 明朝" w:hint="eastAsia"/>
        </w:rPr>
        <w:t xml:space="preserve">　</w:t>
      </w:r>
    </w:p>
    <w:p w:rsidR="009A60A3" w:rsidRPr="004A38FF" w:rsidRDefault="009A60A3">
      <w:pPr>
        <w:rPr>
          <w:rFonts w:ascii="ＭＳ 明朝" w:eastAsia="ＭＳ 明朝" w:hAnsi="ＭＳ 明朝"/>
        </w:rPr>
      </w:pPr>
    </w:p>
    <w:p w:rsidR="0001760C" w:rsidRPr="004A38FF" w:rsidRDefault="0001760C">
      <w:pPr>
        <w:rPr>
          <w:rFonts w:ascii="ＭＳ 明朝" w:eastAsia="ＭＳ 明朝" w:hAnsi="ＭＳ 明朝"/>
        </w:rPr>
      </w:pPr>
    </w:p>
    <w:p w:rsidR="005A4CCD" w:rsidRPr="004A38FF" w:rsidRDefault="003E149F" w:rsidP="00A46266">
      <w:pPr>
        <w:jc w:val="center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新型コロナ</w:t>
      </w:r>
      <w:r w:rsidR="004A38FF">
        <w:rPr>
          <w:rFonts w:ascii="ＭＳ 明朝" w:eastAsia="ＭＳ 明朝" w:hAnsi="ＭＳ 明朝" w:hint="eastAsia"/>
        </w:rPr>
        <w:t>ウイ</w:t>
      </w:r>
      <w:r w:rsidR="00771C2F" w:rsidRPr="004A38FF">
        <w:rPr>
          <w:rFonts w:ascii="ＭＳ 明朝" w:eastAsia="ＭＳ 明朝" w:hAnsi="ＭＳ 明朝" w:hint="eastAsia"/>
        </w:rPr>
        <w:t>ルス関連の肺炎</w:t>
      </w:r>
      <w:r w:rsidR="00F42A8D" w:rsidRPr="004A38FF">
        <w:rPr>
          <w:rFonts w:ascii="ＭＳ 明朝" w:eastAsia="ＭＳ 明朝" w:hAnsi="ＭＳ 明朝" w:hint="eastAsia"/>
        </w:rPr>
        <w:t>の発生防止</w:t>
      </w:r>
      <w:r w:rsidR="005A4CCD" w:rsidRPr="004A38FF">
        <w:rPr>
          <w:rFonts w:ascii="ＭＳ 明朝" w:eastAsia="ＭＳ 明朝" w:hAnsi="ＭＳ 明朝" w:hint="eastAsia"/>
        </w:rPr>
        <w:t>策の徹底について</w:t>
      </w:r>
    </w:p>
    <w:p w:rsidR="005A4CCD" w:rsidRPr="004A38FF" w:rsidRDefault="005A4CCD" w:rsidP="005A4CCD">
      <w:pPr>
        <w:jc w:val="center"/>
        <w:rPr>
          <w:rFonts w:ascii="ＭＳ 明朝" w:eastAsia="ＭＳ 明朝" w:hAnsi="ＭＳ 明朝"/>
        </w:rPr>
      </w:pPr>
    </w:p>
    <w:p w:rsidR="00486C1D" w:rsidRPr="004A38FF" w:rsidRDefault="00486C1D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今般、中国武漢市において、昨年12月以降、新型コロ</w:t>
      </w:r>
      <w:r w:rsidR="007F18FB" w:rsidRPr="004A38FF">
        <w:rPr>
          <w:rFonts w:ascii="ＭＳ 明朝" w:eastAsia="ＭＳ 明朝" w:hAnsi="ＭＳ 明朝" w:hint="eastAsia"/>
        </w:rPr>
        <w:t>ナ</w:t>
      </w:r>
      <w:r w:rsidR="007F18FB" w:rsidRPr="00A46266">
        <w:rPr>
          <w:rFonts w:ascii="ＭＳ 明朝" w:eastAsia="ＭＳ 明朝" w:hAnsi="ＭＳ 明朝" w:hint="eastAsia"/>
        </w:rPr>
        <w:t>ウ</w:t>
      </w:r>
      <w:r w:rsidR="003E149F" w:rsidRPr="00A46266">
        <w:rPr>
          <w:rFonts w:ascii="ＭＳ 明朝" w:eastAsia="ＭＳ 明朝" w:hAnsi="ＭＳ 明朝" w:hint="eastAsia"/>
        </w:rPr>
        <w:t>イ</w:t>
      </w:r>
      <w:r w:rsidR="007F18FB" w:rsidRPr="00A46266">
        <w:rPr>
          <w:rFonts w:ascii="ＭＳ 明朝" w:eastAsia="ＭＳ 明朝" w:hAnsi="ＭＳ 明朝" w:hint="eastAsia"/>
        </w:rPr>
        <w:t>ルス</w:t>
      </w:r>
      <w:r w:rsidR="007F18FB" w:rsidRPr="004A38FF">
        <w:rPr>
          <w:rFonts w:ascii="ＭＳ 明朝" w:eastAsia="ＭＳ 明朝" w:hAnsi="ＭＳ 明朝" w:hint="eastAsia"/>
        </w:rPr>
        <w:t>に関連した肺炎の発生が報告されており、国内でも</w:t>
      </w:r>
      <w:r w:rsidRPr="004A38FF">
        <w:rPr>
          <w:rFonts w:ascii="ＭＳ 明朝" w:eastAsia="ＭＳ 明朝" w:hAnsi="ＭＳ 明朝" w:hint="eastAsia"/>
        </w:rPr>
        <w:t>患者の発生が報告されています。</w:t>
      </w:r>
    </w:p>
    <w:p w:rsidR="00486C1D" w:rsidRPr="004A38FF" w:rsidRDefault="00302124" w:rsidP="00305D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各事業者</w:t>
      </w:r>
      <w:r w:rsidR="007F18FB" w:rsidRPr="004A38FF">
        <w:rPr>
          <w:rFonts w:ascii="ＭＳ 明朝" w:eastAsia="ＭＳ 明朝" w:hAnsi="ＭＳ 明朝" w:hint="eastAsia"/>
        </w:rPr>
        <w:t>におかれましては</w:t>
      </w:r>
      <w:r w:rsidR="00486C1D" w:rsidRPr="004A38FF">
        <w:rPr>
          <w:rFonts w:ascii="ＭＳ 明朝" w:eastAsia="ＭＳ 明朝" w:hAnsi="ＭＳ 明朝" w:hint="eastAsia"/>
        </w:rPr>
        <w:t>、</w:t>
      </w:r>
      <w:r w:rsidR="00F42A8D" w:rsidRPr="004A38FF">
        <w:rPr>
          <w:rFonts w:ascii="ＭＳ 明朝" w:eastAsia="ＭＳ 明朝" w:hAnsi="ＭＳ 明朝" w:hint="eastAsia"/>
        </w:rPr>
        <w:t>日頃より感染症発生防止</w:t>
      </w:r>
      <w:r w:rsidR="007F18FB" w:rsidRPr="004A38FF">
        <w:rPr>
          <w:rFonts w:ascii="ＭＳ 明朝" w:eastAsia="ＭＳ 明朝" w:hAnsi="ＭＳ 明朝" w:hint="eastAsia"/>
        </w:rPr>
        <w:t>策</w:t>
      </w:r>
      <w:r w:rsidR="00486C1D" w:rsidRPr="004A38FF">
        <w:rPr>
          <w:rFonts w:ascii="ＭＳ 明朝" w:eastAsia="ＭＳ 明朝" w:hAnsi="ＭＳ 明朝" w:hint="eastAsia"/>
        </w:rPr>
        <w:t>に努めていただいているところと</w:t>
      </w:r>
      <w:r w:rsidR="007F18FB" w:rsidRPr="004A38FF">
        <w:rPr>
          <w:rFonts w:ascii="ＭＳ 明朝" w:eastAsia="ＭＳ 明朝" w:hAnsi="ＭＳ 明朝" w:hint="eastAsia"/>
        </w:rPr>
        <w:t>で</w:t>
      </w:r>
      <w:r w:rsidR="00486C1D" w:rsidRPr="004A38FF">
        <w:rPr>
          <w:rFonts w:ascii="ＭＳ 明朝" w:eastAsia="ＭＳ 明朝" w:hAnsi="ＭＳ 明朝" w:hint="eastAsia"/>
        </w:rPr>
        <w:t>すが、</w:t>
      </w:r>
      <w:r w:rsidR="00512976" w:rsidRPr="004A38FF">
        <w:rPr>
          <w:rFonts w:ascii="ＭＳ 明朝" w:eastAsia="ＭＳ 明朝" w:hAnsi="ＭＳ 明朝" w:hint="eastAsia"/>
        </w:rPr>
        <w:t>下記</w:t>
      </w:r>
      <w:r w:rsidR="00165935">
        <w:rPr>
          <w:rFonts w:ascii="ＭＳ 明朝" w:eastAsia="ＭＳ 明朝" w:hAnsi="ＭＳ 明朝" w:hint="eastAsia"/>
        </w:rPr>
        <w:t>も参考に適切に対応いただきますよう</w:t>
      </w:r>
      <w:r w:rsidR="007F18FB" w:rsidRPr="004A38FF">
        <w:rPr>
          <w:rFonts w:ascii="ＭＳ 明朝" w:eastAsia="ＭＳ 明朝" w:hAnsi="ＭＳ 明朝" w:hint="eastAsia"/>
        </w:rPr>
        <w:t>、</w:t>
      </w:r>
      <w:r w:rsidR="00486C1D" w:rsidRPr="004A38FF">
        <w:rPr>
          <w:rFonts w:ascii="ＭＳ 明朝" w:eastAsia="ＭＳ 明朝" w:hAnsi="ＭＳ 明朝" w:hint="eastAsia"/>
        </w:rPr>
        <w:t>改めてお願いします。</w:t>
      </w:r>
    </w:p>
    <w:p w:rsidR="00F42A8D" w:rsidRPr="004A38FF" w:rsidRDefault="00F42A8D" w:rsidP="00305D5C">
      <w:pPr>
        <w:ind w:firstLineChars="100" w:firstLine="210"/>
        <w:rPr>
          <w:rFonts w:ascii="ＭＳ 明朝" w:eastAsia="ＭＳ 明朝" w:hAnsi="ＭＳ 明朝"/>
        </w:rPr>
      </w:pPr>
    </w:p>
    <w:p w:rsidR="00512976" w:rsidRPr="004A38FF" w:rsidRDefault="00512976" w:rsidP="00512976">
      <w:pPr>
        <w:pStyle w:val="ac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記</w:t>
      </w:r>
    </w:p>
    <w:p w:rsidR="00512976" w:rsidRPr="004A38FF" w:rsidRDefault="00512976" w:rsidP="00512976">
      <w:pPr>
        <w:rPr>
          <w:rFonts w:ascii="ＭＳ 明朝" w:eastAsia="ＭＳ 明朝" w:hAnsi="ＭＳ 明朝"/>
        </w:rPr>
      </w:pPr>
    </w:p>
    <w:p w:rsidR="00F42A8D" w:rsidRPr="004A38FF" w:rsidRDefault="00512976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１　</w:t>
      </w:r>
      <w:r w:rsidR="00F42A8D" w:rsidRPr="004A38FF">
        <w:rPr>
          <w:rFonts w:ascii="ＭＳ 明朝" w:eastAsia="ＭＳ 明朝" w:hAnsi="ＭＳ 明朝" w:hint="eastAsia"/>
        </w:rPr>
        <w:t>情報収集できるHP</w:t>
      </w:r>
    </w:p>
    <w:p w:rsidR="00F42A8D" w:rsidRPr="004A38FF" w:rsidRDefault="003E149F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　新型コロナウイルス関連肺炎について（</w:t>
      </w:r>
      <w:r w:rsidR="00302124">
        <w:rPr>
          <w:rFonts w:ascii="ＭＳ 明朝" w:eastAsia="ＭＳ 明朝" w:hAnsi="ＭＳ 明朝" w:hint="eastAsia"/>
        </w:rPr>
        <w:t>東大阪市</w:t>
      </w:r>
      <w:r w:rsidRPr="004A38FF">
        <w:rPr>
          <w:rFonts w:ascii="ＭＳ 明朝" w:eastAsia="ＭＳ 明朝" w:hAnsi="ＭＳ 明朝" w:hint="eastAsia"/>
        </w:rPr>
        <w:t>ホームページ）</w:t>
      </w:r>
    </w:p>
    <w:p w:rsidR="007F18FB" w:rsidRDefault="00302124" w:rsidP="00305D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6" w:history="1">
        <w:r w:rsidRPr="00E24F54">
          <w:rPr>
            <w:rStyle w:val="a9"/>
            <w:rFonts w:ascii="ＭＳ 明朝" w:eastAsia="ＭＳ 明朝" w:hAnsi="ＭＳ 明朝"/>
          </w:rPr>
          <w:t>https://www.city.higashiosaka.lg.jp/0000026466.html</w:t>
        </w:r>
      </w:hyperlink>
    </w:p>
    <w:p w:rsidR="00302124" w:rsidRPr="004A38FF" w:rsidRDefault="00302124" w:rsidP="00305D5C">
      <w:pPr>
        <w:ind w:firstLineChars="100" w:firstLine="210"/>
        <w:rPr>
          <w:rFonts w:ascii="ＭＳ 明朝" w:eastAsia="ＭＳ 明朝" w:hAnsi="ＭＳ 明朝"/>
        </w:rPr>
      </w:pPr>
    </w:p>
    <w:p w:rsidR="007F18FB" w:rsidRPr="004A38FF" w:rsidRDefault="00512976" w:rsidP="00305D5C">
      <w:pPr>
        <w:ind w:firstLineChars="100" w:firstLine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 xml:space="preserve">２　</w:t>
      </w:r>
      <w:r w:rsidR="007F18FB" w:rsidRPr="004A38FF">
        <w:rPr>
          <w:rFonts w:ascii="ＭＳ 明朝" w:eastAsia="ＭＳ 明朝" w:hAnsi="ＭＳ 明朝" w:hint="eastAsia"/>
        </w:rPr>
        <w:t>対策例</w:t>
      </w:r>
    </w:p>
    <w:p w:rsidR="007F18FB" w:rsidRPr="004A38FF" w:rsidRDefault="007F18FB" w:rsidP="00165935">
      <w:pPr>
        <w:ind w:firstLineChars="200" w:firstLine="42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・咳エチケットや手洗い等の徹底</w:t>
      </w:r>
    </w:p>
    <w:p w:rsidR="007F18FB" w:rsidRPr="004A38FF" w:rsidRDefault="007F18FB" w:rsidP="00165935">
      <w:pPr>
        <w:ind w:firstLineChars="200" w:firstLine="42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・</w:t>
      </w:r>
      <w:r w:rsidR="00486C1D" w:rsidRPr="004A38FF">
        <w:rPr>
          <w:rFonts w:ascii="ＭＳ 明朝" w:eastAsia="ＭＳ 明朝" w:hAnsi="ＭＳ 明朝" w:hint="eastAsia"/>
        </w:rPr>
        <w:t>職員</w:t>
      </w:r>
      <w:r w:rsidR="00966FA4" w:rsidRPr="004A38FF">
        <w:rPr>
          <w:rFonts w:ascii="ＭＳ 明朝" w:eastAsia="ＭＳ 明朝" w:hAnsi="ＭＳ 明朝" w:hint="eastAsia"/>
        </w:rPr>
        <w:t>・</w:t>
      </w:r>
      <w:r w:rsidR="00087FA9" w:rsidRPr="004A38FF">
        <w:rPr>
          <w:rFonts w:ascii="ＭＳ 明朝" w:eastAsia="ＭＳ 明朝" w:hAnsi="ＭＳ 明朝" w:hint="eastAsia"/>
        </w:rPr>
        <w:t>入所者等の、中国武漢市の</w:t>
      </w:r>
      <w:r w:rsidRPr="004A38FF">
        <w:rPr>
          <w:rFonts w:ascii="ＭＳ 明朝" w:eastAsia="ＭＳ 明朝" w:hAnsi="ＭＳ 明朝" w:hint="eastAsia"/>
        </w:rPr>
        <w:t>滞在歴</w:t>
      </w:r>
      <w:r w:rsidR="00486C1D" w:rsidRPr="004A38FF">
        <w:rPr>
          <w:rFonts w:ascii="ＭＳ 明朝" w:eastAsia="ＭＳ 明朝" w:hAnsi="ＭＳ 明朝" w:hint="eastAsia"/>
        </w:rPr>
        <w:t>の確認・</w:t>
      </w:r>
      <w:r w:rsidR="00966FA4" w:rsidRPr="004A38FF">
        <w:rPr>
          <w:rFonts w:ascii="ＭＳ 明朝" w:eastAsia="ＭＳ 明朝" w:hAnsi="ＭＳ 明朝" w:hint="eastAsia"/>
        </w:rPr>
        <w:t>健康管理の徹底</w:t>
      </w:r>
    </w:p>
    <w:p w:rsidR="00486C1D" w:rsidRPr="004A38FF" w:rsidRDefault="007F18FB" w:rsidP="00165935">
      <w:pPr>
        <w:ind w:leftChars="200" w:left="630" w:hangingChars="100" w:hanging="210"/>
        <w:rPr>
          <w:rFonts w:ascii="ＭＳ 明朝" w:eastAsia="ＭＳ 明朝" w:hAnsi="ＭＳ 明朝"/>
        </w:rPr>
      </w:pPr>
      <w:r w:rsidRPr="004A38FF">
        <w:rPr>
          <w:rFonts w:ascii="ＭＳ 明朝" w:eastAsia="ＭＳ 明朝" w:hAnsi="ＭＳ 明朝" w:hint="eastAsia"/>
        </w:rPr>
        <w:t>・</w:t>
      </w:r>
      <w:r w:rsidR="00E2409A" w:rsidRPr="004A38FF">
        <w:rPr>
          <w:rFonts w:ascii="ＭＳ 明朝" w:eastAsia="ＭＳ 明朝" w:hAnsi="ＭＳ 明朝" w:hint="eastAsia"/>
        </w:rPr>
        <w:t>37.5度以上の発熱と呼吸器症状など</w:t>
      </w:r>
      <w:r w:rsidR="00966FA4" w:rsidRPr="004A38FF">
        <w:rPr>
          <w:rFonts w:ascii="ＭＳ 明朝" w:eastAsia="ＭＳ 明朝" w:hAnsi="ＭＳ 明朝" w:hint="eastAsia"/>
        </w:rPr>
        <w:t>がみられた場合には、</w:t>
      </w:r>
      <w:r w:rsidRPr="004A38FF">
        <w:rPr>
          <w:rFonts w:ascii="ＭＳ 明朝" w:eastAsia="ＭＳ 明朝" w:hAnsi="ＭＳ 明朝" w:hint="eastAsia"/>
        </w:rPr>
        <w:t>事前に武漢市の滞在歴を連絡の上</w:t>
      </w:r>
      <w:r w:rsidR="00966FA4" w:rsidRPr="004A38FF">
        <w:rPr>
          <w:rFonts w:ascii="ＭＳ 明朝" w:eastAsia="ＭＳ 明朝" w:hAnsi="ＭＳ 明朝" w:hint="eastAsia"/>
        </w:rPr>
        <w:t>医療機関</w:t>
      </w:r>
      <w:r w:rsidRPr="004A38FF">
        <w:rPr>
          <w:rFonts w:ascii="ＭＳ 明朝" w:eastAsia="ＭＳ 明朝" w:hAnsi="ＭＳ 明朝" w:hint="eastAsia"/>
        </w:rPr>
        <w:t>を受診することを</w:t>
      </w:r>
      <w:r w:rsidR="00966FA4" w:rsidRPr="004A38FF">
        <w:rPr>
          <w:rFonts w:ascii="ＭＳ 明朝" w:eastAsia="ＭＳ 明朝" w:hAnsi="ＭＳ 明朝" w:hint="eastAsia"/>
        </w:rPr>
        <w:t>勧奨</w:t>
      </w:r>
    </w:p>
    <w:p w:rsidR="00302124" w:rsidRPr="004A38FF" w:rsidRDefault="00302124">
      <w:pPr>
        <w:rPr>
          <w:rFonts w:ascii="ＭＳ 明朝" w:eastAsia="ＭＳ 明朝" w:hAnsi="ＭＳ 明朝"/>
        </w:rPr>
      </w:pPr>
    </w:p>
    <w:p w:rsidR="003E149F" w:rsidRPr="004A38FF" w:rsidRDefault="003E149F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Spec="right" w:tblpY="13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976ECC" w:rsidRPr="00976ECC" w:rsidTr="004C6A6D">
        <w:trPr>
          <w:trHeight w:val="157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CC" w:rsidRPr="00976ECC" w:rsidRDefault="00976ECC" w:rsidP="00976ECC">
            <w:pPr>
              <w:spacing w:line="280" w:lineRule="exact"/>
              <w:rPr>
                <w:rFonts w:ascii="ＭＳ ゴシック" w:eastAsia="ＭＳ ゴシック" w:hAnsi="Century" w:cs="Times New Roman"/>
                <w:sz w:val="22"/>
              </w:rPr>
            </w:pPr>
            <w:r w:rsidRPr="00976ECC">
              <w:rPr>
                <w:rFonts w:ascii="ＭＳ ゴシック" w:eastAsia="ＭＳ ゴシック" w:hAnsi="Century" w:cs="Times New Roman" w:hint="eastAsia"/>
                <w:sz w:val="22"/>
              </w:rPr>
              <w:lastRenderedPageBreak/>
              <w:t>〒577-8521東大阪市荒本北一丁目１番１号</w:t>
            </w:r>
          </w:p>
          <w:p w:rsidR="007F315A" w:rsidRDefault="007F315A" w:rsidP="00976ECC">
            <w:pPr>
              <w:spacing w:line="280" w:lineRule="exact"/>
              <w:rPr>
                <w:rFonts w:ascii="ＭＳ ゴシック" w:eastAsia="ＭＳ ゴシック" w:hAnsi="Century" w:cs="Times New Roman"/>
                <w:sz w:val="22"/>
              </w:rPr>
            </w:pPr>
            <w:r>
              <w:rPr>
                <w:rFonts w:ascii="ＭＳ ゴシック" w:eastAsia="ＭＳ ゴシック" w:hAnsi="Century" w:cs="Times New Roman" w:hint="eastAsia"/>
                <w:sz w:val="22"/>
              </w:rPr>
              <w:t xml:space="preserve">東大阪市役所　</w:t>
            </w:r>
            <w:r w:rsidR="00A46266">
              <w:rPr>
                <w:rFonts w:ascii="ＭＳ ゴシック" w:eastAsia="ＭＳ ゴシック" w:hAnsi="Century" w:cs="Times New Roman" w:hint="eastAsia"/>
                <w:sz w:val="22"/>
              </w:rPr>
              <w:t xml:space="preserve">福祉部　</w:t>
            </w:r>
          </w:p>
          <w:p w:rsidR="00976ECC" w:rsidRPr="00976ECC" w:rsidRDefault="00A46266" w:rsidP="00976ECC">
            <w:pPr>
              <w:spacing w:line="280" w:lineRule="exact"/>
              <w:rPr>
                <w:rFonts w:ascii="ＭＳ ゴシック" w:eastAsia="ＭＳ ゴシック" w:hAnsi="Century" w:cs="Times New Roman"/>
                <w:sz w:val="22"/>
              </w:rPr>
            </w:pPr>
            <w:r>
              <w:rPr>
                <w:rFonts w:ascii="ＭＳ ゴシック" w:eastAsia="ＭＳ ゴシック" w:hAnsi="Century" w:cs="Times New Roman" w:hint="eastAsia"/>
                <w:sz w:val="22"/>
              </w:rPr>
              <w:t>障害者支援室</w:t>
            </w:r>
            <w:r w:rsidR="007F315A">
              <w:rPr>
                <w:rFonts w:ascii="ＭＳ ゴシック" w:eastAsia="ＭＳ ゴシック" w:hAnsi="Century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Century" w:cs="Times New Roman" w:hint="eastAsia"/>
                <w:sz w:val="22"/>
              </w:rPr>
              <w:t>障害福祉</w:t>
            </w:r>
            <w:r w:rsidR="007F315A">
              <w:rPr>
                <w:rFonts w:ascii="ＭＳ ゴシック" w:eastAsia="ＭＳ ゴシック" w:hAnsi="Century" w:cs="Times New Roman" w:hint="eastAsia"/>
                <w:sz w:val="22"/>
              </w:rPr>
              <w:t xml:space="preserve">事業者課　</w:t>
            </w:r>
          </w:p>
          <w:p w:rsidR="00976ECC" w:rsidRPr="00976ECC" w:rsidRDefault="00A46266" w:rsidP="00976ECC">
            <w:pPr>
              <w:spacing w:line="280" w:lineRule="exac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ＴＥＬ　０６－４３０９－３１８７</w:t>
            </w:r>
          </w:p>
          <w:p w:rsidR="00976ECC" w:rsidRPr="007F315A" w:rsidRDefault="00A46266" w:rsidP="007F315A">
            <w:pPr>
              <w:spacing w:line="280" w:lineRule="exact"/>
              <w:rPr>
                <w:rFonts w:ascii="ＭＳ ゴシック" w:eastAsia="ＭＳ ゴシック" w:hAnsi="Century" w:cs="Times New Roman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szCs w:val="21"/>
              </w:rPr>
              <w:t>ＦＡＸ　０６－４３０９－３８１３</w:t>
            </w:r>
          </w:p>
        </w:tc>
      </w:tr>
    </w:tbl>
    <w:p w:rsidR="00B2607B" w:rsidRPr="004A38FF" w:rsidRDefault="00B2607B">
      <w:pPr>
        <w:rPr>
          <w:rFonts w:ascii="ＭＳ 明朝" w:eastAsia="ＭＳ 明朝" w:hAnsi="ＭＳ 明朝"/>
        </w:rPr>
      </w:pPr>
    </w:p>
    <w:p w:rsidR="00B2607B" w:rsidRPr="004A38FF" w:rsidRDefault="00B2607B">
      <w:pPr>
        <w:rPr>
          <w:rFonts w:ascii="ＭＳ 明朝" w:eastAsia="ＭＳ 明朝" w:hAnsi="ＭＳ 明朝"/>
        </w:rPr>
      </w:pPr>
    </w:p>
    <w:p w:rsidR="008E6175" w:rsidRPr="004A38FF" w:rsidRDefault="008E6175">
      <w:pPr>
        <w:rPr>
          <w:rFonts w:ascii="ＭＳ 明朝" w:eastAsia="ＭＳ 明朝" w:hAnsi="ＭＳ 明朝"/>
        </w:rPr>
      </w:pPr>
    </w:p>
    <w:sectPr w:rsidR="008E6175" w:rsidRPr="004A38FF" w:rsidSect="00302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97" w:rsidRDefault="00EE3797" w:rsidP="00121194">
      <w:r>
        <w:separator/>
      </w:r>
    </w:p>
  </w:endnote>
  <w:endnote w:type="continuationSeparator" w:id="0">
    <w:p w:rsidR="00EE3797" w:rsidRDefault="00EE3797" w:rsidP="001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B" w:rsidRDefault="008A25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B" w:rsidRDefault="008A25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B" w:rsidRDefault="008A25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97" w:rsidRDefault="00EE3797" w:rsidP="00121194">
      <w:r>
        <w:separator/>
      </w:r>
    </w:p>
  </w:footnote>
  <w:footnote w:type="continuationSeparator" w:id="0">
    <w:p w:rsidR="00EE3797" w:rsidRDefault="00EE3797" w:rsidP="0012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B" w:rsidRDefault="008A25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B" w:rsidRDefault="008A25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B" w:rsidRDefault="008A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5"/>
    <w:rsid w:val="00007AC0"/>
    <w:rsid w:val="0001760C"/>
    <w:rsid w:val="0002055E"/>
    <w:rsid w:val="00030296"/>
    <w:rsid w:val="00087FA9"/>
    <w:rsid w:val="000967E7"/>
    <w:rsid w:val="000A72F4"/>
    <w:rsid w:val="000E7FED"/>
    <w:rsid w:val="00121194"/>
    <w:rsid w:val="00141C63"/>
    <w:rsid w:val="00150490"/>
    <w:rsid w:val="00165935"/>
    <w:rsid w:val="00191B48"/>
    <w:rsid w:val="001A54A0"/>
    <w:rsid w:val="001E324F"/>
    <w:rsid w:val="001F3DFF"/>
    <w:rsid w:val="0023321F"/>
    <w:rsid w:val="0026329F"/>
    <w:rsid w:val="0026444E"/>
    <w:rsid w:val="002C0797"/>
    <w:rsid w:val="00302124"/>
    <w:rsid w:val="00305D5C"/>
    <w:rsid w:val="00366321"/>
    <w:rsid w:val="0037694F"/>
    <w:rsid w:val="003A0591"/>
    <w:rsid w:val="003B4D32"/>
    <w:rsid w:val="003C7024"/>
    <w:rsid w:val="003D2131"/>
    <w:rsid w:val="003E149F"/>
    <w:rsid w:val="00401F1E"/>
    <w:rsid w:val="004335A7"/>
    <w:rsid w:val="00486C1D"/>
    <w:rsid w:val="00495360"/>
    <w:rsid w:val="004A38FF"/>
    <w:rsid w:val="004C629B"/>
    <w:rsid w:val="00512976"/>
    <w:rsid w:val="00543213"/>
    <w:rsid w:val="005A4CCD"/>
    <w:rsid w:val="005A65B4"/>
    <w:rsid w:val="005C7C42"/>
    <w:rsid w:val="00614C1F"/>
    <w:rsid w:val="006175F4"/>
    <w:rsid w:val="006235D2"/>
    <w:rsid w:val="006E4D67"/>
    <w:rsid w:val="007368E5"/>
    <w:rsid w:val="00771C2F"/>
    <w:rsid w:val="007868FF"/>
    <w:rsid w:val="00786E2C"/>
    <w:rsid w:val="007D7C68"/>
    <w:rsid w:val="007F18FB"/>
    <w:rsid w:val="007F315A"/>
    <w:rsid w:val="008A25CB"/>
    <w:rsid w:val="008A434C"/>
    <w:rsid w:val="008B3E6D"/>
    <w:rsid w:val="008B57BD"/>
    <w:rsid w:val="008B77E0"/>
    <w:rsid w:val="008D2951"/>
    <w:rsid w:val="008E6175"/>
    <w:rsid w:val="00945FD9"/>
    <w:rsid w:val="00966FA4"/>
    <w:rsid w:val="0096740E"/>
    <w:rsid w:val="00976ECC"/>
    <w:rsid w:val="009A60A3"/>
    <w:rsid w:val="009F53A9"/>
    <w:rsid w:val="00A21D1F"/>
    <w:rsid w:val="00A46266"/>
    <w:rsid w:val="00A6016E"/>
    <w:rsid w:val="00A75349"/>
    <w:rsid w:val="00A8086C"/>
    <w:rsid w:val="00A95BE7"/>
    <w:rsid w:val="00AA33CD"/>
    <w:rsid w:val="00B2607B"/>
    <w:rsid w:val="00B36653"/>
    <w:rsid w:val="00B40A03"/>
    <w:rsid w:val="00B5376D"/>
    <w:rsid w:val="00B67B30"/>
    <w:rsid w:val="00B77D14"/>
    <w:rsid w:val="00BF698C"/>
    <w:rsid w:val="00C076EF"/>
    <w:rsid w:val="00C114FB"/>
    <w:rsid w:val="00C32088"/>
    <w:rsid w:val="00C33C86"/>
    <w:rsid w:val="00C830FE"/>
    <w:rsid w:val="00CA47C0"/>
    <w:rsid w:val="00CD27BD"/>
    <w:rsid w:val="00D05C6C"/>
    <w:rsid w:val="00D32099"/>
    <w:rsid w:val="00D41DBD"/>
    <w:rsid w:val="00D60743"/>
    <w:rsid w:val="00D94BAB"/>
    <w:rsid w:val="00DB6B28"/>
    <w:rsid w:val="00DE72EA"/>
    <w:rsid w:val="00E154ED"/>
    <w:rsid w:val="00E15FEE"/>
    <w:rsid w:val="00E2207C"/>
    <w:rsid w:val="00E2409A"/>
    <w:rsid w:val="00E626F9"/>
    <w:rsid w:val="00E841F2"/>
    <w:rsid w:val="00EA1419"/>
    <w:rsid w:val="00EC4435"/>
    <w:rsid w:val="00ED3A4F"/>
    <w:rsid w:val="00EE3797"/>
    <w:rsid w:val="00F1023C"/>
    <w:rsid w:val="00F42A8D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194"/>
  </w:style>
  <w:style w:type="paragraph" w:styleId="a7">
    <w:name w:val="footer"/>
    <w:basedOn w:val="a"/>
    <w:link w:val="a8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194"/>
  </w:style>
  <w:style w:type="character" w:styleId="a9">
    <w:name w:val="Hyperlink"/>
    <w:basedOn w:val="a0"/>
    <w:uiPriority w:val="99"/>
    <w:unhideWhenUsed/>
    <w:rsid w:val="00B260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2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F698C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12976"/>
    <w:pPr>
      <w:jc w:val="center"/>
    </w:pPr>
  </w:style>
  <w:style w:type="character" w:customStyle="1" w:styleId="ad">
    <w:name w:val="記 (文字)"/>
    <w:basedOn w:val="a0"/>
    <w:link w:val="ac"/>
    <w:uiPriority w:val="99"/>
    <w:rsid w:val="00512976"/>
  </w:style>
  <w:style w:type="paragraph" w:styleId="ae">
    <w:name w:val="Closing"/>
    <w:basedOn w:val="a"/>
    <w:link w:val="af"/>
    <w:uiPriority w:val="99"/>
    <w:unhideWhenUsed/>
    <w:rsid w:val="00512976"/>
    <w:pPr>
      <w:jc w:val="right"/>
    </w:pPr>
  </w:style>
  <w:style w:type="character" w:customStyle="1" w:styleId="af">
    <w:name w:val="結語 (文字)"/>
    <w:basedOn w:val="a0"/>
    <w:link w:val="ae"/>
    <w:uiPriority w:val="99"/>
    <w:rsid w:val="0051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higashiosaka.lg.jp/000002646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CB0DCA84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2023-04-21T09:01:00Z</dcterms:created>
  <dcterms:modified xsi:type="dcterms:W3CDTF">2023-04-21T09:01:00Z</dcterms:modified>
</cp:coreProperties>
</file>