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C" w:rsidRPr="00E527DF" w:rsidRDefault="00C0042D">
      <w:pPr>
        <w:wordWrap w:val="0"/>
        <w:overflowPunct w:val="0"/>
        <w:autoSpaceDE w:val="0"/>
        <w:autoSpaceDN w:val="0"/>
        <w:textAlignment w:val="center"/>
        <w:rPr>
          <w:rFonts w:hint="eastAsia"/>
          <w:sz w:val="24"/>
          <w:szCs w:val="24"/>
        </w:rPr>
      </w:pPr>
      <w:bookmarkStart w:id="0" w:name="_GoBack"/>
      <w:bookmarkEnd w:id="0"/>
      <w:r w:rsidRPr="00E527DF">
        <w:rPr>
          <w:rFonts w:hint="eastAsia"/>
          <w:sz w:val="24"/>
          <w:szCs w:val="24"/>
        </w:rPr>
        <w:t>様式第</w:t>
      </w:r>
      <w:r w:rsidR="006313EC">
        <w:rPr>
          <w:rFonts w:hint="eastAsia"/>
          <w:sz w:val="24"/>
          <w:szCs w:val="24"/>
        </w:rPr>
        <w:t>２</w:t>
      </w:r>
    </w:p>
    <w:p w:rsidR="00C0042D" w:rsidRPr="00E527DF" w:rsidRDefault="00AA5589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重度障害者リフト付福祉タクシー</w:t>
      </w:r>
      <w:r w:rsidR="00C0042D" w:rsidRPr="00AA5589">
        <w:rPr>
          <w:rFonts w:hint="eastAsia"/>
          <w:kern w:val="0"/>
          <w:sz w:val="24"/>
          <w:szCs w:val="24"/>
        </w:rPr>
        <w:t>利用</w:t>
      </w:r>
      <w:r w:rsidR="006313EC">
        <w:rPr>
          <w:rFonts w:hint="eastAsia"/>
          <w:kern w:val="0"/>
          <w:sz w:val="24"/>
          <w:szCs w:val="24"/>
        </w:rPr>
        <w:t>（変更）</w:t>
      </w:r>
      <w:r w:rsidR="008224EF" w:rsidRPr="00AA5589">
        <w:rPr>
          <w:rFonts w:hint="eastAsia"/>
          <w:kern w:val="0"/>
          <w:sz w:val="24"/>
          <w:szCs w:val="24"/>
        </w:rPr>
        <w:t>申請</w:t>
      </w:r>
      <w:r w:rsidR="00C0042D" w:rsidRPr="00AA5589">
        <w:rPr>
          <w:rFonts w:hint="eastAsia"/>
          <w:kern w:val="0"/>
          <w:sz w:val="24"/>
          <w:szCs w:val="24"/>
        </w:rPr>
        <w:t>書</w:t>
      </w:r>
    </w:p>
    <w:p w:rsidR="00C0042D" w:rsidRPr="00E527DF" w:rsidRDefault="006F3ED1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0042D" w:rsidRPr="00E527DF">
        <w:rPr>
          <w:rFonts w:hint="eastAsia"/>
          <w:sz w:val="24"/>
          <w:szCs w:val="24"/>
        </w:rPr>
        <w:t>年　　月　　日</w:t>
      </w:r>
    </w:p>
    <w:p w:rsidR="00480062" w:rsidRDefault="00E527DF" w:rsidP="00480062">
      <w:pPr>
        <w:wordWrap w:val="0"/>
        <w:overflowPunct w:val="0"/>
        <w:autoSpaceDE w:val="0"/>
        <w:autoSpaceDN w:val="0"/>
        <w:spacing w:before="120" w:line="400" w:lineRule="exac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7E474D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先)東大阪市</w:t>
      </w:r>
      <w:r w:rsidR="00F97050">
        <w:rPr>
          <w:rFonts w:hint="eastAsia"/>
          <w:sz w:val="24"/>
          <w:szCs w:val="24"/>
        </w:rPr>
        <w:t>長</w:t>
      </w:r>
    </w:p>
    <w:p w:rsidR="00480062" w:rsidRDefault="00FE7BD2" w:rsidP="00480062">
      <w:pPr>
        <w:wordWrap w:val="0"/>
        <w:overflowPunct w:val="0"/>
        <w:autoSpaceDE w:val="0"/>
        <w:autoSpaceDN w:val="0"/>
        <w:spacing w:before="120" w:line="400" w:lineRule="exac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</w:p>
    <w:p w:rsidR="00C0042D" w:rsidRPr="00043B30" w:rsidRDefault="006360EF" w:rsidP="006360EF">
      <w:pPr>
        <w:wordWrap w:val="0"/>
        <w:overflowPunct w:val="0"/>
        <w:autoSpaceDE w:val="0"/>
        <w:autoSpaceDN w:val="0"/>
        <w:spacing w:before="120" w:line="360" w:lineRule="auto"/>
        <w:ind w:right="-1"/>
        <w:jc w:val="right"/>
        <w:textAlignment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pacing w:val="105"/>
          <w:sz w:val="24"/>
          <w:szCs w:val="24"/>
          <w:u w:val="single"/>
        </w:rPr>
        <w:t>住所</w:t>
      </w:r>
      <w:r w:rsidRPr="00043B30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　　</w:t>
      </w:r>
    </w:p>
    <w:p w:rsidR="00C0042D" w:rsidRPr="00043B30" w:rsidRDefault="00C0042D" w:rsidP="006360EF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hint="eastAsia"/>
          <w:sz w:val="24"/>
          <w:szCs w:val="24"/>
          <w:u w:val="single"/>
        </w:rPr>
      </w:pPr>
      <w:r w:rsidRPr="00043B30">
        <w:rPr>
          <w:rFonts w:hint="eastAsia"/>
          <w:spacing w:val="105"/>
          <w:sz w:val="24"/>
          <w:szCs w:val="24"/>
          <w:u w:val="single"/>
        </w:rPr>
        <w:t>氏</w:t>
      </w:r>
      <w:r w:rsidRPr="00043B30">
        <w:rPr>
          <w:rFonts w:hint="eastAsia"/>
          <w:sz w:val="24"/>
          <w:szCs w:val="24"/>
          <w:u w:val="single"/>
        </w:rPr>
        <w:t>名</w:t>
      </w:r>
      <w:r w:rsidR="00043B30" w:rsidRPr="00043B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C2D09">
        <w:rPr>
          <w:rFonts w:hint="eastAsia"/>
          <w:sz w:val="24"/>
          <w:szCs w:val="24"/>
          <w:u w:val="single"/>
        </w:rPr>
        <w:t xml:space="preserve"> 　　</w:t>
      </w:r>
    </w:p>
    <w:p w:rsidR="00C0042D" w:rsidRPr="00043B30" w:rsidRDefault="00C0042D" w:rsidP="006360EF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hint="eastAsia"/>
          <w:sz w:val="24"/>
          <w:szCs w:val="24"/>
          <w:u w:val="single"/>
        </w:rPr>
      </w:pPr>
      <w:r w:rsidRPr="00043B30">
        <w:rPr>
          <w:rFonts w:hint="eastAsia"/>
          <w:spacing w:val="105"/>
          <w:sz w:val="24"/>
          <w:szCs w:val="24"/>
          <w:u w:val="single"/>
        </w:rPr>
        <w:t>電</w:t>
      </w:r>
      <w:r w:rsidRPr="00043B30">
        <w:rPr>
          <w:rFonts w:hint="eastAsia"/>
          <w:sz w:val="24"/>
          <w:szCs w:val="24"/>
          <w:u w:val="single"/>
        </w:rPr>
        <w:t>話</w:t>
      </w:r>
      <w:r w:rsidR="008574B1">
        <w:rPr>
          <w:rFonts w:hint="eastAsia"/>
          <w:sz w:val="24"/>
          <w:szCs w:val="24"/>
          <w:u w:val="single"/>
        </w:rPr>
        <w:t xml:space="preserve">　　　　　―　　　―　　　　　</w:t>
      </w:r>
      <w:r w:rsidR="00AB02BF" w:rsidRPr="00043B30">
        <w:rPr>
          <w:rFonts w:hint="eastAsia"/>
          <w:sz w:val="24"/>
          <w:szCs w:val="24"/>
          <w:u w:val="single"/>
        </w:rPr>
        <w:t xml:space="preserve"> </w:t>
      </w:r>
    </w:p>
    <w:p w:rsidR="00C0042D" w:rsidRPr="00043B30" w:rsidRDefault="00C0042D" w:rsidP="006360EF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hint="eastAsia"/>
          <w:sz w:val="24"/>
          <w:szCs w:val="24"/>
          <w:u w:val="single"/>
        </w:rPr>
      </w:pPr>
      <w:r w:rsidRPr="00043B30">
        <w:rPr>
          <w:rFonts w:hint="eastAsia"/>
          <w:sz w:val="24"/>
          <w:szCs w:val="24"/>
          <w:u w:val="single"/>
        </w:rPr>
        <w:t>利用者との</w:t>
      </w:r>
      <w:r w:rsidR="00586E7A">
        <w:rPr>
          <w:rFonts w:hint="eastAsia"/>
          <w:sz w:val="24"/>
          <w:szCs w:val="24"/>
          <w:u w:val="single"/>
        </w:rPr>
        <w:t>関係</w:t>
      </w:r>
      <w:r w:rsidRPr="00043B30">
        <w:rPr>
          <w:rFonts w:hint="eastAsia"/>
          <w:sz w:val="24"/>
          <w:szCs w:val="24"/>
          <w:u w:val="single"/>
        </w:rPr>
        <w:t xml:space="preserve">(　　　</w:t>
      </w:r>
      <w:r w:rsidR="00586E7A">
        <w:rPr>
          <w:rFonts w:hint="eastAsia"/>
          <w:sz w:val="24"/>
          <w:szCs w:val="24"/>
          <w:u w:val="single"/>
        </w:rPr>
        <w:t xml:space="preserve">　　　　</w:t>
      </w:r>
      <w:r w:rsidRPr="00043B30">
        <w:rPr>
          <w:rFonts w:hint="eastAsia"/>
          <w:sz w:val="24"/>
          <w:szCs w:val="24"/>
          <w:u w:val="single"/>
        </w:rPr>
        <w:t xml:space="preserve">　</w:t>
      </w:r>
      <w:r w:rsidR="006360EF">
        <w:rPr>
          <w:rFonts w:hint="eastAsia"/>
          <w:sz w:val="24"/>
          <w:szCs w:val="24"/>
          <w:u w:val="single"/>
        </w:rPr>
        <w:t xml:space="preserve"> 　　</w:t>
      </w:r>
      <w:r w:rsidRPr="00043B30">
        <w:rPr>
          <w:rFonts w:hint="eastAsia"/>
          <w:sz w:val="24"/>
          <w:szCs w:val="24"/>
          <w:u w:val="single"/>
        </w:rPr>
        <w:t>)</w:t>
      </w:r>
    </w:p>
    <w:p w:rsidR="00AA5589" w:rsidRDefault="00C0042D" w:rsidP="00AA5589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  <w:rPr>
          <w:rFonts w:hint="eastAsia"/>
          <w:sz w:val="24"/>
          <w:szCs w:val="24"/>
        </w:rPr>
      </w:pPr>
      <w:r w:rsidRPr="00E527DF">
        <w:rPr>
          <w:rFonts w:hint="eastAsia"/>
          <w:sz w:val="24"/>
          <w:szCs w:val="24"/>
        </w:rPr>
        <w:t xml:space="preserve">　　</w:t>
      </w:r>
      <w:r w:rsidR="00E527DF">
        <w:rPr>
          <w:rFonts w:hint="eastAsia"/>
          <w:sz w:val="24"/>
          <w:szCs w:val="24"/>
        </w:rPr>
        <w:t>東大阪市</w:t>
      </w:r>
      <w:r w:rsidR="00AA5589">
        <w:rPr>
          <w:rFonts w:hint="eastAsia"/>
          <w:kern w:val="0"/>
          <w:sz w:val="24"/>
          <w:szCs w:val="24"/>
        </w:rPr>
        <w:t>重度障害者リフト付福祉タクシー</w:t>
      </w:r>
      <w:r w:rsidRPr="00E527DF">
        <w:rPr>
          <w:rFonts w:hint="eastAsia"/>
          <w:sz w:val="24"/>
          <w:szCs w:val="24"/>
        </w:rPr>
        <w:t>の利用について、</w:t>
      </w:r>
      <w:r w:rsidR="00E527DF">
        <w:rPr>
          <w:rFonts w:hint="eastAsia"/>
          <w:sz w:val="24"/>
          <w:szCs w:val="24"/>
        </w:rPr>
        <w:t>東大阪市</w:t>
      </w:r>
      <w:r w:rsidR="00AA5589">
        <w:rPr>
          <w:rFonts w:hint="eastAsia"/>
          <w:kern w:val="0"/>
          <w:sz w:val="24"/>
          <w:szCs w:val="24"/>
        </w:rPr>
        <w:t>重度障害者リフト付福祉タクシー</w:t>
      </w:r>
      <w:r w:rsidR="007010F8">
        <w:rPr>
          <w:rFonts w:hint="eastAsia"/>
          <w:kern w:val="0"/>
          <w:sz w:val="24"/>
          <w:szCs w:val="24"/>
        </w:rPr>
        <w:t>利用料金助成事業実施</w:t>
      </w:r>
      <w:r w:rsidR="00AA5589">
        <w:rPr>
          <w:rFonts w:hint="eastAsia"/>
          <w:kern w:val="0"/>
          <w:sz w:val="24"/>
          <w:szCs w:val="24"/>
        </w:rPr>
        <w:t>要綱</w:t>
      </w:r>
      <w:r w:rsidRPr="00E527DF">
        <w:rPr>
          <w:rFonts w:hint="eastAsia"/>
          <w:sz w:val="24"/>
          <w:szCs w:val="24"/>
        </w:rPr>
        <w:t>第5条の規定により、下記のとおり</w:t>
      </w:r>
      <w:r w:rsidR="00631F5C">
        <w:rPr>
          <w:rFonts w:hint="eastAsia"/>
          <w:sz w:val="24"/>
          <w:szCs w:val="24"/>
        </w:rPr>
        <w:t>申請し</w:t>
      </w:r>
      <w:r w:rsidRPr="00E527DF">
        <w:rPr>
          <w:rFonts w:hint="eastAsia"/>
          <w:sz w:val="24"/>
          <w:szCs w:val="24"/>
        </w:rPr>
        <w:t>ます。</w:t>
      </w:r>
    </w:p>
    <w:p w:rsidR="005C15AE" w:rsidRDefault="00C0042D" w:rsidP="005C15AE">
      <w:pPr>
        <w:pStyle w:val="a5"/>
        <w:rPr>
          <w:rFonts w:hint="eastAsia"/>
        </w:rPr>
      </w:pPr>
      <w:r w:rsidRPr="00E527DF">
        <w:rPr>
          <w:rFonts w:hint="eastAsia"/>
        </w:rPr>
        <w:t>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59"/>
        <w:gridCol w:w="6"/>
        <w:gridCol w:w="2815"/>
        <w:gridCol w:w="1358"/>
        <w:gridCol w:w="104"/>
        <w:gridCol w:w="731"/>
        <w:gridCol w:w="1712"/>
      </w:tblGrid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5AE" w:rsidRPr="005C15AE" w:rsidRDefault="005C15AE" w:rsidP="0043622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  <w:spacing w:val="210"/>
                <w:sz w:val="24"/>
                <w:szCs w:val="24"/>
              </w:rPr>
            </w:pPr>
            <w:r w:rsidRPr="00E527DF">
              <w:rPr>
                <w:rFonts w:hint="eastAsia"/>
                <w:spacing w:val="210"/>
                <w:sz w:val="24"/>
                <w:szCs w:val="24"/>
              </w:rPr>
              <w:t>利用</w:t>
            </w:r>
            <w:r w:rsidRPr="005C15AE">
              <w:rPr>
                <w:rFonts w:hint="eastAsia"/>
                <w:spacing w:val="210"/>
                <w:sz w:val="24"/>
                <w:szCs w:val="24"/>
              </w:rPr>
              <w:t>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E527D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dashed" w:sz="4" w:space="0" w:color="auto"/>
            </w:tcBorders>
            <w:vAlign w:val="center"/>
          </w:tcPr>
          <w:p w:rsidR="005C15AE" w:rsidRPr="00480062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Cs w:val="21"/>
              </w:rPr>
            </w:pPr>
            <w:r w:rsidRPr="004F4AA5">
              <w:rPr>
                <w:rFonts w:hint="eastAsia"/>
                <w:szCs w:val="21"/>
                <w:shd w:val="pct15" w:color="auto" w:fill="FFFFFF"/>
              </w:rPr>
              <w:t>フリガナ</w:t>
            </w:r>
          </w:p>
        </w:tc>
        <w:tc>
          <w:tcPr>
            <w:tcW w:w="4179" w:type="dxa"/>
            <w:gridSpan w:val="3"/>
            <w:tcBorders>
              <w:bottom w:val="dashed" w:sz="4" w:space="0" w:color="auto"/>
            </w:tcBorders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 w:rsidRPr="00E527D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F147BB">
              <w:rPr>
                <w:rFonts w:hint="eastAsia"/>
                <w:sz w:val="24"/>
                <w:szCs w:val="24"/>
                <w:shd w:val="pct15" w:color="auto" w:fill="FFFFFF"/>
              </w:rPr>
              <w:t>性別</w:t>
            </w:r>
          </w:p>
        </w:tc>
        <w:tc>
          <w:tcPr>
            <w:tcW w:w="1712" w:type="dxa"/>
            <w:vMerge w:val="restart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E527DF">
              <w:rPr>
                <w:rFonts w:hint="eastAsia"/>
                <w:spacing w:val="53"/>
                <w:sz w:val="24"/>
                <w:szCs w:val="24"/>
              </w:rPr>
              <w:t>男・</w:t>
            </w:r>
            <w:r w:rsidRPr="00E527DF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dashed" w:sz="4" w:space="0" w:color="auto"/>
            </w:tcBorders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E527D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79" w:type="dxa"/>
            <w:gridSpan w:val="3"/>
            <w:tcBorders>
              <w:top w:val="dashed" w:sz="4" w:space="0" w:color="auto"/>
            </w:tcBorders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 w:rsidRPr="00E527D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F147BB">
              <w:rPr>
                <w:rFonts w:hint="eastAsia"/>
                <w:sz w:val="24"/>
                <w:szCs w:val="24"/>
                <w:shd w:val="pct15" w:color="auto" w:fill="FFFFFF"/>
              </w:rPr>
              <w:t>生年月日</w:t>
            </w:r>
          </w:p>
        </w:tc>
        <w:tc>
          <w:tcPr>
            <w:tcW w:w="6726" w:type="dxa"/>
            <w:gridSpan w:val="6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ind w:firstLineChars="100" w:firstLine="24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大正・昭和・平成・令和　</w:t>
            </w:r>
            <w:r w:rsidRPr="00E527DF">
              <w:rPr>
                <w:rFonts w:hint="eastAsia"/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27DF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27D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F147BB">
              <w:rPr>
                <w:rFonts w:hint="eastAsia"/>
                <w:sz w:val="24"/>
                <w:szCs w:val="24"/>
                <w:shd w:val="pct15" w:color="auto" w:fill="FFFFFF"/>
              </w:rPr>
              <w:t>電話番号</w:t>
            </w:r>
          </w:p>
        </w:tc>
        <w:tc>
          <w:tcPr>
            <w:tcW w:w="6726" w:type="dxa"/>
            <w:gridSpan w:val="6"/>
            <w:vAlign w:val="center"/>
          </w:tcPr>
          <w:p w:rsidR="005C15AE" w:rsidRPr="00E527DF" w:rsidRDefault="008574B1" w:rsidP="008574B1">
            <w:pPr>
              <w:wordWrap w:val="0"/>
              <w:overflowPunct w:val="0"/>
              <w:autoSpaceDE w:val="0"/>
              <w:autoSpaceDN w:val="0"/>
              <w:ind w:firstLineChars="100" w:firstLine="24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同上　</w:t>
            </w:r>
            <w:r w:rsidR="005C15A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　　　－　　　　－　　　　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C15AE" w:rsidRPr="00F147BB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F147BB">
              <w:rPr>
                <w:rFonts w:hint="eastAsia"/>
                <w:sz w:val="24"/>
                <w:szCs w:val="24"/>
                <w:shd w:val="pct15" w:color="auto" w:fill="FFFFFF"/>
              </w:rPr>
              <w:t>障害名</w:t>
            </w:r>
          </w:p>
        </w:tc>
        <w:tc>
          <w:tcPr>
            <w:tcW w:w="6726" w:type="dxa"/>
            <w:gridSpan w:val="6"/>
            <w:vAlign w:val="center"/>
          </w:tcPr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両下肢機能全廃（１級）</w:t>
            </w:r>
          </w:p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両大腿1/2以上欠損（１級）</w:t>
            </w:r>
          </w:p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体幹機能障害（１級）</w:t>
            </w:r>
          </w:p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脳原性移動障害（１級）</w:t>
            </w:r>
          </w:p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脳原性上肢・移動障害（１級）</w:t>
            </w:r>
          </w:p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四肢機能障害（１級）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0" w:type="dxa"/>
            <w:vMerge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 w:rsidRPr="00F147BB">
              <w:rPr>
                <w:rFonts w:hint="eastAsia"/>
                <w:kern w:val="0"/>
                <w:sz w:val="24"/>
                <w:szCs w:val="24"/>
                <w:shd w:val="pct15" w:color="auto" w:fill="FFFFFF"/>
              </w:rPr>
              <w:t>手帳番号</w:t>
            </w:r>
          </w:p>
        </w:tc>
        <w:tc>
          <w:tcPr>
            <w:tcW w:w="2821" w:type="dxa"/>
            <w:gridSpan w:val="2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62" w:type="dxa"/>
            <w:gridSpan w:val="2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 w:rsidRPr="00F147BB">
              <w:rPr>
                <w:rFonts w:hint="eastAsia"/>
                <w:sz w:val="24"/>
                <w:szCs w:val="24"/>
                <w:shd w:val="pct15" w:color="auto" w:fill="FFFFFF"/>
              </w:rPr>
              <w:t>交付年月日</w:t>
            </w:r>
          </w:p>
        </w:tc>
        <w:tc>
          <w:tcPr>
            <w:tcW w:w="2443" w:type="dxa"/>
            <w:gridSpan w:val="2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779" w:type="dxa"/>
            <w:gridSpan w:val="2"/>
            <w:vAlign w:val="center"/>
          </w:tcPr>
          <w:p w:rsidR="005C15AE" w:rsidRPr="005C15AE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  <w:shd w:val="pct15" w:color="auto" w:fill="FFFFFF"/>
              </w:rPr>
            </w:pPr>
            <w:r w:rsidRPr="005C15AE">
              <w:rPr>
                <w:rFonts w:hint="eastAsia"/>
                <w:sz w:val="24"/>
                <w:szCs w:val="24"/>
                <w:shd w:val="pct15" w:color="auto" w:fill="FFFFFF"/>
              </w:rPr>
              <w:t>送付先</w:t>
            </w:r>
          </w:p>
        </w:tc>
        <w:tc>
          <w:tcPr>
            <w:tcW w:w="6726" w:type="dxa"/>
            <w:gridSpan w:val="6"/>
          </w:tcPr>
          <w:p w:rsidR="005C15AE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□利用者</w:t>
            </w:r>
            <w:r w:rsidR="006313EC">
              <w:rPr>
                <w:rFonts w:hint="eastAsia"/>
                <w:sz w:val="24"/>
                <w:szCs w:val="24"/>
              </w:rPr>
              <w:t>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13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□申請者</w:t>
            </w:r>
            <w:r w:rsidR="006313EC">
              <w:rPr>
                <w:rFonts w:hint="eastAsia"/>
                <w:sz w:val="24"/>
                <w:szCs w:val="24"/>
              </w:rPr>
              <w:t>宛</w:t>
            </w:r>
          </w:p>
          <w:p w:rsidR="007E474D" w:rsidRPr="00E527DF" w:rsidRDefault="006A7F86" w:rsidP="006A7F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（チェックの無い場合は利用者</w:t>
            </w:r>
            <w:r w:rsidR="006313EC">
              <w:rPr>
                <w:rFonts w:hint="eastAsia"/>
                <w:sz w:val="24"/>
                <w:szCs w:val="24"/>
              </w:rPr>
              <w:t>宛</w:t>
            </w:r>
            <w:r>
              <w:rPr>
                <w:rFonts w:hint="eastAsia"/>
                <w:sz w:val="24"/>
                <w:szCs w:val="24"/>
              </w:rPr>
              <w:t>へ送付いたします。）</w:t>
            </w:r>
          </w:p>
        </w:tc>
      </w:tr>
      <w:tr w:rsidR="005C15AE" w:rsidRPr="00E527DF" w:rsidTr="007E474D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779" w:type="dxa"/>
            <w:gridSpan w:val="2"/>
            <w:vAlign w:val="center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26" w:type="dxa"/>
            <w:gridSpan w:val="6"/>
          </w:tcPr>
          <w:p w:rsidR="005C15AE" w:rsidRPr="00E527DF" w:rsidRDefault="005C15AE" w:rsidP="004362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0702A" w:rsidRDefault="006B5B73" w:rsidP="005C15AE">
      <w:pPr>
        <w:tabs>
          <w:tab w:val="right" w:pos="8504"/>
        </w:tabs>
        <w:wordWrap w:val="0"/>
        <w:overflowPunct w:val="0"/>
        <w:autoSpaceDE w:val="0"/>
        <w:autoSpaceDN w:val="0"/>
        <w:spacing w:line="360" w:lineRule="auto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15AE">
        <w:rPr>
          <w:sz w:val="24"/>
          <w:szCs w:val="24"/>
        </w:rPr>
        <w:tab/>
      </w:r>
    </w:p>
    <w:sectPr w:rsidR="00E0702A" w:rsidSect="007E474D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0A" w:rsidRDefault="0034480A">
      <w:r>
        <w:separator/>
      </w:r>
    </w:p>
  </w:endnote>
  <w:endnote w:type="continuationSeparator" w:id="0">
    <w:p w:rsidR="0034480A" w:rsidRDefault="003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0A" w:rsidRDefault="0034480A">
      <w:r>
        <w:separator/>
      </w:r>
    </w:p>
  </w:footnote>
  <w:footnote w:type="continuationSeparator" w:id="0">
    <w:p w:rsidR="0034480A" w:rsidRDefault="0034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42D"/>
    <w:rsid w:val="00001C8B"/>
    <w:rsid w:val="00043B30"/>
    <w:rsid w:val="000503C8"/>
    <w:rsid w:val="000601C5"/>
    <w:rsid w:val="000814AC"/>
    <w:rsid w:val="000C2AC2"/>
    <w:rsid w:val="000F5868"/>
    <w:rsid w:val="0018206A"/>
    <w:rsid w:val="001B052A"/>
    <w:rsid w:val="001C2D09"/>
    <w:rsid w:val="001E5EC4"/>
    <w:rsid w:val="00200E4E"/>
    <w:rsid w:val="00221056"/>
    <w:rsid w:val="002A577A"/>
    <w:rsid w:val="002B13C1"/>
    <w:rsid w:val="0034480A"/>
    <w:rsid w:val="0034520B"/>
    <w:rsid w:val="0035771C"/>
    <w:rsid w:val="003B33B5"/>
    <w:rsid w:val="003D0054"/>
    <w:rsid w:val="003D0C30"/>
    <w:rsid w:val="003D0D76"/>
    <w:rsid w:val="003F7E50"/>
    <w:rsid w:val="00412CA7"/>
    <w:rsid w:val="00420696"/>
    <w:rsid w:val="00436224"/>
    <w:rsid w:val="00463174"/>
    <w:rsid w:val="00466964"/>
    <w:rsid w:val="00480062"/>
    <w:rsid w:val="004B3BB1"/>
    <w:rsid w:val="004E141E"/>
    <w:rsid w:val="004E4400"/>
    <w:rsid w:val="00512882"/>
    <w:rsid w:val="005217F6"/>
    <w:rsid w:val="00586E7A"/>
    <w:rsid w:val="005C15AE"/>
    <w:rsid w:val="005D198C"/>
    <w:rsid w:val="005E39E3"/>
    <w:rsid w:val="005F1BD2"/>
    <w:rsid w:val="005F30D3"/>
    <w:rsid w:val="005F4ED2"/>
    <w:rsid w:val="006313EC"/>
    <w:rsid w:val="00631F5C"/>
    <w:rsid w:val="006360EF"/>
    <w:rsid w:val="00651708"/>
    <w:rsid w:val="00694D54"/>
    <w:rsid w:val="006A7F86"/>
    <w:rsid w:val="006B5B73"/>
    <w:rsid w:val="006D39B0"/>
    <w:rsid w:val="006F3ED1"/>
    <w:rsid w:val="007010F8"/>
    <w:rsid w:val="00706BEA"/>
    <w:rsid w:val="007363ED"/>
    <w:rsid w:val="007611DF"/>
    <w:rsid w:val="007E474D"/>
    <w:rsid w:val="007F2F85"/>
    <w:rsid w:val="008224EF"/>
    <w:rsid w:val="008228F2"/>
    <w:rsid w:val="008504E6"/>
    <w:rsid w:val="008574B1"/>
    <w:rsid w:val="00893F44"/>
    <w:rsid w:val="008D4BFE"/>
    <w:rsid w:val="009B53E7"/>
    <w:rsid w:val="00A04F92"/>
    <w:rsid w:val="00A051CE"/>
    <w:rsid w:val="00A97600"/>
    <w:rsid w:val="00AA5589"/>
    <w:rsid w:val="00AB02BF"/>
    <w:rsid w:val="00AB49FA"/>
    <w:rsid w:val="00AF38C8"/>
    <w:rsid w:val="00B63CC6"/>
    <w:rsid w:val="00B96FD5"/>
    <w:rsid w:val="00C0042D"/>
    <w:rsid w:val="00C25E88"/>
    <w:rsid w:val="00C27543"/>
    <w:rsid w:val="00C32A71"/>
    <w:rsid w:val="00C332F3"/>
    <w:rsid w:val="00C55097"/>
    <w:rsid w:val="00CB68F5"/>
    <w:rsid w:val="00CC050D"/>
    <w:rsid w:val="00CF3DA9"/>
    <w:rsid w:val="00D05A34"/>
    <w:rsid w:val="00D05D3C"/>
    <w:rsid w:val="00D10C1B"/>
    <w:rsid w:val="00D161D9"/>
    <w:rsid w:val="00D40B05"/>
    <w:rsid w:val="00D416B2"/>
    <w:rsid w:val="00D4650D"/>
    <w:rsid w:val="00D6293E"/>
    <w:rsid w:val="00DD4244"/>
    <w:rsid w:val="00DE18AD"/>
    <w:rsid w:val="00E043F3"/>
    <w:rsid w:val="00E05ABD"/>
    <w:rsid w:val="00E05FE1"/>
    <w:rsid w:val="00E0702A"/>
    <w:rsid w:val="00E26052"/>
    <w:rsid w:val="00E527DF"/>
    <w:rsid w:val="00E63F85"/>
    <w:rsid w:val="00E82467"/>
    <w:rsid w:val="00F32EE2"/>
    <w:rsid w:val="00F74F9F"/>
    <w:rsid w:val="00F97050"/>
    <w:rsid w:val="00FB29F0"/>
    <w:rsid w:val="00FC7E01"/>
    <w:rsid w:val="00FD051E"/>
    <w:rsid w:val="00FD4BEE"/>
    <w:rsid w:val="00FE7BD2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F781E-B94C-49B9-9AFA-96D77B6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7487-8114-4F2C-A89B-6AAE3EA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73</Words>
  <Characters>421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2011-07-21T03:27:00Z</cp:lastPrinted>
  <dcterms:created xsi:type="dcterms:W3CDTF">2022-08-22T02:07:00Z</dcterms:created>
  <dcterms:modified xsi:type="dcterms:W3CDTF">2022-08-22T02:07:00Z</dcterms:modified>
</cp:coreProperties>
</file>