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65" w:rsidRPr="002C3F93" w:rsidRDefault="00BD6365" w:rsidP="00BD6365">
      <w:pPr>
        <w:rPr>
          <w:rFonts w:ascii="ＭＳ 明朝" w:hAnsi="ＭＳ 明朝"/>
          <w:sz w:val="24"/>
        </w:rPr>
      </w:pPr>
      <w:bookmarkStart w:id="0" w:name="_GoBack"/>
      <w:bookmarkEnd w:id="0"/>
      <w:r w:rsidRPr="002C3F93">
        <w:rPr>
          <w:rFonts w:ascii="ＭＳ 明朝" w:hAnsi="ＭＳ 明朝" w:hint="eastAsia"/>
          <w:sz w:val="24"/>
        </w:rPr>
        <w:t>第１号様式（第３条</w:t>
      </w:r>
      <w:r w:rsidR="005B59BF">
        <w:rPr>
          <w:rFonts w:ascii="ＭＳ 明朝" w:hAnsi="ＭＳ 明朝" w:hint="eastAsia"/>
          <w:sz w:val="24"/>
        </w:rPr>
        <w:t>第1項</w:t>
      </w:r>
      <w:r w:rsidRPr="002C3F93">
        <w:rPr>
          <w:rFonts w:ascii="ＭＳ 明朝" w:hAnsi="ＭＳ 明朝" w:hint="eastAsia"/>
          <w:sz w:val="24"/>
        </w:rPr>
        <w:t>関係）</w:t>
      </w:r>
    </w:p>
    <w:p w:rsidR="00BD6365" w:rsidRPr="002C3F93" w:rsidRDefault="00BD6365" w:rsidP="00BD6365">
      <w:pPr>
        <w:jc w:val="right"/>
        <w:rPr>
          <w:rFonts w:ascii="ＭＳ 明朝" w:hAnsi="ＭＳ 明朝"/>
          <w:sz w:val="24"/>
        </w:rPr>
      </w:pPr>
    </w:p>
    <w:p w:rsidR="00BD6365" w:rsidRPr="002C3F93" w:rsidRDefault="00BD6365" w:rsidP="00BD6365">
      <w:pPr>
        <w:jc w:val="right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 xml:space="preserve">　　　　　　年　　月　　日</w:t>
      </w:r>
    </w:p>
    <w:p w:rsidR="00BD6365" w:rsidRPr="002C3F93" w:rsidRDefault="003A3A90" w:rsidP="00BD636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東大阪市長</w:t>
      </w:r>
      <w:r w:rsidR="00BD6365" w:rsidRPr="002C3F93">
        <w:rPr>
          <w:rFonts w:ascii="ＭＳ 明朝" w:hAnsi="ＭＳ 明朝" w:hint="eastAsia"/>
          <w:sz w:val="24"/>
        </w:rPr>
        <w:t xml:space="preserve">　　様</w:t>
      </w:r>
    </w:p>
    <w:p w:rsidR="00BD6365" w:rsidRPr="002C3F93" w:rsidRDefault="00BD6365" w:rsidP="00BD6365">
      <w:pPr>
        <w:rPr>
          <w:rFonts w:ascii="ＭＳ 明朝" w:hAnsi="ＭＳ 明朝"/>
          <w:sz w:val="24"/>
        </w:rPr>
      </w:pPr>
    </w:p>
    <w:p w:rsidR="00BD6365" w:rsidRPr="002C3F93" w:rsidRDefault="002C3F93" w:rsidP="00BD6365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BD6365" w:rsidRPr="002C3F93">
        <w:rPr>
          <w:rFonts w:ascii="ＭＳ 明朝" w:hAnsi="ＭＳ 明朝" w:hint="eastAsia"/>
          <w:sz w:val="24"/>
        </w:rPr>
        <w:t>者の住所又は</w:t>
      </w:r>
    </w:p>
    <w:p w:rsidR="00BD6365" w:rsidRPr="002C3F93" w:rsidRDefault="00BD6365" w:rsidP="00BD6365">
      <w:pPr>
        <w:ind w:leftChars="2314" w:left="4859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主たる事務所の所在地</w:t>
      </w:r>
    </w:p>
    <w:p w:rsidR="00BD6365" w:rsidRPr="002C3F93" w:rsidRDefault="002C3F93" w:rsidP="00BD6365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BD6365" w:rsidRPr="002C3F93">
        <w:rPr>
          <w:rFonts w:ascii="ＭＳ 明朝" w:hAnsi="ＭＳ 明朝" w:hint="eastAsia"/>
          <w:sz w:val="24"/>
        </w:rPr>
        <w:t>者の電話番号</w:t>
      </w:r>
    </w:p>
    <w:p w:rsidR="00BD6365" w:rsidRPr="002C3F93" w:rsidRDefault="002C3F93" w:rsidP="00BD6365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7B7935">
        <w:rPr>
          <w:rFonts w:ascii="ＭＳ 明朝" w:hAnsi="ＭＳ 明朝" w:hint="eastAsia"/>
          <w:sz w:val="24"/>
        </w:rPr>
        <w:t xml:space="preserve">者の氏名又は名称　　　　</w:t>
      </w:r>
    </w:p>
    <w:p w:rsidR="00BD6365" w:rsidRDefault="00BD6365" w:rsidP="00BD6365">
      <w:pPr>
        <w:rPr>
          <w:rFonts w:ascii="ＭＳ 明朝" w:hAnsi="ＭＳ 明朝"/>
          <w:sz w:val="24"/>
        </w:rPr>
      </w:pPr>
    </w:p>
    <w:p w:rsidR="00587A3A" w:rsidRPr="002C3F93" w:rsidRDefault="00587A3A" w:rsidP="00BD6365">
      <w:pPr>
        <w:rPr>
          <w:rFonts w:ascii="ＭＳ 明朝" w:hAnsi="ＭＳ 明朝"/>
          <w:sz w:val="24"/>
        </w:rPr>
      </w:pPr>
    </w:p>
    <w:p w:rsidR="00BD6365" w:rsidRPr="002C3F93" w:rsidRDefault="00587A3A" w:rsidP="00BD6365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防災計画書届出書</w:t>
      </w:r>
    </w:p>
    <w:p w:rsidR="00BD6365" w:rsidRPr="002C3F93" w:rsidRDefault="00BD6365" w:rsidP="00BD6365">
      <w:pPr>
        <w:jc w:val="center"/>
        <w:rPr>
          <w:rFonts w:ascii="ＭＳ 明朝" w:hAnsi="ＭＳ 明朝"/>
          <w:sz w:val="24"/>
        </w:rPr>
      </w:pPr>
    </w:p>
    <w:p w:rsidR="00BD6365" w:rsidRPr="002C3F93" w:rsidRDefault="00587A3A" w:rsidP="00587A3A">
      <w:pPr>
        <w:ind w:rightChars="-150" w:right="-31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下記の建築物について、</w:t>
      </w:r>
      <w:r w:rsidR="00BD6365" w:rsidRPr="002C3F93">
        <w:rPr>
          <w:rFonts w:ascii="ＭＳ 明朝" w:hAnsi="ＭＳ 明朝" w:hint="eastAsia"/>
          <w:sz w:val="24"/>
        </w:rPr>
        <w:t>高層建築物等の防災措置に関する要綱</w:t>
      </w:r>
      <w:r>
        <w:rPr>
          <w:rFonts w:ascii="ＭＳ 明朝" w:hAnsi="ＭＳ 明朝" w:hint="eastAsia"/>
          <w:sz w:val="24"/>
        </w:rPr>
        <w:t>に基づき</w:t>
      </w:r>
      <w:r w:rsidR="00BD6365" w:rsidRPr="002C3F93">
        <w:rPr>
          <w:rFonts w:ascii="ＭＳ 明朝" w:hAnsi="ＭＳ 明朝" w:hint="eastAsia"/>
          <w:sz w:val="24"/>
        </w:rPr>
        <w:t>防災計画書を作成しましたので</w:t>
      </w:r>
      <w:r>
        <w:rPr>
          <w:rFonts w:ascii="ＭＳ 明朝" w:hAnsi="ＭＳ 明朝" w:hint="eastAsia"/>
          <w:sz w:val="24"/>
        </w:rPr>
        <w:t>、同要綱第</w:t>
      </w:r>
      <w:r w:rsidR="00A25364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条第1項の規定により届け出</w:t>
      </w:r>
      <w:r w:rsidR="00BD6365" w:rsidRPr="002C3F93">
        <w:rPr>
          <w:rFonts w:ascii="ＭＳ 明朝" w:hAnsi="ＭＳ 明朝" w:hint="eastAsia"/>
          <w:sz w:val="24"/>
        </w:rPr>
        <w:t>ます。</w:t>
      </w:r>
    </w:p>
    <w:p w:rsidR="00BD6365" w:rsidRPr="002C3F93" w:rsidRDefault="00BD6365" w:rsidP="002C3F93">
      <w:pPr>
        <w:ind w:firstLineChars="400" w:firstLine="960"/>
        <w:rPr>
          <w:rFonts w:ascii="ＭＳ 明朝" w:hAnsi="ＭＳ 明朝"/>
          <w:sz w:val="24"/>
        </w:rPr>
      </w:pPr>
    </w:p>
    <w:p w:rsidR="00BD6365" w:rsidRPr="002C3F93" w:rsidRDefault="00BD6365" w:rsidP="00BD6365">
      <w:pPr>
        <w:pStyle w:val="a3"/>
        <w:rPr>
          <w:rFonts w:ascii="ＭＳ 明朝" w:eastAsia="ＭＳ 明朝" w:hAnsi="ＭＳ 明朝"/>
          <w:sz w:val="24"/>
          <w:szCs w:val="24"/>
        </w:rPr>
      </w:pPr>
      <w:r w:rsidRPr="002C3F93">
        <w:rPr>
          <w:rFonts w:ascii="ＭＳ 明朝" w:eastAsia="ＭＳ 明朝" w:hAnsi="ＭＳ 明朝" w:hint="eastAsia"/>
          <w:sz w:val="24"/>
          <w:szCs w:val="24"/>
        </w:rPr>
        <w:t>記</w:t>
      </w:r>
    </w:p>
    <w:p w:rsidR="00BD6365" w:rsidRPr="002C3F93" w:rsidRDefault="00BD6365" w:rsidP="00BD6365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694"/>
        <w:gridCol w:w="1285"/>
        <w:gridCol w:w="3532"/>
      </w:tblGrid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B60C9D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  <w:r w:rsidR="00B60C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建　築　場　所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建　　築　　主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主　要　用　途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設　　計　　者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最　高　高　さ</w:t>
            </w:r>
          </w:p>
        </w:tc>
        <w:tc>
          <w:tcPr>
            <w:tcW w:w="1731" w:type="dxa"/>
            <w:vAlign w:val="center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  <w:tc>
          <w:tcPr>
            <w:tcW w:w="131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階　数</w:t>
            </w:r>
          </w:p>
        </w:tc>
        <w:tc>
          <w:tcPr>
            <w:tcW w:w="3631" w:type="dxa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延　べ　面　積</w:t>
            </w:r>
          </w:p>
        </w:tc>
        <w:tc>
          <w:tcPr>
            <w:tcW w:w="1731" w:type="dxa"/>
            <w:vAlign w:val="center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31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構　造</w:t>
            </w:r>
          </w:p>
        </w:tc>
        <w:tc>
          <w:tcPr>
            <w:tcW w:w="3631" w:type="dxa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6365" w:rsidRPr="002C3F93" w:rsidRDefault="00BD6365" w:rsidP="00BD6365">
      <w:pPr>
        <w:tabs>
          <w:tab w:val="left" w:pos="720"/>
        </w:tabs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備考</w:t>
      </w:r>
      <w:r w:rsidRPr="002C3F93">
        <w:rPr>
          <w:rFonts w:ascii="ＭＳ 明朝" w:hAnsi="ＭＳ 明朝" w:hint="eastAsia"/>
          <w:sz w:val="24"/>
        </w:rPr>
        <w:tab/>
        <w:t>１ この用紙の大きさは、日本工業規格Ａ ４ とすること。</w:t>
      </w:r>
    </w:p>
    <w:p w:rsidR="00BD6365" w:rsidRPr="002C3F93" w:rsidRDefault="00BD6365" w:rsidP="00BD6365">
      <w:pPr>
        <w:tabs>
          <w:tab w:val="left" w:pos="720"/>
        </w:tabs>
        <w:ind w:firstLineChars="225" w:firstLine="540"/>
        <w:rPr>
          <w:rFonts w:ascii="ＭＳ 明朝" w:hAnsi="ＭＳ 明朝"/>
          <w:sz w:val="24"/>
        </w:rPr>
      </w:pPr>
      <w:r w:rsidRPr="002C3F93">
        <w:rPr>
          <w:rFonts w:ascii="ＭＳ 明朝" w:hAnsi="ＭＳ 明朝"/>
          <w:sz w:val="24"/>
        </w:rPr>
        <w:tab/>
      </w:r>
      <w:r w:rsidRPr="002C3F93">
        <w:rPr>
          <w:rFonts w:ascii="ＭＳ 明朝" w:hAnsi="ＭＳ 明朝" w:hint="eastAsia"/>
          <w:sz w:val="24"/>
        </w:rPr>
        <w:t>２ 届出者が法人である場合には、代表者の氏名も併せて記載すること。</w:t>
      </w:r>
    </w:p>
    <w:p w:rsidR="00BD6365" w:rsidRPr="002C3F93" w:rsidRDefault="00BD6365" w:rsidP="00BD6365">
      <w:pPr>
        <w:tabs>
          <w:tab w:val="left" w:pos="720"/>
        </w:tabs>
        <w:ind w:firstLineChars="225" w:firstLine="540"/>
        <w:rPr>
          <w:rFonts w:ascii="ＭＳ 明朝" w:hAnsi="ＭＳ 明朝"/>
          <w:sz w:val="24"/>
        </w:rPr>
      </w:pPr>
      <w:r w:rsidRPr="002C3F93">
        <w:rPr>
          <w:rFonts w:ascii="ＭＳ 明朝" w:hAnsi="ＭＳ 明朝"/>
          <w:sz w:val="24"/>
        </w:rPr>
        <w:tab/>
      </w:r>
      <w:r w:rsidRPr="002C3F93">
        <w:rPr>
          <w:rFonts w:ascii="ＭＳ 明朝" w:hAnsi="ＭＳ 明朝" w:hint="eastAsia"/>
          <w:sz w:val="24"/>
        </w:rPr>
        <w:t>３ 防災計画書を添付すること。</w:t>
      </w:r>
    </w:p>
    <w:p w:rsidR="002D0C5A" w:rsidRPr="002D0C5A" w:rsidRDefault="002D0C5A" w:rsidP="0085042C">
      <w:pPr>
        <w:rPr>
          <w:sz w:val="24"/>
        </w:rPr>
      </w:pPr>
    </w:p>
    <w:sectPr w:rsidR="002D0C5A" w:rsidRPr="002D0C5A" w:rsidSect="002D0C5A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BA" w:rsidRDefault="00A829BA" w:rsidP="001374D1">
      <w:r>
        <w:separator/>
      </w:r>
    </w:p>
  </w:endnote>
  <w:endnote w:type="continuationSeparator" w:id="0">
    <w:p w:rsidR="00A829BA" w:rsidRDefault="00A829BA" w:rsidP="001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BA" w:rsidRDefault="00A829BA" w:rsidP="001374D1">
      <w:r>
        <w:separator/>
      </w:r>
    </w:p>
  </w:footnote>
  <w:footnote w:type="continuationSeparator" w:id="0">
    <w:p w:rsidR="00A829BA" w:rsidRDefault="00A829BA" w:rsidP="001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5A"/>
    <w:rsid w:val="00054717"/>
    <w:rsid w:val="000D0867"/>
    <w:rsid w:val="001374D1"/>
    <w:rsid w:val="0016687A"/>
    <w:rsid w:val="0019713D"/>
    <w:rsid w:val="001F7936"/>
    <w:rsid w:val="00200396"/>
    <w:rsid w:val="0024775C"/>
    <w:rsid w:val="00250504"/>
    <w:rsid w:val="002C3F93"/>
    <w:rsid w:val="002C591D"/>
    <w:rsid w:val="002D08F6"/>
    <w:rsid w:val="002D0C5A"/>
    <w:rsid w:val="002E08E5"/>
    <w:rsid w:val="002E18C3"/>
    <w:rsid w:val="00335EA6"/>
    <w:rsid w:val="00345CCD"/>
    <w:rsid w:val="003A3A90"/>
    <w:rsid w:val="003D2D43"/>
    <w:rsid w:val="004632F1"/>
    <w:rsid w:val="00587A3A"/>
    <w:rsid w:val="005B59BF"/>
    <w:rsid w:val="006541EE"/>
    <w:rsid w:val="006860B4"/>
    <w:rsid w:val="007277DA"/>
    <w:rsid w:val="007401FF"/>
    <w:rsid w:val="007B7935"/>
    <w:rsid w:val="007C7296"/>
    <w:rsid w:val="007F7FCA"/>
    <w:rsid w:val="00810AF8"/>
    <w:rsid w:val="00843512"/>
    <w:rsid w:val="0085042C"/>
    <w:rsid w:val="00862CC4"/>
    <w:rsid w:val="00863145"/>
    <w:rsid w:val="008817A4"/>
    <w:rsid w:val="008B2E3D"/>
    <w:rsid w:val="009F70BC"/>
    <w:rsid w:val="00A25364"/>
    <w:rsid w:val="00A829BA"/>
    <w:rsid w:val="00A91160"/>
    <w:rsid w:val="00AA7D38"/>
    <w:rsid w:val="00AD0D27"/>
    <w:rsid w:val="00AE42E0"/>
    <w:rsid w:val="00B36F79"/>
    <w:rsid w:val="00B60C9D"/>
    <w:rsid w:val="00B81793"/>
    <w:rsid w:val="00B83D87"/>
    <w:rsid w:val="00BD6365"/>
    <w:rsid w:val="00BE4E03"/>
    <w:rsid w:val="00C96BE9"/>
    <w:rsid w:val="00CB316E"/>
    <w:rsid w:val="00D4317F"/>
    <w:rsid w:val="00DD38A1"/>
    <w:rsid w:val="00E033FE"/>
    <w:rsid w:val="00F370A9"/>
    <w:rsid w:val="00F93726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34656DF-8386-4DC8-92E0-CBE629E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F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365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4">
    <w:name w:val="Closing"/>
    <w:basedOn w:val="a"/>
    <w:rsid w:val="00BD6365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5">
    <w:name w:val="header"/>
    <w:basedOn w:val="a"/>
    <w:link w:val="a6"/>
    <w:rsid w:val="0013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74D1"/>
    <w:rPr>
      <w:kern w:val="2"/>
      <w:sz w:val="21"/>
      <w:szCs w:val="24"/>
    </w:rPr>
  </w:style>
  <w:style w:type="paragraph" w:styleId="a7">
    <w:name w:val="footer"/>
    <w:basedOn w:val="a"/>
    <w:link w:val="a8"/>
    <w:rsid w:val="001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74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4C0C093F</Template>
  <TotalTime>1</TotalTime>
  <Pages>1</Pages>
  <Words>240</Words>
  <Characters>97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2021-11-15T08:22:00Z</dcterms:created>
  <dcterms:modified xsi:type="dcterms:W3CDTF">2021-11-15T08:22:00Z</dcterms:modified>
</cp:coreProperties>
</file>