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3B" w:rsidRDefault="0097733B" w:rsidP="0097733B">
      <w:pPr>
        <w:pStyle w:val="a8"/>
      </w:pPr>
      <w:bookmarkStart w:id="0" w:name="_GoBack"/>
      <w:bookmarkEnd w:id="0"/>
    </w:p>
    <w:tbl>
      <w:tblPr>
        <w:tblStyle w:val="a7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97733B" w:rsidTr="00C83D36">
        <w:trPr>
          <w:trHeight w:val="699"/>
        </w:trPr>
        <w:tc>
          <w:tcPr>
            <w:tcW w:w="8931" w:type="dxa"/>
          </w:tcPr>
          <w:p w:rsidR="0097733B" w:rsidRPr="004059EC" w:rsidRDefault="0097733B" w:rsidP="0097733B">
            <w:pPr>
              <w:pStyle w:val="a8"/>
              <w:jc w:val="center"/>
              <w:rPr>
                <w:sz w:val="28"/>
                <w:szCs w:val="28"/>
              </w:rPr>
            </w:pPr>
            <w:r w:rsidRPr="004059EC">
              <w:rPr>
                <w:rFonts w:hint="eastAsia"/>
                <w:sz w:val="28"/>
                <w:szCs w:val="28"/>
              </w:rPr>
              <w:t>通所型つどいサービスを実施する会場の平面図</w:t>
            </w:r>
          </w:p>
        </w:tc>
      </w:tr>
      <w:tr w:rsidR="0097733B" w:rsidTr="00C83D36">
        <w:trPr>
          <w:trHeight w:val="11516"/>
        </w:trPr>
        <w:tc>
          <w:tcPr>
            <w:tcW w:w="8931" w:type="dxa"/>
          </w:tcPr>
          <w:p w:rsidR="0097733B" w:rsidRDefault="00343926" w:rsidP="0097733B">
            <w:pPr>
              <w:pStyle w:val="a8"/>
            </w:pPr>
            <w:r>
              <w:rPr>
                <w:rFonts w:hint="eastAsia"/>
              </w:rPr>
              <w:t>＊会場の広さを必ず記載してください。</w:t>
            </w:r>
          </w:p>
          <w:p w:rsidR="00C83D36" w:rsidRDefault="00C83D36" w:rsidP="0097733B">
            <w:pPr>
              <w:pStyle w:val="a8"/>
            </w:pPr>
            <w:r>
              <w:rPr>
                <w:rFonts w:hint="eastAsia"/>
              </w:rPr>
              <w:t>＊トイレは必ず洋式か和式かがわかるように記載してください。</w:t>
            </w:r>
          </w:p>
          <w:p w:rsidR="00C83D36" w:rsidRDefault="00C83D36" w:rsidP="00C83D36">
            <w:pPr>
              <w:pStyle w:val="a8"/>
              <w:ind w:rightChars="-51" w:right="-107"/>
            </w:pPr>
            <w:r>
              <w:rPr>
                <w:rFonts w:hint="eastAsia"/>
              </w:rPr>
              <w:t>＊大きな段差がある場合その高さがわかるように記載してください。</w:t>
            </w:r>
          </w:p>
          <w:p w:rsidR="00C83D36" w:rsidRDefault="00C83D36" w:rsidP="0097733B">
            <w:pPr>
              <w:pStyle w:val="a8"/>
            </w:pPr>
            <w:r>
              <w:rPr>
                <w:rFonts w:hint="eastAsia"/>
              </w:rPr>
              <w:t>＊会場が建物の２階以上にある場合は１階から会場までがわかるように記載してください。</w:t>
            </w:r>
          </w:p>
          <w:p w:rsidR="00343926" w:rsidRPr="00F91C5C" w:rsidRDefault="00343926" w:rsidP="0097733B">
            <w:pPr>
              <w:pStyle w:val="a8"/>
            </w:pPr>
          </w:p>
        </w:tc>
      </w:tr>
    </w:tbl>
    <w:p w:rsidR="00BC3111" w:rsidRPr="004F4021" w:rsidRDefault="00BC3111" w:rsidP="00C83D36"/>
    <w:sectPr w:rsidR="00BC3111" w:rsidRPr="004F4021" w:rsidSect="00BC13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9E" w:rsidRDefault="007A719E" w:rsidP="00FD709F">
      <w:r>
        <w:separator/>
      </w:r>
    </w:p>
  </w:endnote>
  <w:endnote w:type="continuationSeparator" w:id="0">
    <w:p w:rsidR="007A719E" w:rsidRDefault="007A719E" w:rsidP="00FD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9E" w:rsidRDefault="007A719E" w:rsidP="00FD709F">
      <w:r>
        <w:separator/>
      </w:r>
    </w:p>
  </w:footnote>
  <w:footnote w:type="continuationSeparator" w:id="0">
    <w:p w:rsidR="007A719E" w:rsidRDefault="007A719E" w:rsidP="00FD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4"/>
    <w:rsid w:val="00005B60"/>
    <w:rsid w:val="00047264"/>
    <w:rsid w:val="00055E95"/>
    <w:rsid w:val="00080D40"/>
    <w:rsid w:val="000E13DC"/>
    <w:rsid w:val="000E4109"/>
    <w:rsid w:val="00105FBF"/>
    <w:rsid w:val="0015413D"/>
    <w:rsid w:val="001549AF"/>
    <w:rsid w:val="001E50D8"/>
    <w:rsid w:val="0021006E"/>
    <w:rsid w:val="002649F0"/>
    <w:rsid w:val="002C7953"/>
    <w:rsid w:val="002E260E"/>
    <w:rsid w:val="002E7371"/>
    <w:rsid w:val="00316E8F"/>
    <w:rsid w:val="00343926"/>
    <w:rsid w:val="003664E9"/>
    <w:rsid w:val="00366D14"/>
    <w:rsid w:val="00380406"/>
    <w:rsid w:val="003C6964"/>
    <w:rsid w:val="003E10FF"/>
    <w:rsid w:val="00424D22"/>
    <w:rsid w:val="00450CCF"/>
    <w:rsid w:val="00480599"/>
    <w:rsid w:val="004A20E9"/>
    <w:rsid w:val="004B1398"/>
    <w:rsid w:val="004C6C07"/>
    <w:rsid w:val="004F4021"/>
    <w:rsid w:val="00533AF7"/>
    <w:rsid w:val="005B1476"/>
    <w:rsid w:val="005B4975"/>
    <w:rsid w:val="005D3C71"/>
    <w:rsid w:val="00660FA1"/>
    <w:rsid w:val="00662870"/>
    <w:rsid w:val="00664DB3"/>
    <w:rsid w:val="00692764"/>
    <w:rsid w:val="00713F30"/>
    <w:rsid w:val="007A18E8"/>
    <w:rsid w:val="007A719E"/>
    <w:rsid w:val="007C446E"/>
    <w:rsid w:val="007D428E"/>
    <w:rsid w:val="007F2CDF"/>
    <w:rsid w:val="008202FF"/>
    <w:rsid w:val="00827349"/>
    <w:rsid w:val="00841EC1"/>
    <w:rsid w:val="008661C8"/>
    <w:rsid w:val="008A23B3"/>
    <w:rsid w:val="008E7ECD"/>
    <w:rsid w:val="008F33D5"/>
    <w:rsid w:val="009371EB"/>
    <w:rsid w:val="0093796B"/>
    <w:rsid w:val="009430CE"/>
    <w:rsid w:val="0097733B"/>
    <w:rsid w:val="009F517A"/>
    <w:rsid w:val="00A073D5"/>
    <w:rsid w:val="00A13AD6"/>
    <w:rsid w:val="00A34468"/>
    <w:rsid w:val="00A517B8"/>
    <w:rsid w:val="00A6149E"/>
    <w:rsid w:val="00A9091B"/>
    <w:rsid w:val="00AD6602"/>
    <w:rsid w:val="00AE2BF9"/>
    <w:rsid w:val="00AE30DD"/>
    <w:rsid w:val="00AF1608"/>
    <w:rsid w:val="00B34333"/>
    <w:rsid w:val="00B369BC"/>
    <w:rsid w:val="00BC1348"/>
    <w:rsid w:val="00BC3111"/>
    <w:rsid w:val="00BD63EA"/>
    <w:rsid w:val="00BE0D03"/>
    <w:rsid w:val="00C234CE"/>
    <w:rsid w:val="00C71CC6"/>
    <w:rsid w:val="00C838AF"/>
    <w:rsid w:val="00C83D36"/>
    <w:rsid w:val="00C8675A"/>
    <w:rsid w:val="00C87A09"/>
    <w:rsid w:val="00CD626A"/>
    <w:rsid w:val="00CE6CE1"/>
    <w:rsid w:val="00CF60FA"/>
    <w:rsid w:val="00DB7CD3"/>
    <w:rsid w:val="00EA61AC"/>
    <w:rsid w:val="00EF3533"/>
    <w:rsid w:val="00EF7660"/>
    <w:rsid w:val="00F1583B"/>
    <w:rsid w:val="00F47FAE"/>
    <w:rsid w:val="00F91C5C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253EEDEA-EE1D-4ACC-93E0-E05A8914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69BC"/>
    <w:pPr>
      <w:jc w:val="center"/>
    </w:pPr>
  </w:style>
  <w:style w:type="character" w:customStyle="1" w:styleId="a4">
    <w:name w:val="記 (文字)"/>
    <w:basedOn w:val="a0"/>
    <w:link w:val="a3"/>
    <w:uiPriority w:val="99"/>
    <w:rsid w:val="00B369BC"/>
  </w:style>
  <w:style w:type="paragraph" w:styleId="a5">
    <w:name w:val="Closing"/>
    <w:basedOn w:val="a"/>
    <w:link w:val="a6"/>
    <w:uiPriority w:val="99"/>
    <w:unhideWhenUsed/>
    <w:rsid w:val="00B369BC"/>
    <w:pPr>
      <w:jc w:val="right"/>
    </w:pPr>
  </w:style>
  <w:style w:type="character" w:customStyle="1" w:styleId="a6">
    <w:name w:val="結語 (文字)"/>
    <w:basedOn w:val="a0"/>
    <w:link w:val="a5"/>
    <w:uiPriority w:val="99"/>
    <w:rsid w:val="00B369BC"/>
  </w:style>
  <w:style w:type="table" w:styleId="a7">
    <w:name w:val="Table Grid"/>
    <w:basedOn w:val="a1"/>
    <w:uiPriority w:val="59"/>
    <w:rsid w:val="00EF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E7ECD"/>
    <w:pPr>
      <w:widowControl w:val="0"/>
      <w:jc w:val="both"/>
    </w:pPr>
  </w:style>
  <w:style w:type="paragraph" w:styleId="a9">
    <w:name w:val="header"/>
    <w:basedOn w:val="a"/>
    <w:link w:val="aa"/>
    <w:uiPriority w:val="99"/>
    <w:semiHidden/>
    <w:unhideWhenUsed/>
    <w:rsid w:val="00FD7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D709F"/>
  </w:style>
  <w:style w:type="paragraph" w:styleId="ab">
    <w:name w:val="footer"/>
    <w:basedOn w:val="a"/>
    <w:link w:val="ac"/>
    <w:uiPriority w:val="99"/>
    <w:semiHidden/>
    <w:unhideWhenUsed/>
    <w:rsid w:val="00FD70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D709F"/>
  </w:style>
  <w:style w:type="paragraph" w:styleId="ad">
    <w:name w:val="Balloon Text"/>
    <w:basedOn w:val="a"/>
    <w:link w:val="ae"/>
    <w:uiPriority w:val="99"/>
    <w:semiHidden/>
    <w:unhideWhenUsed/>
    <w:rsid w:val="00FD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5AC98-0534-4B23-BE85-9C083051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FCE8AA88</Template>
  <TotalTime>0</TotalTime>
  <Pages>1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0000011517 高橋 倫子</dc:creator>
  <cp:lastModifiedBy>0000011517 高橋 倫子</cp:lastModifiedBy>
  <cp:revision>2</cp:revision>
  <dcterms:created xsi:type="dcterms:W3CDTF">2022-01-14T02:33:00Z</dcterms:created>
  <dcterms:modified xsi:type="dcterms:W3CDTF">2022-01-14T02:33:00Z</dcterms:modified>
</cp:coreProperties>
</file>