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5F" w:rsidRPr="00E25AC7" w:rsidRDefault="00E25AC7" w:rsidP="00250173">
      <w:pPr>
        <w:rPr>
          <w:rFonts w:ascii="ＭＳ 明朝" w:hAnsi="ＭＳ 明朝"/>
        </w:rPr>
      </w:pPr>
      <w:bookmarkStart w:id="0" w:name="_GoBack"/>
      <w:bookmarkEnd w:id="0"/>
      <w:r w:rsidRPr="00E25AC7">
        <w:rPr>
          <w:rFonts w:ascii="ＭＳ 明朝" w:hAnsi="ＭＳ 明朝" w:hint="eastAsia"/>
        </w:rPr>
        <w:t>様式第</w:t>
      </w:r>
      <w:r w:rsidR="00EF656F">
        <w:rPr>
          <w:rFonts w:ascii="ＭＳ 明朝" w:hAnsi="ＭＳ 明朝" w:hint="eastAsia"/>
        </w:rPr>
        <w:t>４（第４条関係）</w:t>
      </w:r>
    </w:p>
    <w:p w:rsidR="006B63DF" w:rsidRDefault="006B63DF" w:rsidP="005F6F4D"/>
    <w:p w:rsidR="00E25AC7" w:rsidRPr="00E25AC7" w:rsidRDefault="00E25AC7" w:rsidP="00E25AC7">
      <w:pPr>
        <w:jc w:val="center"/>
        <w:rPr>
          <w:b/>
          <w:sz w:val="28"/>
          <w:szCs w:val="28"/>
        </w:rPr>
      </w:pPr>
      <w:r w:rsidRPr="00E25AC7">
        <w:rPr>
          <w:rFonts w:hint="eastAsia"/>
          <w:b/>
          <w:sz w:val="28"/>
          <w:szCs w:val="28"/>
        </w:rPr>
        <w:t>設備機材概要</w:t>
      </w:r>
    </w:p>
    <w:p w:rsidR="00E25AC7" w:rsidRDefault="00E25AC7" w:rsidP="005F6F4D"/>
    <w:p w:rsidR="00E25AC7" w:rsidRDefault="00E25AC7" w:rsidP="005F6F4D">
      <w:r>
        <w:rPr>
          <w:rFonts w:hint="eastAsia"/>
        </w:rPr>
        <w:t>機械設備等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080"/>
        <w:gridCol w:w="3240"/>
        <w:gridCol w:w="1080"/>
      </w:tblGrid>
      <w:tr w:rsidR="00E25AC7">
        <w:trPr>
          <w:trHeight w:val="345"/>
        </w:trPr>
        <w:tc>
          <w:tcPr>
            <w:tcW w:w="3240" w:type="dxa"/>
            <w:vAlign w:val="center"/>
          </w:tcPr>
          <w:p w:rsidR="00E25AC7" w:rsidRDefault="00E25AC7" w:rsidP="00E25AC7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1080" w:type="dxa"/>
            <w:vAlign w:val="center"/>
          </w:tcPr>
          <w:p w:rsidR="00E25AC7" w:rsidRDefault="00E25AC7" w:rsidP="00E25AC7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3240" w:type="dxa"/>
            <w:vAlign w:val="center"/>
          </w:tcPr>
          <w:p w:rsidR="00E25AC7" w:rsidRDefault="00E25AC7" w:rsidP="00E25AC7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1080" w:type="dxa"/>
            <w:vAlign w:val="center"/>
          </w:tcPr>
          <w:p w:rsidR="00E25AC7" w:rsidRDefault="00E25AC7" w:rsidP="00E25AC7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E25AC7">
        <w:trPr>
          <w:trHeight w:val="11861"/>
        </w:trPr>
        <w:tc>
          <w:tcPr>
            <w:tcW w:w="3240" w:type="dxa"/>
          </w:tcPr>
          <w:p w:rsidR="00E25AC7" w:rsidRDefault="00E25AC7" w:rsidP="005F6F4D"/>
        </w:tc>
        <w:tc>
          <w:tcPr>
            <w:tcW w:w="1080" w:type="dxa"/>
          </w:tcPr>
          <w:p w:rsidR="00E25AC7" w:rsidRDefault="00E25AC7" w:rsidP="005F6F4D"/>
        </w:tc>
        <w:tc>
          <w:tcPr>
            <w:tcW w:w="3240" w:type="dxa"/>
          </w:tcPr>
          <w:p w:rsidR="00E25AC7" w:rsidRDefault="00E25AC7" w:rsidP="005F6F4D"/>
        </w:tc>
        <w:tc>
          <w:tcPr>
            <w:tcW w:w="1080" w:type="dxa"/>
          </w:tcPr>
          <w:p w:rsidR="00E25AC7" w:rsidRDefault="00E25AC7" w:rsidP="005F6F4D"/>
        </w:tc>
      </w:tr>
    </w:tbl>
    <w:p w:rsidR="00E25AC7" w:rsidRPr="001E7216" w:rsidRDefault="00E25AC7" w:rsidP="005F6F4D">
      <w:r>
        <w:rPr>
          <w:rFonts w:hint="eastAsia"/>
        </w:rPr>
        <w:t xml:space="preserve">　</w:t>
      </w:r>
    </w:p>
    <w:sectPr w:rsidR="00E25AC7" w:rsidRPr="001E7216" w:rsidSect="00891DCD">
      <w:pgSz w:w="11906" w:h="16838" w:code="9"/>
      <w:pgMar w:top="907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D4"/>
    <w:rsid w:val="00011C2D"/>
    <w:rsid w:val="00055936"/>
    <w:rsid w:val="000649F3"/>
    <w:rsid w:val="00096FF6"/>
    <w:rsid w:val="000A0065"/>
    <w:rsid w:val="000D7E03"/>
    <w:rsid w:val="000E4B0F"/>
    <w:rsid w:val="00142FED"/>
    <w:rsid w:val="0014603A"/>
    <w:rsid w:val="00153ABB"/>
    <w:rsid w:val="00177AB5"/>
    <w:rsid w:val="0019124F"/>
    <w:rsid w:val="001A69CB"/>
    <w:rsid w:val="001E44D4"/>
    <w:rsid w:val="001E7216"/>
    <w:rsid w:val="0022510D"/>
    <w:rsid w:val="00250173"/>
    <w:rsid w:val="002877FD"/>
    <w:rsid w:val="002A76F5"/>
    <w:rsid w:val="002A7F70"/>
    <w:rsid w:val="002F5F96"/>
    <w:rsid w:val="00304B55"/>
    <w:rsid w:val="00324FD3"/>
    <w:rsid w:val="003577B2"/>
    <w:rsid w:val="00392758"/>
    <w:rsid w:val="003F4190"/>
    <w:rsid w:val="00406586"/>
    <w:rsid w:val="00412815"/>
    <w:rsid w:val="00431058"/>
    <w:rsid w:val="0046299C"/>
    <w:rsid w:val="004738DF"/>
    <w:rsid w:val="00514F3E"/>
    <w:rsid w:val="00532ABF"/>
    <w:rsid w:val="00577AF4"/>
    <w:rsid w:val="005816D2"/>
    <w:rsid w:val="0058604E"/>
    <w:rsid w:val="005F6F4D"/>
    <w:rsid w:val="00600D12"/>
    <w:rsid w:val="00630898"/>
    <w:rsid w:val="006342D8"/>
    <w:rsid w:val="00647D68"/>
    <w:rsid w:val="00693E0E"/>
    <w:rsid w:val="00695790"/>
    <w:rsid w:val="006A2876"/>
    <w:rsid w:val="006A44FB"/>
    <w:rsid w:val="006A4E53"/>
    <w:rsid w:val="006B1378"/>
    <w:rsid w:val="006B63DF"/>
    <w:rsid w:val="006C67AE"/>
    <w:rsid w:val="00711687"/>
    <w:rsid w:val="007325E9"/>
    <w:rsid w:val="00790BD6"/>
    <w:rsid w:val="00797317"/>
    <w:rsid w:val="007A4704"/>
    <w:rsid w:val="007C5B1E"/>
    <w:rsid w:val="007D53E4"/>
    <w:rsid w:val="007F7440"/>
    <w:rsid w:val="00804C26"/>
    <w:rsid w:val="00842B0D"/>
    <w:rsid w:val="00862BD8"/>
    <w:rsid w:val="00877173"/>
    <w:rsid w:val="00891DCD"/>
    <w:rsid w:val="008B0F73"/>
    <w:rsid w:val="008C2DD5"/>
    <w:rsid w:val="0091645B"/>
    <w:rsid w:val="0091781D"/>
    <w:rsid w:val="009822F5"/>
    <w:rsid w:val="00995312"/>
    <w:rsid w:val="009B7654"/>
    <w:rsid w:val="009E5C09"/>
    <w:rsid w:val="00A076DB"/>
    <w:rsid w:val="00A10168"/>
    <w:rsid w:val="00A11038"/>
    <w:rsid w:val="00A41070"/>
    <w:rsid w:val="00A64940"/>
    <w:rsid w:val="00A74352"/>
    <w:rsid w:val="00A75FFB"/>
    <w:rsid w:val="00AD4CE1"/>
    <w:rsid w:val="00AD7072"/>
    <w:rsid w:val="00B2435E"/>
    <w:rsid w:val="00B9341E"/>
    <w:rsid w:val="00BD4A7D"/>
    <w:rsid w:val="00BE6C38"/>
    <w:rsid w:val="00C032AB"/>
    <w:rsid w:val="00C47408"/>
    <w:rsid w:val="00C64A59"/>
    <w:rsid w:val="00CB5DBE"/>
    <w:rsid w:val="00CB68AC"/>
    <w:rsid w:val="00D054E2"/>
    <w:rsid w:val="00D5355F"/>
    <w:rsid w:val="00D62E8B"/>
    <w:rsid w:val="00D70D97"/>
    <w:rsid w:val="00D75725"/>
    <w:rsid w:val="00D9724D"/>
    <w:rsid w:val="00DA1327"/>
    <w:rsid w:val="00DB2999"/>
    <w:rsid w:val="00DC0E67"/>
    <w:rsid w:val="00DE2C1A"/>
    <w:rsid w:val="00DE2EBF"/>
    <w:rsid w:val="00E10B9C"/>
    <w:rsid w:val="00E13F74"/>
    <w:rsid w:val="00E25AC7"/>
    <w:rsid w:val="00E53451"/>
    <w:rsid w:val="00E60E34"/>
    <w:rsid w:val="00EC4AA3"/>
    <w:rsid w:val="00ED1CB0"/>
    <w:rsid w:val="00ED28E4"/>
    <w:rsid w:val="00EF656F"/>
    <w:rsid w:val="00F04F88"/>
    <w:rsid w:val="00F058DB"/>
    <w:rsid w:val="00F730AE"/>
    <w:rsid w:val="00F74D64"/>
    <w:rsid w:val="00FC55EC"/>
    <w:rsid w:val="00FD698F"/>
    <w:rsid w:val="00FE595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1046C412-FD1D-4925-8C27-3EE2E96A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9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F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76DB"/>
    <w:pPr>
      <w:jc w:val="center"/>
    </w:pPr>
    <w:rPr>
      <w:sz w:val="22"/>
      <w:szCs w:val="22"/>
    </w:rPr>
  </w:style>
  <w:style w:type="paragraph" w:styleId="a5">
    <w:name w:val="Closing"/>
    <w:basedOn w:val="a"/>
    <w:rsid w:val="00A076DB"/>
    <w:pPr>
      <w:jc w:val="right"/>
    </w:pPr>
    <w:rPr>
      <w:sz w:val="22"/>
      <w:szCs w:val="22"/>
    </w:rPr>
  </w:style>
  <w:style w:type="paragraph" w:customStyle="1" w:styleId="a6">
    <w:name w:val="文豪"/>
    <w:rsid w:val="00304B55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/>
      <w:spacing w:val="3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C893895C</Template>
  <TotalTime>0</TotalTime>
  <Pages>1</Pages>
  <Words>30</Words>
  <Characters>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様式第3（第3条関係）</vt:lpstr>
      <vt:lpstr>様式第3（第3条関係）</vt:lpstr>
    </vt:vector>
  </TitlesOfParts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2006-07-20T01:27:00Z</cp:lastPrinted>
  <dcterms:created xsi:type="dcterms:W3CDTF">2017-10-18T02:00:00Z</dcterms:created>
  <dcterms:modified xsi:type="dcterms:W3CDTF">2022-08-22T10:00:00Z</dcterms:modified>
</cp:coreProperties>
</file>