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2A" w:rsidRPr="00A83DB8" w:rsidRDefault="00DA289E">
      <w:pPr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bookmarkStart w:id="0" w:name="_GoBack"/>
      <w:bookmarkEnd w:id="0"/>
      <w:r w:rsidRPr="00A83DB8">
        <w:rPr>
          <w:rFonts w:ascii="ＭＳ 明朝" w:eastAsia="ＭＳ 明朝" w:hAnsi="ＭＳ 明朝" w:hint="eastAsia"/>
          <w:snapToGrid w:val="0"/>
          <w:sz w:val="24"/>
          <w:szCs w:val="24"/>
        </w:rPr>
        <w:t>様式第１２（第２５</w:t>
      </w:r>
      <w:r w:rsidR="00375020" w:rsidRPr="00A83DB8">
        <w:rPr>
          <w:rFonts w:ascii="ＭＳ 明朝" w:eastAsia="ＭＳ 明朝" w:hAnsi="ＭＳ 明朝" w:hint="eastAsia"/>
          <w:snapToGrid w:val="0"/>
          <w:sz w:val="24"/>
          <w:szCs w:val="24"/>
        </w:rPr>
        <w:t>条関係）</w:t>
      </w:r>
    </w:p>
    <w:tbl>
      <w:tblPr>
        <w:tblW w:w="10207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2E3B2A" w:rsidRPr="00A83DB8" w:rsidTr="00A83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1"/>
        </w:trPr>
        <w:tc>
          <w:tcPr>
            <w:tcW w:w="10207" w:type="dxa"/>
            <w:vAlign w:val="center"/>
          </w:tcPr>
          <w:p w:rsidR="002E3B2A" w:rsidRPr="006A6493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6A6493">
              <w:rPr>
                <w:rFonts w:ascii="ＭＳ 明朝" w:eastAsia="ＭＳ 明朝" w:hAnsi="ＭＳ 明朝" w:cs="ＭＳ 明朝" w:hint="eastAsia"/>
                <w:snapToGrid w:val="0"/>
                <w:sz w:val="28"/>
                <w:szCs w:val="28"/>
              </w:rPr>
              <w:t>樹木等の譲渡に関する報告書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533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年　　月　　日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375020"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（宛先）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東大阪市長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986EFF" w:rsidP="00986EFF">
            <w:pPr>
              <w:autoSpaceDE w:val="0"/>
              <w:autoSpaceDN w:val="0"/>
              <w:snapToGrid w:val="0"/>
              <w:spacing w:line="360" w:lineRule="auto"/>
              <w:ind w:left="113" w:right="95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2E3B2A"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譲渡人（甲）住所　　　　　　　　　　　</w:t>
            </w:r>
          </w:p>
          <w:p w:rsidR="002E3B2A" w:rsidRPr="00A83DB8" w:rsidRDefault="00986EFF" w:rsidP="00986EFF">
            <w:pPr>
              <w:autoSpaceDE w:val="0"/>
              <w:autoSpaceDN w:val="0"/>
              <w:snapToGrid w:val="0"/>
              <w:spacing w:line="360" w:lineRule="auto"/>
              <w:ind w:left="113" w:right="95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 w:rsidR="002E3B2A"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氏名　　　　　　　　　　　</w:t>
            </w:r>
          </w:p>
          <w:p w:rsidR="002E3B2A" w:rsidRPr="00A83DB8" w:rsidRDefault="00986EFF" w:rsidP="00986EFF">
            <w:pPr>
              <w:autoSpaceDE w:val="0"/>
              <w:autoSpaceDN w:val="0"/>
              <w:snapToGrid w:val="0"/>
              <w:spacing w:line="360" w:lineRule="auto"/>
              <w:ind w:left="113" w:right="95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2E3B2A"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譲受人（乙）住所　　　　　　　　　　　</w:t>
            </w:r>
          </w:p>
          <w:p w:rsidR="002E3B2A" w:rsidRPr="00A83DB8" w:rsidRDefault="00986EFF" w:rsidP="00986EFF">
            <w:pPr>
              <w:autoSpaceDE w:val="0"/>
              <w:autoSpaceDN w:val="0"/>
              <w:snapToGrid w:val="0"/>
              <w:spacing w:line="360" w:lineRule="auto"/>
              <w:ind w:left="113" w:right="95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 w:rsidR="002E3B2A"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氏名　　　　　　　　　　　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甲と乙は、樹木等の譲渡について次のとおり合意したので報告します。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１　甲は乙に次の樹木を無償で譲渡します。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pacing w:val="54"/>
                <w:sz w:val="24"/>
                <w:szCs w:val="24"/>
              </w:rPr>
              <w:t xml:space="preserve">　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pacing w:val="158"/>
                <w:sz w:val="24"/>
                <w:szCs w:val="24"/>
              </w:rPr>
              <w:t>樹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pacing w:val="156"/>
                <w:sz w:val="24"/>
                <w:szCs w:val="24"/>
              </w:rPr>
              <w:t>種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名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pacing w:val="54"/>
                <w:sz w:val="24"/>
                <w:szCs w:val="24"/>
              </w:rPr>
              <w:t xml:space="preserve">　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pacing w:val="68"/>
                <w:sz w:val="24"/>
                <w:szCs w:val="24"/>
              </w:rPr>
              <w:t>樹形寸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法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pacing w:val="54"/>
                <w:sz w:val="24"/>
                <w:szCs w:val="24"/>
              </w:rPr>
              <w:t xml:space="preserve">　</w:t>
            </w: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樹木等所在地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428" w:right="113" w:hanging="315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２　樹木等の引渡しは、樹木等の所在地において　　　年　　月　　日までに行います。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428" w:right="113" w:hanging="315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３　樹木等の所有権は、甲が乙に樹木等を引き渡すことによって移転するものとします。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spacing w:line="360" w:lineRule="auto"/>
              <w:ind w:left="428" w:right="113" w:hanging="315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４　樹木等の移植に要する費用は、すべて乙の負担とします。</w:t>
            </w:r>
          </w:p>
          <w:p w:rsidR="002E3B2A" w:rsidRPr="00A83DB8" w:rsidRDefault="002E3B2A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83DB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５　乙は、譲渡された樹木等を適切に維持管理します。</w:t>
            </w:r>
          </w:p>
        </w:tc>
      </w:tr>
    </w:tbl>
    <w:p w:rsidR="002E3B2A" w:rsidRDefault="002E3B2A">
      <w:pPr>
        <w:autoSpaceDE w:val="0"/>
        <w:autoSpaceDN w:val="0"/>
        <w:snapToGrid w:val="0"/>
        <w:textAlignment w:val="center"/>
        <w:rPr>
          <w:snapToGrid w:val="0"/>
        </w:rPr>
      </w:pPr>
    </w:p>
    <w:sectPr w:rsidR="002E3B2A" w:rsidSect="00A83DB8">
      <w:pgSz w:w="11907" w:h="16839" w:code="9"/>
      <w:pgMar w:top="1701" w:right="1134" w:bottom="1701" w:left="1134" w:header="30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2B" w:rsidRDefault="00BF5E2B">
      <w:r>
        <w:separator/>
      </w:r>
    </w:p>
  </w:endnote>
  <w:endnote w:type="continuationSeparator" w:id="0">
    <w:p w:rsidR="00BF5E2B" w:rsidRDefault="00BF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2B" w:rsidRDefault="00BF5E2B">
      <w:r>
        <w:separator/>
      </w:r>
    </w:p>
  </w:footnote>
  <w:footnote w:type="continuationSeparator" w:id="0">
    <w:p w:rsidR="00BF5E2B" w:rsidRDefault="00BF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2A"/>
    <w:rsid w:val="000B2F9F"/>
    <w:rsid w:val="002E3B2A"/>
    <w:rsid w:val="00375020"/>
    <w:rsid w:val="003D6D36"/>
    <w:rsid w:val="005D1126"/>
    <w:rsid w:val="0065649A"/>
    <w:rsid w:val="006A6493"/>
    <w:rsid w:val="00707603"/>
    <w:rsid w:val="007D240E"/>
    <w:rsid w:val="008B35D0"/>
    <w:rsid w:val="0097446C"/>
    <w:rsid w:val="00986EFF"/>
    <w:rsid w:val="00A83DB8"/>
    <w:rsid w:val="00A97678"/>
    <w:rsid w:val="00AE29C8"/>
    <w:rsid w:val="00BF5E2B"/>
    <w:rsid w:val="00DA289E"/>
    <w:rsid w:val="00F7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248EE3-A3AD-4022-A12E-1EF1957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6C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9744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446C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Plain Text"/>
    <w:basedOn w:val="a"/>
    <w:link w:val="a5"/>
    <w:uiPriority w:val="99"/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49C95C0E</Template>
  <TotalTime>0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2007-10-10T07:17:00Z</cp:lastPrinted>
  <dcterms:created xsi:type="dcterms:W3CDTF">2023-02-14T06:27:00Z</dcterms:created>
  <dcterms:modified xsi:type="dcterms:W3CDTF">2023-02-14T06:27:00Z</dcterms:modified>
</cp:coreProperties>
</file>