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23" w:rsidRPr="00DD7831" w:rsidRDefault="00755C12" w:rsidP="00B47623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-233680</wp:posOffset>
                </wp:positionV>
                <wp:extent cx="1356360" cy="357505"/>
                <wp:effectExtent l="3810" t="2540" r="1905" b="190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623" w:rsidRPr="00C71CDD" w:rsidRDefault="00B47623" w:rsidP="00B4762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71CD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第２４号</w:t>
                            </w:r>
                            <w:r w:rsidRPr="00C71CD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9pt;margin-top:-18.4pt;width:106.8pt;height:2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5iggIAAA0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" stroked="f">
                <v:textbox inset="5.85pt,.7pt,5.85pt,.7pt">
                  <w:txbxContent>
                    <w:p w:rsidR="00B47623" w:rsidRPr="00C71CDD" w:rsidRDefault="00B47623" w:rsidP="00B47623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71CD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第２４号</w:t>
                      </w:r>
                      <w:r w:rsidRPr="00C71CD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47623" w:rsidRPr="00DD78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世帯状況・収入等申告書（裏面同意書）</w:t>
      </w:r>
    </w:p>
    <w:p w:rsidR="00B47623" w:rsidRPr="00DD7831" w:rsidRDefault="004C513A" w:rsidP="00B47623">
      <w:pPr>
        <w:ind w:leftChars="-353" w:left="-741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（宛</w:t>
      </w:r>
      <w:r w:rsidR="00B47623" w:rsidRPr="00DD7831">
        <w:rPr>
          <w:rFonts w:ascii="ＭＳ ゴシック" w:eastAsia="ＭＳ ゴシック" w:hAnsi="ＭＳ ゴシック" w:hint="eastAsia"/>
        </w:rPr>
        <w:t>先）東大阪市長</w:t>
      </w:r>
    </w:p>
    <w:p w:rsidR="00B47623" w:rsidRPr="00DD7831" w:rsidRDefault="00B47623" w:rsidP="00B47623">
      <w:pPr>
        <w:ind w:leftChars="-353" w:left="-741" w:firstLineChars="100" w:firstLine="210"/>
        <w:rPr>
          <w:rFonts w:ascii="ＭＳ ゴシック" w:eastAsia="ＭＳ ゴシック" w:hAnsi="ＭＳ ゴシック"/>
        </w:rPr>
      </w:pPr>
    </w:p>
    <w:p w:rsidR="00B47623" w:rsidRPr="00DD7831" w:rsidRDefault="00FC1708" w:rsidP="00B47623">
      <w:pPr>
        <w:ind w:leftChars="-353" w:left="-741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申告年月日　　　</w:t>
      </w:r>
      <w:r w:rsidR="00772A4C">
        <w:rPr>
          <w:rFonts w:ascii="ＭＳ ゴシック" w:eastAsia="ＭＳ ゴシック" w:hAnsi="ＭＳ ゴシック" w:hint="eastAsia"/>
        </w:rPr>
        <w:t>令和</w:t>
      </w:r>
      <w:r w:rsidR="00B47623" w:rsidRPr="00DD7831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B47623" w:rsidRPr="00DD7831" w:rsidRDefault="00B47623" w:rsidP="00B47623">
      <w:pPr>
        <w:ind w:leftChars="-353" w:left="-741" w:firstLineChars="100" w:firstLine="210"/>
        <w:rPr>
          <w:rFonts w:ascii="ＭＳ ゴシック" w:eastAsia="ＭＳ ゴシック" w:hAnsi="ＭＳ ゴシック" w:hint="eastAsia"/>
          <w:u w:val="single"/>
        </w:rPr>
      </w:pPr>
      <w:r w:rsidRPr="00DD7831">
        <w:rPr>
          <w:rFonts w:ascii="ＭＳ ゴシック" w:eastAsia="ＭＳ ゴシック" w:hAnsi="ＭＳ ゴシック" w:hint="eastAsia"/>
        </w:rPr>
        <w:t>申告者（</w:t>
      </w:r>
      <w:r>
        <w:rPr>
          <w:rFonts w:ascii="ＭＳ ゴシック" w:eastAsia="ＭＳ ゴシック" w:hAnsi="ＭＳ ゴシック" w:hint="eastAsia"/>
        </w:rPr>
        <w:t>児童</w:t>
      </w:r>
      <w:r w:rsidRPr="00DD7831">
        <w:rPr>
          <w:rFonts w:ascii="ＭＳ ゴシック" w:eastAsia="ＭＳ ゴシック" w:hAnsi="ＭＳ ゴシック" w:hint="eastAsia"/>
        </w:rPr>
        <w:t>の場合は保護者）</w:t>
      </w:r>
      <w:r w:rsidRPr="00DD7831">
        <w:rPr>
          <w:rFonts w:ascii="ＭＳ ゴシック" w:eastAsia="ＭＳ ゴシック" w:hAnsi="ＭＳ ゴシック" w:hint="eastAsia"/>
          <w:u w:val="single"/>
        </w:rPr>
        <w:t xml:space="preserve">住所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</w:t>
      </w:r>
    </w:p>
    <w:p w:rsidR="00B47623" w:rsidRPr="00DD7831" w:rsidRDefault="00755C12" w:rsidP="00B47623">
      <w:pPr>
        <w:ind w:leftChars="-353" w:left="-741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146685</wp:posOffset>
                </wp:positionV>
                <wp:extent cx="1858645" cy="27305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623" w:rsidRPr="003B4033" w:rsidRDefault="00B47623" w:rsidP="00B4762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B403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（個人番号：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4.45pt;margin-top:11.55pt;width:146.35pt;height:21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KquA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" filled="f" stroked="f">
                <v:textbox style="mso-fit-shape-to-text:t">
                  <w:txbxContent>
                    <w:p w:rsidR="00B47623" w:rsidRPr="003B4033" w:rsidRDefault="00B47623" w:rsidP="00B47623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B4033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（個人番号：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B47623" w:rsidRPr="00DD7831" w:rsidRDefault="00B47623" w:rsidP="00B47623">
      <w:pPr>
        <w:ind w:right="840" w:firstLineChars="50" w:firstLine="105"/>
        <w:jc w:val="left"/>
        <w:rPr>
          <w:rFonts w:ascii="ＭＳ ゴシック" w:eastAsia="ＭＳ ゴシック" w:hAnsi="ＭＳ ゴシック" w:hint="eastAsia"/>
        </w:rPr>
      </w:pPr>
      <w:r w:rsidRPr="00DD7831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児童</w:t>
      </w:r>
      <w:r w:rsidRPr="00DD7831">
        <w:rPr>
          <w:rFonts w:ascii="ＭＳ ゴシック" w:eastAsia="ＭＳ ゴシック" w:hAnsi="ＭＳ ゴシック" w:hint="eastAsia"/>
        </w:rPr>
        <w:t>の場合は保護者）</w:t>
      </w:r>
      <w:r w:rsidRPr="00DD7831">
        <w:rPr>
          <w:rFonts w:ascii="ＭＳ ゴシック" w:eastAsia="ＭＳ ゴシック" w:hAnsi="ＭＳ ゴシック" w:hint="eastAsia"/>
          <w:u w:val="single"/>
        </w:rPr>
        <w:t xml:space="preserve">氏名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B47623" w:rsidRPr="00DD7831" w:rsidRDefault="00B47623" w:rsidP="00B47623">
      <w:pPr>
        <w:ind w:leftChars="-366" w:left="-769" w:right="840"/>
        <w:rPr>
          <w:rFonts w:ascii="ＭＳ ゴシック" w:eastAsia="ＭＳ ゴシック" w:hAnsi="ＭＳ ゴシック"/>
        </w:rPr>
      </w:pPr>
      <w:r w:rsidRPr="00DD7831">
        <w:rPr>
          <w:rFonts w:ascii="ＭＳ ゴシック" w:eastAsia="ＭＳ ゴシック" w:hAnsi="ＭＳ ゴシック" w:hint="eastAsia"/>
        </w:rPr>
        <w:t>次のとおり申告します。</w:t>
      </w:r>
    </w:p>
    <w:p w:rsidR="00B47623" w:rsidRPr="00DD7831" w:rsidRDefault="00B47623" w:rsidP="00B47623">
      <w:pPr>
        <w:ind w:leftChars="-380" w:left="-798" w:right="840"/>
        <w:rPr>
          <w:rFonts w:ascii="ＭＳ ゴシック" w:eastAsia="ＭＳ ゴシック" w:hAnsi="ＭＳ ゴシック"/>
        </w:rPr>
      </w:pPr>
      <w:r w:rsidRPr="00DD7831">
        <w:rPr>
          <w:rFonts w:ascii="ＭＳ ゴシック" w:eastAsia="ＭＳ ゴシック" w:hAnsi="ＭＳ ゴシック" w:hint="eastAsia"/>
        </w:rPr>
        <w:t>１　世帯の状況等について</w:t>
      </w:r>
    </w:p>
    <w:tbl>
      <w:tblPr>
        <w:tblW w:w="9713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162"/>
        <w:gridCol w:w="1406"/>
        <w:gridCol w:w="1417"/>
        <w:gridCol w:w="3828"/>
      </w:tblGrid>
      <w:tr w:rsidR="00B47623" w:rsidRPr="00DD7831" w:rsidTr="00B47623">
        <w:trPr>
          <w:trHeight w:val="369"/>
        </w:trPr>
        <w:tc>
          <w:tcPr>
            <w:tcW w:w="900" w:type="dxa"/>
            <w:tcBorders>
              <w:tl2br w:val="single" w:sz="4" w:space="0" w:color="auto"/>
            </w:tcBorders>
            <w:vAlign w:val="center"/>
          </w:tcPr>
          <w:p w:rsidR="00B47623" w:rsidRPr="00DD7831" w:rsidRDefault="00B47623" w:rsidP="00B4762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2" w:type="dxa"/>
            <w:vAlign w:val="center"/>
          </w:tcPr>
          <w:p w:rsidR="00B47623" w:rsidRPr="00DD7831" w:rsidRDefault="00B47623" w:rsidP="00B47623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406" w:type="dxa"/>
            <w:vAlign w:val="center"/>
          </w:tcPr>
          <w:p w:rsidR="00B47623" w:rsidRPr="00DD7831" w:rsidRDefault="00B47623" w:rsidP="00B47623">
            <w:pPr>
              <w:jc w:val="center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417" w:type="dxa"/>
            <w:vAlign w:val="center"/>
          </w:tcPr>
          <w:p w:rsidR="00B47623" w:rsidRPr="00DD7831" w:rsidRDefault="00B47623" w:rsidP="00B47623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DD7831">
              <w:rPr>
                <w:rFonts w:ascii="ＭＳ ゴシック" w:eastAsia="ＭＳ ゴシック" w:hAnsi="ＭＳ ゴシック" w:hint="eastAsia"/>
                <w:w w:val="80"/>
              </w:rPr>
              <w:t>本人との関係</w:t>
            </w:r>
          </w:p>
        </w:tc>
        <w:tc>
          <w:tcPr>
            <w:tcW w:w="3828" w:type="dxa"/>
            <w:vAlign w:val="center"/>
          </w:tcPr>
          <w:p w:rsidR="00B47623" w:rsidRPr="00DD7831" w:rsidRDefault="00B47623" w:rsidP="00B47623">
            <w:pPr>
              <w:jc w:val="center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市町村民税の状況</w:t>
            </w:r>
          </w:p>
        </w:tc>
      </w:tr>
      <w:tr w:rsidR="00B47623" w:rsidRPr="00DD7831" w:rsidTr="00B47623">
        <w:trPr>
          <w:trHeight w:val="276"/>
        </w:trPr>
        <w:tc>
          <w:tcPr>
            <w:tcW w:w="900" w:type="dxa"/>
            <w:vAlign w:val="center"/>
          </w:tcPr>
          <w:p w:rsidR="00B47623" w:rsidRPr="00DD7831" w:rsidRDefault="00B47623" w:rsidP="00B47623">
            <w:pPr>
              <w:jc w:val="center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2162" w:type="dxa"/>
          </w:tcPr>
          <w:p w:rsidR="00B47623" w:rsidRPr="00DD7831" w:rsidRDefault="00B47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</w:tcPr>
          <w:p w:rsidR="00B47623" w:rsidRPr="00DD7831" w:rsidRDefault="00B47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B47623" w:rsidRPr="00DD7831" w:rsidRDefault="00B47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  <w:vAlign w:val="center"/>
          </w:tcPr>
          <w:p w:rsidR="00B47623" w:rsidRPr="00DD7831" w:rsidRDefault="00B47623" w:rsidP="00B47623">
            <w:pPr>
              <w:jc w:val="center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DD78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課税　　　　</w:t>
            </w:r>
            <w:r w:rsidRPr="00DD7831">
              <w:rPr>
                <w:rFonts w:ascii="ＭＳ ゴシック" w:eastAsia="ＭＳ ゴシック" w:hAnsi="ＭＳ ゴシック" w:hint="eastAsia"/>
              </w:rPr>
              <w:t>□</w:t>
            </w:r>
            <w:r w:rsidRPr="00DD78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非課税</w:t>
            </w:r>
          </w:p>
        </w:tc>
      </w:tr>
      <w:tr w:rsidR="00B47623" w:rsidRPr="00DD7831" w:rsidTr="00B47623">
        <w:trPr>
          <w:trHeight w:val="266"/>
        </w:trPr>
        <w:tc>
          <w:tcPr>
            <w:tcW w:w="900" w:type="dxa"/>
            <w:vAlign w:val="center"/>
          </w:tcPr>
          <w:p w:rsidR="00B47623" w:rsidRPr="00DD7831" w:rsidRDefault="00B47623" w:rsidP="00B47623">
            <w:pPr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世帯主</w:t>
            </w:r>
          </w:p>
        </w:tc>
        <w:tc>
          <w:tcPr>
            <w:tcW w:w="2162" w:type="dxa"/>
          </w:tcPr>
          <w:p w:rsidR="00B47623" w:rsidRPr="00DD7831" w:rsidRDefault="00B47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</w:tcPr>
          <w:p w:rsidR="00B47623" w:rsidRPr="00DD7831" w:rsidRDefault="00B47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B47623" w:rsidRPr="00DD7831" w:rsidRDefault="00B47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</w:tcPr>
          <w:p w:rsidR="00B47623" w:rsidRPr="00DD7831" w:rsidRDefault="00B47623" w:rsidP="00B4762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D783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DD78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課税　　　　</w:t>
            </w:r>
            <w:r w:rsidRPr="00DD7831">
              <w:rPr>
                <w:rFonts w:ascii="ＭＳ ゴシック" w:eastAsia="ＭＳ ゴシック" w:hAnsi="ＭＳ ゴシック" w:hint="eastAsia"/>
              </w:rPr>
              <w:t>□</w:t>
            </w:r>
            <w:r w:rsidRPr="00DD78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非課税</w:t>
            </w:r>
          </w:p>
        </w:tc>
      </w:tr>
      <w:tr w:rsidR="00B47623" w:rsidRPr="00DD7831" w:rsidTr="00B47623">
        <w:trPr>
          <w:trHeight w:val="232"/>
        </w:trPr>
        <w:tc>
          <w:tcPr>
            <w:tcW w:w="900" w:type="dxa"/>
          </w:tcPr>
          <w:p w:rsidR="00B47623" w:rsidRPr="00DD7831" w:rsidRDefault="00B47623">
            <w:pPr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世帯員</w:t>
            </w:r>
          </w:p>
        </w:tc>
        <w:tc>
          <w:tcPr>
            <w:tcW w:w="2162" w:type="dxa"/>
          </w:tcPr>
          <w:p w:rsidR="00B47623" w:rsidRPr="00DD7831" w:rsidRDefault="00B47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</w:tcPr>
          <w:p w:rsidR="00B47623" w:rsidRPr="00DD7831" w:rsidRDefault="00B47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B47623" w:rsidRPr="00DD7831" w:rsidRDefault="00B47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</w:tcPr>
          <w:p w:rsidR="00B47623" w:rsidRPr="00DD7831" w:rsidRDefault="00B47623" w:rsidP="00B4762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D783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DD78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課税　　　　</w:t>
            </w:r>
            <w:r w:rsidRPr="00DD7831">
              <w:rPr>
                <w:rFonts w:ascii="ＭＳ ゴシック" w:eastAsia="ＭＳ ゴシック" w:hAnsi="ＭＳ ゴシック" w:hint="eastAsia"/>
              </w:rPr>
              <w:t>□</w:t>
            </w:r>
            <w:r w:rsidRPr="00DD78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非課税</w:t>
            </w:r>
          </w:p>
        </w:tc>
      </w:tr>
    </w:tbl>
    <w:p w:rsidR="00B47623" w:rsidRPr="00DD7831" w:rsidRDefault="00B47623" w:rsidP="00B47623">
      <w:pPr>
        <w:ind w:leftChars="-171" w:left="-359"/>
        <w:rPr>
          <w:rFonts w:ascii="ＭＳ ゴシック" w:eastAsia="ＭＳ ゴシック" w:hAnsi="ＭＳ ゴシック"/>
        </w:rPr>
      </w:pPr>
    </w:p>
    <w:p w:rsidR="00B47623" w:rsidRPr="00DD7831" w:rsidRDefault="00B47623" w:rsidP="00B47623">
      <w:pPr>
        <w:ind w:leftChars="-366" w:left="-769"/>
        <w:rPr>
          <w:rFonts w:ascii="ＭＳ ゴシック" w:eastAsia="ＭＳ ゴシック" w:hAnsi="ＭＳ ゴシック"/>
        </w:rPr>
      </w:pPr>
      <w:r w:rsidRPr="00DD7831">
        <w:rPr>
          <w:rFonts w:ascii="ＭＳ ゴシック" w:eastAsia="ＭＳ ゴシック" w:hAnsi="ＭＳ ゴシック" w:hint="eastAsia"/>
        </w:rPr>
        <w:t>２　申請者の収入の状況について</w:t>
      </w:r>
    </w:p>
    <w:p w:rsidR="00B47623" w:rsidRPr="00DD7831" w:rsidRDefault="00B47623" w:rsidP="00B47623">
      <w:pPr>
        <w:ind w:leftChars="-166" w:left="-349"/>
        <w:rPr>
          <w:rFonts w:ascii="ＭＳ ゴシック" w:eastAsia="ＭＳ ゴシック" w:hAnsi="ＭＳ ゴシック"/>
        </w:rPr>
      </w:pPr>
      <w:r w:rsidRPr="00DD7831">
        <w:rPr>
          <w:rFonts w:ascii="ＭＳ ゴシック" w:eastAsia="ＭＳ ゴシック" w:hAnsi="ＭＳ ゴシック" w:hint="eastAsia"/>
        </w:rPr>
        <w:t xml:space="preserve">以下の(1)(2)の部分は、医療型個別減免・補足給付（申請する減免の種類のⅡ・Ⅲ）を申請する場合のみ記入してください。　　</w:t>
      </w:r>
    </w:p>
    <w:p w:rsidR="00B47623" w:rsidRPr="00DD7831" w:rsidRDefault="00B47623" w:rsidP="00B47623">
      <w:pPr>
        <w:ind w:leftChars="-366" w:left="-769"/>
        <w:rPr>
          <w:rFonts w:ascii="ＭＳ ゴシック" w:eastAsia="ＭＳ ゴシック" w:hAnsi="ＭＳ ゴシック"/>
        </w:rPr>
      </w:pPr>
      <w:r w:rsidRPr="00DD7831">
        <w:rPr>
          <w:rFonts w:ascii="ＭＳ ゴシック" w:eastAsia="ＭＳ ゴシック" w:hAnsi="ＭＳ ゴシック" w:hint="eastAsia"/>
        </w:rPr>
        <w:t xml:space="preserve">　　</w:t>
      </w:r>
    </w:p>
    <w:p w:rsidR="00B47623" w:rsidRPr="00DD7831" w:rsidRDefault="00B47623" w:rsidP="00B47623">
      <w:pPr>
        <w:ind w:leftChars="-366" w:left="-769"/>
        <w:rPr>
          <w:rFonts w:ascii="ＭＳ ゴシック" w:eastAsia="ＭＳ ゴシック" w:hAnsi="ＭＳ ゴシック"/>
        </w:rPr>
      </w:pPr>
      <w:r w:rsidRPr="00DD7831">
        <w:rPr>
          <w:rFonts w:ascii="ＭＳ ゴシック" w:eastAsia="ＭＳ ゴシック" w:hAnsi="ＭＳ ゴシック" w:hint="eastAsia"/>
        </w:rPr>
        <w:t xml:space="preserve">　(1)合計所得金額の状況</w:t>
      </w:r>
    </w:p>
    <w:tbl>
      <w:tblPr>
        <w:tblW w:w="48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662"/>
        <w:gridCol w:w="398"/>
      </w:tblGrid>
      <w:tr w:rsidR="00B47623" w:rsidRPr="00DD7831">
        <w:trPr>
          <w:trHeight w:val="294"/>
        </w:trPr>
        <w:tc>
          <w:tcPr>
            <w:tcW w:w="1800" w:type="dxa"/>
            <w:vAlign w:val="center"/>
          </w:tcPr>
          <w:p w:rsidR="00B47623" w:rsidRPr="00DD7831" w:rsidRDefault="00B47623" w:rsidP="00B47623">
            <w:pPr>
              <w:ind w:left="1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合計所得金額</w:t>
            </w:r>
          </w:p>
        </w:tc>
        <w:tc>
          <w:tcPr>
            <w:tcW w:w="2662" w:type="dxa"/>
            <w:vAlign w:val="center"/>
          </w:tcPr>
          <w:p w:rsidR="00B47623" w:rsidRPr="00DD7831" w:rsidRDefault="00B47623" w:rsidP="00B47623">
            <w:pPr>
              <w:ind w:left="1"/>
              <w:jc w:val="right"/>
              <w:rPr>
                <w:rFonts w:ascii="ＭＳ ゴシック" w:eastAsia="ＭＳ ゴシック" w:hAnsi="ＭＳ ゴシック" w:hint="eastAsia"/>
              </w:rPr>
            </w:pPr>
          </w:p>
          <w:p w:rsidR="00B47623" w:rsidRPr="00DD7831" w:rsidRDefault="00B47623" w:rsidP="00B47623">
            <w:pPr>
              <w:ind w:left="1"/>
              <w:jc w:val="right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98" w:type="dxa"/>
            <w:vAlign w:val="center"/>
          </w:tcPr>
          <w:p w:rsidR="00B47623" w:rsidRPr="00DD7831" w:rsidRDefault="00B47623" w:rsidP="00B47623">
            <w:pPr>
              <w:ind w:left="1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①</w:t>
            </w:r>
          </w:p>
        </w:tc>
      </w:tr>
    </w:tbl>
    <w:p w:rsidR="00B47623" w:rsidRPr="00DD7831" w:rsidRDefault="00B47623" w:rsidP="00B47623">
      <w:pPr>
        <w:ind w:leftChars="-342" w:left="-718" w:firstLineChars="100" w:firstLine="210"/>
        <w:rPr>
          <w:rFonts w:ascii="ＭＳ ゴシック" w:eastAsia="ＭＳ ゴシック" w:hAnsi="ＭＳ ゴシック"/>
        </w:rPr>
      </w:pPr>
      <w:r w:rsidRPr="00DD7831">
        <w:rPr>
          <w:rFonts w:ascii="ＭＳ ゴシック" w:eastAsia="ＭＳ ゴシック" w:hAnsi="ＭＳ ゴシック" w:hint="eastAsia"/>
        </w:rPr>
        <w:t>(2)収入等の状況</w:t>
      </w:r>
    </w:p>
    <w:p w:rsidR="00B47623" w:rsidRPr="00DD7831" w:rsidRDefault="00B47623" w:rsidP="00B47623">
      <w:pPr>
        <w:ind w:leftChars="-342" w:left="-718" w:firstLineChars="256" w:firstLine="538"/>
        <w:rPr>
          <w:rFonts w:ascii="ＭＳ ゴシック" w:eastAsia="ＭＳ ゴシック" w:hAnsi="ＭＳ ゴシック"/>
        </w:rPr>
      </w:pPr>
      <w:r w:rsidRPr="00DD7831">
        <w:rPr>
          <w:rFonts w:ascii="ＭＳ ゴシック" w:eastAsia="ＭＳ ゴシック" w:hAnsi="ＭＳ ゴシック" w:hint="eastAsia"/>
        </w:rPr>
        <w:t>収入（Ａ）（年収）</w:t>
      </w:r>
    </w:p>
    <w:tbl>
      <w:tblPr>
        <w:tblW w:w="9363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6359"/>
        <w:gridCol w:w="2464"/>
      </w:tblGrid>
      <w:tr w:rsidR="00B47623" w:rsidRPr="00DD7831">
        <w:trPr>
          <w:trHeight w:val="265"/>
        </w:trPr>
        <w:tc>
          <w:tcPr>
            <w:tcW w:w="540" w:type="dxa"/>
          </w:tcPr>
          <w:p w:rsidR="00B47623" w:rsidRPr="00DD7831" w:rsidRDefault="00B47623" w:rsidP="00B47623">
            <w:pPr>
              <w:ind w:left="1"/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DD7831">
              <w:rPr>
                <w:rFonts w:ascii="ＭＳ ゴシック" w:eastAsia="ＭＳ ゴシック" w:hAnsi="ＭＳ ゴシック" w:hint="eastAsia"/>
                <w:w w:val="80"/>
              </w:rPr>
              <w:t>区分</w:t>
            </w:r>
          </w:p>
        </w:tc>
        <w:tc>
          <w:tcPr>
            <w:tcW w:w="6359" w:type="dxa"/>
          </w:tcPr>
          <w:p w:rsidR="00B47623" w:rsidRPr="00DD7831" w:rsidRDefault="00755C12" w:rsidP="00B47623">
            <w:pPr>
              <w:ind w:left="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166370</wp:posOffset>
                      </wp:positionV>
                      <wp:extent cx="342900" cy="27432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623" w:rsidRPr="00C6135A" w:rsidRDefault="00B47623" w:rsidP="00B4762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C6135A">
                                    <w:rPr>
                                      <w:rFonts w:hint="eastAsia"/>
                                      <w:sz w:val="2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315pt;margin-top:13.1pt;width:27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QyuAIAAL0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" filled="f" stroked="f">
                      <v:textbox inset="5.85pt,.7pt,5.85pt,.7pt">
                        <w:txbxContent>
                          <w:p w:rsidR="00B47623" w:rsidRPr="00C6135A" w:rsidRDefault="00B47623" w:rsidP="00B47623">
                            <w:pPr>
                              <w:rPr>
                                <w:sz w:val="24"/>
                              </w:rPr>
                            </w:pPr>
                            <w:r w:rsidRPr="00C6135A">
                              <w:rPr>
                                <w:rFonts w:hint="eastAsia"/>
                                <w:sz w:val="24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623" w:rsidRPr="00DD7831">
              <w:rPr>
                <w:rFonts w:ascii="ＭＳ ゴシック" w:eastAsia="ＭＳ ゴシック" w:hAnsi="ＭＳ ゴシック" w:hint="eastAsia"/>
              </w:rPr>
              <w:t>種　類</w:t>
            </w:r>
          </w:p>
        </w:tc>
        <w:tc>
          <w:tcPr>
            <w:tcW w:w="2464" w:type="dxa"/>
          </w:tcPr>
          <w:p w:rsidR="00B47623" w:rsidRPr="00DD7831" w:rsidRDefault="00B47623" w:rsidP="00B47623">
            <w:pPr>
              <w:jc w:val="center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収入額</w:t>
            </w:r>
          </w:p>
        </w:tc>
      </w:tr>
      <w:tr w:rsidR="00B47623" w:rsidRPr="00DD7831">
        <w:trPr>
          <w:trHeight w:val="293"/>
        </w:trPr>
        <w:tc>
          <w:tcPr>
            <w:tcW w:w="540" w:type="dxa"/>
            <w:vMerge w:val="restart"/>
            <w:textDirection w:val="tbRlV"/>
            <w:vAlign w:val="center"/>
          </w:tcPr>
          <w:p w:rsidR="00B47623" w:rsidRPr="00DD7831" w:rsidRDefault="00B47623" w:rsidP="00B47623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稼得等収入</w:t>
            </w:r>
          </w:p>
        </w:tc>
        <w:tc>
          <w:tcPr>
            <w:tcW w:w="6359" w:type="dxa"/>
          </w:tcPr>
          <w:p w:rsidR="00B47623" w:rsidRPr="00DD7831" w:rsidRDefault="00755C12" w:rsidP="00B47623">
            <w:pPr>
              <w:ind w:left="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3940810</wp:posOffset>
                      </wp:positionH>
                      <wp:positionV relativeFrom="paragraph">
                        <wp:posOffset>521970</wp:posOffset>
                      </wp:positionV>
                      <wp:extent cx="342900" cy="274320"/>
                      <wp:effectExtent l="0" t="0" r="2540" b="444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623" w:rsidRPr="00C6135A" w:rsidRDefault="00B47623" w:rsidP="00B47623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310.3pt;margin-top:41.1pt;width:27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v0uAIAAL0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" filled="f" stroked="f">
                      <v:textbox inset="5.85pt,.7pt,5.85pt,.7pt">
                        <w:txbxContent>
                          <w:p w:rsidR="00B47623" w:rsidRPr="00C6135A" w:rsidRDefault="00B47623" w:rsidP="00B4762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623" w:rsidRPr="00DD7831">
              <w:rPr>
                <w:rFonts w:ascii="ＭＳ ゴシック" w:eastAsia="ＭＳ ゴシック" w:hAnsi="ＭＳ ゴシック" w:hint="eastAsia"/>
              </w:rPr>
              <w:t>障害年金等（</w:t>
            </w:r>
            <w:r w:rsidR="00B47623" w:rsidRPr="00DD7831">
              <w:rPr>
                <w:rFonts w:ascii="ＭＳ ゴシック" w:eastAsia="ＭＳ ゴシック" w:hAnsi="ＭＳ ゴシック" w:hint="eastAsia"/>
                <w:w w:val="80"/>
              </w:rPr>
              <w:t>障害基礎年金、障害厚生年金、障害共済年金、特別障害給付金、障害を事由に支給される労災による年金等、遺族基礎年金、遺族厚生年金、遺族共済年金、老齢基礎年金、老齢厚生年金等</w:t>
            </w:r>
            <w:r w:rsidR="00B47623" w:rsidRPr="00DD7831">
              <w:rPr>
                <w:rFonts w:ascii="ＭＳ ゴシック" w:eastAsia="ＭＳ ゴシック" w:hAnsi="ＭＳ ゴシック" w:hint="eastAsia"/>
              </w:rPr>
              <w:t>）（②）</w:t>
            </w:r>
          </w:p>
        </w:tc>
        <w:tc>
          <w:tcPr>
            <w:tcW w:w="2464" w:type="dxa"/>
            <w:vAlign w:val="bottom"/>
          </w:tcPr>
          <w:p w:rsidR="00B47623" w:rsidRPr="00DD7831" w:rsidRDefault="00B47623" w:rsidP="00B47623">
            <w:pPr>
              <w:jc w:val="right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B47623" w:rsidRPr="00DD7831">
        <w:trPr>
          <w:trHeight w:val="268"/>
        </w:trPr>
        <w:tc>
          <w:tcPr>
            <w:tcW w:w="540" w:type="dxa"/>
            <w:vMerge/>
            <w:textDirection w:val="tbRlV"/>
            <w:vAlign w:val="center"/>
          </w:tcPr>
          <w:p w:rsidR="00B47623" w:rsidRPr="00DD7831" w:rsidRDefault="00B47623" w:rsidP="00B47623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59" w:type="dxa"/>
          </w:tcPr>
          <w:p w:rsidR="00B47623" w:rsidRPr="00DD7831" w:rsidRDefault="00B47623" w:rsidP="00B47623">
            <w:pPr>
              <w:ind w:left="1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特別児童扶養手当等（</w:t>
            </w:r>
            <w:r w:rsidRPr="00DD7831">
              <w:rPr>
                <w:rFonts w:ascii="ＭＳ ゴシック" w:eastAsia="ＭＳ ゴシック" w:hAnsi="ＭＳ ゴシック" w:hint="eastAsia"/>
                <w:w w:val="80"/>
              </w:rPr>
              <w:t>特別障害者手当、障害児福祉手当、経過的福祉手当、特別児童扶養手当</w:t>
            </w:r>
            <w:r w:rsidRPr="00DD7831">
              <w:rPr>
                <w:rFonts w:ascii="ＭＳ ゴシック" w:eastAsia="ＭＳ ゴシック" w:hAnsi="ＭＳ ゴシック" w:hint="eastAsia"/>
              </w:rPr>
              <w:t>）（③）</w:t>
            </w:r>
          </w:p>
        </w:tc>
        <w:tc>
          <w:tcPr>
            <w:tcW w:w="2464" w:type="dxa"/>
            <w:vAlign w:val="bottom"/>
          </w:tcPr>
          <w:p w:rsidR="00B47623" w:rsidRPr="00DD7831" w:rsidRDefault="00B47623" w:rsidP="00B47623">
            <w:pPr>
              <w:jc w:val="right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B47623" w:rsidRPr="00DD7831">
        <w:trPr>
          <w:trHeight w:val="270"/>
        </w:trPr>
        <w:tc>
          <w:tcPr>
            <w:tcW w:w="540" w:type="dxa"/>
            <w:vMerge/>
            <w:textDirection w:val="tbRlV"/>
            <w:vAlign w:val="center"/>
          </w:tcPr>
          <w:p w:rsidR="00B47623" w:rsidRPr="00DD7831" w:rsidRDefault="00B47623" w:rsidP="00B47623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59" w:type="dxa"/>
          </w:tcPr>
          <w:p w:rsidR="00B47623" w:rsidRPr="00DD7831" w:rsidRDefault="00B47623" w:rsidP="00B47623">
            <w:pPr>
              <w:ind w:left="1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工賃等収入</w:t>
            </w:r>
          </w:p>
        </w:tc>
        <w:tc>
          <w:tcPr>
            <w:tcW w:w="2464" w:type="dxa"/>
            <w:vAlign w:val="bottom"/>
          </w:tcPr>
          <w:p w:rsidR="00B47623" w:rsidRPr="00DD7831" w:rsidRDefault="00B47623" w:rsidP="00B47623">
            <w:pPr>
              <w:jc w:val="right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B47623" w:rsidRPr="00DD7831">
        <w:trPr>
          <w:trHeight w:val="270"/>
        </w:trPr>
        <w:tc>
          <w:tcPr>
            <w:tcW w:w="540" w:type="dxa"/>
            <w:vMerge/>
            <w:textDirection w:val="tbRlV"/>
            <w:vAlign w:val="center"/>
          </w:tcPr>
          <w:p w:rsidR="00B47623" w:rsidRPr="00DD7831" w:rsidRDefault="00B47623" w:rsidP="00B47623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59" w:type="dxa"/>
          </w:tcPr>
          <w:p w:rsidR="00B47623" w:rsidRPr="00DD7831" w:rsidRDefault="00B47623" w:rsidP="00B47623">
            <w:pPr>
              <w:ind w:left="1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その他の収入（　　　　　　　　）</w:t>
            </w:r>
          </w:p>
        </w:tc>
        <w:tc>
          <w:tcPr>
            <w:tcW w:w="2464" w:type="dxa"/>
            <w:vAlign w:val="bottom"/>
          </w:tcPr>
          <w:p w:rsidR="00B47623" w:rsidRPr="00DD7831" w:rsidRDefault="00B47623" w:rsidP="00B47623">
            <w:pPr>
              <w:jc w:val="right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B47623" w:rsidRPr="00DD7831">
        <w:trPr>
          <w:trHeight w:val="240"/>
        </w:trPr>
        <w:tc>
          <w:tcPr>
            <w:tcW w:w="540" w:type="dxa"/>
            <w:vMerge w:val="restart"/>
            <w:textDirection w:val="tbRlV"/>
            <w:vAlign w:val="center"/>
          </w:tcPr>
          <w:p w:rsidR="00B47623" w:rsidRPr="00DD7831" w:rsidRDefault="00B47623" w:rsidP="00B47623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B47623" w:rsidRPr="00DD7831" w:rsidRDefault="00B47623" w:rsidP="00B47623">
            <w:pPr>
              <w:ind w:left="1" w:right="113" w:firstLineChars="100" w:firstLine="210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収入</w:t>
            </w:r>
          </w:p>
        </w:tc>
        <w:tc>
          <w:tcPr>
            <w:tcW w:w="6359" w:type="dxa"/>
          </w:tcPr>
          <w:p w:rsidR="00B47623" w:rsidRPr="00DD7831" w:rsidRDefault="00B47623" w:rsidP="00B47623">
            <w:pPr>
              <w:ind w:left="1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仕送り収入</w:t>
            </w:r>
          </w:p>
        </w:tc>
        <w:tc>
          <w:tcPr>
            <w:tcW w:w="2464" w:type="dxa"/>
            <w:vAlign w:val="bottom"/>
          </w:tcPr>
          <w:p w:rsidR="00B47623" w:rsidRPr="00DD7831" w:rsidRDefault="00B47623" w:rsidP="00B47623">
            <w:pPr>
              <w:jc w:val="right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B47623" w:rsidRPr="00DD7831">
        <w:trPr>
          <w:trHeight w:val="374"/>
        </w:trPr>
        <w:tc>
          <w:tcPr>
            <w:tcW w:w="540" w:type="dxa"/>
            <w:vMerge/>
          </w:tcPr>
          <w:p w:rsidR="00B47623" w:rsidRPr="00DD7831" w:rsidRDefault="00B47623" w:rsidP="00B47623">
            <w:pPr>
              <w:ind w:left="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59" w:type="dxa"/>
          </w:tcPr>
          <w:p w:rsidR="00B47623" w:rsidRPr="00DD7831" w:rsidRDefault="00B47623" w:rsidP="00B47623">
            <w:pPr>
              <w:ind w:left="1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不動産等による家賃収入</w:t>
            </w:r>
          </w:p>
        </w:tc>
        <w:tc>
          <w:tcPr>
            <w:tcW w:w="2464" w:type="dxa"/>
            <w:vAlign w:val="bottom"/>
          </w:tcPr>
          <w:p w:rsidR="00B47623" w:rsidRPr="00DD7831" w:rsidRDefault="00B47623" w:rsidP="00B47623">
            <w:pPr>
              <w:jc w:val="right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B47623" w:rsidRPr="00DD7831">
        <w:trPr>
          <w:trHeight w:val="480"/>
        </w:trPr>
        <w:tc>
          <w:tcPr>
            <w:tcW w:w="540" w:type="dxa"/>
            <w:vMerge/>
            <w:vAlign w:val="center"/>
          </w:tcPr>
          <w:p w:rsidR="00B47623" w:rsidRPr="00DD7831" w:rsidRDefault="00B47623" w:rsidP="00B47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59" w:type="dxa"/>
            <w:vAlign w:val="center"/>
          </w:tcPr>
          <w:p w:rsidR="00B47623" w:rsidRPr="00DD7831" w:rsidRDefault="00B47623" w:rsidP="00B47623">
            <w:pPr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その他の収入（　　　　　　　　）</w:t>
            </w:r>
          </w:p>
        </w:tc>
        <w:tc>
          <w:tcPr>
            <w:tcW w:w="2464" w:type="dxa"/>
            <w:vAlign w:val="bottom"/>
          </w:tcPr>
          <w:p w:rsidR="00B47623" w:rsidRPr="00DD7831" w:rsidRDefault="00B47623" w:rsidP="00B47623">
            <w:pPr>
              <w:jc w:val="right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B47623" w:rsidRPr="00DD7831" w:rsidRDefault="00B47623" w:rsidP="00B47623">
      <w:pPr>
        <w:ind w:leftChars="-171" w:left="-359" w:rightChars="-493" w:right="-1035" w:firstLineChars="85" w:firstLine="178"/>
        <w:rPr>
          <w:rFonts w:ascii="ＭＳ ゴシック" w:eastAsia="ＭＳ ゴシック" w:hAnsi="ＭＳ ゴシック"/>
        </w:rPr>
      </w:pPr>
      <w:r w:rsidRPr="00DD7831">
        <w:rPr>
          <w:rFonts w:ascii="ＭＳ ゴシック" w:eastAsia="ＭＳ ゴシック" w:hAnsi="ＭＳ ゴシック" w:hint="eastAsia"/>
        </w:rPr>
        <w:t>必要経費（Ｂ）</w:t>
      </w:r>
    </w:p>
    <w:tbl>
      <w:tblPr>
        <w:tblW w:w="93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445"/>
        <w:gridCol w:w="2475"/>
      </w:tblGrid>
      <w:tr w:rsidR="00B47623" w:rsidRPr="00DD7831">
        <w:trPr>
          <w:trHeight w:val="329"/>
        </w:trPr>
        <w:tc>
          <w:tcPr>
            <w:tcW w:w="1440" w:type="dxa"/>
            <w:vAlign w:val="center"/>
          </w:tcPr>
          <w:p w:rsidR="00B47623" w:rsidRPr="00DD7831" w:rsidRDefault="00B47623" w:rsidP="00B47623">
            <w:pPr>
              <w:jc w:val="center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種　　　類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B47623" w:rsidRPr="00DD7831" w:rsidRDefault="00B47623" w:rsidP="00B47623">
            <w:pPr>
              <w:jc w:val="center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  <w:tc>
          <w:tcPr>
            <w:tcW w:w="2475" w:type="dxa"/>
            <w:vAlign w:val="bottom"/>
          </w:tcPr>
          <w:p w:rsidR="00B47623" w:rsidRPr="00DD7831" w:rsidRDefault="00B47623" w:rsidP="00B47623">
            <w:pPr>
              <w:jc w:val="center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B47623" w:rsidRPr="00DD7831">
        <w:trPr>
          <w:trHeight w:val="329"/>
        </w:trPr>
        <w:tc>
          <w:tcPr>
            <w:tcW w:w="1440" w:type="dxa"/>
            <w:vMerge w:val="restart"/>
            <w:vAlign w:val="center"/>
          </w:tcPr>
          <w:p w:rsidR="00B47623" w:rsidRPr="00DD7831" w:rsidRDefault="00B47623" w:rsidP="00B47623">
            <w:pPr>
              <w:ind w:left="1"/>
              <w:jc w:val="center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租　　　税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B47623" w:rsidRPr="00DD7831" w:rsidRDefault="00B47623" w:rsidP="00B4762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5" w:type="dxa"/>
            <w:vAlign w:val="bottom"/>
          </w:tcPr>
          <w:p w:rsidR="00B47623" w:rsidRPr="00DD7831" w:rsidRDefault="00B47623" w:rsidP="00B47623">
            <w:pPr>
              <w:jc w:val="right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B47623" w:rsidRPr="00DD7831">
        <w:trPr>
          <w:trHeight w:val="308"/>
        </w:trPr>
        <w:tc>
          <w:tcPr>
            <w:tcW w:w="1440" w:type="dxa"/>
            <w:vMerge/>
            <w:vAlign w:val="center"/>
          </w:tcPr>
          <w:p w:rsidR="00B47623" w:rsidRPr="00DD7831" w:rsidRDefault="00B47623" w:rsidP="00B47623">
            <w:pPr>
              <w:ind w:left="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45" w:type="dxa"/>
          </w:tcPr>
          <w:p w:rsidR="00B47623" w:rsidRPr="00DD7831" w:rsidRDefault="00B47623" w:rsidP="00B4762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5" w:type="dxa"/>
            <w:vAlign w:val="bottom"/>
          </w:tcPr>
          <w:p w:rsidR="00B47623" w:rsidRPr="00DD7831" w:rsidRDefault="00B47623" w:rsidP="00B47623">
            <w:pPr>
              <w:jc w:val="right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B47623" w:rsidRPr="00DD7831">
        <w:trPr>
          <w:trHeight w:val="305"/>
        </w:trPr>
        <w:tc>
          <w:tcPr>
            <w:tcW w:w="1440" w:type="dxa"/>
            <w:vMerge w:val="restart"/>
            <w:vAlign w:val="center"/>
          </w:tcPr>
          <w:p w:rsidR="00B47623" w:rsidRPr="00DD7831" w:rsidRDefault="00B47623" w:rsidP="00B47623">
            <w:pPr>
              <w:ind w:left="1"/>
              <w:jc w:val="center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社会保険料</w:t>
            </w:r>
          </w:p>
        </w:tc>
        <w:tc>
          <w:tcPr>
            <w:tcW w:w="5445" w:type="dxa"/>
          </w:tcPr>
          <w:p w:rsidR="00B47623" w:rsidRPr="00DD7831" w:rsidRDefault="00B47623" w:rsidP="00B4762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5" w:type="dxa"/>
            <w:vAlign w:val="bottom"/>
          </w:tcPr>
          <w:p w:rsidR="00B47623" w:rsidRPr="00DD7831" w:rsidRDefault="00B47623" w:rsidP="00B47623">
            <w:pPr>
              <w:jc w:val="right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B47623" w:rsidRPr="00DD7831">
        <w:trPr>
          <w:trHeight w:val="237"/>
        </w:trPr>
        <w:tc>
          <w:tcPr>
            <w:tcW w:w="1440" w:type="dxa"/>
            <w:vMerge/>
            <w:vAlign w:val="center"/>
          </w:tcPr>
          <w:p w:rsidR="00B47623" w:rsidRPr="00DD7831" w:rsidRDefault="00B47623" w:rsidP="00B47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45" w:type="dxa"/>
            <w:vAlign w:val="center"/>
          </w:tcPr>
          <w:p w:rsidR="00B47623" w:rsidRPr="00DD7831" w:rsidRDefault="00B47623" w:rsidP="00B4762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5" w:type="dxa"/>
            <w:vAlign w:val="bottom"/>
          </w:tcPr>
          <w:p w:rsidR="00B47623" w:rsidRPr="00DD7831" w:rsidRDefault="00B47623" w:rsidP="00B47623">
            <w:pPr>
              <w:jc w:val="right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B47623" w:rsidRPr="00DD7831" w:rsidRDefault="00B47623" w:rsidP="00B47623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rPr>
          <w:rFonts w:ascii="ＭＳ ゴシック" w:eastAsia="ＭＳ ゴシック" w:hAnsi="ＭＳ ゴシック"/>
        </w:rPr>
      </w:pPr>
    </w:p>
    <w:tbl>
      <w:tblPr>
        <w:tblW w:w="9574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603"/>
        <w:gridCol w:w="1096"/>
        <w:gridCol w:w="3255"/>
      </w:tblGrid>
      <w:tr w:rsidR="00B47623" w:rsidRPr="00DD7831" w:rsidTr="0044509D">
        <w:trPr>
          <w:trHeight w:val="294"/>
        </w:trPr>
        <w:tc>
          <w:tcPr>
            <w:tcW w:w="1620" w:type="dxa"/>
            <w:shd w:val="clear" w:color="auto" w:fill="D9D9D9"/>
          </w:tcPr>
          <w:p w:rsidR="00B47623" w:rsidRPr="00DD7831" w:rsidRDefault="00B47623" w:rsidP="00B47623">
            <w:pPr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申請書提出者</w:t>
            </w:r>
          </w:p>
        </w:tc>
        <w:tc>
          <w:tcPr>
            <w:tcW w:w="7954" w:type="dxa"/>
            <w:gridSpan w:val="3"/>
            <w:shd w:val="clear" w:color="auto" w:fill="D9D9D9"/>
          </w:tcPr>
          <w:p w:rsidR="00B47623" w:rsidRPr="00DD7831" w:rsidRDefault="00B47623" w:rsidP="00B47623">
            <w:pPr>
              <w:ind w:left="66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□申請者本人　　□申請者本人以外（下の欄に記入）</w:t>
            </w:r>
          </w:p>
        </w:tc>
      </w:tr>
      <w:tr w:rsidR="00B47623" w:rsidRPr="00DD7831" w:rsidTr="0044509D">
        <w:trPr>
          <w:trHeight w:val="272"/>
        </w:trPr>
        <w:tc>
          <w:tcPr>
            <w:tcW w:w="1620" w:type="dxa"/>
            <w:tcBorders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B47623" w:rsidRPr="00DD7831" w:rsidRDefault="00B47623" w:rsidP="00B47623">
            <w:pPr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 xml:space="preserve">　フリガナ</w:t>
            </w:r>
          </w:p>
        </w:tc>
        <w:tc>
          <w:tcPr>
            <w:tcW w:w="3603" w:type="dxa"/>
            <w:tcBorders>
              <w:bottom w:val="dashed" w:sz="4" w:space="0" w:color="auto"/>
              <w:right w:val="nil"/>
            </w:tcBorders>
            <w:shd w:val="clear" w:color="auto" w:fill="D9D9D9"/>
          </w:tcPr>
          <w:p w:rsidR="00B47623" w:rsidRPr="00DD7831" w:rsidRDefault="00B47623" w:rsidP="00B476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47623" w:rsidRPr="00DD7831" w:rsidRDefault="00B47623" w:rsidP="00B47623">
            <w:pPr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709946368"/>
              </w:rPr>
              <w:t>申請</w:t>
            </w:r>
            <w:r w:rsidRPr="00DD7831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709946368"/>
              </w:rPr>
              <w:t>者</w:t>
            </w:r>
          </w:p>
          <w:p w:rsidR="00B47623" w:rsidRPr="00DD7831" w:rsidRDefault="00B47623" w:rsidP="00B47623">
            <w:pPr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との関係</w:t>
            </w:r>
          </w:p>
        </w:tc>
        <w:tc>
          <w:tcPr>
            <w:tcW w:w="325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B47623" w:rsidRPr="00DD7831" w:rsidRDefault="00B47623" w:rsidP="00B47623">
            <w:pPr>
              <w:ind w:left="750"/>
              <w:rPr>
                <w:rFonts w:ascii="ＭＳ ゴシック" w:eastAsia="ＭＳ ゴシック" w:hAnsi="ＭＳ ゴシック"/>
              </w:rPr>
            </w:pPr>
          </w:p>
        </w:tc>
      </w:tr>
      <w:tr w:rsidR="00B47623" w:rsidRPr="00DD7831" w:rsidTr="0044509D">
        <w:trPr>
          <w:trHeight w:val="300"/>
        </w:trPr>
        <w:tc>
          <w:tcPr>
            <w:tcW w:w="1620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47623" w:rsidRPr="00DD7831" w:rsidRDefault="00B47623" w:rsidP="00B4762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 xml:space="preserve">氏　　名　</w:t>
            </w:r>
          </w:p>
        </w:tc>
        <w:tc>
          <w:tcPr>
            <w:tcW w:w="3603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47623" w:rsidRPr="00DD7831" w:rsidRDefault="00B47623" w:rsidP="00B47623">
            <w:pPr>
              <w:rPr>
                <w:rFonts w:ascii="ＭＳ ゴシック" w:eastAsia="ＭＳ ゴシック" w:hAnsi="ＭＳ ゴシック" w:hint="eastAsia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B47623" w:rsidRPr="00DD7831" w:rsidRDefault="00B47623" w:rsidP="00B47623">
            <w:pPr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</w:p>
        </w:tc>
        <w:tc>
          <w:tcPr>
            <w:tcW w:w="10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7623" w:rsidRPr="00DD7831" w:rsidRDefault="00B47623" w:rsidP="00B47623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7623" w:rsidRPr="00DD7831" w:rsidRDefault="00B47623" w:rsidP="00B47623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</w:tr>
      <w:tr w:rsidR="00B47623" w:rsidRPr="00DD7831" w:rsidTr="0044509D">
        <w:trPr>
          <w:trHeight w:val="853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7623" w:rsidRPr="00DD7831" w:rsidRDefault="00B47623" w:rsidP="00B4762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D7831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9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7623" w:rsidRDefault="00135CBE" w:rsidP="00B47623">
            <w:pPr>
              <w:rPr>
                <w:rFonts w:ascii="ＭＳ ゴシック" w:eastAsia="ＭＳ ゴシック" w:hAnsi="ＭＳ ゴシック"/>
              </w:rPr>
            </w:pPr>
            <w:r w:rsidRPr="00135CBE">
              <w:rPr>
                <w:rFonts w:ascii="ＭＳ ゴシック" w:eastAsia="ＭＳ ゴシック" w:hAnsi="ＭＳ ゴシック" w:hint="eastAsia"/>
                <w:u w:val="single"/>
              </w:rPr>
              <w:t xml:space="preserve">〒    　― 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135CBE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Pr="00135CB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Pr="00135CBE">
              <w:rPr>
                <w:rFonts w:ascii="ＭＳ ゴシック" w:eastAsia="ＭＳ ゴシック" w:hAnsi="ＭＳ ゴシック" w:hint="eastAsia"/>
              </w:rPr>
              <w:t xml:space="preserve">　電話番号</w:t>
            </w:r>
          </w:p>
          <w:p w:rsidR="00135CBE" w:rsidRPr="00DD7831" w:rsidRDefault="00135CBE" w:rsidP="00135CBE">
            <w:pPr>
              <w:ind w:firstLineChars="2700" w:firstLine="5670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</w:rPr>
              <w:t>－　　　　－</w:t>
            </w:r>
          </w:p>
        </w:tc>
      </w:tr>
    </w:tbl>
    <w:p w:rsidR="00B47623" w:rsidRPr="00DD7831" w:rsidRDefault="00B47623" w:rsidP="00B47623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Chars="-171" w:left="-359"/>
        <w:rPr>
          <w:rFonts w:ascii="ＭＳ ゴシック" w:eastAsia="ＭＳ ゴシック" w:hAnsi="ＭＳ ゴシック"/>
          <w:sz w:val="18"/>
          <w:szCs w:val="18"/>
        </w:rPr>
      </w:pPr>
      <w:r w:rsidRPr="00DD7831">
        <w:rPr>
          <w:rFonts w:ascii="ＭＳ ゴシック" w:eastAsia="ＭＳ ゴシック" w:hAnsi="ＭＳ ゴシック" w:hint="eastAsia"/>
          <w:sz w:val="18"/>
          <w:szCs w:val="18"/>
        </w:rPr>
        <w:t xml:space="preserve">（記入上の注意）　　　　　　　　　　　　　　　　　　　　　　　　　　　　　　　　　　　　</w:t>
      </w:r>
      <w:r w:rsidR="004C513A">
        <w:rPr>
          <w:rFonts w:ascii="ＭＳ ゴシック" w:eastAsia="ＭＳ ゴシック" w:hAnsi="ＭＳ ゴシック" w:hint="eastAsia"/>
          <w:sz w:val="18"/>
          <w:szCs w:val="18"/>
        </w:rPr>
        <w:t>R4</w:t>
      </w:r>
      <w:r w:rsidRPr="00DD7831">
        <w:rPr>
          <w:rFonts w:ascii="ＭＳ ゴシック" w:eastAsia="ＭＳ ゴシック" w:hAnsi="ＭＳ ゴシック" w:hint="eastAsia"/>
          <w:sz w:val="18"/>
          <w:szCs w:val="18"/>
        </w:rPr>
        <w:t>-0</w:t>
      </w:r>
      <w:r w:rsidR="00135CBE">
        <w:rPr>
          <w:rFonts w:ascii="ＭＳ ゴシック" w:eastAsia="ＭＳ ゴシック" w:hAnsi="ＭＳ ゴシック" w:hint="eastAsia"/>
          <w:sz w:val="18"/>
          <w:szCs w:val="18"/>
        </w:rPr>
        <w:t>3</w:t>
      </w:r>
      <w:r w:rsidRPr="00DD7831">
        <w:rPr>
          <w:rFonts w:ascii="ＭＳ ゴシック" w:eastAsia="ＭＳ ゴシック" w:hAnsi="ＭＳ ゴシック" w:hint="eastAsia"/>
          <w:sz w:val="18"/>
          <w:szCs w:val="18"/>
        </w:rPr>
        <w:t xml:space="preserve">版　</w:t>
      </w:r>
    </w:p>
    <w:p w:rsidR="00B47623" w:rsidRPr="00DD7831" w:rsidRDefault="00B47623" w:rsidP="00B47623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320" w:lineRule="exact"/>
        <w:ind w:hanging="454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DD7831">
        <w:rPr>
          <w:rFonts w:ascii="ＭＳ ゴシック" w:eastAsia="ＭＳ ゴシック" w:hAnsi="ＭＳ ゴシック" w:hint="eastAsia"/>
          <w:sz w:val="18"/>
          <w:szCs w:val="18"/>
        </w:rPr>
        <w:t xml:space="preserve">　　１．収入のうち証明書等があるものは、この申請書に必ず添付して下さい。</w:t>
      </w:r>
    </w:p>
    <w:p w:rsidR="00B47623" w:rsidRPr="00DD7831" w:rsidRDefault="00B47623" w:rsidP="00B47623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="-180" w:hanging="454"/>
        <w:rPr>
          <w:rFonts w:ascii="ＭＳ ゴシック" w:eastAsia="ＭＳ ゴシック" w:hAnsi="ＭＳ ゴシック"/>
          <w:sz w:val="18"/>
          <w:szCs w:val="18"/>
        </w:rPr>
      </w:pPr>
      <w:r w:rsidRPr="00DD7831">
        <w:rPr>
          <w:rFonts w:ascii="ＭＳ ゴシック" w:eastAsia="ＭＳ ゴシック" w:hAnsi="ＭＳ ゴシック" w:hint="eastAsia"/>
          <w:sz w:val="18"/>
          <w:szCs w:val="18"/>
        </w:rPr>
        <w:t xml:space="preserve">　　　２．書ききれない場合は、余白に記入するか又は別紙に記入の上添付して下さい。</w:t>
      </w:r>
    </w:p>
    <w:p w:rsidR="00B47623" w:rsidRPr="00DD7831" w:rsidRDefault="00B47623" w:rsidP="00B47623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="-180" w:hanging="454"/>
        <w:jc w:val="right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DD7831">
        <w:rPr>
          <w:rFonts w:ascii="ＭＳ ゴシック" w:eastAsia="ＭＳ ゴシック" w:hAnsi="ＭＳ ゴシック" w:hint="eastAsia"/>
          <w:sz w:val="18"/>
          <w:szCs w:val="18"/>
        </w:rPr>
        <w:t xml:space="preserve">３．不実の申告をした場合、関係法令により処罰される場合があります。　　　　　　</w:t>
      </w:r>
      <w:r w:rsidRPr="00DD7831">
        <w:rPr>
          <w:rFonts w:ascii="ＭＳ ゴシック" w:eastAsia="ＭＳ ゴシック" w:hAnsi="ＭＳ ゴシック" w:hint="eastAsia"/>
          <w:b/>
          <w:sz w:val="22"/>
          <w:szCs w:val="22"/>
        </w:rPr>
        <w:t>（裏面に続く）</w:t>
      </w:r>
    </w:p>
    <w:p w:rsidR="00B47623" w:rsidRDefault="00B47623" w:rsidP="00B47623">
      <w:pPr>
        <w:rPr>
          <w:rFonts w:hint="eastAsia"/>
          <w:sz w:val="20"/>
          <w:szCs w:val="20"/>
        </w:rPr>
      </w:pPr>
    </w:p>
    <w:p w:rsidR="00B47623" w:rsidRDefault="00B47623" w:rsidP="00B47623">
      <w:pPr>
        <w:rPr>
          <w:rFonts w:hint="eastAsia"/>
          <w:sz w:val="20"/>
          <w:szCs w:val="20"/>
        </w:rPr>
      </w:pPr>
    </w:p>
    <w:p w:rsidR="00B47623" w:rsidRDefault="00B47623" w:rsidP="00B47623">
      <w:pPr>
        <w:rPr>
          <w:rFonts w:hint="eastAsia"/>
          <w:sz w:val="20"/>
          <w:szCs w:val="20"/>
        </w:rPr>
      </w:pPr>
    </w:p>
    <w:p w:rsidR="00B47623" w:rsidRPr="00DD7831" w:rsidRDefault="00B47623" w:rsidP="00B47623">
      <w:pPr>
        <w:rPr>
          <w:rFonts w:hint="eastAsia"/>
          <w:sz w:val="20"/>
          <w:szCs w:val="20"/>
        </w:rPr>
      </w:pPr>
    </w:p>
    <w:p w:rsidR="00B47623" w:rsidRPr="00DD7831" w:rsidRDefault="00B47623" w:rsidP="00B47623">
      <w:pPr>
        <w:jc w:val="center"/>
        <w:rPr>
          <w:rFonts w:hint="eastAsia"/>
          <w:sz w:val="56"/>
          <w:szCs w:val="56"/>
        </w:rPr>
      </w:pPr>
      <w:r w:rsidRPr="00DD7831">
        <w:rPr>
          <w:rFonts w:hint="eastAsia"/>
          <w:sz w:val="56"/>
          <w:szCs w:val="56"/>
        </w:rPr>
        <w:t>調　査　の　同　意　書</w:t>
      </w:r>
    </w:p>
    <w:p w:rsidR="00B47623" w:rsidRDefault="00B47623" w:rsidP="00B47623">
      <w:pPr>
        <w:jc w:val="center"/>
        <w:rPr>
          <w:rFonts w:hint="eastAsia"/>
          <w:sz w:val="24"/>
        </w:rPr>
      </w:pPr>
    </w:p>
    <w:p w:rsidR="00B47623" w:rsidRPr="00DD7831" w:rsidRDefault="00B47623" w:rsidP="00B47623">
      <w:pPr>
        <w:jc w:val="center"/>
        <w:rPr>
          <w:rFonts w:hint="eastAsia"/>
          <w:sz w:val="24"/>
        </w:rPr>
      </w:pPr>
    </w:p>
    <w:p w:rsidR="00B47623" w:rsidRPr="00DD7831" w:rsidRDefault="00B47623" w:rsidP="00B47623">
      <w:pPr>
        <w:spacing w:line="360" w:lineRule="auto"/>
        <w:ind w:firstLineChars="100" w:firstLine="240"/>
        <w:rPr>
          <w:rFonts w:hint="eastAsia"/>
          <w:sz w:val="24"/>
        </w:rPr>
      </w:pPr>
      <w:r w:rsidRPr="00DD7831">
        <w:rPr>
          <w:rFonts w:hint="eastAsia"/>
          <w:sz w:val="24"/>
        </w:rPr>
        <w:t>障害福祉サービスの利用者負担額の決定にあたり必要があるときは、私及び私の世帯員の収入の状況について、貴職が下記の事項について報告を求めることに同意します。</w:t>
      </w:r>
    </w:p>
    <w:p w:rsidR="00B47623" w:rsidRPr="00DD7831" w:rsidRDefault="00B47623" w:rsidP="00B47623">
      <w:pPr>
        <w:spacing w:line="360" w:lineRule="auto"/>
        <w:ind w:firstLineChars="100" w:firstLine="240"/>
        <w:rPr>
          <w:rFonts w:hint="eastAsia"/>
          <w:sz w:val="24"/>
        </w:rPr>
      </w:pPr>
    </w:p>
    <w:p w:rsidR="00B47623" w:rsidRPr="00DD7831" w:rsidRDefault="00B47623" w:rsidP="00B47623">
      <w:pPr>
        <w:spacing w:line="360" w:lineRule="auto"/>
        <w:ind w:firstLineChars="100" w:firstLine="240"/>
        <w:rPr>
          <w:rFonts w:hint="eastAsia"/>
          <w:sz w:val="24"/>
        </w:rPr>
      </w:pPr>
    </w:p>
    <w:p w:rsidR="00B47623" w:rsidRDefault="00B47623" w:rsidP="00B47623">
      <w:pPr>
        <w:pStyle w:val="a4"/>
        <w:spacing w:line="360" w:lineRule="auto"/>
        <w:rPr>
          <w:rFonts w:hint="eastAsia"/>
          <w:sz w:val="24"/>
          <w:szCs w:val="24"/>
        </w:rPr>
      </w:pPr>
      <w:r w:rsidRPr="00DD7831">
        <w:rPr>
          <w:rFonts w:hint="eastAsia"/>
          <w:sz w:val="24"/>
          <w:szCs w:val="24"/>
        </w:rPr>
        <w:t>記</w:t>
      </w:r>
    </w:p>
    <w:p w:rsidR="00B47623" w:rsidRPr="00F70A73" w:rsidRDefault="00B47623" w:rsidP="00B47623">
      <w:pPr>
        <w:rPr>
          <w:rFonts w:hint="eastAsia"/>
        </w:rPr>
      </w:pPr>
    </w:p>
    <w:p w:rsidR="00B47623" w:rsidRPr="00DD7831" w:rsidRDefault="00B47623" w:rsidP="00B47623">
      <w:pPr>
        <w:spacing w:line="360" w:lineRule="auto"/>
        <w:rPr>
          <w:rFonts w:hint="eastAsia"/>
          <w:sz w:val="24"/>
        </w:rPr>
      </w:pPr>
      <w:r w:rsidRPr="00DD7831">
        <w:rPr>
          <w:rFonts w:hint="eastAsia"/>
          <w:b/>
          <w:sz w:val="24"/>
        </w:rPr>
        <w:t>照　会　先</w:t>
      </w:r>
      <w:r w:rsidRPr="00DD7831">
        <w:rPr>
          <w:rFonts w:hint="eastAsia"/>
          <w:sz w:val="24"/>
        </w:rPr>
        <w:tab/>
      </w:r>
      <w:r w:rsidRPr="00DD7831">
        <w:rPr>
          <w:rFonts w:hint="eastAsia"/>
          <w:sz w:val="24"/>
        </w:rPr>
        <w:t>東大阪市税務担当課、東大阪市生活保護担当課</w:t>
      </w:r>
    </w:p>
    <w:p w:rsidR="00B47623" w:rsidRPr="00DD7831" w:rsidRDefault="00B47623" w:rsidP="00B47623">
      <w:pPr>
        <w:spacing w:line="360" w:lineRule="auto"/>
        <w:rPr>
          <w:rFonts w:hint="eastAsia"/>
          <w:sz w:val="24"/>
        </w:rPr>
      </w:pPr>
      <w:r w:rsidRPr="00DD7831">
        <w:rPr>
          <w:rFonts w:hint="eastAsia"/>
          <w:b/>
          <w:sz w:val="24"/>
        </w:rPr>
        <w:t>照</w:t>
      </w:r>
      <w:r w:rsidRPr="00DD7831">
        <w:rPr>
          <w:rFonts w:hint="eastAsia"/>
          <w:b/>
          <w:sz w:val="24"/>
        </w:rPr>
        <w:t xml:space="preserve"> </w:t>
      </w:r>
      <w:r w:rsidRPr="00DD7831">
        <w:rPr>
          <w:rFonts w:hint="eastAsia"/>
          <w:b/>
          <w:sz w:val="24"/>
        </w:rPr>
        <w:t>会</w:t>
      </w:r>
      <w:r w:rsidRPr="00DD7831">
        <w:rPr>
          <w:rFonts w:hint="eastAsia"/>
          <w:b/>
          <w:sz w:val="24"/>
        </w:rPr>
        <w:t xml:space="preserve"> </w:t>
      </w:r>
      <w:r w:rsidRPr="00DD7831">
        <w:rPr>
          <w:rFonts w:hint="eastAsia"/>
          <w:b/>
          <w:sz w:val="24"/>
        </w:rPr>
        <w:t>事</w:t>
      </w:r>
      <w:r w:rsidRPr="00DD7831">
        <w:rPr>
          <w:rFonts w:hint="eastAsia"/>
          <w:b/>
          <w:sz w:val="24"/>
        </w:rPr>
        <w:t xml:space="preserve"> </w:t>
      </w:r>
      <w:r w:rsidRPr="00DD7831">
        <w:rPr>
          <w:rFonts w:hint="eastAsia"/>
          <w:b/>
          <w:sz w:val="24"/>
        </w:rPr>
        <w:t>項</w:t>
      </w:r>
      <w:r w:rsidRPr="00DD7831">
        <w:rPr>
          <w:rFonts w:hint="eastAsia"/>
          <w:sz w:val="24"/>
        </w:rPr>
        <w:tab/>
      </w:r>
      <w:r w:rsidRPr="00DD7831">
        <w:rPr>
          <w:rFonts w:hint="eastAsia"/>
          <w:sz w:val="24"/>
        </w:rPr>
        <w:t>障害福祉サービスの利用者負担額の決定又は実施に必要な事項</w:t>
      </w:r>
    </w:p>
    <w:p w:rsidR="00B47623" w:rsidRPr="00DD7831" w:rsidRDefault="00B47623" w:rsidP="00B47623">
      <w:pPr>
        <w:spacing w:line="360" w:lineRule="auto"/>
        <w:rPr>
          <w:rFonts w:hint="eastAsia"/>
          <w:sz w:val="18"/>
          <w:szCs w:val="18"/>
        </w:rPr>
      </w:pPr>
    </w:p>
    <w:p w:rsidR="00B47623" w:rsidRDefault="00772A4C" w:rsidP="00B4762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B47623" w:rsidRPr="00DD7831">
        <w:rPr>
          <w:rFonts w:hint="eastAsia"/>
          <w:sz w:val="24"/>
        </w:rPr>
        <w:t xml:space="preserve">　　年　　月　　日</w:t>
      </w:r>
    </w:p>
    <w:p w:rsidR="00B47623" w:rsidRPr="00DD7831" w:rsidRDefault="00B47623" w:rsidP="00B47623">
      <w:pPr>
        <w:jc w:val="right"/>
        <w:rPr>
          <w:rFonts w:hint="eastAsia"/>
          <w:sz w:val="24"/>
        </w:rPr>
      </w:pPr>
    </w:p>
    <w:p w:rsidR="00B47623" w:rsidRPr="00DD7831" w:rsidRDefault="004C513A" w:rsidP="00B47623">
      <w:pPr>
        <w:rPr>
          <w:rFonts w:hint="eastAsia"/>
          <w:sz w:val="24"/>
        </w:rPr>
      </w:pPr>
      <w:r>
        <w:rPr>
          <w:rFonts w:hint="eastAsia"/>
          <w:sz w:val="24"/>
        </w:rPr>
        <w:t>（宛</w:t>
      </w:r>
      <w:r w:rsidR="00B47623" w:rsidRPr="00DD7831">
        <w:rPr>
          <w:rFonts w:hint="eastAsia"/>
          <w:sz w:val="24"/>
        </w:rPr>
        <w:t>先）東大阪市長</w:t>
      </w:r>
    </w:p>
    <w:p w:rsidR="00B47623" w:rsidRPr="00DD7831" w:rsidRDefault="00B47623" w:rsidP="00B47623">
      <w:pPr>
        <w:spacing w:line="360" w:lineRule="auto"/>
        <w:rPr>
          <w:rFonts w:hint="eastAsia"/>
          <w:sz w:val="24"/>
          <w:u w:val="single"/>
        </w:rPr>
      </w:pPr>
      <w:r w:rsidRPr="00DD7831">
        <w:rPr>
          <w:rFonts w:hint="eastAsia"/>
          <w:sz w:val="24"/>
        </w:rPr>
        <w:t xml:space="preserve">　　　　　　　　　　　　　　　</w:t>
      </w:r>
      <w:r w:rsidRPr="00DD7831">
        <w:rPr>
          <w:rFonts w:hint="eastAsia"/>
          <w:sz w:val="24"/>
          <w:u w:val="single"/>
        </w:rPr>
        <w:t xml:space="preserve">住　　所　　　　　　　　　　　　　　　　</w:t>
      </w:r>
    </w:p>
    <w:p w:rsidR="00B47623" w:rsidRPr="00DD7831" w:rsidRDefault="004C513A" w:rsidP="004C513A">
      <w:pPr>
        <w:wordWrap w:val="0"/>
        <w:spacing w:line="360" w:lineRule="auto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本人氏名　　　　　　　　　　　　　　</w:t>
      </w:r>
    </w:p>
    <w:p w:rsidR="00B47623" w:rsidRPr="00DD7831" w:rsidRDefault="004C513A" w:rsidP="004C513A">
      <w:pPr>
        <w:wordWrap w:val="0"/>
        <w:spacing w:line="360" w:lineRule="auto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世帯主　　　　　　　　　　　　　　</w:t>
      </w:r>
    </w:p>
    <w:p w:rsidR="00B47623" w:rsidRPr="00DD7831" w:rsidRDefault="004C513A" w:rsidP="004C513A">
      <w:pPr>
        <w:wordWrap w:val="0"/>
        <w:spacing w:line="360" w:lineRule="auto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世帯員　　　　　　　　　　　　　　</w:t>
      </w:r>
    </w:p>
    <w:p w:rsidR="00B47623" w:rsidRPr="00DD7831" w:rsidRDefault="004C513A" w:rsidP="004C513A">
      <w:pPr>
        <w:wordWrap w:val="0"/>
        <w:spacing w:line="360" w:lineRule="auto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世帯員　　　　　　　　　　　　　　</w:t>
      </w:r>
    </w:p>
    <w:p w:rsidR="00B47623" w:rsidRPr="00DD7831" w:rsidRDefault="00B47623" w:rsidP="00B47623">
      <w:pPr>
        <w:ind w:right="-33"/>
        <w:rPr>
          <w:rFonts w:hint="eastAsia"/>
          <w:b/>
          <w:sz w:val="24"/>
        </w:rPr>
      </w:pPr>
    </w:p>
    <w:p w:rsidR="00B47623" w:rsidRPr="00DD7831" w:rsidRDefault="00B47623" w:rsidP="00B47623">
      <w:pPr>
        <w:ind w:right="-33"/>
        <w:rPr>
          <w:rFonts w:hint="eastAsia"/>
          <w:b/>
          <w:sz w:val="24"/>
        </w:rPr>
      </w:pPr>
    </w:p>
    <w:sectPr w:rsidR="00B47623" w:rsidRPr="00DD7831" w:rsidSect="00B47623">
      <w:pgSz w:w="11906" w:h="16838" w:code="9"/>
      <w:pgMar w:top="567" w:right="1701" w:bottom="28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A1" w:rsidRDefault="00942EA1" w:rsidP="00FC1708">
      <w:r>
        <w:separator/>
      </w:r>
    </w:p>
  </w:endnote>
  <w:endnote w:type="continuationSeparator" w:id="0">
    <w:p w:rsidR="00942EA1" w:rsidRDefault="00942EA1" w:rsidP="00FC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A1" w:rsidRDefault="00942EA1" w:rsidP="00FC1708">
      <w:r>
        <w:separator/>
      </w:r>
    </w:p>
  </w:footnote>
  <w:footnote w:type="continuationSeparator" w:id="0">
    <w:p w:rsidR="00942EA1" w:rsidRDefault="00942EA1" w:rsidP="00FC1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83A69"/>
    <w:multiLevelType w:val="hybridMultilevel"/>
    <w:tmpl w:val="078E1A9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08"/>
    <w:rsid w:val="00135CBE"/>
    <w:rsid w:val="00193026"/>
    <w:rsid w:val="002B4AA2"/>
    <w:rsid w:val="00437941"/>
    <w:rsid w:val="0044509D"/>
    <w:rsid w:val="004C513A"/>
    <w:rsid w:val="005B40A2"/>
    <w:rsid w:val="00755C12"/>
    <w:rsid w:val="00772A4C"/>
    <w:rsid w:val="00776C69"/>
    <w:rsid w:val="007A4B33"/>
    <w:rsid w:val="008260C6"/>
    <w:rsid w:val="00942EA1"/>
    <w:rsid w:val="00B47623"/>
    <w:rsid w:val="00CA69A9"/>
    <w:rsid w:val="00F26BAD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20ED37-54AB-4F6A-AE6A-4DC19C09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2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0E3B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4">
    <w:name w:val="Note Heading"/>
    <w:basedOn w:val="a"/>
    <w:next w:val="a"/>
    <w:rsid w:val="00A70E3B"/>
    <w:pPr>
      <w:jc w:val="center"/>
    </w:pPr>
    <w:rPr>
      <w:rFonts w:ascii="ＭＳ 明朝"/>
      <w:szCs w:val="21"/>
    </w:rPr>
  </w:style>
  <w:style w:type="character" w:styleId="a5">
    <w:name w:val="annotation reference"/>
    <w:semiHidden/>
    <w:rsid w:val="006439B9"/>
    <w:rPr>
      <w:sz w:val="18"/>
      <w:szCs w:val="18"/>
    </w:rPr>
  </w:style>
  <w:style w:type="paragraph" w:styleId="a6">
    <w:name w:val="annotation text"/>
    <w:basedOn w:val="a"/>
    <w:semiHidden/>
    <w:rsid w:val="006439B9"/>
    <w:pPr>
      <w:jc w:val="left"/>
    </w:pPr>
  </w:style>
  <w:style w:type="paragraph" w:styleId="a7">
    <w:name w:val="annotation subject"/>
    <w:basedOn w:val="a6"/>
    <w:next w:val="a6"/>
    <w:semiHidden/>
    <w:rsid w:val="006439B9"/>
    <w:rPr>
      <w:b/>
      <w:bCs/>
    </w:rPr>
  </w:style>
  <w:style w:type="paragraph" w:styleId="a8">
    <w:name w:val="Balloon Text"/>
    <w:basedOn w:val="a"/>
    <w:semiHidden/>
    <w:rsid w:val="006439B9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rsid w:val="001F23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F23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CBD\Desktop\&#24179;&#25104;21&#24180;&#65303;&#26376;&#12363;&#12425;&#12398;&#21033;&#29992;&#32773;&#36000;&#25285;\&#38556;&#23475;&#31119;&#31049;&#12469;&#12540;&#12499;&#12473;&#27096;&#24335;\&#65288;21&#24180;&#65303;&#26376;&#25913;&#27491;&#65289;&#27096;&#24335;24&#65306;&#19990;&#24111;&#29366;&#27841;&#12539;&#21454;&#20837;&#31561;&#30003;&#21578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（21年７月改正）様式24：世帯状況・収入等申告書</Template>
  <TotalTime>0</TotalTime>
  <Pages>2</Pages>
  <Words>191</Words>
  <Characters>1094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2019-03-29T04:40:00Z</cp:lastPrinted>
  <dcterms:created xsi:type="dcterms:W3CDTF">2022-08-22T09:16:00Z</dcterms:created>
  <dcterms:modified xsi:type="dcterms:W3CDTF">2022-08-22T09:16:00Z</dcterms:modified>
</cp:coreProperties>
</file>