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194" w:rsidRDefault="00AC5194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様式第</w:t>
      </w:r>
      <w:r>
        <w:rPr>
          <w:rFonts w:hint="eastAsia"/>
        </w:rPr>
        <w:t>5</w:t>
      </w:r>
      <w:r>
        <w:rPr>
          <w:rFonts w:hint="eastAsia"/>
        </w:rPr>
        <w:t>（第</w:t>
      </w:r>
      <w:r>
        <w:rPr>
          <w:rFonts w:hint="eastAsia"/>
        </w:rPr>
        <w:t>13</w:t>
      </w:r>
      <w:r>
        <w:rPr>
          <w:rFonts w:hint="eastAsia"/>
        </w:rPr>
        <w:t>条第</w:t>
      </w:r>
      <w:r>
        <w:rPr>
          <w:rFonts w:hint="eastAsia"/>
        </w:rPr>
        <w:t>2</w:t>
      </w:r>
      <w:r>
        <w:rPr>
          <w:rFonts w:hint="eastAsia"/>
        </w:rPr>
        <w:t>項関係）</w:t>
      </w:r>
    </w:p>
    <w:p w:rsidR="00AC5194" w:rsidRDefault="00AC5194">
      <w:pPr>
        <w:rPr>
          <w:rFonts w:hint="eastAsia"/>
        </w:rPr>
      </w:pPr>
    </w:p>
    <w:p w:rsidR="00AC5194" w:rsidRPr="00D42F65" w:rsidRDefault="00AC5194" w:rsidP="00AC5194">
      <w:pPr>
        <w:jc w:val="center"/>
        <w:rPr>
          <w:rFonts w:hint="eastAsia"/>
          <w:sz w:val="24"/>
        </w:rPr>
      </w:pPr>
      <w:r w:rsidRPr="00D42F65">
        <w:rPr>
          <w:rFonts w:hint="eastAsia"/>
          <w:sz w:val="24"/>
        </w:rPr>
        <w:t>東大阪市地域生活支援事業（日常生活用具給付等事業）補助金交付請求書</w:t>
      </w:r>
    </w:p>
    <w:p w:rsidR="00AC5194" w:rsidRPr="006A48EF" w:rsidRDefault="00AC5194">
      <w:pPr>
        <w:rPr>
          <w:rFonts w:hint="eastAsia"/>
        </w:rPr>
      </w:pPr>
    </w:p>
    <w:p w:rsidR="00AC5194" w:rsidRDefault="00AC5194">
      <w:pPr>
        <w:rPr>
          <w:rFonts w:hint="eastAsia"/>
        </w:rPr>
      </w:pPr>
    </w:p>
    <w:p w:rsidR="00AC5194" w:rsidRDefault="00153424" w:rsidP="00AC5194">
      <w:pPr>
        <w:jc w:val="right"/>
        <w:rPr>
          <w:rFonts w:hint="eastAsia"/>
        </w:rPr>
      </w:pPr>
      <w:r>
        <w:rPr>
          <w:rFonts w:hint="eastAsia"/>
        </w:rPr>
        <w:t>令和</w:t>
      </w:r>
      <w:r w:rsidR="00AC5194">
        <w:rPr>
          <w:rFonts w:hint="eastAsia"/>
        </w:rPr>
        <w:t xml:space="preserve">　　年　　月　　日</w:t>
      </w:r>
    </w:p>
    <w:p w:rsidR="00AC5194" w:rsidRDefault="00AC5194" w:rsidP="00AC5194">
      <w:pPr>
        <w:rPr>
          <w:rFonts w:hint="eastAsia"/>
        </w:rPr>
      </w:pPr>
    </w:p>
    <w:p w:rsidR="00AC5194" w:rsidRDefault="004C2B94" w:rsidP="00AC5194">
      <w:pPr>
        <w:rPr>
          <w:rFonts w:hint="eastAsia"/>
        </w:rPr>
      </w:pPr>
      <w:r>
        <w:rPr>
          <w:rFonts w:hint="eastAsia"/>
        </w:rPr>
        <w:t>（宛</w:t>
      </w:r>
      <w:r w:rsidR="00AC5194">
        <w:rPr>
          <w:rFonts w:hint="eastAsia"/>
        </w:rPr>
        <w:t>先）東大阪市長</w:t>
      </w:r>
    </w:p>
    <w:p w:rsidR="00AC5194" w:rsidRDefault="00AC5194" w:rsidP="00AC5194">
      <w:pPr>
        <w:rPr>
          <w:rFonts w:hint="eastAsia"/>
        </w:rPr>
      </w:pPr>
    </w:p>
    <w:p w:rsidR="00AC5194" w:rsidRDefault="00AC5194" w:rsidP="00AC5194">
      <w:pPr>
        <w:rPr>
          <w:rFonts w:hint="eastAsia"/>
        </w:rPr>
      </w:pPr>
    </w:p>
    <w:p w:rsidR="00AC5194" w:rsidRDefault="00AC5194" w:rsidP="004C2B94">
      <w:pPr>
        <w:ind w:leftChars="2057" w:left="4320"/>
        <w:rPr>
          <w:rFonts w:hint="eastAsia"/>
        </w:rPr>
      </w:pPr>
      <w:r w:rsidRPr="006563C4">
        <w:rPr>
          <w:rFonts w:hint="eastAsia"/>
          <w:spacing w:val="79"/>
          <w:kern w:val="0"/>
          <w:fitText w:val="945" w:id="2020876800"/>
        </w:rPr>
        <w:t>所在</w:t>
      </w:r>
      <w:r w:rsidRPr="006563C4">
        <w:rPr>
          <w:rFonts w:hint="eastAsia"/>
          <w:kern w:val="0"/>
          <w:fitText w:val="945" w:id="2020876800"/>
        </w:rPr>
        <w:t>地</w:t>
      </w:r>
    </w:p>
    <w:p w:rsidR="00AC5194" w:rsidRDefault="00AC5194" w:rsidP="004C2B94">
      <w:pPr>
        <w:ind w:leftChars="2057" w:left="4320"/>
        <w:rPr>
          <w:rFonts w:hint="eastAsia"/>
        </w:rPr>
      </w:pPr>
      <w:r>
        <w:rPr>
          <w:rFonts w:hint="eastAsia"/>
          <w:spacing w:val="17"/>
          <w:kern w:val="0"/>
        </w:rPr>
        <w:t>事業所名</w:t>
      </w:r>
    </w:p>
    <w:p w:rsidR="00AC5194" w:rsidRDefault="00AC5194" w:rsidP="004C2B94">
      <w:pPr>
        <w:ind w:leftChars="2057" w:left="4320"/>
        <w:rPr>
          <w:rFonts w:hint="eastAsia"/>
        </w:rPr>
      </w:pPr>
      <w:r w:rsidRPr="006563C4">
        <w:rPr>
          <w:rFonts w:hint="eastAsia"/>
          <w:spacing w:val="79"/>
          <w:kern w:val="0"/>
          <w:fitText w:val="945" w:id="2020876802"/>
        </w:rPr>
        <w:t>代表</w:t>
      </w:r>
      <w:r w:rsidRPr="006563C4">
        <w:rPr>
          <w:rFonts w:hint="eastAsia"/>
          <w:kern w:val="0"/>
          <w:fitText w:val="945" w:id="2020876802"/>
        </w:rPr>
        <w:t>者</w:t>
      </w:r>
    </w:p>
    <w:p w:rsidR="00AC5194" w:rsidRDefault="00AC5194" w:rsidP="00AC5194">
      <w:pPr>
        <w:rPr>
          <w:rFonts w:hint="eastAsia"/>
        </w:rPr>
      </w:pPr>
    </w:p>
    <w:p w:rsidR="00AC5194" w:rsidRDefault="00AC5194" w:rsidP="00AC5194">
      <w:pPr>
        <w:rPr>
          <w:rFonts w:hint="eastAsia"/>
        </w:rPr>
      </w:pPr>
    </w:p>
    <w:p w:rsidR="00AC5194" w:rsidRDefault="00AC5194" w:rsidP="00AC5194">
      <w:pPr>
        <w:rPr>
          <w:rFonts w:hint="eastAsia"/>
        </w:rPr>
      </w:pPr>
      <w:r>
        <w:rPr>
          <w:rFonts w:hint="eastAsia"/>
        </w:rPr>
        <w:t xml:space="preserve">　</w:t>
      </w:r>
      <w:r w:rsidR="00153424">
        <w:rPr>
          <w:rFonts w:hint="eastAsia"/>
        </w:rPr>
        <w:t>令和</w:t>
      </w:r>
      <w:r w:rsidR="004C2B94">
        <w:rPr>
          <w:rFonts w:hint="eastAsia"/>
        </w:rPr>
        <w:t xml:space="preserve">　　年　　月　　日付東大阪福障認</w:t>
      </w:r>
      <w:r>
        <w:rPr>
          <w:rFonts w:hint="eastAsia"/>
        </w:rPr>
        <w:t>第　　　号により交付決定のあった東大阪市地域生活支援事業（日常生活用具給付等事業）補助金について、下記のとおり請求いたします。</w:t>
      </w:r>
    </w:p>
    <w:p w:rsidR="00AC5194" w:rsidRDefault="00AC5194" w:rsidP="00AC5194">
      <w:pPr>
        <w:rPr>
          <w:rFonts w:hint="eastAsia"/>
        </w:rPr>
      </w:pPr>
    </w:p>
    <w:p w:rsidR="00AC5194" w:rsidRDefault="00AC5194" w:rsidP="00AC5194">
      <w:pPr>
        <w:pStyle w:val="a3"/>
        <w:rPr>
          <w:rFonts w:hint="eastAsia"/>
        </w:rPr>
      </w:pPr>
      <w:r>
        <w:rPr>
          <w:rFonts w:hint="eastAsia"/>
        </w:rPr>
        <w:t>記</w:t>
      </w:r>
    </w:p>
    <w:p w:rsidR="00AC5194" w:rsidRDefault="00AC5194" w:rsidP="00AC5194">
      <w:pPr>
        <w:rPr>
          <w:rFonts w:hint="eastAsia"/>
        </w:rPr>
      </w:pPr>
    </w:p>
    <w:p w:rsidR="00AC5194" w:rsidRDefault="00AC5194" w:rsidP="00AC5194">
      <w:pPr>
        <w:ind w:firstLineChars="900" w:firstLine="1890"/>
        <w:rPr>
          <w:rFonts w:hint="eastAsia"/>
        </w:rPr>
      </w:pPr>
      <w:r>
        <w:rPr>
          <w:rFonts w:hint="eastAsia"/>
        </w:rPr>
        <w:t>請求額　金　　　　　　　　　　　　　円</w:t>
      </w:r>
    </w:p>
    <w:p w:rsidR="00AC5194" w:rsidRDefault="00AC5194" w:rsidP="00AC5194">
      <w:pPr>
        <w:ind w:firstLineChars="2000" w:firstLine="4200"/>
        <w:rPr>
          <w:rFonts w:hint="eastAsia"/>
        </w:rPr>
      </w:pPr>
    </w:p>
    <w:p w:rsidR="00AC5194" w:rsidRDefault="00AC5194" w:rsidP="00AC5194">
      <w:pPr>
        <w:rPr>
          <w:rFonts w:hint="eastAsia"/>
        </w:rPr>
      </w:pPr>
      <w:r>
        <w:rPr>
          <w:rFonts w:hint="eastAsia"/>
        </w:rPr>
        <w:t>なお、振込みは次の口座にお願いします。</w:t>
      </w:r>
    </w:p>
    <w:tbl>
      <w:tblPr>
        <w:tblW w:w="0" w:type="auto"/>
        <w:tblInd w:w="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3240"/>
        <w:gridCol w:w="3240"/>
      </w:tblGrid>
      <w:tr w:rsidR="00AC5194" w:rsidRPr="00BA40CC">
        <w:trPr>
          <w:trHeight w:val="719"/>
        </w:trPr>
        <w:tc>
          <w:tcPr>
            <w:tcW w:w="1260" w:type="dxa"/>
            <w:vAlign w:val="center"/>
          </w:tcPr>
          <w:p w:rsidR="00AC5194" w:rsidRDefault="00AC5194" w:rsidP="00AC519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金融機関</w:t>
            </w:r>
          </w:p>
        </w:tc>
        <w:tc>
          <w:tcPr>
            <w:tcW w:w="3240" w:type="dxa"/>
            <w:vAlign w:val="center"/>
          </w:tcPr>
          <w:p w:rsidR="00AC5194" w:rsidRPr="00BA40CC" w:rsidRDefault="00AC5194" w:rsidP="00AC5194">
            <w:pPr>
              <w:jc w:val="right"/>
              <w:rPr>
                <w:rFonts w:hint="eastAsia"/>
                <w:sz w:val="16"/>
                <w:szCs w:val="16"/>
              </w:rPr>
            </w:pPr>
            <w:r w:rsidRPr="00BA40CC">
              <w:rPr>
                <w:rFonts w:hint="eastAsia"/>
                <w:sz w:val="16"/>
                <w:szCs w:val="16"/>
              </w:rPr>
              <w:t>銀行・信金</w:t>
            </w:r>
          </w:p>
          <w:p w:rsidR="00AC5194" w:rsidRDefault="00AC5194" w:rsidP="00AC5194">
            <w:pPr>
              <w:jc w:val="right"/>
              <w:rPr>
                <w:rFonts w:hint="eastAsia"/>
              </w:rPr>
            </w:pPr>
            <w:r w:rsidRPr="00BA40CC">
              <w:rPr>
                <w:rFonts w:hint="eastAsia"/>
                <w:sz w:val="16"/>
                <w:szCs w:val="16"/>
              </w:rPr>
              <w:t>信組・農協</w:t>
            </w:r>
          </w:p>
        </w:tc>
        <w:tc>
          <w:tcPr>
            <w:tcW w:w="3240" w:type="dxa"/>
            <w:vAlign w:val="center"/>
          </w:tcPr>
          <w:p w:rsidR="00AC5194" w:rsidRPr="00BA40CC" w:rsidRDefault="00AC5194" w:rsidP="00AC5194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支店</w:t>
            </w:r>
          </w:p>
        </w:tc>
      </w:tr>
      <w:tr w:rsidR="00AC5194">
        <w:trPr>
          <w:trHeight w:val="540"/>
        </w:trPr>
        <w:tc>
          <w:tcPr>
            <w:tcW w:w="1260" w:type="dxa"/>
            <w:vAlign w:val="center"/>
          </w:tcPr>
          <w:p w:rsidR="00AC5194" w:rsidRDefault="00AC5194" w:rsidP="00AC519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預金種別</w:t>
            </w:r>
          </w:p>
        </w:tc>
        <w:tc>
          <w:tcPr>
            <w:tcW w:w="6480" w:type="dxa"/>
            <w:gridSpan w:val="2"/>
            <w:vAlign w:val="center"/>
          </w:tcPr>
          <w:p w:rsidR="00AC5194" w:rsidRDefault="00AC5194" w:rsidP="00AC519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普通預金　　　　　　　当座預金</w:t>
            </w:r>
          </w:p>
        </w:tc>
      </w:tr>
      <w:tr w:rsidR="00AC5194">
        <w:trPr>
          <w:trHeight w:val="525"/>
        </w:trPr>
        <w:tc>
          <w:tcPr>
            <w:tcW w:w="1260" w:type="dxa"/>
            <w:vAlign w:val="center"/>
          </w:tcPr>
          <w:p w:rsidR="00AC5194" w:rsidRDefault="00AC5194" w:rsidP="00AC519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6480" w:type="dxa"/>
            <w:gridSpan w:val="2"/>
          </w:tcPr>
          <w:p w:rsidR="00AC5194" w:rsidRDefault="00AC5194" w:rsidP="00AC5194">
            <w:pPr>
              <w:rPr>
                <w:rFonts w:hint="eastAsia"/>
              </w:rPr>
            </w:pPr>
          </w:p>
        </w:tc>
      </w:tr>
      <w:tr w:rsidR="00AC5194">
        <w:trPr>
          <w:trHeight w:val="702"/>
        </w:trPr>
        <w:tc>
          <w:tcPr>
            <w:tcW w:w="1260" w:type="dxa"/>
            <w:tcBorders>
              <w:bottom w:val="dashSmallGap" w:sz="4" w:space="0" w:color="auto"/>
            </w:tcBorders>
            <w:vAlign w:val="center"/>
          </w:tcPr>
          <w:p w:rsidR="00AC5194" w:rsidRDefault="00AC5194" w:rsidP="00AC519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フリカナ</w:t>
            </w:r>
          </w:p>
        </w:tc>
        <w:tc>
          <w:tcPr>
            <w:tcW w:w="6480" w:type="dxa"/>
            <w:gridSpan w:val="2"/>
            <w:tcBorders>
              <w:bottom w:val="dashSmallGap" w:sz="4" w:space="0" w:color="auto"/>
            </w:tcBorders>
          </w:tcPr>
          <w:p w:rsidR="00AC5194" w:rsidRDefault="00AC5194" w:rsidP="00AC5194">
            <w:pPr>
              <w:rPr>
                <w:rFonts w:hint="eastAsia"/>
              </w:rPr>
            </w:pPr>
          </w:p>
        </w:tc>
      </w:tr>
      <w:tr w:rsidR="00AC5194">
        <w:trPr>
          <w:trHeight w:val="875"/>
        </w:trPr>
        <w:tc>
          <w:tcPr>
            <w:tcW w:w="1260" w:type="dxa"/>
            <w:tcBorders>
              <w:top w:val="dashSmallGap" w:sz="4" w:space="0" w:color="auto"/>
            </w:tcBorders>
            <w:vAlign w:val="center"/>
          </w:tcPr>
          <w:p w:rsidR="00AC5194" w:rsidRDefault="00AC5194" w:rsidP="00AC519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口座名義</w:t>
            </w:r>
          </w:p>
        </w:tc>
        <w:tc>
          <w:tcPr>
            <w:tcW w:w="6480" w:type="dxa"/>
            <w:gridSpan w:val="2"/>
            <w:tcBorders>
              <w:top w:val="dashSmallGap" w:sz="4" w:space="0" w:color="auto"/>
            </w:tcBorders>
          </w:tcPr>
          <w:p w:rsidR="00AC5194" w:rsidRDefault="00AC5194" w:rsidP="00AC5194">
            <w:pPr>
              <w:rPr>
                <w:rFonts w:hint="eastAsia"/>
              </w:rPr>
            </w:pPr>
          </w:p>
        </w:tc>
      </w:tr>
    </w:tbl>
    <w:p w:rsidR="00AC5194" w:rsidRDefault="00AC5194" w:rsidP="00AC5194">
      <w:pPr>
        <w:rPr>
          <w:rFonts w:hint="eastAsia"/>
        </w:rPr>
      </w:pPr>
    </w:p>
    <w:sectPr w:rsidR="00AC519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93890"/>
    <w:multiLevelType w:val="hybridMultilevel"/>
    <w:tmpl w:val="2EFE5558"/>
    <w:lvl w:ilvl="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194"/>
    <w:rsid w:val="00153424"/>
    <w:rsid w:val="004C2B94"/>
    <w:rsid w:val="00AA6F4A"/>
    <w:rsid w:val="00AC5194"/>
    <w:rsid w:val="00B52C09"/>
    <w:rsid w:val="00BB2B2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A285E3F-B61E-4748-9525-814DF86B0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C158E8"/>
    <w:pPr>
      <w:jc w:val="center"/>
    </w:pPr>
  </w:style>
  <w:style w:type="paragraph" w:styleId="a4">
    <w:name w:val="Closing"/>
    <w:basedOn w:val="a"/>
    <w:rsid w:val="00C158E8"/>
    <w:pPr>
      <w:jc w:val="right"/>
    </w:pPr>
  </w:style>
  <w:style w:type="paragraph" w:styleId="a5">
    <w:name w:val="Balloon Text"/>
    <w:basedOn w:val="a"/>
    <w:semiHidden/>
    <w:rsid w:val="00540C45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DB518942</Template>
  <TotalTime>0</TotalTime>
  <Pages>1</Pages>
  <Words>42</Words>
  <Characters>244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1601-01-01T00:00:00Z</cp:lastPrinted>
  <dcterms:created xsi:type="dcterms:W3CDTF">2022-08-22T05:47:00Z</dcterms:created>
  <dcterms:modified xsi:type="dcterms:W3CDTF">2022-08-22T05:47:00Z</dcterms:modified>
</cp:coreProperties>
</file>