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245" w:rsidRDefault="00C713C5">
      <w:pPr>
        <w:spacing w:line="240" w:lineRule="auto"/>
        <w:rPr>
          <w:sz w:val="24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-227965</wp:posOffset>
                </wp:positionV>
                <wp:extent cx="168148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245" w:rsidRDefault="00DD024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D0245" w:rsidRDefault="00DD0245" w:rsidP="00DD02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4pt;margin-top:-17.95pt;width:132.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+RsAIAALk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" filled="f" stroked="f">
                <v:textbox>
                  <w:txbxContent>
                    <w:p w:rsidR="00DD0245" w:rsidRDefault="00DD024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D0245" w:rsidRDefault="00DD0245" w:rsidP="00DD024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0245" w:rsidRDefault="00BE475D">
      <w:pPr>
        <w:spacing w:line="240" w:lineRule="auto"/>
      </w:pPr>
      <w:r>
        <w:rPr>
          <w:rFonts w:hint="eastAsia"/>
          <w:sz w:val="24"/>
        </w:rPr>
        <w:t>令和</w:t>
      </w:r>
      <w:r w:rsidR="00DD0245">
        <w:rPr>
          <w:rFonts w:hint="eastAsia"/>
          <w:sz w:val="24"/>
        </w:rPr>
        <w:t xml:space="preserve">　　年　　月分</w:t>
      </w:r>
      <w:r w:rsidR="00DD0245">
        <w:rPr>
          <w:rFonts w:hint="eastAsia"/>
        </w:rPr>
        <w:t xml:space="preserve">　　　　　　　　地域活動支援センターⅡ型</w:t>
      </w:r>
      <w:r w:rsidR="00DD0245">
        <w:rPr>
          <w:rFonts w:hint="eastAsia"/>
          <w:sz w:val="20"/>
        </w:rPr>
        <w:t>明細書兼実績記録票</w:t>
      </w:r>
    </w:p>
    <w:tbl>
      <w:tblPr>
        <w:tblW w:w="10596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0"/>
        <w:gridCol w:w="218"/>
        <w:gridCol w:w="221"/>
        <w:gridCol w:w="221"/>
        <w:gridCol w:w="221"/>
        <w:gridCol w:w="221"/>
        <w:gridCol w:w="221"/>
        <w:gridCol w:w="221"/>
        <w:gridCol w:w="221"/>
        <w:gridCol w:w="221"/>
        <w:gridCol w:w="282"/>
        <w:gridCol w:w="1418"/>
        <w:gridCol w:w="8"/>
        <w:gridCol w:w="1976"/>
        <w:gridCol w:w="1134"/>
        <w:gridCol w:w="680"/>
        <w:gridCol w:w="263"/>
        <w:gridCol w:w="257"/>
        <w:gridCol w:w="256"/>
        <w:gridCol w:w="257"/>
        <w:gridCol w:w="257"/>
        <w:gridCol w:w="257"/>
        <w:gridCol w:w="325"/>
      </w:tblGrid>
      <w:tr w:rsidR="00DD0245" w:rsidTr="009C6D03">
        <w:trPr>
          <w:cantSplit/>
          <w:trHeight w:val="509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D0245" w:rsidRDefault="00DD0245" w:rsidP="00DD0245">
            <w:pPr>
              <w:jc w:val="center"/>
              <w:rPr>
                <w:sz w:val="16"/>
              </w:rPr>
            </w:pPr>
            <w:r w:rsidRPr="00BE475D">
              <w:rPr>
                <w:rFonts w:hint="eastAsia"/>
                <w:spacing w:val="53"/>
                <w:sz w:val="16"/>
                <w:fitText w:val="960" w:id="-1572573438"/>
              </w:rPr>
              <w:t>受給者</w:t>
            </w:r>
            <w:r w:rsidRPr="00BE475D">
              <w:rPr>
                <w:rFonts w:hint="eastAsia"/>
                <w:spacing w:val="1"/>
                <w:sz w:val="16"/>
                <w:fitText w:val="960" w:id="-1572573438"/>
              </w:rPr>
              <w:t>証</w:t>
            </w:r>
          </w:p>
          <w:p w:rsidR="00DD0245" w:rsidRDefault="00DD0245" w:rsidP="00DD0245">
            <w:pPr>
              <w:jc w:val="center"/>
              <w:rPr>
                <w:sz w:val="16"/>
              </w:rPr>
            </w:pPr>
            <w:r w:rsidRPr="00BE475D">
              <w:rPr>
                <w:rFonts w:hint="eastAsia"/>
                <w:spacing w:val="53"/>
                <w:sz w:val="16"/>
                <w:fitText w:val="960" w:id="-1572573437"/>
              </w:rPr>
              <w:t xml:space="preserve">番　　</w:t>
            </w:r>
            <w:r w:rsidRPr="00BE475D">
              <w:rPr>
                <w:rFonts w:hint="eastAsia"/>
                <w:spacing w:val="1"/>
                <w:sz w:val="16"/>
                <w:fitText w:val="960" w:id="-1572573437"/>
              </w:rPr>
              <w:t>号</w:t>
            </w:r>
          </w:p>
        </w:tc>
        <w:tc>
          <w:tcPr>
            <w:tcW w:w="218" w:type="dxa"/>
            <w:tcBorders>
              <w:top w:val="single" w:sz="8" w:space="0" w:color="auto"/>
              <w:right w:val="dashed" w:sz="4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6"/>
              </w:rPr>
            </w:pPr>
          </w:p>
        </w:tc>
        <w:tc>
          <w:tcPr>
            <w:tcW w:w="221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6"/>
              </w:rPr>
            </w:pPr>
          </w:p>
        </w:tc>
        <w:tc>
          <w:tcPr>
            <w:tcW w:w="221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6"/>
              </w:rPr>
            </w:pPr>
          </w:p>
        </w:tc>
        <w:tc>
          <w:tcPr>
            <w:tcW w:w="221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6"/>
              </w:rPr>
            </w:pPr>
          </w:p>
        </w:tc>
        <w:tc>
          <w:tcPr>
            <w:tcW w:w="221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6"/>
              </w:rPr>
            </w:pPr>
          </w:p>
        </w:tc>
        <w:tc>
          <w:tcPr>
            <w:tcW w:w="221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6"/>
              </w:rPr>
            </w:pPr>
          </w:p>
        </w:tc>
        <w:tc>
          <w:tcPr>
            <w:tcW w:w="221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6"/>
              </w:rPr>
            </w:pPr>
          </w:p>
        </w:tc>
        <w:tc>
          <w:tcPr>
            <w:tcW w:w="221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6"/>
              </w:rPr>
            </w:pPr>
          </w:p>
        </w:tc>
        <w:tc>
          <w:tcPr>
            <w:tcW w:w="221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DD0245" w:rsidRDefault="00DD0245" w:rsidP="00DD0245">
            <w:pPr>
              <w:rPr>
                <w:sz w:val="16"/>
              </w:rPr>
            </w:pPr>
            <w:r w:rsidRPr="00C713C5">
              <w:rPr>
                <w:rFonts w:hint="eastAsia"/>
                <w:spacing w:val="4"/>
                <w:w w:val="81"/>
                <w:sz w:val="16"/>
                <w:fitText w:val="1330" w:id="1554802176"/>
              </w:rPr>
              <w:t>支給決定障害者等氏</w:t>
            </w:r>
            <w:r w:rsidRPr="00C713C5">
              <w:rPr>
                <w:rFonts w:hint="eastAsia"/>
                <w:spacing w:val="-14"/>
                <w:w w:val="81"/>
                <w:sz w:val="16"/>
                <w:fitText w:val="1330" w:id="1554802176"/>
              </w:rPr>
              <w:t>名</w:t>
            </w:r>
          </w:p>
          <w:p w:rsidR="00DD0245" w:rsidRDefault="00DD0245" w:rsidP="00DD0245">
            <w:pPr>
              <w:rPr>
                <w:sz w:val="16"/>
              </w:rPr>
            </w:pPr>
            <w:r w:rsidRPr="00C713C5">
              <w:rPr>
                <w:rFonts w:hint="eastAsia"/>
                <w:spacing w:val="59"/>
                <w:sz w:val="16"/>
                <w:fitText w:val="1330" w:id="1554802177"/>
              </w:rPr>
              <w:t>(児童氏名</w:t>
            </w:r>
            <w:r w:rsidRPr="00C713C5">
              <w:rPr>
                <w:rFonts w:hint="eastAsia"/>
                <w:sz w:val="16"/>
                <w:fitText w:val="1330" w:id="1554802177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245" w:rsidRDefault="00DD0245">
            <w:pPr>
              <w:rPr>
                <w:sz w:val="16"/>
              </w:rPr>
            </w:pP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6"/>
              </w:rPr>
            </w:pPr>
            <w:r w:rsidRPr="00133592">
              <w:rPr>
                <w:rFonts w:hint="eastAsia"/>
                <w:sz w:val="16"/>
              </w:rPr>
              <w:t>登録事業</w:t>
            </w:r>
            <w:r>
              <w:rPr>
                <w:rFonts w:hint="eastAsia"/>
                <w:sz w:val="16"/>
              </w:rPr>
              <w:t>所番号</w:t>
            </w:r>
          </w:p>
        </w:tc>
        <w:tc>
          <w:tcPr>
            <w:tcW w:w="26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6"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6"/>
              </w:rPr>
            </w:pPr>
          </w:p>
        </w:tc>
        <w:tc>
          <w:tcPr>
            <w:tcW w:w="25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6"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6"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6"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6"/>
              </w:rPr>
            </w:pPr>
          </w:p>
        </w:tc>
      </w:tr>
      <w:tr w:rsidR="00DD0245" w:rsidTr="009C6D03">
        <w:trPr>
          <w:cantSplit/>
          <w:trHeight w:val="456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45" w:rsidRPr="002A762E" w:rsidRDefault="00DD0245" w:rsidP="00DD0245">
            <w:pPr>
              <w:rPr>
                <w:w w:val="80"/>
                <w:sz w:val="16"/>
              </w:rPr>
            </w:pPr>
            <w:r>
              <w:rPr>
                <w:rFonts w:hint="eastAsia"/>
                <w:sz w:val="16"/>
              </w:rPr>
              <w:t>ｻｰﾋﾞｽ</w:t>
            </w:r>
            <w:r w:rsidRPr="002A762E">
              <w:rPr>
                <w:rFonts w:hint="eastAsia"/>
                <w:sz w:val="16"/>
              </w:rPr>
              <w:t>内容及び契約支給量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45" w:rsidRPr="00727757" w:rsidRDefault="00DD0245" w:rsidP="00DD0245">
            <w:pPr>
              <w:jc w:val="center"/>
              <w:rPr>
                <w:sz w:val="1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45" w:rsidRDefault="00177264" w:rsidP="00DD024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障害支援</w:t>
            </w:r>
            <w:r w:rsidR="00DD0245">
              <w:rPr>
                <w:rFonts w:hint="eastAsia"/>
                <w:sz w:val="16"/>
              </w:rPr>
              <w:t>区分</w:t>
            </w:r>
          </w:p>
          <w:p w:rsidR="00DD0245" w:rsidRPr="00727757" w:rsidRDefault="00DD0245" w:rsidP="00DD024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（一次判定）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45" w:rsidRDefault="00DD0245" w:rsidP="00DD0245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45" w:rsidRDefault="00DD0245" w:rsidP="00DD0245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事業者及びその事業所</w:t>
            </w:r>
          </w:p>
        </w:tc>
        <w:tc>
          <w:tcPr>
            <w:tcW w:w="25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245" w:rsidRDefault="00DD0245" w:rsidP="00DD0245">
            <w:pPr>
              <w:jc w:val="right"/>
              <w:rPr>
                <w:sz w:val="16"/>
              </w:rPr>
            </w:pPr>
          </w:p>
        </w:tc>
      </w:tr>
      <w:tr w:rsidR="00DD0245" w:rsidTr="009C6D03">
        <w:trPr>
          <w:cantSplit/>
          <w:trHeight w:val="500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245" w:rsidRPr="00133592" w:rsidRDefault="00DD0245" w:rsidP="00DD0245">
            <w:pPr>
              <w:jc w:val="center"/>
              <w:rPr>
                <w:sz w:val="16"/>
              </w:rPr>
            </w:pPr>
            <w:r w:rsidRPr="00133592">
              <w:rPr>
                <w:rFonts w:hint="eastAsia"/>
                <w:sz w:val="16"/>
              </w:rPr>
              <w:t>利用料上限額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245" w:rsidRPr="00B32403" w:rsidRDefault="00DD0245" w:rsidP="00DD0245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245" w:rsidRDefault="00DD0245" w:rsidP="00DD0245">
            <w:pPr>
              <w:wordWrap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食事加算対象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245" w:rsidRDefault="00DD0245" w:rsidP="00DD0245">
            <w:pPr>
              <w:wordWrap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該当</w:t>
            </w:r>
            <w:r w:rsidRPr="007179D3">
              <w:rPr>
                <w:rFonts w:hint="eastAsia"/>
                <w:sz w:val="16"/>
                <w:szCs w:val="16"/>
              </w:rPr>
              <w:t>/非該当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45" w:rsidRDefault="00DD0245">
            <w:pPr>
              <w:jc w:val="right"/>
              <w:rPr>
                <w:sz w:val="16"/>
              </w:rPr>
            </w:pPr>
          </w:p>
        </w:tc>
        <w:tc>
          <w:tcPr>
            <w:tcW w:w="2552" w:type="dxa"/>
            <w:gridSpan w:val="8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245" w:rsidRDefault="00DD0245">
            <w:pPr>
              <w:jc w:val="right"/>
              <w:rPr>
                <w:sz w:val="16"/>
              </w:rPr>
            </w:pPr>
          </w:p>
        </w:tc>
      </w:tr>
    </w:tbl>
    <w:p w:rsidR="00DD0245" w:rsidRDefault="00DD0245">
      <w:pPr>
        <w:pStyle w:val="a3"/>
        <w:tabs>
          <w:tab w:val="clear" w:pos="4252"/>
          <w:tab w:val="clear" w:pos="8504"/>
        </w:tabs>
        <w:snapToGrid/>
      </w:pPr>
    </w:p>
    <w:tbl>
      <w:tblPr>
        <w:tblW w:w="1055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"/>
        <w:gridCol w:w="405"/>
        <w:gridCol w:w="43"/>
        <w:gridCol w:w="463"/>
        <w:gridCol w:w="555"/>
        <w:gridCol w:w="557"/>
        <w:gridCol w:w="351"/>
        <w:gridCol w:w="207"/>
        <w:gridCol w:w="203"/>
        <w:gridCol w:w="340"/>
        <w:gridCol w:w="910"/>
        <w:gridCol w:w="351"/>
        <w:gridCol w:w="599"/>
        <w:gridCol w:w="610"/>
        <w:gridCol w:w="217"/>
        <w:gridCol w:w="363"/>
        <w:gridCol w:w="560"/>
        <w:gridCol w:w="449"/>
        <w:gridCol w:w="341"/>
        <w:gridCol w:w="900"/>
        <w:gridCol w:w="365"/>
        <w:gridCol w:w="825"/>
        <w:gridCol w:w="898"/>
        <w:gridCol w:w="15"/>
        <w:gridCol w:w="12"/>
      </w:tblGrid>
      <w:tr w:rsidR="00DD0245">
        <w:trPr>
          <w:gridBefore w:val="1"/>
          <w:gridAfter w:val="2"/>
          <w:wBefore w:w="19" w:type="dxa"/>
          <w:wAfter w:w="27" w:type="dxa"/>
          <w:cantSplit/>
          <w:trHeight w:val="271"/>
        </w:trPr>
        <w:tc>
          <w:tcPr>
            <w:tcW w:w="4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日付</w:t>
            </w:r>
          </w:p>
        </w:tc>
        <w:tc>
          <w:tcPr>
            <w:tcW w:w="463" w:type="dxa"/>
            <w:vMerge w:val="restart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曜日</w:t>
            </w:r>
          </w:p>
        </w:tc>
        <w:tc>
          <w:tcPr>
            <w:tcW w:w="2213" w:type="dxa"/>
            <w:gridSpan w:val="6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地活Ⅱ型利用計画</w:t>
            </w:r>
          </w:p>
        </w:tc>
        <w:tc>
          <w:tcPr>
            <w:tcW w:w="3610" w:type="dxa"/>
            <w:gridSpan w:val="7"/>
            <w:tcBorders>
              <w:top w:val="single" w:sz="8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地域活動支援センターⅡ型提供実績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算定</w:t>
            </w:r>
          </w:p>
          <w:p w:rsidR="00DD0245" w:rsidRDefault="00DD024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日数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D0245" w:rsidRPr="00133592" w:rsidRDefault="00DD0245" w:rsidP="00DD0245">
            <w:pPr>
              <w:jc w:val="center"/>
              <w:rPr>
                <w:sz w:val="16"/>
              </w:rPr>
            </w:pPr>
            <w:r w:rsidRPr="00133592">
              <w:rPr>
                <w:rFonts w:hint="eastAsia"/>
                <w:sz w:val="16"/>
              </w:rPr>
              <w:t>利用料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45" w:rsidRDefault="00DD0245" w:rsidP="00DD024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補助対象金額</w:t>
            </w:r>
          </w:p>
        </w:tc>
        <w:tc>
          <w:tcPr>
            <w:tcW w:w="89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DD0245" w:rsidRDefault="00DD0245" w:rsidP="00DD0245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確認</w:t>
            </w:r>
            <w:r w:rsidR="00177264">
              <w:rPr>
                <w:rFonts w:hint="eastAsia"/>
                <w:sz w:val="16"/>
              </w:rPr>
              <w:t>欄</w:t>
            </w:r>
          </w:p>
          <w:p w:rsidR="00DD0245" w:rsidRDefault="00DD0245" w:rsidP="00DD0245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利用者</w:t>
            </w:r>
          </w:p>
        </w:tc>
      </w:tr>
      <w:tr w:rsidR="00DD0245">
        <w:trPr>
          <w:gridBefore w:val="1"/>
          <w:gridAfter w:val="2"/>
          <w:wBefore w:w="19" w:type="dxa"/>
          <w:wAfter w:w="27" w:type="dxa"/>
          <w:cantSplit/>
          <w:trHeight w:val="449"/>
        </w:trPr>
        <w:tc>
          <w:tcPr>
            <w:tcW w:w="448" w:type="dxa"/>
            <w:gridSpan w:val="2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6"/>
              </w:rPr>
            </w:pPr>
          </w:p>
        </w:tc>
        <w:tc>
          <w:tcPr>
            <w:tcW w:w="463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計画</w:t>
            </w:r>
          </w:p>
          <w:p w:rsidR="00DD0245" w:rsidRDefault="00DD024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日数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食事</w:t>
            </w:r>
          </w:p>
          <w:p w:rsidR="00DD0245" w:rsidRDefault="00DD024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提供</w:t>
            </w:r>
          </w:p>
        </w:tc>
        <w:tc>
          <w:tcPr>
            <w:tcW w:w="55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入浴</w:t>
            </w:r>
          </w:p>
        </w:tc>
        <w:tc>
          <w:tcPr>
            <w:tcW w:w="54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送迎</w:t>
            </w: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6"/>
              </w:rPr>
            </w:pPr>
            <w:r>
              <w:rPr>
                <w:rFonts w:hint="eastAsia"/>
                <w:spacing w:val="57"/>
                <w:sz w:val="16"/>
                <w:fitText w:val="380" w:id="1916635904"/>
              </w:rPr>
              <w:t>開</w:t>
            </w:r>
            <w:r>
              <w:rPr>
                <w:rFonts w:hint="eastAsia"/>
                <w:spacing w:val="-29"/>
                <w:sz w:val="16"/>
                <w:fitText w:val="380" w:id="1916635904"/>
              </w:rPr>
              <w:t>始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pacing w:val="57"/>
                <w:sz w:val="16"/>
                <w:fitText w:val="380" w:id="1916635905"/>
              </w:rPr>
              <w:t>時</w:t>
            </w:r>
            <w:r>
              <w:rPr>
                <w:rFonts w:hint="eastAsia"/>
                <w:spacing w:val="-29"/>
                <w:sz w:val="16"/>
                <w:fitText w:val="380" w:id="1916635905"/>
              </w:rPr>
              <w:t>間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7264" w:rsidRDefault="00DD0245">
            <w:pPr>
              <w:jc w:val="center"/>
              <w:rPr>
                <w:sz w:val="16"/>
              </w:rPr>
            </w:pPr>
            <w:r>
              <w:rPr>
                <w:rFonts w:hint="eastAsia"/>
                <w:spacing w:val="57"/>
                <w:sz w:val="16"/>
                <w:fitText w:val="380" w:id="1916635906"/>
              </w:rPr>
              <w:t>終</w:t>
            </w:r>
            <w:r>
              <w:rPr>
                <w:rFonts w:hint="eastAsia"/>
                <w:spacing w:val="-29"/>
                <w:sz w:val="16"/>
                <w:fitText w:val="380" w:id="1916635906"/>
              </w:rPr>
              <w:t>了</w:t>
            </w:r>
          </w:p>
          <w:p w:rsidR="00DD0245" w:rsidRDefault="00DD0245">
            <w:pPr>
              <w:jc w:val="center"/>
              <w:rPr>
                <w:sz w:val="16"/>
              </w:rPr>
            </w:pPr>
            <w:r w:rsidRPr="00094F74">
              <w:rPr>
                <w:rFonts w:hint="eastAsia"/>
                <w:spacing w:val="52"/>
                <w:sz w:val="16"/>
                <w:fitText w:val="380" w:id="1916635907"/>
              </w:rPr>
              <w:t>時</w:t>
            </w:r>
            <w:r w:rsidRPr="00094F74">
              <w:rPr>
                <w:rFonts w:hint="eastAsia"/>
                <w:spacing w:val="-27"/>
                <w:sz w:val="16"/>
                <w:fitText w:val="380" w:id="1916635907"/>
              </w:rPr>
              <w:t>間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食事提供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入浴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送迎</w:t>
            </w:r>
          </w:p>
        </w:tc>
        <w:tc>
          <w:tcPr>
            <w:tcW w:w="790" w:type="dxa"/>
            <w:gridSpan w:val="2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6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45" w:rsidRDefault="00DD0245">
            <w:pPr>
              <w:jc w:val="center"/>
              <w:rPr>
                <w:sz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245" w:rsidRDefault="00DD0245">
            <w:pPr>
              <w:jc w:val="center"/>
              <w:rPr>
                <w:sz w:val="16"/>
              </w:rPr>
            </w:pPr>
          </w:p>
        </w:tc>
      </w:tr>
      <w:tr w:rsidR="00DD0245">
        <w:trPr>
          <w:gridBefore w:val="1"/>
          <w:gridAfter w:val="2"/>
          <w:wBefore w:w="19" w:type="dxa"/>
          <w:wAfter w:w="27" w:type="dxa"/>
          <w:cantSplit/>
          <w:trHeight w:val="338"/>
        </w:trPr>
        <w:tc>
          <w:tcPr>
            <w:tcW w:w="448" w:type="dxa"/>
            <w:gridSpan w:val="2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2"/>
              </w:rPr>
            </w:pPr>
          </w:p>
        </w:tc>
        <w:tc>
          <w:tcPr>
            <w:tcW w:w="463" w:type="dxa"/>
            <w:tcBorders>
              <w:top w:val="single" w:sz="6" w:space="0" w:color="auto"/>
              <w:right w:val="single" w:sz="6" w:space="0" w:color="auto"/>
            </w:tcBorders>
          </w:tcPr>
          <w:p w:rsidR="00DD0245" w:rsidRDefault="00DD0245">
            <w:pPr>
              <w:rPr>
                <w:sz w:val="16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</w:p>
        </w:tc>
        <w:tc>
          <w:tcPr>
            <w:tcW w:w="55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5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4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D0245" w:rsidRDefault="00DD0245"/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8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790" w:type="dxa"/>
            <w:gridSpan w:val="2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900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11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245" w:rsidRDefault="00DD0245"/>
        </w:tc>
        <w:tc>
          <w:tcPr>
            <w:tcW w:w="89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D0245" w:rsidRDefault="00DD0245"/>
        </w:tc>
      </w:tr>
      <w:tr w:rsidR="00DD0245">
        <w:trPr>
          <w:gridBefore w:val="1"/>
          <w:gridAfter w:val="2"/>
          <w:wBefore w:w="19" w:type="dxa"/>
          <w:wAfter w:w="27" w:type="dxa"/>
          <w:cantSplit/>
          <w:trHeight w:val="338"/>
        </w:trPr>
        <w:tc>
          <w:tcPr>
            <w:tcW w:w="448" w:type="dxa"/>
            <w:gridSpan w:val="2"/>
            <w:tcBorders>
              <w:left w:val="single" w:sz="8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2"/>
              </w:rPr>
            </w:pPr>
          </w:p>
        </w:tc>
        <w:tc>
          <w:tcPr>
            <w:tcW w:w="463" w:type="dxa"/>
            <w:tcBorders>
              <w:right w:val="single" w:sz="6" w:space="0" w:color="auto"/>
            </w:tcBorders>
          </w:tcPr>
          <w:p w:rsidR="00DD0245" w:rsidRDefault="00DD0245">
            <w:pPr>
              <w:rPr>
                <w:sz w:val="16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43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DD0245" w:rsidRDefault="00DD0245"/>
        </w:tc>
        <w:tc>
          <w:tcPr>
            <w:tcW w:w="910" w:type="dxa"/>
            <w:tcBorders>
              <w:left w:val="single" w:sz="6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60" w:type="dxa"/>
            <w:tcBorders>
              <w:left w:val="sing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7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11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245" w:rsidRDefault="00DD0245"/>
        </w:tc>
        <w:tc>
          <w:tcPr>
            <w:tcW w:w="89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D0245" w:rsidRDefault="00DD0245"/>
        </w:tc>
      </w:tr>
      <w:tr w:rsidR="00DD0245">
        <w:trPr>
          <w:gridBefore w:val="1"/>
          <w:gridAfter w:val="2"/>
          <w:wBefore w:w="19" w:type="dxa"/>
          <w:wAfter w:w="27" w:type="dxa"/>
          <w:cantSplit/>
          <w:trHeight w:val="338"/>
        </w:trPr>
        <w:tc>
          <w:tcPr>
            <w:tcW w:w="448" w:type="dxa"/>
            <w:gridSpan w:val="2"/>
            <w:tcBorders>
              <w:left w:val="single" w:sz="8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2"/>
              </w:rPr>
            </w:pPr>
          </w:p>
        </w:tc>
        <w:tc>
          <w:tcPr>
            <w:tcW w:w="463" w:type="dxa"/>
            <w:tcBorders>
              <w:right w:val="single" w:sz="6" w:space="0" w:color="auto"/>
            </w:tcBorders>
          </w:tcPr>
          <w:p w:rsidR="00DD0245" w:rsidRDefault="00DD0245">
            <w:pPr>
              <w:rPr>
                <w:sz w:val="16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43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DD0245" w:rsidRDefault="00DD0245"/>
        </w:tc>
        <w:tc>
          <w:tcPr>
            <w:tcW w:w="910" w:type="dxa"/>
            <w:tcBorders>
              <w:left w:val="single" w:sz="6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60" w:type="dxa"/>
            <w:tcBorders>
              <w:left w:val="sing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7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11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245" w:rsidRDefault="00DD0245"/>
        </w:tc>
        <w:tc>
          <w:tcPr>
            <w:tcW w:w="89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D0245" w:rsidRDefault="00DD0245"/>
        </w:tc>
      </w:tr>
      <w:tr w:rsidR="00DD0245">
        <w:trPr>
          <w:gridBefore w:val="1"/>
          <w:gridAfter w:val="2"/>
          <w:wBefore w:w="19" w:type="dxa"/>
          <w:wAfter w:w="27" w:type="dxa"/>
          <w:cantSplit/>
          <w:trHeight w:val="338"/>
        </w:trPr>
        <w:tc>
          <w:tcPr>
            <w:tcW w:w="448" w:type="dxa"/>
            <w:gridSpan w:val="2"/>
            <w:tcBorders>
              <w:left w:val="single" w:sz="8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2"/>
              </w:rPr>
            </w:pPr>
          </w:p>
        </w:tc>
        <w:tc>
          <w:tcPr>
            <w:tcW w:w="463" w:type="dxa"/>
            <w:tcBorders>
              <w:right w:val="single" w:sz="6" w:space="0" w:color="auto"/>
            </w:tcBorders>
          </w:tcPr>
          <w:p w:rsidR="00DD0245" w:rsidRDefault="00DD0245">
            <w:pPr>
              <w:rPr>
                <w:sz w:val="16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43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DD0245" w:rsidRDefault="00DD0245"/>
        </w:tc>
        <w:tc>
          <w:tcPr>
            <w:tcW w:w="910" w:type="dxa"/>
            <w:tcBorders>
              <w:left w:val="single" w:sz="6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60" w:type="dxa"/>
            <w:tcBorders>
              <w:left w:val="sing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7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11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245" w:rsidRDefault="00DD0245"/>
        </w:tc>
        <w:tc>
          <w:tcPr>
            <w:tcW w:w="89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D0245" w:rsidRDefault="00DD0245"/>
        </w:tc>
      </w:tr>
      <w:tr w:rsidR="00DD0245">
        <w:trPr>
          <w:gridBefore w:val="1"/>
          <w:gridAfter w:val="2"/>
          <w:wBefore w:w="19" w:type="dxa"/>
          <w:wAfter w:w="27" w:type="dxa"/>
          <w:cantSplit/>
          <w:trHeight w:val="338"/>
        </w:trPr>
        <w:tc>
          <w:tcPr>
            <w:tcW w:w="448" w:type="dxa"/>
            <w:gridSpan w:val="2"/>
            <w:tcBorders>
              <w:left w:val="single" w:sz="8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2"/>
              </w:rPr>
            </w:pPr>
          </w:p>
        </w:tc>
        <w:tc>
          <w:tcPr>
            <w:tcW w:w="463" w:type="dxa"/>
            <w:tcBorders>
              <w:right w:val="single" w:sz="6" w:space="0" w:color="auto"/>
            </w:tcBorders>
          </w:tcPr>
          <w:p w:rsidR="00DD0245" w:rsidRDefault="00DD0245">
            <w:pPr>
              <w:rPr>
                <w:sz w:val="16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43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DD0245" w:rsidRDefault="00DD0245"/>
        </w:tc>
        <w:tc>
          <w:tcPr>
            <w:tcW w:w="910" w:type="dxa"/>
            <w:tcBorders>
              <w:left w:val="single" w:sz="6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60" w:type="dxa"/>
            <w:tcBorders>
              <w:left w:val="sing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7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11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245" w:rsidRDefault="00DD0245"/>
        </w:tc>
        <w:tc>
          <w:tcPr>
            <w:tcW w:w="89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D0245" w:rsidRDefault="00DD0245"/>
        </w:tc>
      </w:tr>
      <w:tr w:rsidR="00DD0245">
        <w:trPr>
          <w:gridBefore w:val="1"/>
          <w:gridAfter w:val="2"/>
          <w:wBefore w:w="19" w:type="dxa"/>
          <w:wAfter w:w="27" w:type="dxa"/>
          <w:cantSplit/>
          <w:trHeight w:val="338"/>
        </w:trPr>
        <w:tc>
          <w:tcPr>
            <w:tcW w:w="448" w:type="dxa"/>
            <w:gridSpan w:val="2"/>
            <w:tcBorders>
              <w:left w:val="single" w:sz="8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2"/>
              </w:rPr>
            </w:pPr>
          </w:p>
        </w:tc>
        <w:tc>
          <w:tcPr>
            <w:tcW w:w="463" w:type="dxa"/>
            <w:tcBorders>
              <w:right w:val="single" w:sz="6" w:space="0" w:color="auto"/>
            </w:tcBorders>
          </w:tcPr>
          <w:p w:rsidR="00DD0245" w:rsidRDefault="00DD0245">
            <w:pPr>
              <w:rPr>
                <w:sz w:val="16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43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DD0245" w:rsidRDefault="00DD0245"/>
        </w:tc>
        <w:tc>
          <w:tcPr>
            <w:tcW w:w="910" w:type="dxa"/>
            <w:tcBorders>
              <w:left w:val="single" w:sz="6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60" w:type="dxa"/>
            <w:tcBorders>
              <w:left w:val="sing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7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11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245" w:rsidRDefault="00DD0245"/>
        </w:tc>
        <w:tc>
          <w:tcPr>
            <w:tcW w:w="89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D0245" w:rsidRDefault="00DD0245"/>
        </w:tc>
      </w:tr>
      <w:tr w:rsidR="00DD0245">
        <w:trPr>
          <w:gridBefore w:val="1"/>
          <w:gridAfter w:val="2"/>
          <w:wBefore w:w="19" w:type="dxa"/>
          <w:wAfter w:w="27" w:type="dxa"/>
          <w:cantSplit/>
          <w:trHeight w:val="338"/>
        </w:trPr>
        <w:tc>
          <w:tcPr>
            <w:tcW w:w="44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2"/>
              </w:rPr>
            </w:pPr>
          </w:p>
        </w:tc>
        <w:tc>
          <w:tcPr>
            <w:tcW w:w="463" w:type="dxa"/>
            <w:tcBorders>
              <w:bottom w:val="single" w:sz="4" w:space="0" w:color="auto"/>
              <w:right w:val="single" w:sz="6" w:space="0" w:color="auto"/>
            </w:tcBorders>
          </w:tcPr>
          <w:p w:rsidR="00DD0245" w:rsidRDefault="00DD0245">
            <w:pPr>
              <w:rPr>
                <w:sz w:val="16"/>
              </w:rPr>
            </w:pPr>
          </w:p>
        </w:tc>
        <w:tc>
          <w:tcPr>
            <w:tcW w:w="55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43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DD0245" w:rsidRDefault="00DD0245"/>
        </w:tc>
        <w:tc>
          <w:tcPr>
            <w:tcW w:w="910" w:type="dxa"/>
            <w:tcBorders>
              <w:left w:val="single" w:sz="6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60" w:type="dxa"/>
            <w:tcBorders>
              <w:left w:val="sing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79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11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245" w:rsidRDefault="00DD0245"/>
        </w:tc>
        <w:tc>
          <w:tcPr>
            <w:tcW w:w="89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D0245" w:rsidRDefault="00DD0245"/>
        </w:tc>
      </w:tr>
      <w:tr w:rsidR="00DD0245">
        <w:trPr>
          <w:gridBefore w:val="1"/>
          <w:gridAfter w:val="2"/>
          <w:wBefore w:w="19" w:type="dxa"/>
          <w:wAfter w:w="27" w:type="dxa"/>
          <w:cantSplit/>
          <w:trHeight w:val="338"/>
        </w:trPr>
        <w:tc>
          <w:tcPr>
            <w:tcW w:w="44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D0245" w:rsidRDefault="00DD0245">
            <w:pPr>
              <w:rPr>
                <w:sz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43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DD0245" w:rsidRDefault="00DD0245"/>
        </w:tc>
        <w:tc>
          <w:tcPr>
            <w:tcW w:w="910" w:type="dxa"/>
            <w:tcBorders>
              <w:left w:val="single" w:sz="6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60" w:type="dxa"/>
            <w:tcBorders>
              <w:left w:val="sing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79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11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245" w:rsidRDefault="00DD0245"/>
        </w:tc>
        <w:tc>
          <w:tcPr>
            <w:tcW w:w="89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D0245" w:rsidRDefault="00DD0245"/>
        </w:tc>
      </w:tr>
      <w:tr w:rsidR="00DD0245">
        <w:trPr>
          <w:gridBefore w:val="1"/>
          <w:gridAfter w:val="2"/>
          <w:wBefore w:w="19" w:type="dxa"/>
          <w:wAfter w:w="27" w:type="dxa"/>
          <w:cantSplit/>
          <w:trHeight w:val="338"/>
        </w:trPr>
        <w:tc>
          <w:tcPr>
            <w:tcW w:w="448" w:type="dxa"/>
            <w:gridSpan w:val="2"/>
            <w:tcBorders>
              <w:left w:val="single" w:sz="8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2"/>
              </w:rPr>
            </w:pPr>
          </w:p>
        </w:tc>
        <w:tc>
          <w:tcPr>
            <w:tcW w:w="463" w:type="dxa"/>
            <w:tcBorders>
              <w:right w:val="single" w:sz="6" w:space="0" w:color="auto"/>
            </w:tcBorders>
          </w:tcPr>
          <w:p w:rsidR="00DD0245" w:rsidRDefault="00DD0245">
            <w:pPr>
              <w:rPr>
                <w:sz w:val="16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43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DD0245" w:rsidRDefault="00DD0245"/>
        </w:tc>
        <w:tc>
          <w:tcPr>
            <w:tcW w:w="910" w:type="dxa"/>
            <w:tcBorders>
              <w:left w:val="single" w:sz="6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60" w:type="dxa"/>
            <w:tcBorders>
              <w:left w:val="sing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7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11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245" w:rsidRDefault="00DD0245"/>
        </w:tc>
        <w:tc>
          <w:tcPr>
            <w:tcW w:w="89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D0245" w:rsidRDefault="00DD0245"/>
        </w:tc>
      </w:tr>
      <w:tr w:rsidR="00DD0245">
        <w:trPr>
          <w:gridBefore w:val="1"/>
          <w:gridAfter w:val="2"/>
          <w:wBefore w:w="19" w:type="dxa"/>
          <w:wAfter w:w="27" w:type="dxa"/>
          <w:cantSplit/>
          <w:trHeight w:val="338"/>
        </w:trPr>
        <w:tc>
          <w:tcPr>
            <w:tcW w:w="448" w:type="dxa"/>
            <w:gridSpan w:val="2"/>
            <w:tcBorders>
              <w:left w:val="single" w:sz="8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2"/>
              </w:rPr>
            </w:pPr>
          </w:p>
        </w:tc>
        <w:tc>
          <w:tcPr>
            <w:tcW w:w="463" w:type="dxa"/>
            <w:tcBorders>
              <w:right w:val="single" w:sz="6" w:space="0" w:color="auto"/>
            </w:tcBorders>
          </w:tcPr>
          <w:p w:rsidR="00DD0245" w:rsidRDefault="00DD0245">
            <w:pPr>
              <w:rPr>
                <w:sz w:val="16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43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DD0245" w:rsidRDefault="00DD0245"/>
        </w:tc>
        <w:tc>
          <w:tcPr>
            <w:tcW w:w="910" w:type="dxa"/>
            <w:tcBorders>
              <w:left w:val="single" w:sz="6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60" w:type="dxa"/>
            <w:tcBorders>
              <w:left w:val="sing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7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11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245" w:rsidRDefault="00DD0245"/>
        </w:tc>
        <w:tc>
          <w:tcPr>
            <w:tcW w:w="89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D0245" w:rsidRDefault="00DD0245"/>
        </w:tc>
      </w:tr>
      <w:tr w:rsidR="00DD0245">
        <w:trPr>
          <w:gridBefore w:val="1"/>
          <w:gridAfter w:val="2"/>
          <w:wBefore w:w="19" w:type="dxa"/>
          <w:wAfter w:w="27" w:type="dxa"/>
          <w:cantSplit/>
          <w:trHeight w:val="338"/>
        </w:trPr>
        <w:tc>
          <w:tcPr>
            <w:tcW w:w="448" w:type="dxa"/>
            <w:gridSpan w:val="2"/>
            <w:tcBorders>
              <w:left w:val="single" w:sz="8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2"/>
              </w:rPr>
            </w:pPr>
          </w:p>
        </w:tc>
        <w:tc>
          <w:tcPr>
            <w:tcW w:w="463" w:type="dxa"/>
            <w:tcBorders>
              <w:right w:val="single" w:sz="6" w:space="0" w:color="auto"/>
            </w:tcBorders>
          </w:tcPr>
          <w:p w:rsidR="00DD0245" w:rsidRDefault="00DD0245">
            <w:pPr>
              <w:rPr>
                <w:sz w:val="16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43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DD0245" w:rsidRDefault="00DD0245"/>
        </w:tc>
        <w:tc>
          <w:tcPr>
            <w:tcW w:w="910" w:type="dxa"/>
            <w:tcBorders>
              <w:left w:val="single" w:sz="6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60" w:type="dxa"/>
            <w:tcBorders>
              <w:left w:val="sing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7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11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245" w:rsidRDefault="00DD0245"/>
        </w:tc>
        <w:tc>
          <w:tcPr>
            <w:tcW w:w="89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D0245" w:rsidRDefault="00DD0245"/>
        </w:tc>
      </w:tr>
      <w:tr w:rsidR="00DD0245">
        <w:trPr>
          <w:gridBefore w:val="1"/>
          <w:gridAfter w:val="2"/>
          <w:wBefore w:w="19" w:type="dxa"/>
          <w:wAfter w:w="27" w:type="dxa"/>
          <w:cantSplit/>
          <w:trHeight w:val="338"/>
        </w:trPr>
        <w:tc>
          <w:tcPr>
            <w:tcW w:w="448" w:type="dxa"/>
            <w:gridSpan w:val="2"/>
            <w:tcBorders>
              <w:left w:val="single" w:sz="8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2"/>
              </w:rPr>
            </w:pPr>
          </w:p>
        </w:tc>
        <w:tc>
          <w:tcPr>
            <w:tcW w:w="463" w:type="dxa"/>
            <w:tcBorders>
              <w:right w:val="single" w:sz="6" w:space="0" w:color="auto"/>
            </w:tcBorders>
          </w:tcPr>
          <w:p w:rsidR="00DD0245" w:rsidRDefault="00DD0245">
            <w:pPr>
              <w:rPr>
                <w:sz w:val="16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43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DD0245" w:rsidRDefault="00DD0245"/>
        </w:tc>
        <w:tc>
          <w:tcPr>
            <w:tcW w:w="910" w:type="dxa"/>
            <w:tcBorders>
              <w:left w:val="single" w:sz="6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60" w:type="dxa"/>
            <w:tcBorders>
              <w:left w:val="sing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7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11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245" w:rsidRDefault="00DD0245"/>
        </w:tc>
        <w:tc>
          <w:tcPr>
            <w:tcW w:w="89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D0245" w:rsidRDefault="00DD0245"/>
        </w:tc>
      </w:tr>
      <w:tr w:rsidR="00DD0245">
        <w:trPr>
          <w:gridBefore w:val="1"/>
          <w:gridAfter w:val="2"/>
          <w:wBefore w:w="19" w:type="dxa"/>
          <w:wAfter w:w="27" w:type="dxa"/>
          <w:cantSplit/>
          <w:trHeight w:val="338"/>
        </w:trPr>
        <w:tc>
          <w:tcPr>
            <w:tcW w:w="448" w:type="dxa"/>
            <w:gridSpan w:val="2"/>
            <w:tcBorders>
              <w:left w:val="single" w:sz="8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2"/>
              </w:rPr>
            </w:pPr>
          </w:p>
        </w:tc>
        <w:tc>
          <w:tcPr>
            <w:tcW w:w="463" w:type="dxa"/>
            <w:tcBorders>
              <w:right w:val="single" w:sz="6" w:space="0" w:color="auto"/>
            </w:tcBorders>
          </w:tcPr>
          <w:p w:rsidR="00DD0245" w:rsidRDefault="00DD0245">
            <w:pPr>
              <w:rPr>
                <w:sz w:val="16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43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DD0245" w:rsidRDefault="00DD0245"/>
        </w:tc>
        <w:tc>
          <w:tcPr>
            <w:tcW w:w="910" w:type="dxa"/>
            <w:tcBorders>
              <w:left w:val="single" w:sz="6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60" w:type="dxa"/>
            <w:tcBorders>
              <w:left w:val="sing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7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11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245" w:rsidRDefault="00DD0245"/>
        </w:tc>
        <w:tc>
          <w:tcPr>
            <w:tcW w:w="89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D0245" w:rsidRDefault="00DD0245"/>
        </w:tc>
      </w:tr>
      <w:tr w:rsidR="00DD0245">
        <w:trPr>
          <w:gridBefore w:val="1"/>
          <w:gridAfter w:val="2"/>
          <w:wBefore w:w="19" w:type="dxa"/>
          <w:wAfter w:w="27" w:type="dxa"/>
          <w:cantSplit/>
          <w:trHeight w:val="338"/>
        </w:trPr>
        <w:tc>
          <w:tcPr>
            <w:tcW w:w="448" w:type="dxa"/>
            <w:gridSpan w:val="2"/>
            <w:tcBorders>
              <w:left w:val="single" w:sz="8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2"/>
              </w:rPr>
            </w:pPr>
          </w:p>
        </w:tc>
        <w:tc>
          <w:tcPr>
            <w:tcW w:w="463" w:type="dxa"/>
            <w:tcBorders>
              <w:right w:val="single" w:sz="6" w:space="0" w:color="auto"/>
            </w:tcBorders>
          </w:tcPr>
          <w:p w:rsidR="00DD0245" w:rsidRDefault="00DD0245">
            <w:pPr>
              <w:rPr>
                <w:sz w:val="16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43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DD0245" w:rsidRDefault="00DD0245"/>
        </w:tc>
        <w:tc>
          <w:tcPr>
            <w:tcW w:w="910" w:type="dxa"/>
            <w:tcBorders>
              <w:left w:val="single" w:sz="6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60" w:type="dxa"/>
            <w:tcBorders>
              <w:left w:val="sing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7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11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245" w:rsidRDefault="00DD0245"/>
        </w:tc>
        <w:tc>
          <w:tcPr>
            <w:tcW w:w="89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D0245" w:rsidRDefault="00DD0245"/>
        </w:tc>
      </w:tr>
      <w:tr w:rsidR="00DD0245">
        <w:trPr>
          <w:gridBefore w:val="1"/>
          <w:gridAfter w:val="2"/>
          <w:wBefore w:w="19" w:type="dxa"/>
          <w:wAfter w:w="27" w:type="dxa"/>
          <w:cantSplit/>
          <w:trHeight w:val="338"/>
        </w:trPr>
        <w:tc>
          <w:tcPr>
            <w:tcW w:w="448" w:type="dxa"/>
            <w:gridSpan w:val="2"/>
            <w:tcBorders>
              <w:left w:val="single" w:sz="8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2"/>
              </w:rPr>
            </w:pPr>
          </w:p>
        </w:tc>
        <w:tc>
          <w:tcPr>
            <w:tcW w:w="463" w:type="dxa"/>
            <w:tcBorders>
              <w:right w:val="single" w:sz="6" w:space="0" w:color="auto"/>
            </w:tcBorders>
          </w:tcPr>
          <w:p w:rsidR="00DD0245" w:rsidRDefault="00DD0245">
            <w:pPr>
              <w:rPr>
                <w:sz w:val="16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43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DD0245" w:rsidRDefault="00DD0245"/>
        </w:tc>
        <w:tc>
          <w:tcPr>
            <w:tcW w:w="910" w:type="dxa"/>
            <w:tcBorders>
              <w:left w:val="single" w:sz="6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60" w:type="dxa"/>
            <w:tcBorders>
              <w:left w:val="sing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7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11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245" w:rsidRDefault="00DD0245"/>
        </w:tc>
        <w:tc>
          <w:tcPr>
            <w:tcW w:w="89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D0245" w:rsidRDefault="00DD0245"/>
        </w:tc>
      </w:tr>
      <w:tr w:rsidR="00DD0245">
        <w:trPr>
          <w:gridBefore w:val="1"/>
          <w:gridAfter w:val="2"/>
          <w:wBefore w:w="19" w:type="dxa"/>
          <w:wAfter w:w="27" w:type="dxa"/>
          <w:cantSplit/>
          <w:trHeight w:val="338"/>
        </w:trPr>
        <w:tc>
          <w:tcPr>
            <w:tcW w:w="448" w:type="dxa"/>
            <w:gridSpan w:val="2"/>
            <w:tcBorders>
              <w:left w:val="single" w:sz="8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2"/>
              </w:rPr>
            </w:pPr>
          </w:p>
        </w:tc>
        <w:tc>
          <w:tcPr>
            <w:tcW w:w="463" w:type="dxa"/>
            <w:tcBorders>
              <w:right w:val="single" w:sz="6" w:space="0" w:color="auto"/>
            </w:tcBorders>
          </w:tcPr>
          <w:p w:rsidR="00DD0245" w:rsidRDefault="00DD0245">
            <w:pPr>
              <w:rPr>
                <w:sz w:val="16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43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DD0245" w:rsidRDefault="00DD0245"/>
        </w:tc>
        <w:tc>
          <w:tcPr>
            <w:tcW w:w="910" w:type="dxa"/>
            <w:tcBorders>
              <w:left w:val="single" w:sz="6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60" w:type="dxa"/>
            <w:tcBorders>
              <w:left w:val="sing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7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11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245" w:rsidRDefault="00DD0245"/>
        </w:tc>
        <w:tc>
          <w:tcPr>
            <w:tcW w:w="89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D0245" w:rsidRDefault="00DD0245"/>
        </w:tc>
      </w:tr>
      <w:tr w:rsidR="00DD0245">
        <w:trPr>
          <w:gridBefore w:val="1"/>
          <w:gridAfter w:val="2"/>
          <w:wBefore w:w="19" w:type="dxa"/>
          <w:wAfter w:w="27" w:type="dxa"/>
          <w:cantSplit/>
          <w:trHeight w:val="338"/>
        </w:trPr>
        <w:tc>
          <w:tcPr>
            <w:tcW w:w="448" w:type="dxa"/>
            <w:gridSpan w:val="2"/>
            <w:tcBorders>
              <w:left w:val="single" w:sz="8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2"/>
              </w:rPr>
            </w:pPr>
          </w:p>
        </w:tc>
        <w:tc>
          <w:tcPr>
            <w:tcW w:w="463" w:type="dxa"/>
            <w:tcBorders>
              <w:right w:val="single" w:sz="6" w:space="0" w:color="auto"/>
            </w:tcBorders>
          </w:tcPr>
          <w:p w:rsidR="00DD0245" w:rsidRDefault="00DD0245">
            <w:pPr>
              <w:rPr>
                <w:sz w:val="16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43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DD0245" w:rsidRDefault="00DD0245"/>
        </w:tc>
        <w:tc>
          <w:tcPr>
            <w:tcW w:w="910" w:type="dxa"/>
            <w:tcBorders>
              <w:left w:val="single" w:sz="6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60" w:type="dxa"/>
            <w:tcBorders>
              <w:left w:val="sing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7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11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245" w:rsidRDefault="00DD0245"/>
        </w:tc>
        <w:tc>
          <w:tcPr>
            <w:tcW w:w="89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D0245" w:rsidRDefault="00DD0245"/>
        </w:tc>
      </w:tr>
      <w:tr w:rsidR="00DD0245">
        <w:trPr>
          <w:gridBefore w:val="1"/>
          <w:gridAfter w:val="2"/>
          <w:wBefore w:w="19" w:type="dxa"/>
          <w:wAfter w:w="27" w:type="dxa"/>
          <w:cantSplit/>
          <w:trHeight w:val="338"/>
        </w:trPr>
        <w:tc>
          <w:tcPr>
            <w:tcW w:w="448" w:type="dxa"/>
            <w:gridSpan w:val="2"/>
            <w:tcBorders>
              <w:left w:val="single" w:sz="8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2"/>
              </w:rPr>
            </w:pPr>
          </w:p>
        </w:tc>
        <w:tc>
          <w:tcPr>
            <w:tcW w:w="463" w:type="dxa"/>
            <w:tcBorders>
              <w:right w:val="single" w:sz="6" w:space="0" w:color="auto"/>
            </w:tcBorders>
          </w:tcPr>
          <w:p w:rsidR="00DD0245" w:rsidRDefault="00DD0245">
            <w:pPr>
              <w:rPr>
                <w:sz w:val="16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43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DD0245" w:rsidRDefault="00DD0245"/>
        </w:tc>
        <w:tc>
          <w:tcPr>
            <w:tcW w:w="910" w:type="dxa"/>
            <w:tcBorders>
              <w:left w:val="single" w:sz="6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60" w:type="dxa"/>
            <w:tcBorders>
              <w:left w:val="sing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7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11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245" w:rsidRDefault="00DD0245"/>
        </w:tc>
        <w:tc>
          <w:tcPr>
            <w:tcW w:w="89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D0245" w:rsidRDefault="00DD0245"/>
        </w:tc>
      </w:tr>
      <w:tr w:rsidR="00DD0245">
        <w:trPr>
          <w:gridBefore w:val="1"/>
          <w:gridAfter w:val="2"/>
          <w:wBefore w:w="19" w:type="dxa"/>
          <w:wAfter w:w="27" w:type="dxa"/>
          <w:cantSplit/>
          <w:trHeight w:val="338"/>
        </w:trPr>
        <w:tc>
          <w:tcPr>
            <w:tcW w:w="448" w:type="dxa"/>
            <w:gridSpan w:val="2"/>
            <w:tcBorders>
              <w:left w:val="single" w:sz="8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2"/>
              </w:rPr>
            </w:pPr>
          </w:p>
        </w:tc>
        <w:tc>
          <w:tcPr>
            <w:tcW w:w="463" w:type="dxa"/>
            <w:tcBorders>
              <w:right w:val="single" w:sz="6" w:space="0" w:color="auto"/>
            </w:tcBorders>
          </w:tcPr>
          <w:p w:rsidR="00DD0245" w:rsidRDefault="00DD0245">
            <w:pPr>
              <w:rPr>
                <w:sz w:val="16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43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DD0245" w:rsidRDefault="00DD0245"/>
        </w:tc>
        <w:tc>
          <w:tcPr>
            <w:tcW w:w="910" w:type="dxa"/>
            <w:tcBorders>
              <w:left w:val="single" w:sz="6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60" w:type="dxa"/>
            <w:tcBorders>
              <w:left w:val="sing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7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11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245" w:rsidRDefault="00DD0245"/>
        </w:tc>
        <w:tc>
          <w:tcPr>
            <w:tcW w:w="89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D0245" w:rsidRDefault="00DD0245"/>
        </w:tc>
      </w:tr>
      <w:tr w:rsidR="00DD0245">
        <w:trPr>
          <w:gridBefore w:val="1"/>
          <w:gridAfter w:val="2"/>
          <w:wBefore w:w="19" w:type="dxa"/>
          <w:wAfter w:w="27" w:type="dxa"/>
          <w:cantSplit/>
          <w:trHeight w:val="338"/>
        </w:trPr>
        <w:tc>
          <w:tcPr>
            <w:tcW w:w="448" w:type="dxa"/>
            <w:gridSpan w:val="2"/>
            <w:tcBorders>
              <w:left w:val="single" w:sz="8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2"/>
              </w:rPr>
            </w:pPr>
          </w:p>
        </w:tc>
        <w:tc>
          <w:tcPr>
            <w:tcW w:w="463" w:type="dxa"/>
            <w:tcBorders>
              <w:right w:val="single" w:sz="6" w:space="0" w:color="auto"/>
            </w:tcBorders>
          </w:tcPr>
          <w:p w:rsidR="00DD0245" w:rsidRDefault="00DD0245">
            <w:pPr>
              <w:rPr>
                <w:sz w:val="16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43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DD0245" w:rsidRDefault="00DD0245"/>
        </w:tc>
        <w:tc>
          <w:tcPr>
            <w:tcW w:w="910" w:type="dxa"/>
            <w:tcBorders>
              <w:left w:val="single" w:sz="6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60" w:type="dxa"/>
            <w:tcBorders>
              <w:left w:val="sing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7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11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245" w:rsidRDefault="00DD0245"/>
        </w:tc>
        <w:tc>
          <w:tcPr>
            <w:tcW w:w="89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D0245" w:rsidRDefault="00DD0245"/>
        </w:tc>
      </w:tr>
      <w:tr w:rsidR="00DD0245">
        <w:trPr>
          <w:gridBefore w:val="1"/>
          <w:gridAfter w:val="2"/>
          <w:wBefore w:w="19" w:type="dxa"/>
          <w:wAfter w:w="27" w:type="dxa"/>
          <w:cantSplit/>
          <w:trHeight w:val="338"/>
        </w:trPr>
        <w:tc>
          <w:tcPr>
            <w:tcW w:w="448" w:type="dxa"/>
            <w:gridSpan w:val="2"/>
            <w:tcBorders>
              <w:left w:val="single" w:sz="8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2"/>
              </w:rPr>
            </w:pPr>
          </w:p>
        </w:tc>
        <w:tc>
          <w:tcPr>
            <w:tcW w:w="463" w:type="dxa"/>
            <w:tcBorders>
              <w:right w:val="single" w:sz="6" w:space="0" w:color="auto"/>
            </w:tcBorders>
          </w:tcPr>
          <w:p w:rsidR="00DD0245" w:rsidRDefault="00DD0245">
            <w:pPr>
              <w:rPr>
                <w:sz w:val="16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43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DD0245" w:rsidRDefault="00DD0245"/>
        </w:tc>
        <w:tc>
          <w:tcPr>
            <w:tcW w:w="910" w:type="dxa"/>
            <w:tcBorders>
              <w:left w:val="single" w:sz="6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60" w:type="dxa"/>
            <w:tcBorders>
              <w:left w:val="sing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7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11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245" w:rsidRDefault="00DD0245"/>
        </w:tc>
        <w:tc>
          <w:tcPr>
            <w:tcW w:w="89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D0245" w:rsidRDefault="00DD0245"/>
        </w:tc>
      </w:tr>
      <w:tr w:rsidR="00DD0245">
        <w:trPr>
          <w:gridBefore w:val="1"/>
          <w:gridAfter w:val="2"/>
          <w:wBefore w:w="19" w:type="dxa"/>
          <w:wAfter w:w="27" w:type="dxa"/>
          <w:cantSplit/>
          <w:trHeight w:val="338"/>
        </w:trPr>
        <w:tc>
          <w:tcPr>
            <w:tcW w:w="448" w:type="dxa"/>
            <w:gridSpan w:val="2"/>
            <w:tcBorders>
              <w:left w:val="single" w:sz="8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2"/>
              </w:rPr>
            </w:pPr>
          </w:p>
        </w:tc>
        <w:tc>
          <w:tcPr>
            <w:tcW w:w="463" w:type="dxa"/>
            <w:tcBorders>
              <w:right w:val="single" w:sz="6" w:space="0" w:color="auto"/>
            </w:tcBorders>
          </w:tcPr>
          <w:p w:rsidR="00DD0245" w:rsidRDefault="00DD0245">
            <w:pPr>
              <w:rPr>
                <w:sz w:val="16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43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DD0245" w:rsidRDefault="00DD0245"/>
        </w:tc>
        <w:tc>
          <w:tcPr>
            <w:tcW w:w="910" w:type="dxa"/>
            <w:tcBorders>
              <w:left w:val="single" w:sz="6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60" w:type="dxa"/>
            <w:tcBorders>
              <w:left w:val="sing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7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11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245" w:rsidRDefault="00DD0245"/>
        </w:tc>
        <w:tc>
          <w:tcPr>
            <w:tcW w:w="89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D0245" w:rsidRDefault="00DD0245"/>
        </w:tc>
      </w:tr>
      <w:tr w:rsidR="00DD0245">
        <w:trPr>
          <w:gridBefore w:val="1"/>
          <w:gridAfter w:val="2"/>
          <w:wBefore w:w="19" w:type="dxa"/>
          <w:wAfter w:w="27" w:type="dxa"/>
          <w:cantSplit/>
          <w:trHeight w:val="338"/>
        </w:trPr>
        <w:tc>
          <w:tcPr>
            <w:tcW w:w="448" w:type="dxa"/>
            <w:gridSpan w:val="2"/>
            <w:tcBorders>
              <w:left w:val="single" w:sz="8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2"/>
              </w:rPr>
            </w:pPr>
          </w:p>
        </w:tc>
        <w:tc>
          <w:tcPr>
            <w:tcW w:w="463" w:type="dxa"/>
            <w:tcBorders>
              <w:right w:val="single" w:sz="6" w:space="0" w:color="auto"/>
            </w:tcBorders>
          </w:tcPr>
          <w:p w:rsidR="00DD0245" w:rsidRDefault="00DD0245">
            <w:pPr>
              <w:rPr>
                <w:sz w:val="16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43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DD0245" w:rsidRDefault="00DD0245"/>
        </w:tc>
        <w:tc>
          <w:tcPr>
            <w:tcW w:w="910" w:type="dxa"/>
            <w:tcBorders>
              <w:left w:val="single" w:sz="6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60" w:type="dxa"/>
            <w:tcBorders>
              <w:left w:val="sing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7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11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245" w:rsidRDefault="00DD0245"/>
        </w:tc>
        <w:tc>
          <w:tcPr>
            <w:tcW w:w="89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D0245" w:rsidRDefault="00DD0245"/>
        </w:tc>
      </w:tr>
      <w:tr w:rsidR="00DD0245">
        <w:trPr>
          <w:gridBefore w:val="1"/>
          <w:gridAfter w:val="2"/>
          <w:wBefore w:w="19" w:type="dxa"/>
          <w:wAfter w:w="27" w:type="dxa"/>
          <w:cantSplit/>
          <w:trHeight w:val="338"/>
        </w:trPr>
        <w:tc>
          <w:tcPr>
            <w:tcW w:w="448" w:type="dxa"/>
            <w:gridSpan w:val="2"/>
            <w:tcBorders>
              <w:left w:val="single" w:sz="8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2"/>
              </w:rPr>
            </w:pPr>
          </w:p>
        </w:tc>
        <w:tc>
          <w:tcPr>
            <w:tcW w:w="463" w:type="dxa"/>
            <w:tcBorders>
              <w:right w:val="single" w:sz="6" w:space="0" w:color="auto"/>
            </w:tcBorders>
          </w:tcPr>
          <w:p w:rsidR="00DD0245" w:rsidRDefault="00DD0245">
            <w:pPr>
              <w:rPr>
                <w:sz w:val="16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43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DD0245" w:rsidRDefault="00DD0245"/>
        </w:tc>
        <w:tc>
          <w:tcPr>
            <w:tcW w:w="910" w:type="dxa"/>
            <w:tcBorders>
              <w:left w:val="single" w:sz="6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60" w:type="dxa"/>
            <w:tcBorders>
              <w:left w:val="sing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7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11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245" w:rsidRDefault="00DD0245"/>
        </w:tc>
        <w:tc>
          <w:tcPr>
            <w:tcW w:w="89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D0245" w:rsidRDefault="00DD0245"/>
        </w:tc>
      </w:tr>
      <w:tr w:rsidR="00DD0245">
        <w:trPr>
          <w:gridBefore w:val="1"/>
          <w:gridAfter w:val="2"/>
          <w:wBefore w:w="19" w:type="dxa"/>
          <w:wAfter w:w="27" w:type="dxa"/>
          <w:cantSplit/>
          <w:trHeight w:val="338"/>
        </w:trPr>
        <w:tc>
          <w:tcPr>
            <w:tcW w:w="448" w:type="dxa"/>
            <w:gridSpan w:val="2"/>
            <w:tcBorders>
              <w:left w:val="single" w:sz="8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2"/>
              </w:rPr>
            </w:pPr>
          </w:p>
        </w:tc>
        <w:tc>
          <w:tcPr>
            <w:tcW w:w="463" w:type="dxa"/>
            <w:tcBorders>
              <w:right w:val="single" w:sz="6" w:space="0" w:color="auto"/>
            </w:tcBorders>
          </w:tcPr>
          <w:p w:rsidR="00DD0245" w:rsidRDefault="00DD0245">
            <w:pPr>
              <w:rPr>
                <w:sz w:val="16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43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DD0245" w:rsidRDefault="00DD0245"/>
        </w:tc>
        <w:tc>
          <w:tcPr>
            <w:tcW w:w="910" w:type="dxa"/>
            <w:tcBorders>
              <w:left w:val="single" w:sz="6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60" w:type="dxa"/>
            <w:tcBorders>
              <w:left w:val="sing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7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11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245" w:rsidRDefault="00DD0245"/>
        </w:tc>
        <w:tc>
          <w:tcPr>
            <w:tcW w:w="89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D0245" w:rsidRDefault="00DD0245"/>
        </w:tc>
      </w:tr>
      <w:tr w:rsidR="00DD0245">
        <w:trPr>
          <w:gridBefore w:val="1"/>
          <w:gridAfter w:val="2"/>
          <w:wBefore w:w="19" w:type="dxa"/>
          <w:wAfter w:w="27" w:type="dxa"/>
          <w:cantSplit/>
          <w:trHeight w:val="338"/>
        </w:trPr>
        <w:tc>
          <w:tcPr>
            <w:tcW w:w="448" w:type="dxa"/>
            <w:gridSpan w:val="2"/>
            <w:tcBorders>
              <w:left w:val="single" w:sz="8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2"/>
              </w:rPr>
            </w:pPr>
          </w:p>
        </w:tc>
        <w:tc>
          <w:tcPr>
            <w:tcW w:w="463" w:type="dxa"/>
            <w:tcBorders>
              <w:right w:val="single" w:sz="6" w:space="0" w:color="auto"/>
            </w:tcBorders>
          </w:tcPr>
          <w:p w:rsidR="00DD0245" w:rsidRDefault="00DD0245">
            <w:pPr>
              <w:rPr>
                <w:sz w:val="16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43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DD0245" w:rsidRDefault="00DD0245"/>
        </w:tc>
        <w:tc>
          <w:tcPr>
            <w:tcW w:w="910" w:type="dxa"/>
            <w:tcBorders>
              <w:left w:val="single" w:sz="6" w:space="0" w:color="auto"/>
              <w:right w:val="single" w:sz="4" w:space="0" w:color="auto"/>
            </w:tcBorders>
          </w:tcPr>
          <w:p w:rsidR="00DD0245" w:rsidRDefault="00DD0245" w:rsidP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 w:rsidP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60" w:type="dxa"/>
            <w:tcBorders>
              <w:left w:val="sing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7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11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245" w:rsidRDefault="00DD0245"/>
        </w:tc>
        <w:tc>
          <w:tcPr>
            <w:tcW w:w="89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D0245" w:rsidRDefault="00DD0245"/>
        </w:tc>
      </w:tr>
      <w:tr w:rsidR="00DD0245">
        <w:trPr>
          <w:gridBefore w:val="1"/>
          <w:gridAfter w:val="2"/>
          <w:wBefore w:w="19" w:type="dxa"/>
          <w:wAfter w:w="27" w:type="dxa"/>
          <w:cantSplit/>
          <w:trHeight w:val="338"/>
        </w:trPr>
        <w:tc>
          <w:tcPr>
            <w:tcW w:w="448" w:type="dxa"/>
            <w:gridSpan w:val="2"/>
            <w:tcBorders>
              <w:left w:val="single" w:sz="8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2"/>
              </w:rPr>
            </w:pPr>
          </w:p>
        </w:tc>
        <w:tc>
          <w:tcPr>
            <w:tcW w:w="463" w:type="dxa"/>
            <w:tcBorders>
              <w:right w:val="single" w:sz="6" w:space="0" w:color="auto"/>
            </w:tcBorders>
          </w:tcPr>
          <w:p w:rsidR="00DD0245" w:rsidRDefault="00DD0245">
            <w:pPr>
              <w:rPr>
                <w:sz w:val="16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43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DD0245" w:rsidRDefault="00DD0245"/>
        </w:tc>
        <w:tc>
          <w:tcPr>
            <w:tcW w:w="910" w:type="dxa"/>
            <w:tcBorders>
              <w:left w:val="single" w:sz="6" w:space="0" w:color="auto"/>
              <w:right w:val="single" w:sz="4" w:space="0" w:color="auto"/>
            </w:tcBorders>
          </w:tcPr>
          <w:p w:rsidR="00DD0245" w:rsidRDefault="00DD0245" w:rsidP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 w:rsidP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60" w:type="dxa"/>
            <w:tcBorders>
              <w:left w:val="sing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7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11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245" w:rsidRDefault="00DD0245"/>
        </w:tc>
        <w:tc>
          <w:tcPr>
            <w:tcW w:w="89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D0245" w:rsidRDefault="00DD0245"/>
        </w:tc>
      </w:tr>
      <w:tr w:rsidR="00DD0245">
        <w:trPr>
          <w:gridBefore w:val="1"/>
          <w:gridAfter w:val="2"/>
          <w:wBefore w:w="19" w:type="dxa"/>
          <w:wAfter w:w="27" w:type="dxa"/>
          <w:cantSplit/>
          <w:trHeight w:val="338"/>
        </w:trPr>
        <w:tc>
          <w:tcPr>
            <w:tcW w:w="448" w:type="dxa"/>
            <w:gridSpan w:val="2"/>
            <w:tcBorders>
              <w:left w:val="single" w:sz="8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2"/>
              </w:rPr>
            </w:pPr>
          </w:p>
        </w:tc>
        <w:tc>
          <w:tcPr>
            <w:tcW w:w="463" w:type="dxa"/>
            <w:tcBorders>
              <w:right w:val="single" w:sz="6" w:space="0" w:color="auto"/>
            </w:tcBorders>
          </w:tcPr>
          <w:p w:rsidR="00DD0245" w:rsidRDefault="00DD0245">
            <w:pPr>
              <w:rPr>
                <w:sz w:val="16"/>
              </w:rPr>
            </w:pPr>
          </w:p>
        </w:tc>
        <w:tc>
          <w:tcPr>
            <w:tcW w:w="555" w:type="dxa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DD0245" w:rsidRDefault="00DD0245">
            <w:pPr>
              <w:jc w:val="center"/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43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DD0245" w:rsidRDefault="00DD0245"/>
        </w:tc>
        <w:tc>
          <w:tcPr>
            <w:tcW w:w="910" w:type="dxa"/>
            <w:tcBorders>
              <w:left w:val="single" w:sz="6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60" w:type="dxa"/>
            <w:tcBorders>
              <w:left w:val="sing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7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11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245" w:rsidRDefault="00DD0245"/>
        </w:tc>
        <w:tc>
          <w:tcPr>
            <w:tcW w:w="89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D0245" w:rsidRDefault="00DD0245"/>
        </w:tc>
      </w:tr>
      <w:tr w:rsidR="00DD0245">
        <w:trPr>
          <w:gridBefore w:val="1"/>
          <w:gridAfter w:val="2"/>
          <w:wBefore w:w="19" w:type="dxa"/>
          <w:wAfter w:w="27" w:type="dxa"/>
          <w:cantSplit/>
          <w:trHeight w:val="338"/>
        </w:trPr>
        <w:tc>
          <w:tcPr>
            <w:tcW w:w="448" w:type="dxa"/>
            <w:gridSpan w:val="2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DD0245" w:rsidRDefault="00DD0245">
            <w:pPr>
              <w:jc w:val="center"/>
              <w:rPr>
                <w:sz w:val="12"/>
              </w:rPr>
            </w:pPr>
          </w:p>
        </w:tc>
        <w:tc>
          <w:tcPr>
            <w:tcW w:w="463" w:type="dxa"/>
            <w:tcBorders>
              <w:bottom w:val="double" w:sz="4" w:space="0" w:color="auto"/>
              <w:right w:val="single" w:sz="6" w:space="0" w:color="auto"/>
            </w:tcBorders>
          </w:tcPr>
          <w:p w:rsidR="00DD0245" w:rsidRDefault="00DD0245">
            <w:pPr>
              <w:rPr>
                <w:sz w:val="16"/>
              </w:rPr>
            </w:pPr>
          </w:p>
        </w:tc>
        <w:tc>
          <w:tcPr>
            <w:tcW w:w="555" w:type="dxa"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</w:p>
        </w:tc>
        <w:tc>
          <w:tcPr>
            <w:tcW w:w="55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58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43" w:type="dxa"/>
            <w:gridSpan w:val="2"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DD0245" w:rsidRDefault="00DD0245"/>
        </w:tc>
        <w:tc>
          <w:tcPr>
            <w:tcW w:w="910" w:type="dxa"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0245" w:rsidRDefault="00DD0245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6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8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6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79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119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D0245" w:rsidRDefault="00DD0245"/>
        </w:tc>
        <w:tc>
          <w:tcPr>
            <w:tcW w:w="898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DD0245" w:rsidRDefault="00DD0245"/>
        </w:tc>
      </w:tr>
      <w:tr w:rsidR="00DD0245">
        <w:trPr>
          <w:gridBefore w:val="1"/>
          <w:gridAfter w:val="2"/>
          <w:wBefore w:w="19" w:type="dxa"/>
          <w:wAfter w:w="27" w:type="dxa"/>
          <w:cantSplit/>
          <w:trHeight w:val="338"/>
        </w:trPr>
        <w:tc>
          <w:tcPr>
            <w:tcW w:w="911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D0245" w:rsidRDefault="00DD0245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555" w:type="dxa"/>
            <w:tcBorders>
              <w:top w:val="doub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D0245" w:rsidRDefault="00DD0245">
            <w:pPr>
              <w:ind w:left="111"/>
              <w:jc w:val="center"/>
            </w:pPr>
          </w:p>
        </w:tc>
        <w:tc>
          <w:tcPr>
            <w:tcW w:w="55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58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0245" w:rsidRDefault="00DD0245"/>
        </w:tc>
        <w:tc>
          <w:tcPr>
            <w:tcW w:w="543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DD0245" w:rsidRDefault="00DD0245"/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</w:tcPr>
          <w:p w:rsidR="00DD0245" w:rsidRDefault="00DD0245"/>
        </w:tc>
        <w:tc>
          <w:tcPr>
            <w:tcW w:w="950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</w:tcPr>
          <w:p w:rsidR="00DD0245" w:rsidRDefault="00DD0245"/>
        </w:tc>
        <w:tc>
          <w:tcPr>
            <w:tcW w:w="61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0245" w:rsidRPr="00653A24" w:rsidRDefault="00DD0245">
            <w:pPr>
              <w:rPr>
                <w:sz w:val="16"/>
                <w:szCs w:val="16"/>
              </w:rPr>
            </w:pPr>
            <w:r w:rsidRPr="00653A24">
              <w:rPr>
                <w:rFonts w:hint="eastAsia"/>
                <w:sz w:val="16"/>
                <w:szCs w:val="16"/>
              </w:rPr>
              <w:t>③</w:t>
            </w:r>
          </w:p>
        </w:tc>
        <w:tc>
          <w:tcPr>
            <w:tcW w:w="580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0245" w:rsidRPr="00653A24" w:rsidRDefault="00DD0245">
            <w:pPr>
              <w:rPr>
                <w:sz w:val="16"/>
                <w:szCs w:val="16"/>
              </w:rPr>
            </w:pPr>
            <w:r w:rsidRPr="00653A24">
              <w:rPr>
                <w:rFonts w:hint="eastAsia"/>
                <w:sz w:val="16"/>
                <w:szCs w:val="16"/>
              </w:rPr>
              <w:t>④</w:t>
            </w: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DD0245" w:rsidRPr="00653A24" w:rsidRDefault="00DD0245">
            <w:pPr>
              <w:rPr>
                <w:sz w:val="16"/>
                <w:szCs w:val="16"/>
              </w:rPr>
            </w:pPr>
            <w:r w:rsidRPr="00653A24">
              <w:rPr>
                <w:rFonts w:hint="eastAsia"/>
                <w:sz w:val="16"/>
                <w:szCs w:val="16"/>
              </w:rPr>
              <w:t>⑤</w:t>
            </w:r>
          </w:p>
        </w:tc>
        <w:tc>
          <w:tcPr>
            <w:tcW w:w="790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DD0245" w:rsidRDefault="00DD0245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DD0245" w:rsidRPr="00653A24" w:rsidRDefault="00DD0245">
            <w:pPr>
              <w:rPr>
                <w:sz w:val="16"/>
                <w:szCs w:val="16"/>
              </w:rPr>
            </w:pPr>
            <w:r w:rsidRPr="00653A24">
              <w:rPr>
                <w:rFonts w:hint="eastAsia"/>
                <w:sz w:val="16"/>
                <w:szCs w:val="16"/>
              </w:rPr>
              <w:t>②</w:t>
            </w:r>
          </w:p>
        </w:tc>
        <w:tc>
          <w:tcPr>
            <w:tcW w:w="1190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0245" w:rsidRPr="00653A24" w:rsidRDefault="00DD0245">
            <w:pPr>
              <w:rPr>
                <w:sz w:val="16"/>
                <w:szCs w:val="16"/>
              </w:rPr>
            </w:pPr>
            <w:r w:rsidRPr="00653A24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245" w:rsidRDefault="00DD0245"/>
        </w:tc>
      </w:tr>
      <w:tr w:rsidR="00DD0245" w:rsidRPr="003B4283">
        <w:trPr>
          <w:gridAfter w:val="1"/>
          <w:wAfter w:w="12" w:type="dxa"/>
          <w:cantSplit/>
          <w:trHeight w:val="132"/>
        </w:trPr>
        <w:tc>
          <w:tcPr>
            <w:tcW w:w="424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D0245" w:rsidRPr="00D13FCC" w:rsidRDefault="00DD0245" w:rsidP="00DD0245">
            <w:pPr>
              <w:jc w:val="center"/>
            </w:pPr>
          </w:p>
        </w:tc>
        <w:tc>
          <w:tcPr>
            <w:tcW w:w="2379" w:type="dxa"/>
            <w:gridSpan w:val="7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D0245" w:rsidRPr="003B4283" w:rsidRDefault="00DD0245" w:rsidP="00DD0245">
            <w:pPr>
              <w:jc w:val="center"/>
              <w:rPr>
                <w:sz w:val="18"/>
                <w:szCs w:val="18"/>
              </w:rPr>
            </w:pPr>
            <w:r w:rsidRPr="003B4283">
              <w:rPr>
                <w:rFonts w:hint="eastAsia"/>
                <w:sz w:val="18"/>
                <w:szCs w:val="18"/>
              </w:rPr>
              <w:t>地域活動支援センターⅡ型補助金の額【（①－②）＋③＋④＋⑤】</w:t>
            </w:r>
          </w:p>
        </w:tc>
        <w:tc>
          <w:tcPr>
            <w:tcW w:w="1601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DD0245" w:rsidRPr="003B4283" w:rsidRDefault="00DD0245" w:rsidP="00DD0245">
            <w:pPr>
              <w:jc w:val="center"/>
              <w:rPr>
                <w:sz w:val="18"/>
                <w:szCs w:val="18"/>
              </w:rPr>
            </w:pPr>
            <w:r w:rsidRPr="003B4283">
              <w:rPr>
                <w:rFonts w:hint="eastAsia"/>
                <w:sz w:val="18"/>
                <w:szCs w:val="18"/>
              </w:rPr>
              <w:t>①補助対象金額</w:t>
            </w:r>
          </w:p>
        </w:tc>
        <w:tc>
          <w:tcPr>
            <w:tcW w:w="1426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DD0245" w:rsidRPr="003B4283" w:rsidRDefault="00DD0245" w:rsidP="00DD0245">
            <w:pPr>
              <w:jc w:val="center"/>
              <w:rPr>
                <w:sz w:val="18"/>
                <w:szCs w:val="18"/>
              </w:rPr>
            </w:pPr>
            <w:r w:rsidRPr="003B4283">
              <w:rPr>
                <w:rFonts w:hint="eastAsia"/>
                <w:sz w:val="18"/>
                <w:szCs w:val="18"/>
              </w:rPr>
              <w:t>②利用料</w:t>
            </w:r>
          </w:p>
        </w:tc>
        <w:tc>
          <w:tcPr>
            <w:tcW w:w="13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nil"/>
            </w:tcBorders>
            <w:vAlign w:val="center"/>
          </w:tcPr>
          <w:p w:rsidR="00DD0245" w:rsidRPr="003B4283" w:rsidRDefault="00DD0245" w:rsidP="00DD0245">
            <w:pPr>
              <w:jc w:val="center"/>
              <w:rPr>
                <w:sz w:val="18"/>
                <w:szCs w:val="18"/>
              </w:rPr>
            </w:pPr>
            <w:r w:rsidRPr="003B4283">
              <w:rPr>
                <w:rFonts w:hint="eastAsia"/>
                <w:sz w:val="18"/>
                <w:szCs w:val="18"/>
              </w:rPr>
              <w:t>③食事加算額（低所得のみ）</w:t>
            </w:r>
          </w:p>
        </w:tc>
        <w:tc>
          <w:tcPr>
            <w:tcW w:w="16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nil"/>
            </w:tcBorders>
            <w:vAlign w:val="center"/>
          </w:tcPr>
          <w:p w:rsidR="00DD0245" w:rsidRPr="003B4283" w:rsidRDefault="00DD0245" w:rsidP="00DD0245">
            <w:pPr>
              <w:jc w:val="center"/>
              <w:rPr>
                <w:sz w:val="18"/>
                <w:szCs w:val="18"/>
              </w:rPr>
            </w:pPr>
            <w:r w:rsidRPr="003B4283">
              <w:rPr>
                <w:rFonts w:hint="eastAsia"/>
                <w:sz w:val="18"/>
                <w:szCs w:val="18"/>
              </w:rPr>
              <w:t>④入浴加算額</w:t>
            </w:r>
          </w:p>
        </w:tc>
        <w:tc>
          <w:tcPr>
            <w:tcW w:w="17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D0245" w:rsidRPr="003B4283" w:rsidRDefault="00DD0245" w:rsidP="00DD0245">
            <w:pPr>
              <w:jc w:val="center"/>
              <w:rPr>
                <w:sz w:val="18"/>
                <w:szCs w:val="18"/>
              </w:rPr>
            </w:pPr>
            <w:r w:rsidRPr="003B4283">
              <w:rPr>
                <w:rFonts w:hint="eastAsia"/>
                <w:sz w:val="18"/>
                <w:szCs w:val="18"/>
              </w:rPr>
              <w:t>⑤送迎加算額</w:t>
            </w:r>
          </w:p>
        </w:tc>
      </w:tr>
      <w:tr w:rsidR="00DD0245">
        <w:trPr>
          <w:cantSplit/>
          <w:trHeight w:val="510"/>
        </w:trPr>
        <w:tc>
          <w:tcPr>
            <w:tcW w:w="424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D0245" w:rsidRDefault="00DD0245" w:rsidP="00DD0245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969" w:type="dxa"/>
            <w:gridSpan w:val="5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D0245" w:rsidRPr="00D13FCC" w:rsidRDefault="00DD0245" w:rsidP="00DD0245">
            <w:pPr>
              <w:jc w:val="center"/>
            </w:pPr>
          </w:p>
        </w:tc>
        <w:tc>
          <w:tcPr>
            <w:tcW w:w="410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D0245" w:rsidRDefault="00DD0245" w:rsidP="00DD0245">
            <w:pPr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601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DD0245" w:rsidRDefault="00DD0245" w:rsidP="00DD0245">
            <w:pPr>
              <w:jc w:val="right"/>
            </w:pPr>
            <w:r>
              <w:rPr>
                <w:rFonts w:hint="eastAsia"/>
              </w:rPr>
              <w:t xml:space="preserve">　　　　円</w:t>
            </w:r>
          </w:p>
        </w:tc>
        <w:tc>
          <w:tcPr>
            <w:tcW w:w="1426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DD0245" w:rsidRDefault="00DD0245" w:rsidP="00DD024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72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DD0245" w:rsidRDefault="00DD0245" w:rsidP="00DD024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06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DD0245" w:rsidRDefault="00DD0245" w:rsidP="00DD0245">
            <w:pPr>
              <w:jc w:val="center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750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DD0245" w:rsidRDefault="00DD0245" w:rsidP="00DD0245">
            <w:pPr>
              <w:ind w:firstLineChars="700" w:firstLine="1330"/>
            </w:pPr>
            <w:r>
              <w:rPr>
                <w:rFonts w:hint="eastAsia"/>
              </w:rPr>
              <w:t>円</w:t>
            </w:r>
          </w:p>
        </w:tc>
      </w:tr>
    </w:tbl>
    <w:p w:rsidR="00DD0245" w:rsidRDefault="00DD0245" w:rsidP="00DD0245">
      <w:r>
        <w:rPr>
          <w:rFonts w:hint="eastAsia"/>
        </w:rPr>
        <w:t xml:space="preserve">　（　枚目中／　枚目）</w:t>
      </w:r>
    </w:p>
    <w:sectPr w:rsidR="00DD0245">
      <w:footerReference w:type="even" r:id="rId6"/>
      <w:footerReference w:type="default" r:id="rId7"/>
      <w:pgSz w:w="11906" w:h="16838" w:code="9"/>
      <w:pgMar w:top="737" w:right="907" w:bottom="567" w:left="907" w:header="397" w:footer="397" w:gutter="0"/>
      <w:pgNumType w:start="44"/>
      <w:cols w:space="425"/>
      <w:titlePg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E95" w:rsidRDefault="00741E95">
      <w:pPr>
        <w:spacing w:line="240" w:lineRule="auto"/>
      </w:pPr>
      <w:r>
        <w:separator/>
      </w:r>
    </w:p>
  </w:endnote>
  <w:endnote w:type="continuationSeparator" w:id="0">
    <w:p w:rsidR="00741E95" w:rsidRDefault="00741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45" w:rsidRDefault="00DD024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D0245" w:rsidRDefault="00DD024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45" w:rsidRDefault="00DD024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5631D">
      <w:rPr>
        <w:rStyle w:val="a4"/>
        <w:noProof/>
      </w:rPr>
      <w:t>45</w:t>
    </w:r>
    <w:r>
      <w:rPr>
        <w:rStyle w:val="a4"/>
      </w:rPr>
      <w:fldChar w:fldCharType="end"/>
    </w:r>
  </w:p>
  <w:p w:rsidR="00DD0245" w:rsidRDefault="00DD024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E95" w:rsidRDefault="00741E95">
      <w:pPr>
        <w:spacing w:line="240" w:lineRule="auto"/>
      </w:pPr>
      <w:r>
        <w:separator/>
      </w:r>
    </w:p>
  </w:footnote>
  <w:footnote w:type="continuationSeparator" w:id="0">
    <w:p w:rsidR="00741E95" w:rsidRDefault="00741E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"/>
  <w:drawingGridVerticalSpacing w:val="36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BE475D"/>
    <w:rsid w:val="00077417"/>
    <w:rsid w:val="00177264"/>
    <w:rsid w:val="001E240A"/>
    <w:rsid w:val="00503461"/>
    <w:rsid w:val="00741E95"/>
    <w:rsid w:val="008D1A99"/>
    <w:rsid w:val="009C6D03"/>
    <w:rsid w:val="00AA4C7A"/>
    <w:rsid w:val="00BB4D55"/>
    <w:rsid w:val="00BE475D"/>
    <w:rsid w:val="00C713C5"/>
    <w:rsid w:val="00DD0245"/>
    <w:rsid w:val="00F5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92F6F8-D2E3-4E68-BEF2-422A7FB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15" w:lineRule="atLeast"/>
      <w:jc w:val="both"/>
      <w:textAlignment w:val="baseline"/>
    </w:pPr>
    <w:rPr>
      <w:rFonts w:ascii="ＭＳ ゴシック" w:eastAsia="ＭＳ ゴシック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CE6F73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977951AA</Template>
  <TotalTime>1</TotalTime>
  <Pages>1</Pages>
  <Words>332</Words>
  <Characters>601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2019-07-30T09:20:00Z</cp:lastPrinted>
  <dcterms:created xsi:type="dcterms:W3CDTF">2022-08-24T08:46:00Z</dcterms:created>
  <dcterms:modified xsi:type="dcterms:W3CDTF">2022-08-24T08:46:00Z</dcterms:modified>
</cp:coreProperties>
</file>