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8E" w:rsidRDefault="00836F8E" w:rsidP="00836F8E">
      <w:pPr>
        <w:rPr>
          <w:rFonts w:hint="eastAsia"/>
          <w:szCs w:val="21"/>
        </w:rPr>
      </w:pPr>
    </w:p>
    <w:p w:rsidR="00BC5CB9" w:rsidRDefault="00BC5CB9" w:rsidP="00BC5CB9">
      <w:pPr>
        <w:rPr>
          <w:rFonts w:hint="eastAsia"/>
        </w:rPr>
      </w:pPr>
    </w:p>
    <w:p w:rsidR="00836ED7" w:rsidRDefault="00836ED7" w:rsidP="00BC5CB9">
      <w:pPr>
        <w:rPr>
          <w:rFonts w:hint="eastAsia"/>
        </w:rPr>
      </w:pPr>
    </w:p>
    <w:p w:rsidR="00836ED7" w:rsidRDefault="00836ED7" w:rsidP="00BC5CB9">
      <w:pPr>
        <w:rPr>
          <w:rFonts w:hint="eastAsia"/>
        </w:rPr>
      </w:pPr>
    </w:p>
    <w:p w:rsidR="00BC5CB9" w:rsidRDefault="00470D2B" w:rsidP="00BC5CB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グループ支援型</w:t>
      </w:r>
      <w:r w:rsidR="005345CF">
        <w:rPr>
          <w:rFonts w:hint="eastAsia"/>
          <w:sz w:val="24"/>
        </w:rPr>
        <w:t>移動支援事業利用依頼</w:t>
      </w:r>
      <w:r w:rsidR="00BC5CB9">
        <w:rPr>
          <w:rFonts w:hint="eastAsia"/>
          <w:sz w:val="24"/>
        </w:rPr>
        <w:t>書</w:t>
      </w:r>
    </w:p>
    <w:p w:rsidR="00836ED7" w:rsidRDefault="00836ED7" w:rsidP="00BC5CB9">
      <w:pPr>
        <w:jc w:val="center"/>
        <w:rPr>
          <w:rFonts w:hint="eastAsia"/>
          <w:sz w:val="24"/>
        </w:rPr>
      </w:pPr>
    </w:p>
    <w:p w:rsidR="00BC5CB9" w:rsidRPr="00827146" w:rsidRDefault="00BC5CB9" w:rsidP="00BC5CB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4458B1">
        <w:rPr>
          <w:rFonts w:hint="eastAsia"/>
          <w:szCs w:val="21"/>
        </w:rPr>
        <w:t xml:space="preserve">　　　　　　　　　　　　　　　　　　　　　　　　　　　　　　令和</w:t>
      </w:r>
      <w:r>
        <w:rPr>
          <w:rFonts w:hint="eastAsia"/>
          <w:szCs w:val="21"/>
        </w:rPr>
        <w:t xml:space="preserve">　　年　　月　　日</w:t>
      </w:r>
    </w:p>
    <w:p w:rsidR="00BC5CB9" w:rsidRDefault="00BC5CB9" w:rsidP="00BC5CB9">
      <w:pPr>
        <w:jc w:val="center"/>
        <w:rPr>
          <w:rFonts w:hint="eastAsia"/>
          <w:sz w:val="24"/>
        </w:rPr>
      </w:pPr>
    </w:p>
    <w:p w:rsidR="00BC5CB9" w:rsidRDefault="00BC5CB9" w:rsidP="00BC5CB9">
      <w:pPr>
        <w:rPr>
          <w:rFonts w:hint="eastAsia"/>
          <w:szCs w:val="21"/>
        </w:rPr>
      </w:pPr>
    </w:p>
    <w:p w:rsidR="00BC5CB9" w:rsidRDefault="00BC5CB9" w:rsidP="00BC5CB9">
      <w:pPr>
        <w:rPr>
          <w:rFonts w:hint="eastAsia"/>
          <w:szCs w:val="21"/>
        </w:rPr>
      </w:pPr>
    </w:p>
    <w:p w:rsidR="005345CF" w:rsidRDefault="00BC5CB9" w:rsidP="005345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3E1A44">
        <w:rPr>
          <w:rFonts w:hint="eastAsia"/>
          <w:szCs w:val="21"/>
        </w:rPr>
        <w:t xml:space="preserve">　</w:t>
      </w:r>
      <w:r w:rsidR="005345CF">
        <w:rPr>
          <w:rFonts w:hint="eastAsia"/>
          <w:szCs w:val="21"/>
        </w:rPr>
        <w:t>（移動支援事業所）</w:t>
      </w:r>
    </w:p>
    <w:p w:rsidR="005345CF" w:rsidRDefault="005345CF" w:rsidP="005345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住　　所</w:t>
      </w:r>
    </w:p>
    <w:p w:rsidR="005345CF" w:rsidRDefault="005345CF" w:rsidP="005345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事業所名　　　　　　　　　　　　　　様</w:t>
      </w:r>
    </w:p>
    <w:p w:rsidR="005345CF" w:rsidRDefault="005345CF" w:rsidP="005345CF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427C77" w:rsidRPr="005345CF" w:rsidRDefault="00427C77" w:rsidP="00427C77">
      <w:pPr>
        <w:rPr>
          <w:rFonts w:hint="eastAsia"/>
          <w:szCs w:val="21"/>
        </w:rPr>
      </w:pPr>
    </w:p>
    <w:p w:rsidR="00BC5CB9" w:rsidRDefault="005345CF" w:rsidP="00BC5CB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</w:t>
      </w:r>
      <w:r w:rsidRPr="005345CF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は、</w:t>
      </w:r>
      <w:r w:rsidR="002B16CD">
        <w:rPr>
          <w:rFonts w:hint="eastAsia"/>
          <w:szCs w:val="21"/>
        </w:rPr>
        <w:t>下記のとおり、</w:t>
      </w:r>
      <w:r>
        <w:rPr>
          <w:rFonts w:hint="eastAsia"/>
          <w:szCs w:val="21"/>
        </w:rPr>
        <w:t>グループ支援型の</w:t>
      </w:r>
      <w:r w:rsidR="002B16CD">
        <w:rPr>
          <w:rFonts w:hint="eastAsia"/>
          <w:szCs w:val="21"/>
        </w:rPr>
        <w:t>移動支援</w:t>
      </w:r>
      <w:r>
        <w:rPr>
          <w:rFonts w:hint="eastAsia"/>
          <w:szCs w:val="21"/>
        </w:rPr>
        <w:t>を希望致します。</w:t>
      </w:r>
    </w:p>
    <w:p w:rsidR="00BC5CB9" w:rsidRDefault="00BC5CB9" w:rsidP="00BC5CB9">
      <w:pPr>
        <w:rPr>
          <w:rFonts w:hint="eastAsia"/>
          <w:szCs w:val="21"/>
        </w:rPr>
      </w:pPr>
    </w:p>
    <w:p w:rsidR="00BC5CB9" w:rsidRPr="002B16CD" w:rsidRDefault="00BC5CB9" w:rsidP="00BC5CB9">
      <w:pPr>
        <w:rPr>
          <w:rFonts w:hint="eastAsia"/>
          <w:szCs w:val="21"/>
        </w:rPr>
      </w:pPr>
    </w:p>
    <w:p w:rsidR="00BC5CB9" w:rsidRDefault="002B16CD" w:rsidP="00BC5CB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記</w:t>
      </w:r>
    </w:p>
    <w:p w:rsidR="00DB21F3" w:rsidRDefault="00DB21F3" w:rsidP="00BC5CB9">
      <w:pPr>
        <w:rPr>
          <w:rFonts w:hint="eastAsia"/>
          <w:szCs w:val="21"/>
        </w:rPr>
      </w:pPr>
    </w:p>
    <w:p w:rsidR="00BC5CB9" w:rsidRDefault="00BC5CB9" w:rsidP="00BC5CB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</w:t>
      </w:r>
      <w:r w:rsidR="004458B1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月）</w:t>
      </w:r>
      <w:r w:rsidR="0086682E">
        <w:rPr>
          <w:rFonts w:hint="eastAsia"/>
          <w:szCs w:val="21"/>
        </w:rPr>
        <w:t xml:space="preserve">　　　　　　　　　　　　　　　　　　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023"/>
        <w:gridCol w:w="426"/>
        <w:gridCol w:w="700"/>
        <w:gridCol w:w="860"/>
        <w:gridCol w:w="932"/>
        <w:gridCol w:w="536"/>
        <w:gridCol w:w="1974"/>
        <w:gridCol w:w="3038"/>
      </w:tblGrid>
      <w:tr w:rsidR="006F2870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6A5E37">
            <w:pPr>
              <w:rPr>
                <w:rFonts w:hint="eastAsia"/>
                <w:sz w:val="22"/>
                <w:szCs w:val="22"/>
              </w:rPr>
            </w:pPr>
            <w:r w:rsidRPr="001B2EF1">
              <w:rPr>
                <w:rFonts w:hint="eastAsia"/>
                <w:sz w:val="22"/>
                <w:szCs w:val="22"/>
              </w:rPr>
              <w:t>申請者</w:t>
            </w:r>
            <w:r w:rsidR="006A5E37" w:rsidRPr="001B2EF1">
              <w:rPr>
                <w:rFonts w:hint="eastAsia"/>
                <w:sz w:val="22"/>
                <w:szCs w:val="22"/>
              </w:rPr>
              <w:t>（</w:t>
            </w:r>
            <w:r w:rsidR="006A5E37" w:rsidRPr="001B2EF1">
              <w:rPr>
                <w:rFonts w:hint="eastAsia"/>
                <w:sz w:val="16"/>
                <w:szCs w:val="16"/>
              </w:rPr>
              <w:t>支給決定障害者氏名又は児童氏名）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ind w:firstLineChars="1400" w:firstLine="2940"/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974" w:type="dxa"/>
            <w:shd w:val="clear" w:color="auto" w:fill="auto"/>
            <w:vAlign w:val="center"/>
          </w:tcPr>
          <w:p w:rsidR="006F2870" w:rsidRPr="001B2EF1" w:rsidRDefault="006A5E37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038" w:type="dxa"/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 w:val="20"/>
                <w:szCs w:val="20"/>
              </w:rPr>
            </w:pPr>
            <w:r w:rsidRPr="001B2EF1">
              <w:rPr>
                <w:rFonts w:hint="eastAsia"/>
                <w:sz w:val="20"/>
                <w:szCs w:val="20"/>
              </w:rPr>
              <w:t>同時にサービスを受ける者</w:t>
            </w:r>
          </w:p>
        </w:tc>
        <w:tc>
          <w:tcPr>
            <w:tcW w:w="542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6A07C7">
            <w:pPr>
              <w:rPr>
                <w:rFonts w:hint="eastAsia"/>
                <w:szCs w:val="21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6A07C7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6F2870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希望従事者</w:t>
            </w:r>
          </w:p>
        </w:tc>
        <w:tc>
          <w:tcPr>
            <w:tcW w:w="5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月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日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lef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サービス提供時間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サービス内容</w:t>
            </w: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外出先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（　　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用　途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外出先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（　　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70" w:rsidRPr="001B2EF1" w:rsidRDefault="006F2870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用　途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6F2870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70" w:rsidRPr="001B2EF1" w:rsidRDefault="006F2870" w:rsidP="002557C9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外出先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（　　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right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分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CD" w:rsidRPr="001B2EF1" w:rsidRDefault="002B16CD" w:rsidP="001B2EF1">
            <w:pPr>
              <w:jc w:val="center"/>
              <w:rPr>
                <w:rFonts w:hint="eastAsia"/>
                <w:szCs w:val="21"/>
              </w:rPr>
            </w:pPr>
            <w:r w:rsidRPr="001B2EF1">
              <w:rPr>
                <w:rFonts w:hint="eastAsia"/>
                <w:szCs w:val="21"/>
              </w:rPr>
              <w:t>用　途</w:t>
            </w:r>
          </w:p>
        </w:tc>
        <w:tc>
          <w:tcPr>
            <w:tcW w:w="5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</w:tr>
      <w:tr w:rsidR="002B16CD" w:rsidRPr="001B2EF1" w:rsidTr="001B2EF1"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  <w:tc>
          <w:tcPr>
            <w:tcW w:w="5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CD" w:rsidRPr="001B2EF1" w:rsidRDefault="002B16CD" w:rsidP="002B16CD">
            <w:pPr>
              <w:rPr>
                <w:rFonts w:hint="eastAsia"/>
                <w:szCs w:val="21"/>
              </w:rPr>
            </w:pPr>
          </w:p>
        </w:tc>
      </w:tr>
    </w:tbl>
    <w:p w:rsidR="002B16CD" w:rsidRDefault="002B16CD" w:rsidP="002B16CD">
      <w:pPr>
        <w:jc w:val="center"/>
        <w:rPr>
          <w:rFonts w:hint="eastAsia"/>
          <w:szCs w:val="21"/>
        </w:rPr>
      </w:pPr>
    </w:p>
    <w:sectPr w:rsidR="002B16CD" w:rsidSect="00C06B2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E2" w:rsidRDefault="00A623E2" w:rsidP="00A623E2">
      <w:r>
        <w:separator/>
      </w:r>
    </w:p>
  </w:endnote>
  <w:endnote w:type="continuationSeparator" w:id="0">
    <w:p w:rsidR="00A623E2" w:rsidRDefault="00A623E2" w:rsidP="00A6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E2" w:rsidRDefault="00A623E2" w:rsidP="00A623E2">
      <w:r>
        <w:separator/>
      </w:r>
    </w:p>
  </w:footnote>
  <w:footnote w:type="continuationSeparator" w:id="0">
    <w:p w:rsidR="00A623E2" w:rsidRDefault="00A623E2" w:rsidP="00A6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F6"/>
    <w:rsid w:val="000155D2"/>
    <w:rsid w:val="00026286"/>
    <w:rsid w:val="000422F3"/>
    <w:rsid w:val="00086099"/>
    <w:rsid w:val="000E5167"/>
    <w:rsid w:val="001207B8"/>
    <w:rsid w:val="00122890"/>
    <w:rsid w:val="0013780A"/>
    <w:rsid w:val="001A585D"/>
    <w:rsid w:val="001B2EF1"/>
    <w:rsid w:val="001D5316"/>
    <w:rsid w:val="001D7165"/>
    <w:rsid w:val="002557C9"/>
    <w:rsid w:val="002B16CD"/>
    <w:rsid w:val="002D3C10"/>
    <w:rsid w:val="002E6EA7"/>
    <w:rsid w:val="002F3182"/>
    <w:rsid w:val="00304A9B"/>
    <w:rsid w:val="00330E0D"/>
    <w:rsid w:val="00331CE4"/>
    <w:rsid w:val="003E1A44"/>
    <w:rsid w:val="00405A14"/>
    <w:rsid w:val="00427C77"/>
    <w:rsid w:val="004458B1"/>
    <w:rsid w:val="00470D2B"/>
    <w:rsid w:val="00474553"/>
    <w:rsid w:val="004B30E6"/>
    <w:rsid w:val="004B3D96"/>
    <w:rsid w:val="004E6C8F"/>
    <w:rsid w:val="00515D60"/>
    <w:rsid w:val="00517281"/>
    <w:rsid w:val="005345CF"/>
    <w:rsid w:val="006006C0"/>
    <w:rsid w:val="00613C06"/>
    <w:rsid w:val="00634162"/>
    <w:rsid w:val="00634D89"/>
    <w:rsid w:val="006817F4"/>
    <w:rsid w:val="006822C6"/>
    <w:rsid w:val="006A07C7"/>
    <w:rsid w:val="006A5E37"/>
    <w:rsid w:val="006D4902"/>
    <w:rsid w:val="006F2870"/>
    <w:rsid w:val="007469BE"/>
    <w:rsid w:val="00757AA2"/>
    <w:rsid w:val="00765B74"/>
    <w:rsid w:val="007D37E8"/>
    <w:rsid w:val="00815117"/>
    <w:rsid w:val="00827146"/>
    <w:rsid w:val="00836ED7"/>
    <w:rsid w:val="00836F8E"/>
    <w:rsid w:val="0086682E"/>
    <w:rsid w:val="00894302"/>
    <w:rsid w:val="008E0870"/>
    <w:rsid w:val="008E11A0"/>
    <w:rsid w:val="008F0A68"/>
    <w:rsid w:val="009059FD"/>
    <w:rsid w:val="00913315"/>
    <w:rsid w:val="00955BAC"/>
    <w:rsid w:val="009911E3"/>
    <w:rsid w:val="00A15600"/>
    <w:rsid w:val="00A220F6"/>
    <w:rsid w:val="00A30A24"/>
    <w:rsid w:val="00A30F24"/>
    <w:rsid w:val="00A46469"/>
    <w:rsid w:val="00A623E2"/>
    <w:rsid w:val="00A9074D"/>
    <w:rsid w:val="00A91B61"/>
    <w:rsid w:val="00AB0C9B"/>
    <w:rsid w:val="00AD11E2"/>
    <w:rsid w:val="00AF551A"/>
    <w:rsid w:val="00B372FC"/>
    <w:rsid w:val="00B939DE"/>
    <w:rsid w:val="00BB66DD"/>
    <w:rsid w:val="00BC5CB9"/>
    <w:rsid w:val="00BE3FDF"/>
    <w:rsid w:val="00C06B29"/>
    <w:rsid w:val="00C65E66"/>
    <w:rsid w:val="00C84B1D"/>
    <w:rsid w:val="00CB5D32"/>
    <w:rsid w:val="00CE4C32"/>
    <w:rsid w:val="00D27971"/>
    <w:rsid w:val="00D42EF6"/>
    <w:rsid w:val="00D66C4F"/>
    <w:rsid w:val="00D925FA"/>
    <w:rsid w:val="00DB21F3"/>
    <w:rsid w:val="00DB4FAE"/>
    <w:rsid w:val="00DD5FE8"/>
    <w:rsid w:val="00DE0D1D"/>
    <w:rsid w:val="00DF3B07"/>
    <w:rsid w:val="00E55A88"/>
    <w:rsid w:val="00E57428"/>
    <w:rsid w:val="00E5770A"/>
    <w:rsid w:val="00E93C50"/>
    <w:rsid w:val="00F60850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0A621C"/>
  <w15:chartTrackingRefBased/>
  <w15:docId w15:val="{B304DC3E-5949-4AEA-8AFE-C65ECE1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0D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2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23E2"/>
    <w:rPr>
      <w:kern w:val="2"/>
      <w:sz w:val="21"/>
      <w:szCs w:val="24"/>
    </w:rPr>
  </w:style>
  <w:style w:type="paragraph" w:styleId="a7">
    <w:name w:val="footer"/>
    <w:basedOn w:val="a"/>
    <w:link w:val="a8"/>
    <w:rsid w:val="00A62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23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7A99E97D</Template>
  <TotalTime>1</TotalTime>
  <Pages>1</Pages>
  <Words>173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2006-09-12T12:45:00Z</cp:lastPrinted>
  <dcterms:created xsi:type="dcterms:W3CDTF">2022-08-23T06:02:00Z</dcterms:created>
  <dcterms:modified xsi:type="dcterms:W3CDTF">2022-08-23T06:03:00Z</dcterms:modified>
</cp:coreProperties>
</file>