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7" w:rsidRDefault="005E4766">
      <w:bookmarkStart w:id="0" w:name="_GoBack"/>
      <w:bookmarkEnd w:id="0"/>
      <w:r>
        <w:rPr>
          <w:rFonts w:hint="eastAsia"/>
        </w:rPr>
        <w:t xml:space="preserve">　　</w:t>
      </w:r>
    </w:p>
    <w:p w:rsidR="00AA0F7F" w:rsidRPr="005E4766" w:rsidRDefault="00394632" w:rsidP="00E921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東大阪市介護予防・生活支援サービス事業</w:t>
      </w:r>
      <w:r w:rsidR="00FA23F3">
        <w:rPr>
          <w:rFonts w:hint="eastAsia"/>
          <w:b/>
          <w:sz w:val="36"/>
          <w:szCs w:val="36"/>
        </w:rPr>
        <w:t>サービス従事者</w:t>
      </w:r>
      <w:r w:rsidR="005E4766" w:rsidRPr="005E4766">
        <w:rPr>
          <w:rFonts w:hint="eastAsia"/>
          <w:b/>
          <w:sz w:val="36"/>
          <w:szCs w:val="36"/>
        </w:rPr>
        <w:t>名簿</w:t>
      </w:r>
    </w:p>
    <w:p w:rsidR="005E4766" w:rsidRDefault="005E4766">
      <w:pPr>
        <w:rPr>
          <w:sz w:val="28"/>
          <w:szCs w:val="28"/>
          <w:u w:val="single"/>
        </w:rPr>
      </w:pPr>
      <w:r w:rsidRPr="00527C4B">
        <w:rPr>
          <w:rFonts w:hint="eastAsia"/>
          <w:sz w:val="28"/>
          <w:szCs w:val="28"/>
        </w:rPr>
        <w:t xml:space="preserve">　</w:t>
      </w:r>
      <w:r w:rsidR="00527C4B" w:rsidRPr="00527C4B">
        <w:rPr>
          <w:rFonts w:hint="eastAsia"/>
          <w:sz w:val="28"/>
          <w:szCs w:val="28"/>
          <w:u w:val="single"/>
        </w:rPr>
        <w:t>グループ</w:t>
      </w:r>
      <w:r w:rsidR="003C0826">
        <w:rPr>
          <w:rFonts w:hint="eastAsia"/>
          <w:sz w:val="28"/>
          <w:szCs w:val="28"/>
          <w:u w:val="single"/>
        </w:rPr>
        <w:t>等</w:t>
      </w:r>
      <w:r w:rsidR="00527C4B" w:rsidRPr="00527C4B">
        <w:rPr>
          <w:rFonts w:hint="eastAsia"/>
          <w:sz w:val="28"/>
          <w:szCs w:val="28"/>
          <w:u w:val="single"/>
        </w:rPr>
        <w:t>の名称</w:t>
      </w:r>
      <w:r w:rsidR="00527C4B">
        <w:rPr>
          <w:rFonts w:hint="eastAsia"/>
          <w:sz w:val="28"/>
          <w:szCs w:val="28"/>
          <w:u w:val="single"/>
        </w:rPr>
        <w:t xml:space="preserve">　（　</w:t>
      </w:r>
      <w:r w:rsidR="00527C4B" w:rsidRPr="00527C4B">
        <w:rPr>
          <w:rFonts w:hint="eastAsia"/>
          <w:sz w:val="28"/>
          <w:szCs w:val="28"/>
          <w:u w:val="single"/>
        </w:rPr>
        <w:t xml:space="preserve">　</w:t>
      </w:r>
      <w:r w:rsidR="003C0826">
        <w:rPr>
          <w:rFonts w:hint="eastAsia"/>
          <w:sz w:val="28"/>
          <w:szCs w:val="28"/>
          <w:u w:val="single"/>
        </w:rPr>
        <w:t xml:space="preserve">　　　　　　　　</w:t>
      </w:r>
      <w:r w:rsidR="00527C4B">
        <w:rPr>
          <w:rFonts w:hint="eastAsia"/>
          <w:sz w:val="28"/>
          <w:szCs w:val="28"/>
          <w:u w:val="single"/>
        </w:rPr>
        <w:t xml:space="preserve">　　</w:t>
      </w:r>
      <w:r w:rsidR="00527C4B" w:rsidRPr="00527C4B">
        <w:rPr>
          <w:rFonts w:hint="eastAsia"/>
          <w:sz w:val="28"/>
          <w:szCs w:val="28"/>
          <w:u w:val="single"/>
        </w:rPr>
        <w:t>）</w:t>
      </w:r>
      <w:r w:rsidR="00570514">
        <w:rPr>
          <w:rFonts w:hint="eastAsia"/>
          <w:sz w:val="28"/>
          <w:szCs w:val="28"/>
          <w:u w:val="single"/>
        </w:rPr>
        <w:t xml:space="preserve">　　</w:t>
      </w:r>
      <w:r w:rsidR="00570514" w:rsidRPr="00570514">
        <w:rPr>
          <w:rFonts w:hint="eastAsia"/>
          <w:sz w:val="28"/>
          <w:szCs w:val="28"/>
        </w:rPr>
        <w:t xml:space="preserve">　　　　　　　　　　　　　　　　　　　</w:t>
      </w:r>
      <w:r w:rsidR="003C0826">
        <w:rPr>
          <w:rFonts w:hint="eastAsia"/>
          <w:sz w:val="28"/>
          <w:szCs w:val="28"/>
          <w:u w:val="single"/>
        </w:rPr>
        <w:t xml:space="preserve">　　枚中　　</w:t>
      </w:r>
      <w:r w:rsidR="00570514">
        <w:rPr>
          <w:rFonts w:hint="eastAsia"/>
          <w:sz w:val="28"/>
          <w:szCs w:val="28"/>
          <w:u w:val="single"/>
        </w:rPr>
        <w:t>枚目</w:t>
      </w:r>
    </w:p>
    <w:p w:rsidR="00E92107" w:rsidRPr="00527C4B" w:rsidRDefault="00E92107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3510"/>
        <w:gridCol w:w="2270"/>
        <w:gridCol w:w="1274"/>
        <w:gridCol w:w="2693"/>
        <w:gridCol w:w="2730"/>
      </w:tblGrid>
      <w:tr w:rsidR="00394632" w:rsidTr="00E92107">
        <w:tc>
          <w:tcPr>
            <w:tcW w:w="3119" w:type="dxa"/>
            <w:vAlign w:val="center"/>
          </w:tcPr>
          <w:p w:rsidR="00394632" w:rsidRPr="00E92107" w:rsidRDefault="00394632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 w:rsidRPr="00E92107">
              <w:rPr>
                <w:rFonts w:asciiTheme="majorEastAsia" w:eastAsiaTheme="majorEastAsia" w:hAnsiTheme="majorEastAsia" w:hint="eastAsia"/>
              </w:rPr>
              <w:t>フリガナ　氏名</w:t>
            </w:r>
          </w:p>
          <w:p w:rsidR="00394632" w:rsidRPr="00E92107" w:rsidRDefault="00394632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 w:rsidRPr="00E92107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510" w:type="dxa"/>
            <w:vAlign w:val="center"/>
          </w:tcPr>
          <w:p w:rsidR="00394632" w:rsidRPr="00E92107" w:rsidRDefault="00394632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 w:rsidRPr="00E92107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2270" w:type="dxa"/>
            <w:vAlign w:val="center"/>
          </w:tcPr>
          <w:p w:rsidR="00394632" w:rsidRPr="00E92107" w:rsidRDefault="00DE6141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394632" w:rsidRPr="00E92107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1274" w:type="dxa"/>
            <w:vAlign w:val="center"/>
          </w:tcPr>
          <w:p w:rsidR="00394632" w:rsidRPr="00E92107" w:rsidRDefault="00394632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 w:rsidRPr="00E92107">
              <w:rPr>
                <w:rFonts w:asciiTheme="majorEastAsia" w:eastAsiaTheme="majorEastAsia" w:hAnsiTheme="majorEastAsia" w:hint="eastAsia"/>
              </w:rPr>
              <w:t>担当するサービス</w:t>
            </w:r>
          </w:p>
        </w:tc>
        <w:tc>
          <w:tcPr>
            <w:tcW w:w="2693" w:type="dxa"/>
            <w:vAlign w:val="center"/>
          </w:tcPr>
          <w:p w:rsidR="00394632" w:rsidRPr="00E92107" w:rsidRDefault="006A1C48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サービス従事者</w:t>
            </w:r>
            <w:r w:rsidR="00394632" w:rsidRPr="00E92107">
              <w:rPr>
                <w:rFonts w:asciiTheme="majorEastAsia" w:eastAsiaTheme="majorEastAsia" w:hAnsiTheme="majorEastAsia" w:hint="eastAsia"/>
              </w:rPr>
              <w:t>の資格</w:t>
            </w:r>
          </w:p>
        </w:tc>
        <w:tc>
          <w:tcPr>
            <w:tcW w:w="2730" w:type="dxa"/>
            <w:vAlign w:val="center"/>
          </w:tcPr>
          <w:p w:rsidR="00394632" w:rsidRPr="00E92107" w:rsidRDefault="00394632" w:rsidP="00E9210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</w:rPr>
            </w:pPr>
            <w:r w:rsidRPr="00E92107">
              <w:rPr>
                <w:rFonts w:asciiTheme="majorEastAsia" w:eastAsiaTheme="majorEastAsia" w:hAnsiTheme="majorEastAsia" w:hint="eastAsia"/>
              </w:rPr>
              <w:t>資格の番号</w:t>
            </w:r>
          </w:p>
        </w:tc>
      </w:tr>
      <w:tr w:rsidR="00394632" w:rsidTr="00E92107">
        <w:tc>
          <w:tcPr>
            <w:tcW w:w="3119" w:type="dxa"/>
          </w:tcPr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Pr="00E92107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74" w:type="dxa"/>
            <w:vAlign w:val="center"/>
          </w:tcPr>
          <w:p w:rsidR="003C0826" w:rsidRPr="003C0826" w:rsidRDefault="003C0826" w:rsidP="003C0826">
            <w:pPr>
              <w:jc w:val="center"/>
              <w:rPr>
                <w:rFonts w:asciiTheme="majorEastAsia" w:eastAsiaTheme="majorEastAsia" w:hAnsiTheme="majorEastAsia"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訪問型</w:t>
            </w:r>
          </w:p>
          <w:p w:rsidR="003C0826" w:rsidRPr="00E92107" w:rsidRDefault="003C0826" w:rsidP="003C082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通所型</w:t>
            </w:r>
          </w:p>
        </w:tc>
        <w:tc>
          <w:tcPr>
            <w:tcW w:w="2693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3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394632" w:rsidTr="00E92107">
        <w:tc>
          <w:tcPr>
            <w:tcW w:w="3119" w:type="dxa"/>
          </w:tcPr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Pr="00E92107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74" w:type="dxa"/>
            <w:vAlign w:val="center"/>
          </w:tcPr>
          <w:p w:rsidR="003C0826" w:rsidRPr="003C0826" w:rsidRDefault="003C0826" w:rsidP="003C0826">
            <w:pPr>
              <w:jc w:val="center"/>
              <w:rPr>
                <w:rFonts w:asciiTheme="majorEastAsia" w:eastAsiaTheme="majorEastAsia" w:hAnsiTheme="majorEastAsia"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訪問型</w:t>
            </w:r>
          </w:p>
          <w:p w:rsidR="00394632" w:rsidRPr="00E92107" w:rsidRDefault="003C0826" w:rsidP="003C082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通所型</w:t>
            </w:r>
          </w:p>
        </w:tc>
        <w:tc>
          <w:tcPr>
            <w:tcW w:w="2693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30" w:type="dxa"/>
            <w:vAlign w:val="center"/>
          </w:tcPr>
          <w:p w:rsidR="00394632" w:rsidRPr="00E92107" w:rsidRDefault="00394632" w:rsidP="00E9210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92107" w:rsidTr="00E92107">
        <w:tc>
          <w:tcPr>
            <w:tcW w:w="3119" w:type="dxa"/>
          </w:tcPr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Pr="00E92107" w:rsidRDefault="003C0826" w:rsidP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74" w:type="dxa"/>
            <w:vAlign w:val="center"/>
          </w:tcPr>
          <w:p w:rsidR="003C0826" w:rsidRPr="003C0826" w:rsidRDefault="003C0826" w:rsidP="003C0826">
            <w:pPr>
              <w:jc w:val="center"/>
              <w:rPr>
                <w:rFonts w:asciiTheme="majorEastAsia" w:eastAsiaTheme="majorEastAsia" w:hAnsiTheme="majorEastAsia"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訪問型</w:t>
            </w:r>
          </w:p>
          <w:p w:rsidR="00E92107" w:rsidRPr="00E92107" w:rsidRDefault="003C0826" w:rsidP="003C082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通所型</w:t>
            </w:r>
          </w:p>
        </w:tc>
        <w:tc>
          <w:tcPr>
            <w:tcW w:w="2693" w:type="dxa"/>
            <w:vAlign w:val="center"/>
          </w:tcPr>
          <w:p w:rsidR="00E92107" w:rsidRPr="00E92107" w:rsidRDefault="00E92107" w:rsidP="00B54265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30" w:type="dxa"/>
            <w:vAlign w:val="center"/>
          </w:tcPr>
          <w:p w:rsidR="00E92107" w:rsidRPr="00E92107" w:rsidRDefault="00E92107" w:rsidP="00B5426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92107" w:rsidTr="00E92107">
        <w:tc>
          <w:tcPr>
            <w:tcW w:w="3119" w:type="dxa"/>
          </w:tcPr>
          <w:p w:rsidR="00E92107" w:rsidRDefault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Pr="00E92107" w:rsidRDefault="003C082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74" w:type="dxa"/>
            <w:vAlign w:val="center"/>
          </w:tcPr>
          <w:p w:rsidR="003C0826" w:rsidRPr="003C0826" w:rsidRDefault="003C0826" w:rsidP="003C0826">
            <w:pPr>
              <w:jc w:val="center"/>
              <w:rPr>
                <w:rFonts w:asciiTheme="majorEastAsia" w:eastAsiaTheme="majorEastAsia" w:hAnsiTheme="majorEastAsia"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訪問型</w:t>
            </w:r>
          </w:p>
          <w:p w:rsidR="00E92107" w:rsidRPr="00E92107" w:rsidRDefault="003C0826" w:rsidP="003C082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通所型</w:t>
            </w:r>
          </w:p>
        </w:tc>
        <w:tc>
          <w:tcPr>
            <w:tcW w:w="2693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3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92107" w:rsidTr="00E92107">
        <w:tc>
          <w:tcPr>
            <w:tcW w:w="3119" w:type="dxa"/>
          </w:tcPr>
          <w:p w:rsidR="00E92107" w:rsidRDefault="00E92107" w:rsidP="00276184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Default="003C0826" w:rsidP="00276184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3C0826" w:rsidRPr="00E92107" w:rsidRDefault="003C0826" w:rsidP="00276184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74" w:type="dxa"/>
            <w:vAlign w:val="center"/>
          </w:tcPr>
          <w:p w:rsidR="003C0826" w:rsidRPr="003C0826" w:rsidRDefault="003C0826" w:rsidP="003C0826">
            <w:pPr>
              <w:jc w:val="center"/>
              <w:rPr>
                <w:rFonts w:asciiTheme="majorEastAsia" w:eastAsiaTheme="majorEastAsia" w:hAnsiTheme="majorEastAsia"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訪問型</w:t>
            </w:r>
          </w:p>
          <w:p w:rsidR="00E92107" w:rsidRPr="00E92107" w:rsidRDefault="003C0826" w:rsidP="003C082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826">
              <w:rPr>
                <w:rFonts w:asciiTheme="majorEastAsia" w:eastAsiaTheme="majorEastAsia" w:hAnsiTheme="majorEastAsia" w:hint="eastAsia"/>
              </w:rPr>
              <w:t>通所型</w:t>
            </w:r>
          </w:p>
        </w:tc>
        <w:tc>
          <w:tcPr>
            <w:tcW w:w="2693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30" w:type="dxa"/>
            <w:vAlign w:val="center"/>
          </w:tcPr>
          <w:p w:rsidR="00E92107" w:rsidRPr="00E92107" w:rsidRDefault="00E92107" w:rsidP="00E9210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</w:tbl>
    <w:p w:rsidR="005E4766" w:rsidRDefault="00E92107">
      <w:r>
        <w:rPr>
          <w:rFonts w:hint="eastAsia"/>
        </w:rPr>
        <w:t>※</w:t>
      </w:r>
      <w:r w:rsidR="000E5569">
        <w:rPr>
          <w:rFonts w:hint="eastAsia"/>
        </w:rPr>
        <w:t>サービス従事者</w:t>
      </w:r>
      <w:r>
        <w:rPr>
          <w:rFonts w:hint="eastAsia"/>
        </w:rPr>
        <w:t>の資格が確認できる書類を添付してください。</w:t>
      </w:r>
    </w:p>
    <w:sectPr w:rsidR="005E4766" w:rsidSect="00527C4B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84" w:rsidRDefault="00276184" w:rsidP="005E4766">
      <w:r>
        <w:separator/>
      </w:r>
    </w:p>
  </w:endnote>
  <w:endnote w:type="continuationSeparator" w:id="0">
    <w:p w:rsidR="00276184" w:rsidRDefault="00276184" w:rsidP="005E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84" w:rsidRDefault="00276184" w:rsidP="005E4766">
      <w:r>
        <w:separator/>
      </w:r>
    </w:p>
  </w:footnote>
  <w:footnote w:type="continuationSeparator" w:id="0">
    <w:p w:rsidR="00276184" w:rsidRDefault="00276184" w:rsidP="005E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66"/>
    <w:rsid w:val="000E5569"/>
    <w:rsid w:val="00170C32"/>
    <w:rsid w:val="00240A7F"/>
    <w:rsid w:val="002462A4"/>
    <w:rsid w:val="00276184"/>
    <w:rsid w:val="00313D20"/>
    <w:rsid w:val="003275AA"/>
    <w:rsid w:val="00394632"/>
    <w:rsid w:val="003C0826"/>
    <w:rsid w:val="003F2E36"/>
    <w:rsid w:val="00527C4B"/>
    <w:rsid w:val="00570514"/>
    <w:rsid w:val="005E4766"/>
    <w:rsid w:val="006A1C48"/>
    <w:rsid w:val="007063B3"/>
    <w:rsid w:val="00881545"/>
    <w:rsid w:val="008B3D85"/>
    <w:rsid w:val="00A011F3"/>
    <w:rsid w:val="00A342E0"/>
    <w:rsid w:val="00AA0F7F"/>
    <w:rsid w:val="00AB1B0D"/>
    <w:rsid w:val="00AD5F46"/>
    <w:rsid w:val="00B67CBB"/>
    <w:rsid w:val="00B75CDA"/>
    <w:rsid w:val="00C10472"/>
    <w:rsid w:val="00C17A06"/>
    <w:rsid w:val="00DA20F9"/>
    <w:rsid w:val="00DE6141"/>
    <w:rsid w:val="00E92107"/>
    <w:rsid w:val="00EA59D3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5BB29C2A-CAAE-48E4-824A-F3B89666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766"/>
  </w:style>
  <w:style w:type="paragraph" w:styleId="a5">
    <w:name w:val="footer"/>
    <w:basedOn w:val="a"/>
    <w:link w:val="a6"/>
    <w:uiPriority w:val="99"/>
    <w:semiHidden/>
    <w:unhideWhenUsed/>
    <w:rsid w:val="005E4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766"/>
  </w:style>
  <w:style w:type="table" w:styleId="a7">
    <w:name w:val="Table Grid"/>
    <w:basedOn w:val="a1"/>
    <w:uiPriority w:val="59"/>
    <w:rsid w:val="005E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35557211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0000011517 高橋 倫子</dc:creator>
  <cp:lastModifiedBy>0000011517 高橋 倫子</cp:lastModifiedBy>
  <cp:revision>2</cp:revision>
  <dcterms:created xsi:type="dcterms:W3CDTF">2022-01-14T02:32:00Z</dcterms:created>
  <dcterms:modified xsi:type="dcterms:W3CDTF">2022-01-14T02:32:00Z</dcterms:modified>
</cp:coreProperties>
</file>