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F5" w:rsidRPr="008615F5" w:rsidRDefault="008615F5" w:rsidP="008615F5">
      <w:pPr>
        <w:rPr>
          <w:rFonts w:ascii="ＭＳ 明朝" w:hAnsi="ＭＳ 明朝"/>
          <w:bCs/>
          <w:sz w:val="21"/>
          <w:szCs w:val="21"/>
        </w:rPr>
      </w:pPr>
      <w:r w:rsidRPr="008615F5">
        <w:rPr>
          <w:rFonts w:ascii="ＭＳ 明朝" w:hAnsi="ＭＳ 明朝" w:hint="eastAsia"/>
          <w:bCs/>
          <w:sz w:val="21"/>
          <w:szCs w:val="21"/>
        </w:rPr>
        <w:t>様式第</w:t>
      </w:r>
      <w:r w:rsidR="00EE7007">
        <w:rPr>
          <w:rFonts w:ascii="ＭＳ 明朝" w:hAnsi="ＭＳ 明朝" w:hint="eastAsia"/>
          <w:bCs/>
          <w:sz w:val="21"/>
          <w:szCs w:val="21"/>
        </w:rPr>
        <w:t>７</w:t>
      </w:r>
      <w:r w:rsidR="00F211A2">
        <w:rPr>
          <w:rFonts w:ascii="ＭＳ 明朝" w:hAnsi="ＭＳ 明朝" w:hint="eastAsia"/>
          <w:bCs/>
          <w:sz w:val="21"/>
          <w:szCs w:val="21"/>
        </w:rPr>
        <w:t>（第６条関係）</w:t>
      </w:r>
    </w:p>
    <w:p w:rsidR="00940503" w:rsidRDefault="0094050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補装具業者登録</w:t>
      </w:r>
      <w:r w:rsidR="008615F5">
        <w:rPr>
          <w:rFonts w:hint="eastAsia"/>
          <w:b/>
          <w:bCs/>
          <w:sz w:val="24"/>
        </w:rPr>
        <w:t>事項</w:t>
      </w:r>
      <w:r>
        <w:rPr>
          <w:rFonts w:hint="eastAsia"/>
          <w:b/>
          <w:bCs/>
          <w:sz w:val="24"/>
        </w:rPr>
        <w:t>変更</w:t>
      </w:r>
      <w:r w:rsidR="008615F5">
        <w:rPr>
          <w:rFonts w:hint="eastAsia"/>
          <w:b/>
          <w:bCs/>
          <w:sz w:val="24"/>
        </w:rPr>
        <w:t>・廃止・休止</w:t>
      </w:r>
      <w:r>
        <w:rPr>
          <w:rFonts w:hint="eastAsia"/>
          <w:b/>
          <w:bCs/>
          <w:sz w:val="24"/>
        </w:rPr>
        <w:t>届出書</w:t>
      </w:r>
    </w:p>
    <w:p w:rsidR="00940503" w:rsidRDefault="00940503"/>
    <w:p w:rsidR="00940503" w:rsidRDefault="00940503">
      <w:pPr>
        <w:jc w:val="right"/>
      </w:pPr>
      <w:r>
        <w:rPr>
          <w:rFonts w:hint="eastAsia"/>
        </w:rPr>
        <w:t xml:space="preserve">　　年　　月　　日</w:t>
      </w:r>
    </w:p>
    <w:p w:rsidR="00940503" w:rsidRDefault="00940503"/>
    <w:p w:rsidR="00940503" w:rsidRDefault="00B22EDE">
      <w:r>
        <w:rPr>
          <w:rFonts w:hint="eastAsia"/>
        </w:rPr>
        <w:t>（宛</w:t>
      </w:r>
      <w:bookmarkStart w:id="0" w:name="_GoBack"/>
      <w:bookmarkEnd w:id="0"/>
      <w:r w:rsidR="00AC7045">
        <w:rPr>
          <w:rFonts w:hint="eastAsia"/>
        </w:rPr>
        <w:t>先）東大阪市長</w:t>
      </w:r>
    </w:p>
    <w:p w:rsidR="00940503" w:rsidRDefault="00940503"/>
    <w:p w:rsidR="00940503" w:rsidRDefault="00940503">
      <w:pPr>
        <w:ind w:firstLineChars="1883" w:firstLine="4143"/>
      </w:pPr>
      <w:r>
        <w:rPr>
          <w:rFonts w:hint="eastAsia"/>
        </w:rPr>
        <w:t>所　在　地</w:t>
      </w:r>
    </w:p>
    <w:p w:rsidR="00940503" w:rsidRDefault="00940503">
      <w:pPr>
        <w:ind w:firstLineChars="1883" w:firstLine="4143"/>
      </w:pPr>
    </w:p>
    <w:p w:rsidR="00940503" w:rsidRDefault="00940503">
      <w:pPr>
        <w:ind w:firstLineChars="1881" w:firstLine="4138"/>
      </w:pPr>
      <w:r>
        <w:rPr>
          <w:rFonts w:hint="eastAsia"/>
        </w:rPr>
        <w:t>事業者名称</w:t>
      </w:r>
    </w:p>
    <w:p w:rsidR="00940503" w:rsidRDefault="00940503">
      <w:pPr>
        <w:ind w:firstLineChars="1881" w:firstLine="4138"/>
      </w:pPr>
    </w:p>
    <w:p w:rsidR="00940503" w:rsidRDefault="00940503" w:rsidP="00B22EDE">
      <w:pPr>
        <w:ind w:firstLineChars="1881" w:firstLine="4138"/>
      </w:pPr>
      <w:r w:rsidRPr="00B22EDE">
        <w:rPr>
          <w:rFonts w:hint="eastAsia"/>
          <w:kern w:val="0"/>
        </w:rPr>
        <w:t>代表者氏名</w:t>
      </w:r>
    </w:p>
    <w:p w:rsidR="00940503" w:rsidRDefault="00940503"/>
    <w:p w:rsidR="00940503" w:rsidRDefault="00940503"/>
    <w:p w:rsidR="00940503" w:rsidRDefault="00940503">
      <w:pPr>
        <w:ind w:firstLineChars="100" w:firstLine="220"/>
      </w:pPr>
      <w:r>
        <w:rPr>
          <w:rFonts w:hint="eastAsia"/>
        </w:rPr>
        <w:t>次のとおり、登録</w:t>
      </w:r>
      <w:r w:rsidR="008615F5">
        <w:rPr>
          <w:rFonts w:hint="eastAsia"/>
        </w:rPr>
        <w:t>事項</w:t>
      </w:r>
      <w:r>
        <w:rPr>
          <w:rFonts w:hint="eastAsia"/>
        </w:rPr>
        <w:t>の変更</w:t>
      </w:r>
      <w:r w:rsidR="008615F5">
        <w:rPr>
          <w:rFonts w:hint="eastAsia"/>
        </w:rPr>
        <w:t>・事業の廃止・事業の休止</w:t>
      </w:r>
      <w:r>
        <w:rPr>
          <w:rFonts w:hint="eastAsia"/>
        </w:rPr>
        <w:t>があったので、</w:t>
      </w:r>
      <w:r w:rsidR="00AC7045">
        <w:rPr>
          <w:rFonts w:hint="eastAsia"/>
        </w:rPr>
        <w:t>東大阪</w:t>
      </w:r>
      <w:r w:rsidR="00006493">
        <w:rPr>
          <w:rFonts w:hint="eastAsia"/>
        </w:rPr>
        <w:t>市補装具費の代理受領に係る補装具業者の登録等に関する要綱</w:t>
      </w:r>
      <w:r>
        <w:rPr>
          <w:rFonts w:hint="eastAsia"/>
        </w:rPr>
        <w:t>第</w:t>
      </w:r>
      <w:r w:rsidR="00E2663C">
        <w:rPr>
          <w:rFonts w:hint="eastAsia"/>
        </w:rPr>
        <w:t>６</w:t>
      </w:r>
      <w:r>
        <w:rPr>
          <w:rFonts w:hint="eastAsia"/>
        </w:rPr>
        <w:t>条に基づき届出ます。</w:t>
      </w:r>
    </w:p>
    <w:p w:rsidR="00940503" w:rsidRDefault="00940503"/>
    <w:p w:rsidR="00940503" w:rsidRDefault="00940503">
      <w:r>
        <w:rPr>
          <w:rFonts w:hint="eastAsia"/>
        </w:rPr>
        <w:t>届出事項（該当する事項の番号を○で囲む）</w:t>
      </w:r>
    </w:p>
    <w:p w:rsidR="00940503" w:rsidRDefault="00940503">
      <w:r>
        <w:rPr>
          <w:rFonts w:hint="eastAsia"/>
        </w:rPr>
        <w:t>1</w:t>
      </w:r>
      <w:r>
        <w:rPr>
          <w:rFonts w:hint="eastAsia"/>
        </w:rPr>
        <w:t xml:space="preserve">　事業者に関する変更</w:t>
      </w:r>
    </w:p>
    <w:p w:rsidR="00940503" w:rsidRDefault="00940503">
      <w:pPr>
        <w:ind w:firstLineChars="100" w:firstLine="2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）所在地　　（</w:t>
      </w:r>
      <w:r>
        <w:rPr>
          <w:rFonts w:hint="eastAsia"/>
        </w:rPr>
        <w:t>2</w:t>
      </w:r>
      <w:r>
        <w:rPr>
          <w:rFonts w:hint="eastAsia"/>
        </w:rPr>
        <w:t>）名称　　（</w:t>
      </w:r>
      <w:r>
        <w:rPr>
          <w:rFonts w:hint="eastAsia"/>
        </w:rPr>
        <w:t>3</w:t>
      </w:r>
      <w:r>
        <w:rPr>
          <w:rFonts w:hint="eastAsia"/>
        </w:rPr>
        <w:t>）代表者氏名</w:t>
      </w:r>
    </w:p>
    <w:p w:rsidR="00940503" w:rsidRDefault="00940503"/>
    <w:p w:rsidR="00940503" w:rsidRDefault="00940503">
      <w:r>
        <w:rPr>
          <w:rFonts w:hint="eastAsia"/>
        </w:rPr>
        <w:t>2</w:t>
      </w:r>
      <w:r>
        <w:rPr>
          <w:rFonts w:hint="eastAsia"/>
        </w:rPr>
        <w:t xml:space="preserve">　事業所に関する変更</w:t>
      </w:r>
    </w:p>
    <w:p w:rsidR="00940503" w:rsidRDefault="00940503">
      <w:pPr>
        <w:ind w:firstLineChars="100" w:firstLine="2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）所在地　　（</w:t>
      </w:r>
      <w:r>
        <w:rPr>
          <w:rFonts w:hint="eastAsia"/>
        </w:rPr>
        <w:t>2</w:t>
      </w:r>
      <w:r>
        <w:rPr>
          <w:rFonts w:hint="eastAsia"/>
        </w:rPr>
        <w:t>）名称　　（</w:t>
      </w:r>
      <w:r>
        <w:rPr>
          <w:rFonts w:hint="eastAsia"/>
        </w:rPr>
        <w:t>3</w:t>
      </w:r>
      <w:r>
        <w:rPr>
          <w:rFonts w:hint="eastAsia"/>
        </w:rPr>
        <w:t>）代表者氏名　　（</w:t>
      </w:r>
      <w:r>
        <w:rPr>
          <w:rFonts w:hint="eastAsia"/>
        </w:rPr>
        <w:t>4</w:t>
      </w:r>
      <w:r>
        <w:rPr>
          <w:rFonts w:hint="eastAsia"/>
        </w:rPr>
        <w:t>）連絡先　　（</w:t>
      </w:r>
      <w:r>
        <w:rPr>
          <w:rFonts w:hint="eastAsia"/>
        </w:rPr>
        <w:t>5</w:t>
      </w:r>
      <w:r>
        <w:rPr>
          <w:rFonts w:hint="eastAsia"/>
        </w:rPr>
        <w:t>）取扱補装具の種目</w:t>
      </w:r>
    </w:p>
    <w:p w:rsidR="00940503" w:rsidRDefault="00940503">
      <w:pPr>
        <w:ind w:leftChars="273" w:left="801" w:hangingChars="100" w:hanging="200"/>
        <w:rPr>
          <w:sz w:val="20"/>
        </w:rPr>
      </w:pPr>
      <w:r>
        <w:rPr>
          <w:rFonts w:hint="eastAsia"/>
          <w:sz w:val="20"/>
        </w:rPr>
        <w:t>※事業</w:t>
      </w:r>
      <w:r w:rsidR="00C54942">
        <w:rPr>
          <w:rFonts w:hint="eastAsia"/>
          <w:sz w:val="20"/>
        </w:rPr>
        <w:t>所</w:t>
      </w:r>
      <w:r>
        <w:rPr>
          <w:rFonts w:hint="eastAsia"/>
          <w:sz w:val="20"/>
        </w:rPr>
        <w:t>に関する変更については、</w:t>
      </w:r>
      <w:r>
        <w:rPr>
          <w:rFonts w:hint="eastAsia"/>
          <w:kern w:val="0"/>
          <w:sz w:val="20"/>
          <w:szCs w:val="32"/>
        </w:rPr>
        <w:t>事業所調書（様式</w:t>
      </w:r>
      <w:r>
        <w:rPr>
          <w:rFonts w:hint="eastAsia"/>
          <w:kern w:val="0"/>
          <w:sz w:val="20"/>
          <w:szCs w:val="32"/>
        </w:rPr>
        <w:t>2</w:t>
      </w:r>
      <w:r>
        <w:rPr>
          <w:rFonts w:hint="eastAsia"/>
          <w:kern w:val="0"/>
          <w:sz w:val="20"/>
          <w:szCs w:val="32"/>
        </w:rPr>
        <w:t>）を添付し、</w:t>
      </w:r>
      <w:r>
        <w:rPr>
          <w:rFonts w:hint="eastAsia"/>
          <w:sz w:val="20"/>
        </w:rPr>
        <w:t>骨格構造義肢、殻構造義肢、補聴器、車いす、電動車いすを新たに取扱う場合には、本市が指定する</w:t>
      </w:r>
      <w:r w:rsidR="00C54942">
        <w:rPr>
          <w:rFonts w:hint="eastAsia"/>
          <w:sz w:val="20"/>
        </w:rPr>
        <w:t>種目別</w:t>
      </w:r>
      <w:r>
        <w:rPr>
          <w:rFonts w:hint="eastAsia"/>
          <w:sz w:val="20"/>
        </w:rPr>
        <w:t>調書</w:t>
      </w:r>
      <w:r w:rsidR="00E2663C">
        <w:rPr>
          <w:rFonts w:hint="eastAsia"/>
          <w:sz w:val="20"/>
        </w:rPr>
        <w:t>（</w:t>
      </w:r>
      <w:r w:rsidR="00C54942">
        <w:rPr>
          <w:rFonts w:hint="eastAsia"/>
          <w:sz w:val="20"/>
        </w:rPr>
        <w:t>様式第</w:t>
      </w:r>
      <w:r w:rsidR="00C54942">
        <w:rPr>
          <w:rFonts w:hint="eastAsia"/>
          <w:sz w:val="20"/>
        </w:rPr>
        <w:t>3</w:t>
      </w:r>
      <w:r w:rsidR="00C54942">
        <w:rPr>
          <w:rFonts w:hint="eastAsia"/>
          <w:sz w:val="20"/>
        </w:rPr>
        <w:t>）</w:t>
      </w:r>
      <w:r>
        <w:rPr>
          <w:rFonts w:hint="eastAsia"/>
          <w:sz w:val="20"/>
        </w:rPr>
        <w:t>の添付が必要です。</w:t>
      </w:r>
    </w:p>
    <w:p w:rsidR="00940503" w:rsidRDefault="00940503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663"/>
        <w:gridCol w:w="2486"/>
        <w:gridCol w:w="1423"/>
        <w:gridCol w:w="1246"/>
      </w:tblGrid>
      <w:tr w:rsidR="00940503">
        <w:tc>
          <w:tcPr>
            <w:tcW w:w="1260" w:type="dxa"/>
          </w:tcPr>
          <w:p w:rsidR="00940503" w:rsidRDefault="00940503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700" w:type="dxa"/>
          </w:tcPr>
          <w:p w:rsidR="00940503" w:rsidRDefault="0094050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</w:tcPr>
          <w:p w:rsidR="00940503" w:rsidRDefault="0094050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40" w:type="dxa"/>
          </w:tcPr>
          <w:p w:rsidR="00940503" w:rsidRDefault="00940503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1260" w:type="dxa"/>
          </w:tcPr>
          <w:p w:rsidR="00940503" w:rsidRDefault="0094050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40503">
        <w:trPr>
          <w:trHeight w:val="2147"/>
        </w:trPr>
        <w:tc>
          <w:tcPr>
            <w:tcW w:w="1260" w:type="dxa"/>
          </w:tcPr>
          <w:p w:rsidR="00940503" w:rsidRDefault="00940503"/>
        </w:tc>
        <w:tc>
          <w:tcPr>
            <w:tcW w:w="2700" w:type="dxa"/>
          </w:tcPr>
          <w:p w:rsidR="00940503" w:rsidRDefault="00940503"/>
        </w:tc>
        <w:tc>
          <w:tcPr>
            <w:tcW w:w="2520" w:type="dxa"/>
          </w:tcPr>
          <w:p w:rsidR="00940503" w:rsidRDefault="00940503"/>
        </w:tc>
        <w:tc>
          <w:tcPr>
            <w:tcW w:w="1440" w:type="dxa"/>
          </w:tcPr>
          <w:p w:rsidR="00940503" w:rsidRDefault="00940503"/>
        </w:tc>
        <w:tc>
          <w:tcPr>
            <w:tcW w:w="1260" w:type="dxa"/>
          </w:tcPr>
          <w:p w:rsidR="00940503" w:rsidRDefault="00940503"/>
        </w:tc>
      </w:tr>
    </w:tbl>
    <w:p w:rsidR="00940503" w:rsidRDefault="00940503"/>
    <w:p w:rsidR="00C54942" w:rsidRDefault="00C54942">
      <w:r>
        <w:rPr>
          <w:rFonts w:hint="eastAsia"/>
        </w:rPr>
        <w:t>３　事業廃止・休止年月日</w:t>
      </w:r>
    </w:p>
    <w:p w:rsidR="00C54942" w:rsidRDefault="00C54942">
      <w:r>
        <w:rPr>
          <w:rFonts w:hint="eastAsia"/>
        </w:rPr>
        <w:t xml:space="preserve">　　　　　　　　　　　</w:t>
      </w:r>
      <w:r w:rsidR="00835240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C54942" w:rsidRDefault="00C54942"/>
    <w:p w:rsidR="00C54942" w:rsidRPr="00C54942" w:rsidRDefault="00C54942"/>
    <w:sectPr w:rsidR="00C54942" w:rsidRPr="00C5494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44" w:rsidRDefault="00235E44">
      <w:r>
        <w:separator/>
      </w:r>
    </w:p>
  </w:endnote>
  <w:endnote w:type="continuationSeparator" w:id="0">
    <w:p w:rsidR="00235E44" w:rsidRDefault="002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44" w:rsidRDefault="00235E44">
      <w:r>
        <w:separator/>
      </w:r>
    </w:p>
  </w:footnote>
  <w:footnote w:type="continuationSeparator" w:id="0">
    <w:p w:rsidR="00235E44" w:rsidRDefault="00235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8"/>
    <w:rsid w:val="00006493"/>
    <w:rsid w:val="00086F38"/>
    <w:rsid w:val="00235E44"/>
    <w:rsid w:val="002575CB"/>
    <w:rsid w:val="00481A2B"/>
    <w:rsid w:val="005C0076"/>
    <w:rsid w:val="00630CB5"/>
    <w:rsid w:val="00641E0A"/>
    <w:rsid w:val="00742BEA"/>
    <w:rsid w:val="00835240"/>
    <w:rsid w:val="008615F5"/>
    <w:rsid w:val="008D2149"/>
    <w:rsid w:val="00940503"/>
    <w:rsid w:val="00AC7045"/>
    <w:rsid w:val="00B22EDE"/>
    <w:rsid w:val="00BC7BB9"/>
    <w:rsid w:val="00C54942"/>
    <w:rsid w:val="00D4742E"/>
    <w:rsid w:val="00E2663C"/>
    <w:rsid w:val="00EE7007"/>
    <w:rsid w:val="00F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0F66C"/>
  <w15:chartTrackingRefBased/>
  <w15:docId w15:val="{0B35D98C-F436-409B-BE6F-BF2BBF4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8D99BDE9</Template>
  <TotalTime>1</TotalTime>
  <Pages>1</Pages>
  <Words>349</Words>
  <Characters>86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補装具業者登録変更届出書</vt:lpstr>
      <vt:lpstr>補装具業者登録変更届出書</vt:lpstr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2006-09-15T12:27:00Z</cp:lastPrinted>
  <dcterms:created xsi:type="dcterms:W3CDTF">2017-10-18T03:39:00Z</dcterms:created>
  <dcterms:modified xsi:type="dcterms:W3CDTF">2022-08-22T10:04:00Z</dcterms:modified>
</cp:coreProperties>
</file>