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5456" w:rsidRPr="00D25EEE" w:rsidRDefault="00260D9D" w:rsidP="00A3021A">
      <w:pPr>
        <w:jc w:val="center"/>
        <w:rPr>
          <w:rFonts w:cs="Times New Roman"/>
          <w:spacing w:val="10"/>
        </w:rPr>
      </w:pPr>
      <w:r w:rsidRPr="00D25EEE">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5646420</wp:posOffset>
                </wp:positionH>
                <wp:positionV relativeFrom="paragraph">
                  <wp:posOffset>-453390</wp:posOffset>
                </wp:positionV>
                <wp:extent cx="506730" cy="6800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BC0" w:rsidRPr="007D5456" w:rsidRDefault="00E54BC0">
                            <w:pPr>
                              <w:rPr>
                                <w:rFonts w:ascii="ＭＳ ゴシック" w:eastAsia="ＭＳ ゴシック" w:hAnsi="ＭＳ ゴシック" w:cs="Times New Roman"/>
                                <w:sz w:val="52"/>
                                <w:szCs w:val="52"/>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4.6pt;margin-top:-35.7pt;width:39.9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" stroked="f">
                <v:textbox inset="5.85pt,.7pt,5.85pt,.7pt">
                  <w:txbxContent>
                    <w:p w:rsidR="00E54BC0" w:rsidRPr="007D5456" w:rsidRDefault="00E54BC0">
                      <w:pPr>
                        <w:rPr>
                          <w:rFonts w:ascii="ＭＳ ゴシック" w:eastAsia="ＭＳ ゴシック" w:hAnsi="ＭＳ ゴシック" w:cs="Times New Roman"/>
                          <w:sz w:val="52"/>
                          <w:szCs w:val="52"/>
                          <w:bdr w:val="single" w:sz="4" w:space="0" w:color="auto"/>
                        </w:rPr>
                      </w:pPr>
                    </w:p>
                  </w:txbxContent>
                </v:textbox>
              </v:rect>
            </w:pict>
          </mc:Fallback>
        </mc:AlternateContent>
      </w:r>
      <w:r w:rsidR="00AF5EDB">
        <w:rPr>
          <w:rFonts w:cs="Times New Roman" w:hint="eastAsia"/>
          <w:spacing w:val="10"/>
        </w:rPr>
        <w:t>補装具費代理受領等に係る契約書</w:t>
      </w:r>
    </w:p>
    <w:p w:rsidR="002F731B" w:rsidRPr="00D25EEE" w:rsidRDefault="007D5456">
      <w:pPr>
        <w:rPr>
          <w:rFonts w:cs="Times New Roman"/>
        </w:rPr>
      </w:pPr>
      <w:r w:rsidRPr="00D25EEE">
        <w:rPr>
          <w:rFonts w:hint="eastAsia"/>
        </w:rPr>
        <w:t xml:space="preserve">                                                                             </w:t>
      </w:r>
    </w:p>
    <w:p w:rsidR="009E5FA0" w:rsidRPr="00D25EEE" w:rsidRDefault="00F37170" w:rsidP="00D25EEE">
      <w:pPr>
        <w:ind w:left="234" w:hangingChars="100" w:hanging="234"/>
        <w:rPr>
          <w:color w:val="auto"/>
        </w:rPr>
      </w:pPr>
      <w:r w:rsidRPr="00D25EEE">
        <w:rPr>
          <w:rFonts w:hint="eastAsia"/>
          <w:color w:val="auto"/>
        </w:rPr>
        <w:t>（趣旨</w:t>
      </w:r>
      <w:r w:rsidR="009E5FA0" w:rsidRPr="00D25EEE">
        <w:rPr>
          <w:rFonts w:hint="eastAsia"/>
          <w:color w:val="auto"/>
        </w:rPr>
        <w:t>）</w:t>
      </w:r>
    </w:p>
    <w:p w:rsidR="007D5456" w:rsidRPr="00D25EEE" w:rsidRDefault="00D31783" w:rsidP="00AF5EDB">
      <w:pPr>
        <w:ind w:left="234" w:hangingChars="100" w:hanging="234"/>
        <w:jc w:val="both"/>
        <w:rPr>
          <w:color w:val="auto"/>
        </w:rPr>
      </w:pPr>
      <w:r w:rsidRPr="00D25EEE">
        <w:rPr>
          <w:rFonts w:hint="eastAsia"/>
          <w:color w:val="auto"/>
        </w:rPr>
        <w:t>第</w:t>
      </w:r>
      <w:r w:rsidR="00AF5EDB">
        <w:rPr>
          <w:rFonts w:hint="eastAsia"/>
          <w:color w:val="auto"/>
        </w:rPr>
        <w:t>１</w:t>
      </w:r>
      <w:r w:rsidRPr="00D25EEE">
        <w:rPr>
          <w:rFonts w:hint="eastAsia"/>
          <w:color w:val="auto"/>
        </w:rPr>
        <w:t>条</w:t>
      </w:r>
      <w:r w:rsidR="001E5016" w:rsidRPr="00D25EEE">
        <w:rPr>
          <w:rFonts w:hint="eastAsia"/>
          <w:color w:val="auto"/>
        </w:rPr>
        <w:t xml:space="preserve">　</w:t>
      </w:r>
      <w:r w:rsidR="00D47976" w:rsidRPr="00D25EEE">
        <w:rPr>
          <w:rFonts w:hint="eastAsia"/>
          <w:color w:val="auto"/>
        </w:rPr>
        <w:t>この契約は，</w:t>
      </w:r>
      <w:r w:rsidR="00AF5EDB">
        <w:rPr>
          <w:rFonts w:hint="eastAsia"/>
          <w:color w:val="auto"/>
        </w:rPr>
        <w:t>東大阪市</w:t>
      </w:r>
      <w:r w:rsidR="00433C05" w:rsidRPr="00D25EEE">
        <w:rPr>
          <w:rFonts w:hint="eastAsia"/>
          <w:color w:val="auto"/>
        </w:rPr>
        <w:t>（以下「甲」という。）と</w:t>
      </w:r>
      <w:r w:rsidR="00AF5EDB" w:rsidRPr="009E4435">
        <w:rPr>
          <w:rFonts w:hint="eastAsia"/>
          <w:color w:val="auto"/>
          <w:u w:val="single"/>
        </w:rPr>
        <w:t xml:space="preserve">　　　　　　　　　　　　　　</w:t>
      </w:r>
      <w:r w:rsidR="00470B06" w:rsidRPr="00D25EEE">
        <w:rPr>
          <w:rFonts w:hint="eastAsia"/>
          <w:color w:val="auto"/>
        </w:rPr>
        <w:t>（以下</w:t>
      </w:r>
      <w:r w:rsidR="002C6EA1" w:rsidRPr="00D25EEE">
        <w:rPr>
          <w:rFonts w:hint="eastAsia"/>
          <w:color w:val="auto"/>
        </w:rPr>
        <w:t>「乙」</w:t>
      </w:r>
      <w:r w:rsidR="00433C05" w:rsidRPr="00D25EEE">
        <w:rPr>
          <w:rFonts w:hint="eastAsia"/>
          <w:color w:val="auto"/>
        </w:rPr>
        <w:t>という。）との間に障害者</w:t>
      </w:r>
      <w:r w:rsidR="00061908">
        <w:rPr>
          <w:rFonts w:hint="eastAsia"/>
          <w:color w:val="auto"/>
        </w:rPr>
        <w:t>の日常生活及び社会生活を総合的に支援するための法律</w:t>
      </w:r>
      <w:r w:rsidR="00433C05" w:rsidRPr="00D25EEE">
        <w:rPr>
          <w:rFonts w:hint="eastAsia"/>
          <w:color w:val="auto"/>
        </w:rPr>
        <w:t>（平成１７年法律第１２３号。</w:t>
      </w:r>
      <w:r w:rsidR="00EB3EAD" w:rsidRPr="00D25EEE">
        <w:rPr>
          <w:rFonts w:hint="eastAsia"/>
          <w:color w:val="auto"/>
        </w:rPr>
        <w:t>以下</w:t>
      </w:r>
      <w:r w:rsidR="002C6EA1" w:rsidRPr="00D25EEE">
        <w:rPr>
          <w:rFonts w:hint="eastAsia"/>
          <w:color w:val="auto"/>
        </w:rPr>
        <w:t>「法」</w:t>
      </w:r>
      <w:r w:rsidR="00EB3EAD" w:rsidRPr="00D25EEE">
        <w:rPr>
          <w:rFonts w:hint="eastAsia"/>
          <w:color w:val="auto"/>
        </w:rPr>
        <w:t>という。）の規定に基づく</w:t>
      </w:r>
      <w:r w:rsidR="00433C05" w:rsidRPr="00D25EEE">
        <w:rPr>
          <w:rFonts w:hint="eastAsia"/>
          <w:color w:val="auto"/>
        </w:rPr>
        <w:t>補装具費の</w:t>
      </w:r>
      <w:r w:rsidR="00470B06" w:rsidRPr="00D25EEE">
        <w:rPr>
          <w:rFonts w:hint="eastAsia"/>
          <w:color w:val="auto"/>
        </w:rPr>
        <w:t>支給</w:t>
      </w:r>
      <w:r w:rsidR="002C6EA1" w:rsidRPr="00D25EEE">
        <w:rPr>
          <w:rFonts w:hint="eastAsia"/>
          <w:color w:val="auto"/>
        </w:rPr>
        <w:t>を行う際の代理受領</w:t>
      </w:r>
      <w:r w:rsidR="00D47976" w:rsidRPr="00D25EEE">
        <w:rPr>
          <w:rFonts w:hint="eastAsia"/>
          <w:color w:val="auto"/>
        </w:rPr>
        <w:t>（障害者又は障害児の保護者に代わって補装具業者が補装具費を受領することをいう。以下同じ。）</w:t>
      </w:r>
      <w:r w:rsidR="002C6EA1" w:rsidRPr="00D25EEE">
        <w:rPr>
          <w:rFonts w:hint="eastAsia"/>
          <w:color w:val="auto"/>
        </w:rPr>
        <w:t>等</w:t>
      </w:r>
      <w:r w:rsidR="00433C05" w:rsidRPr="00D25EEE">
        <w:rPr>
          <w:rFonts w:hint="eastAsia"/>
          <w:color w:val="auto"/>
        </w:rPr>
        <w:t>について</w:t>
      </w:r>
      <w:r w:rsidR="00EB3EAD" w:rsidRPr="00D25EEE">
        <w:rPr>
          <w:rFonts w:hint="eastAsia"/>
          <w:color w:val="auto"/>
        </w:rPr>
        <w:t>必要な事項を</w:t>
      </w:r>
      <w:r w:rsidR="00433C05" w:rsidRPr="00D25EEE">
        <w:rPr>
          <w:rFonts w:hint="eastAsia"/>
          <w:color w:val="auto"/>
        </w:rPr>
        <w:t>定めるもの</w:t>
      </w:r>
      <w:r w:rsidR="00EB3EAD" w:rsidRPr="00D25EEE">
        <w:rPr>
          <w:rFonts w:hint="eastAsia"/>
          <w:color w:val="auto"/>
        </w:rPr>
        <w:t>とす</w:t>
      </w:r>
      <w:r w:rsidR="00433C05" w:rsidRPr="00D25EEE">
        <w:rPr>
          <w:rFonts w:hint="eastAsia"/>
          <w:color w:val="auto"/>
        </w:rPr>
        <w:t>る。</w:t>
      </w:r>
    </w:p>
    <w:p w:rsidR="009E5FA0" w:rsidRPr="00D25EEE" w:rsidRDefault="009E5FA0" w:rsidP="009E5FA0">
      <w:pPr>
        <w:rPr>
          <w:color w:val="auto"/>
        </w:rPr>
      </w:pPr>
    </w:p>
    <w:p w:rsidR="009E5FA0" w:rsidRPr="00D25EEE" w:rsidRDefault="009E5FA0" w:rsidP="00D25EEE">
      <w:pPr>
        <w:tabs>
          <w:tab w:val="left" w:pos="456"/>
        </w:tabs>
        <w:ind w:left="254" w:hangingChars="100" w:hanging="254"/>
        <w:rPr>
          <w:rFonts w:cs="Times New Roman"/>
          <w:color w:val="auto"/>
          <w:spacing w:val="10"/>
        </w:rPr>
      </w:pPr>
      <w:r w:rsidRPr="00D25EEE">
        <w:rPr>
          <w:rFonts w:cs="Times New Roman" w:hint="eastAsia"/>
          <w:color w:val="auto"/>
          <w:spacing w:val="10"/>
        </w:rPr>
        <w:t>（</w:t>
      </w:r>
      <w:r w:rsidR="002C6EA1" w:rsidRPr="00D25EEE">
        <w:rPr>
          <w:rFonts w:cs="Times New Roman" w:hint="eastAsia"/>
          <w:color w:val="auto"/>
          <w:spacing w:val="10"/>
        </w:rPr>
        <w:t>補装具の製作等</w:t>
      </w:r>
      <w:r w:rsidRPr="00D25EEE">
        <w:rPr>
          <w:rFonts w:cs="Times New Roman" w:hint="eastAsia"/>
          <w:color w:val="auto"/>
          <w:spacing w:val="10"/>
        </w:rPr>
        <w:t>）</w:t>
      </w:r>
    </w:p>
    <w:p w:rsidR="007D5456" w:rsidRPr="00D25EEE" w:rsidRDefault="00D31783" w:rsidP="00AF5EDB">
      <w:pPr>
        <w:ind w:left="234" w:hangingChars="100" w:hanging="234"/>
        <w:jc w:val="both"/>
        <w:rPr>
          <w:color w:val="auto"/>
        </w:rPr>
      </w:pPr>
      <w:r w:rsidRPr="00D25EEE">
        <w:rPr>
          <w:rFonts w:hint="eastAsia"/>
          <w:color w:val="auto"/>
        </w:rPr>
        <w:t>第</w:t>
      </w:r>
      <w:r w:rsidR="0011560D">
        <w:rPr>
          <w:rFonts w:hint="eastAsia"/>
          <w:color w:val="auto"/>
        </w:rPr>
        <w:t>２</w:t>
      </w:r>
      <w:r w:rsidR="007D5456" w:rsidRPr="00D25EEE">
        <w:rPr>
          <w:rFonts w:hint="eastAsia"/>
          <w:color w:val="auto"/>
        </w:rPr>
        <w:t>条  乙は甲の発行する補装具</w:t>
      </w:r>
      <w:r w:rsidR="00433C05" w:rsidRPr="00D25EEE">
        <w:rPr>
          <w:rFonts w:hint="eastAsia"/>
          <w:color w:val="auto"/>
        </w:rPr>
        <w:t>費支給</w:t>
      </w:r>
      <w:r w:rsidR="002C6EA1" w:rsidRPr="00D25EEE">
        <w:rPr>
          <w:rFonts w:hint="eastAsia"/>
          <w:color w:val="auto"/>
        </w:rPr>
        <w:t>券の交付</w:t>
      </w:r>
      <w:r w:rsidR="00A3021A" w:rsidRPr="00D25EEE">
        <w:rPr>
          <w:rFonts w:hint="eastAsia"/>
          <w:color w:val="auto"/>
        </w:rPr>
        <w:t>を受けた障害</w:t>
      </w:r>
      <w:r w:rsidR="00433C05" w:rsidRPr="00D25EEE">
        <w:rPr>
          <w:rFonts w:hint="eastAsia"/>
          <w:color w:val="auto"/>
        </w:rPr>
        <w:t>者又は</w:t>
      </w:r>
      <w:r w:rsidR="00A3021A" w:rsidRPr="00D25EEE">
        <w:rPr>
          <w:rFonts w:hint="eastAsia"/>
          <w:color w:val="auto"/>
        </w:rPr>
        <w:t>障害児</w:t>
      </w:r>
      <w:r w:rsidR="00433C05" w:rsidRPr="00D25EEE">
        <w:rPr>
          <w:rFonts w:hint="eastAsia"/>
          <w:color w:val="auto"/>
        </w:rPr>
        <w:t>の保護者</w:t>
      </w:r>
      <w:r w:rsidR="00D47976" w:rsidRPr="00D25EEE">
        <w:rPr>
          <w:rFonts w:hint="eastAsia"/>
          <w:color w:val="auto"/>
        </w:rPr>
        <w:t>（以下「補装具費支給対象障害者等」という。）と補装具の販売</w:t>
      </w:r>
      <w:r w:rsidR="002A27E2" w:rsidRPr="00D25EEE">
        <w:rPr>
          <w:rFonts w:hint="eastAsia"/>
          <w:color w:val="auto"/>
        </w:rPr>
        <w:t>又は</w:t>
      </w:r>
      <w:r w:rsidR="002C6EA1" w:rsidRPr="00D25EEE">
        <w:rPr>
          <w:rFonts w:hint="eastAsia"/>
          <w:color w:val="auto"/>
        </w:rPr>
        <w:t>修理について契約を締結した場合は、その処方に基づき、</w:t>
      </w:r>
      <w:r w:rsidR="00433C05" w:rsidRPr="00D25EEE">
        <w:rPr>
          <w:rFonts w:hint="eastAsia"/>
          <w:color w:val="auto"/>
        </w:rPr>
        <w:t>補装具</w:t>
      </w:r>
      <w:r w:rsidR="00D47976" w:rsidRPr="00D25EEE">
        <w:rPr>
          <w:rFonts w:hint="eastAsia"/>
          <w:color w:val="auto"/>
        </w:rPr>
        <w:t>の販売</w:t>
      </w:r>
      <w:r w:rsidR="002A27E2" w:rsidRPr="00D25EEE">
        <w:rPr>
          <w:rFonts w:hint="eastAsia"/>
          <w:color w:val="auto"/>
        </w:rPr>
        <w:t>又は</w:t>
      </w:r>
      <w:r w:rsidR="00433C05" w:rsidRPr="00D25EEE">
        <w:rPr>
          <w:rFonts w:hint="eastAsia"/>
          <w:color w:val="auto"/>
        </w:rPr>
        <w:t>修理</w:t>
      </w:r>
      <w:r w:rsidR="00EB3EAD" w:rsidRPr="00D25EEE">
        <w:rPr>
          <w:rFonts w:hint="eastAsia"/>
          <w:color w:val="auto"/>
        </w:rPr>
        <w:t>を行</w:t>
      </w:r>
      <w:r w:rsidR="00D47976" w:rsidRPr="00D25EEE">
        <w:rPr>
          <w:rFonts w:hint="eastAsia"/>
          <w:color w:val="auto"/>
        </w:rPr>
        <w:t>う</w:t>
      </w:r>
      <w:r w:rsidR="002C6EA1" w:rsidRPr="00D25EEE">
        <w:rPr>
          <w:rFonts w:hint="eastAsia"/>
          <w:color w:val="auto"/>
        </w:rPr>
        <w:t>ものとする</w:t>
      </w:r>
      <w:r w:rsidR="00433C05" w:rsidRPr="00D25EEE">
        <w:rPr>
          <w:rFonts w:hint="eastAsia"/>
          <w:color w:val="auto"/>
        </w:rPr>
        <w:t>。</w:t>
      </w:r>
    </w:p>
    <w:p w:rsidR="00727E36" w:rsidRPr="00D25EEE" w:rsidRDefault="007D5456" w:rsidP="00AF5EDB">
      <w:pPr>
        <w:ind w:left="234" w:hangingChars="100" w:hanging="234"/>
        <w:jc w:val="both"/>
        <w:rPr>
          <w:color w:val="auto"/>
        </w:rPr>
      </w:pPr>
      <w:r w:rsidRPr="00D25EEE">
        <w:rPr>
          <w:rFonts w:hint="eastAsia"/>
          <w:color w:val="auto"/>
        </w:rPr>
        <w:t xml:space="preserve">２  </w:t>
      </w:r>
      <w:r w:rsidR="00D47976" w:rsidRPr="00D25EEE">
        <w:rPr>
          <w:rFonts w:hint="eastAsia"/>
          <w:color w:val="auto"/>
        </w:rPr>
        <w:t>補装具費支給対象障害者等に補装具を引き渡すにあたり、</w:t>
      </w:r>
      <w:r w:rsidR="00A3021A" w:rsidRPr="00D25EEE">
        <w:rPr>
          <w:rFonts w:hint="eastAsia"/>
          <w:color w:val="auto"/>
        </w:rPr>
        <w:t>甲</w:t>
      </w:r>
      <w:r w:rsidR="00AC4526" w:rsidRPr="00D25EEE">
        <w:rPr>
          <w:rFonts w:hint="eastAsia"/>
          <w:color w:val="auto"/>
        </w:rPr>
        <w:t>が別に定める</w:t>
      </w:r>
      <w:r w:rsidR="00A3021A" w:rsidRPr="00D25EEE">
        <w:rPr>
          <w:rFonts w:hint="eastAsia"/>
          <w:color w:val="auto"/>
        </w:rPr>
        <w:t>場合</w:t>
      </w:r>
      <w:r w:rsidR="00AC4526" w:rsidRPr="00D25EEE">
        <w:rPr>
          <w:rFonts w:hint="eastAsia"/>
          <w:color w:val="auto"/>
        </w:rPr>
        <w:t>を除き、</w:t>
      </w:r>
      <w:r w:rsidR="00A3021A" w:rsidRPr="00D25EEE">
        <w:rPr>
          <w:rFonts w:hint="eastAsia"/>
          <w:color w:val="auto"/>
        </w:rPr>
        <w:t>乙は</w:t>
      </w:r>
      <w:r w:rsidR="00520EDE">
        <w:rPr>
          <w:rFonts w:hint="eastAsia"/>
          <w:color w:val="auto"/>
        </w:rPr>
        <w:t>大阪府障がい者自立相談支援センター</w:t>
      </w:r>
      <w:r w:rsidR="00D31783" w:rsidRPr="00D25EEE">
        <w:rPr>
          <w:rFonts w:hint="eastAsia"/>
          <w:color w:val="auto"/>
        </w:rPr>
        <w:t>の</w:t>
      </w:r>
      <w:r w:rsidR="00A3021A" w:rsidRPr="00D25EEE">
        <w:rPr>
          <w:rFonts w:hint="eastAsia"/>
          <w:color w:val="auto"/>
        </w:rPr>
        <w:t>適合</w:t>
      </w:r>
      <w:r w:rsidR="00433C05" w:rsidRPr="00D25EEE">
        <w:rPr>
          <w:rFonts w:hint="eastAsia"/>
          <w:color w:val="auto"/>
        </w:rPr>
        <w:t>判</w:t>
      </w:r>
      <w:r w:rsidRPr="00D25EEE">
        <w:rPr>
          <w:rFonts w:hint="eastAsia"/>
          <w:color w:val="auto"/>
        </w:rPr>
        <w:t>定</w:t>
      </w:r>
      <w:r w:rsidR="00A3021A" w:rsidRPr="00D25EEE">
        <w:rPr>
          <w:rFonts w:hint="eastAsia"/>
          <w:color w:val="auto"/>
        </w:rPr>
        <w:t>・検査</w:t>
      </w:r>
      <w:r w:rsidRPr="00D25EEE">
        <w:rPr>
          <w:rFonts w:hint="eastAsia"/>
          <w:color w:val="auto"/>
        </w:rPr>
        <w:t>を</w:t>
      </w:r>
      <w:r w:rsidR="00D47976" w:rsidRPr="00D25EEE">
        <w:rPr>
          <w:rFonts w:hint="eastAsia"/>
          <w:color w:val="auto"/>
        </w:rPr>
        <w:t>経た後でなければ、</w:t>
      </w:r>
      <w:r w:rsidR="00A3021A" w:rsidRPr="00D25EEE">
        <w:rPr>
          <w:rFonts w:hint="eastAsia"/>
          <w:color w:val="auto"/>
        </w:rPr>
        <w:t>引き渡</w:t>
      </w:r>
      <w:r w:rsidRPr="00D25EEE">
        <w:rPr>
          <w:rFonts w:hint="eastAsia"/>
          <w:color w:val="auto"/>
        </w:rPr>
        <w:t>してはならない。</w:t>
      </w:r>
    </w:p>
    <w:p w:rsidR="007D5456" w:rsidRPr="00D25EEE" w:rsidRDefault="00654090" w:rsidP="00AF5EDB">
      <w:pPr>
        <w:ind w:left="234" w:hangingChars="100" w:hanging="234"/>
        <w:jc w:val="both"/>
        <w:rPr>
          <w:rFonts w:cs="Times New Roman"/>
          <w:color w:val="auto"/>
          <w:spacing w:val="10"/>
        </w:rPr>
      </w:pPr>
      <w:r w:rsidRPr="00D25EEE">
        <w:rPr>
          <w:rFonts w:hint="eastAsia"/>
          <w:color w:val="auto"/>
        </w:rPr>
        <w:t>３　前項の適合判定の結果，その補装具が補装具費支給対象障害者等</w:t>
      </w:r>
      <w:r w:rsidR="00727E36" w:rsidRPr="00D25EEE">
        <w:rPr>
          <w:rFonts w:hint="eastAsia"/>
          <w:color w:val="auto"/>
        </w:rPr>
        <w:t>に適合しないと認められた</w:t>
      </w:r>
      <w:r w:rsidR="002C6EA1" w:rsidRPr="00D25EEE">
        <w:rPr>
          <w:rFonts w:hint="eastAsia"/>
          <w:color w:val="auto"/>
        </w:rPr>
        <w:t>場合は，甲は不備な箇所を指摘して乙の負担においてこれを改善</w:t>
      </w:r>
      <w:r w:rsidR="00F37170" w:rsidRPr="00D25EEE">
        <w:rPr>
          <w:rFonts w:hint="eastAsia"/>
          <w:color w:val="auto"/>
        </w:rPr>
        <w:t>させ</w:t>
      </w:r>
      <w:r w:rsidR="00727E36" w:rsidRPr="00D25EEE">
        <w:rPr>
          <w:rFonts w:hint="eastAsia"/>
          <w:color w:val="auto"/>
        </w:rPr>
        <w:t>ることができる。</w:t>
      </w:r>
    </w:p>
    <w:p w:rsidR="00727E36" w:rsidRPr="00D25EEE" w:rsidRDefault="000101ED" w:rsidP="00AF5EDB">
      <w:pPr>
        <w:ind w:left="234" w:hangingChars="100" w:hanging="234"/>
        <w:jc w:val="both"/>
        <w:rPr>
          <w:rFonts w:cs="Times New Roman"/>
          <w:color w:val="auto"/>
        </w:rPr>
      </w:pPr>
      <w:r w:rsidRPr="00D25EEE">
        <w:rPr>
          <w:rFonts w:hint="eastAsia"/>
          <w:color w:val="auto"/>
        </w:rPr>
        <w:t xml:space="preserve">４　</w:t>
      </w:r>
      <w:r w:rsidR="00232EE1" w:rsidRPr="00D25EEE">
        <w:rPr>
          <w:rFonts w:hint="eastAsia"/>
          <w:color w:val="auto"/>
        </w:rPr>
        <w:t>乙は、</w:t>
      </w:r>
      <w:r w:rsidR="00D47976" w:rsidRPr="00D25EEE">
        <w:rPr>
          <w:rFonts w:hint="eastAsia"/>
          <w:color w:val="auto"/>
        </w:rPr>
        <w:t>補装具費支給対象障害者等</w:t>
      </w:r>
      <w:r w:rsidR="00232EE1" w:rsidRPr="00D25EEE">
        <w:rPr>
          <w:rFonts w:hint="eastAsia"/>
          <w:color w:val="auto"/>
        </w:rPr>
        <w:t>に対して懇切丁寧を旨とし、</w:t>
      </w:r>
      <w:r w:rsidR="009E5FA0" w:rsidRPr="00D25EEE">
        <w:rPr>
          <w:rFonts w:hint="eastAsia"/>
          <w:color w:val="auto"/>
        </w:rPr>
        <w:t>差別的取扱いをしては</w:t>
      </w:r>
      <w:r w:rsidR="003F131B" w:rsidRPr="00D25EEE">
        <w:rPr>
          <w:rFonts w:hint="eastAsia"/>
          <w:color w:val="auto"/>
        </w:rPr>
        <w:t xml:space="preserve">ならない。  </w:t>
      </w:r>
    </w:p>
    <w:p w:rsidR="009E5FA0" w:rsidRPr="00D25EEE" w:rsidRDefault="009E5FA0" w:rsidP="00AF5EDB">
      <w:pPr>
        <w:ind w:left="234" w:hangingChars="100" w:hanging="234"/>
        <w:jc w:val="both"/>
        <w:rPr>
          <w:color w:val="auto"/>
        </w:rPr>
      </w:pPr>
    </w:p>
    <w:p w:rsidR="00EB3EAD" w:rsidRPr="00D25EEE" w:rsidRDefault="00EB3EAD" w:rsidP="00AF5EDB">
      <w:pPr>
        <w:autoSpaceDE w:val="0"/>
        <w:autoSpaceDN w:val="0"/>
        <w:jc w:val="both"/>
      </w:pPr>
      <w:r w:rsidRPr="00D25EEE">
        <w:rPr>
          <w:rFonts w:hint="eastAsia"/>
        </w:rPr>
        <w:t>（補装具費の代理受領）</w:t>
      </w:r>
    </w:p>
    <w:p w:rsidR="00EB3EAD" w:rsidRPr="00D25EEE" w:rsidRDefault="00EB3EAD" w:rsidP="00AF5EDB">
      <w:pPr>
        <w:autoSpaceDE w:val="0"/>
        <w:autoSpaceDN w:val="0"/>
        <w:ind w:left="234" w:hangingChars="100" w:hanging="234"/>
        <w:jc w:val="both"/>
        <w:rPr>
          <w:rFonts w:cs="Times New Roman"/>
        </w:rPr>
      </w:pPr>
      <w:r w:rsidRPr="00D25EEE">
        <w:rPr>
          <w:rFonts w:hint="eastAsia"/>
        </w:rPr>
        <w:t>第</w:t>
      </w:r>
      <w:r w:rsidR="0011560D">
        <w:rPr>
          <w:rFonts w:hint="eastAsia"/>
        </w:rPr>
        <w:t>３</w:t>
      </w:r>
      <w:r w:rsidRPr="00D25EEE">
        <w:rPr>
          <w:rFonts w:hint="eastAsia"/>
        </w:rPr>
        <w:t xml:space="preserve">条　</w:t>
      </w:r>
      <w:r w:rsidR="00D47976" w:rsidRPr="00D25EEE">
        <w:rPr>
          <w:rFonts w:hint="eastAsia"/>
        </w:rPr>
        <w:t>甲は、</w:t>
      </w:r>
      <w:r w:rsidR="00D47976" w:rsidRPr="00D25EEE">
        <w:rPr>
          <w:rFonts w:hint="eastAsia"/>
          <w:color w:val="auto"/>
        </w:rPr>
        <w:t>補装具費支給対象障害者等</w:t>
      </w:r>
      <w:r w:rsidRPr="00D25EEE">
        <w:rPr>
          <w:rFonts w:hint="eastAsia"/>
        </w:rPr>
        <w:t>からの委任に基づき、補装具費として</w:t>
      </w:r>
      <w:r w:rsidR="00D47976" w:rsidRPr="00D25EEE">
        <w:rPr>
          <w:rFonts w:hint="eastAsia"/>
          <w:color w:val="auto"/>
        </w:rPr>
        <w:t>補装具費支給対象障害者等</w:t>
      </w:r>
      <w:r w:rsidRPr="00D25EEE">
        <w:rPr>
          <w:rFonts w:hint="eastAsia"/>
        </w:rPr>
        <w:t>に</w:t>
      </w:r>
      <w:r w:rsidR="00D47976" w:rsidRPr="00D25EEE">
        <w:rPr>
          <w:rFonts w:hint="eastAsia"/>
        </w:rPr>
        <w:t>支給されるべき額の限度において、</w:t>
      </w:r>
      <w:r w:rsidR="00D47976" w:rsidRPr="00D25EEE">
        <w:rPr>
          <w:rFonts w:hint="eastAsia"/>
          <w:color w:val="auto"/>
        </w:rPr>
        <w:t>補装具費支給対象障害者等</w:t>
      </w:r>
      <w:r w:rsidRPr="00D25EEE">
        <w:rPr>
          <w:rFonts w:hint="eastAsia"/>
        </w:rPr>
        <w:t>に代わり、</w:t>
      </w:r>
      <w:r w:rsidR="00D04D91" w:rsidRPr="00D25EEE">
        <w:rPr>
          <w:rFonts w:hint="eastAsia"/>
        </w:rPr>
        <w:t>乙</w:t>
      </w:r>
      <w:r w:rsidRPr="00D25EEE">
        <w:rPr>
          <w:rFonts w:hint="eastAsia"/>
        </w:rPr>
        <w:t>に支払うことができる。</w:t>
      </w:r>
    </w:p>
    <w:p w:rsidR="00EB3EAD" w:rsidRPr="00D25EEE" w:rsidRDefault="00EB3EAD" w:rsidP="00AF5EDB">
      <w:pPr>
        <w:autoSpaceDE w:val="0"/>
        <w:autoSpaceDN w:val="0"/>
        <w:ind w:left="234" w:hangingChars="100" w:hanging="234"/>
        <w:jc w:val="both"/>
        <w:rPr>
          <w:rFonts w:cs="Times New Roman"/>
        </w:rPr>
      </w:pPr>
      <w:r w:rsidRPr="00D25EEE">
        <w:rPr>
          <w:rFonts w:hint="eastAsia"/>
        </w:rPr>
        <w:t>２　前項の規定による支払があったときは、</w:t>
      </w:r>
      <w:r w:rsidR="00D47976" w:rsidRPr="00D25EEE">
        <w:rPr>
          <w:rFonts w:hint="eastAsia"/>
          <w:color w:val="auto"/>
        </w:rPr>
        <w:t>補装具費支給対象障害者等</w:t>
      </w:r>
      <w:r w:rsidRPr="00D25EEE">
        <w:rPr>
          <w:rFonts w:hint="eastAsia"/>
        </w:rPr>
        <w:t>に対し補装具費の支給があったものとみなす。</w:t>
      </w:r>
    </w:p>
    <w:p w:rsidR="00EB3EAD" w:rsidRPr="00D25EEE" w:rsidRDefault="00EB3EAD" w:rsidP="00AF5EDB">
      <w:pPr>
        <w:autoSpaceDE w:val="0"/>
        <w:autoSpaceDN w:val="0"/>
        <w:ind w:left="234" w:hangingChars="100" w:hanging="234"/>
        <w:jc w:val="both"/>
      </w:pPr>
      <w:r w:rsidRPr="00D25EEE">
        <w:rPr>
          <w:rFonts w:hint="eastAsia"/>
        </w:rPr>
        <w:t>３</w:t>
      </w:r>
      <w:r w:rsidR="00D04D91" w:rsidRPr="00D25EEE">
        <w:rPr>
          <w:rFonts w:hint="eastAsia"/>
        </w:rPr>
        <w:t xml:space="preserve">　乙</w:t>
      </w:r>
      <w:r w:rsidR="00D47976" w:rsidRPr="00D25EEE">
        <w:rPr>
          <w:rFonts w:hint="eastAsia"/>
        </w:rPr>
        <w:t>は、その販売</w:t>
      </w:r>
      <w:r w:rsidR="00470B06" w:rsidRPr="00D25EEE">
        <w:rPr>
          <w:rFonts w:hint="eastAsia"/>
        </w:rPr>
        <w:t>又は修理を行った</w:t>
      </w:r>
      <w:r w:rsidR="00D04D91" w:rsidRPr="00D25EEE">
        <w:rPr>
          <w:rFonts w:hint="eastAsia"/>
        </w:rPr>
        <w:t>補装具について、前項</w:t>
      </w:r>
      <w:r w:rsidRPr="00D25EEE">
        <w:rPr>
          <w:rFonts w:hint="eastAsia"/>
        </w:rPr>
        <w:t>の規定により、</w:t>
      </w:r>
      <w:r w:rsidR="00D47976" w:rsidRPr="00D25EEE">
        <w:rPr>
          <w:rFonts w:hint="eastAsia"/>
          <w:color w:val="auto"/>
        </w:rPr>
        <w:t>補装具費支給対象障害者等</w:t>
      </w:r>
      <w:r w:rsidRPr="00D25EEE">
        <w:rPr>
          <w:rFonts w:hint="eastAsia"/>
        </w:rPr>
        <w:t>に代わって補装具費の支払を受ける場</w:t>
      </w:r>
      <w:r w:rsidR="00470B06" w:rsidRPr="00D25EEE">
        <w:rPr>
          <w:rFonts w:hint="eastAsia"/>
        </w:rPr>
        <w:t>合は、当該補装具を引き渡</w:t>
      </w:r>
      <w:r w:rsidRPr="00D25EEE">
        <w:rPr>
          <w:rFonts w:hint="eastAsia"/>
        </w:rPr>
        <w:t>した際に、</w:t>
      </w:r>
      <w:r w:rsidR="00D47976" w:rsidRPr="00D25EEE">
        <w:rPr>
          <w:rFonts w:hint="eastAsia"/>
          <w:color w:val="auto"/>
        </w:rPr>
        <w:t>補装具費支給対象障害者等</w:t>
      </w:r>
      <w:r w:rsidRPr="00D25EEE">
        <w:rPr>
          <w:rFonts w:hint="eastAsia"/>
        </w:rPr>
        <w:t>から</w:t>
      </w:r>
      <w:r w:rsidR="00D04D91" w:rsidRPr="00D25EEE">
        <w:rPr>
          <w:rFonts w:hint="eastAsia"/>
        </w:rPr>
        <w:t>補装具費支給券に記載した</w:t>
      </w:r>
      <w:r w:rsidRPr="00D25EEE">
        <w:rPr>
          <w:rFonts w:hint="eastAsia"/>
        </w:rPr>
        <w:t>利用者負担額の支払を受けるものとする。</w:t>
      </w:r>
    </w:p>
    <w:p w:rsidR="00EB3EAD" w:rsidRPr="00D25EEE" w:rsidRDefault="00EB3EAD" w:rsidP="00AF5EDB">
      <w:pPr>
        <w:autoSpaceDE w:val="0"/>
        <w:autoSpaceDN w:val="0"/>
        <w:ind w:left="234" w:hangingChars="100" w:hanging="234"/>
        <w:jc w:val="both"/>
        <w:rPr>
          <w:rFonts w:cs="Times New Roman"/>
        </w:rPr>
      </w:pPr>
      <w:r w:rsidRPr="00D25EEE">
        <w:rPr>
          <w:rFonts w:hint="eastAsia"/>
        </w:rPr>
        <w:t>４</w:t>
      </w:r>
      <w:r w:rsidR="00D47976" w:rsidRPr="00D25EEE">
        <w:rPr>
          <w:rFonts w:hint="eastAsia"/>
        </w:rPr>
        <w:t xml:space="preserve">　補装具の販売</w:t>
      </w:r>
      <w:r w:rsidR="00470B06" w:rsidRPr="00D25EEE">
        <w:rPr>
          <w:rFonts w:hint="eastAsia"/>
        </w:rPr>
        <w:t>又は修理</w:t>
      </w:r>
      <w:r w:rsidRPr="00D25EEE">
        <w:rPr>
          <w:rFonts w:hint="eastAsia"/>
        </w:rPr>
        <w:t>に要した費用につき、前項の利用</w:t>
      </w:r>
      <w:r w:rsidR="00D47976" w:rsidRPr="00D25EEE">
        <w:rPr>
          <w:rFonts w:hint="eastAsia"/>
        </w:rPr>
        <w:t>者負担額の支払を受ける際、当該支払をした</w:t>
      </w:r>
      <w:r w:rsidR="00D47976" w:rsidRPr="00D25EEE">
        <w:rPr>
          <w:rFonts w:hint="eastAsia"/>
          <w:color w:val="auto"/>
        </w:rPr>
        <w:t>補装具費支給対象障害者等</w:t>
      </w:r>
      <w:r w:rsidRPr="00D25EEE">
        <w:rPr>
          <w:rFonts w:hint="eastAsia"/>
        </w:rPr>
        <w:t>に対し、領収証を交付しなければならない。</w:t>
      </w:r>
    </w:p>
    <w:p w:rsidR="009E5FA0" w:rsidRPr="00D25EEE" w:rsidRDefault="009E5FA0" w:rsidP="00AF5EDB">
      <w:pPr>
        <w:ind w:left="234" w:hangingChars="100" w:hanging="234"/>
        <w:jc w:val="both"/>
        <w:rPr>
          <w:color w:val="auto"/>
        </w:rPr>
      </w:pPr>
    </w:p>
    <w:p w:rsidR="009E5FA0" w:rsidRPr="00D25EEE" w:rsidRDefault="009E5FA0" w:rsidP="00AF5EDB">
      <w:pPr>
        <w:ind w:left="234" w:hangingChars="100" w:hanging="234"/>
        <w:jc w:val="both"/>
        <w:rPr>
          <w:color w:val="auto"/>
        </w:rPr>
      </w:pPr>
      <w:r w:rsidRPr="00D25EEE">
        <w:rPr>
          <w:rFonts w:hint="eastAsia"/>
          <w:color w:val="auto"/>
        </w:rPr>
        <w:t>（</w:t>
      </w:r>
      <w:r w:rsidR="00652BBF" w:rsidRPr="00D25EEE">
        <w:rPr>
          <w:rFonts w:hint="eastAsia"/>
          <w:color w:val="auto"/>
        </w:rPr>
        <w:t>請求</w:t>
      </w:r>
      <w:r w:rsidRPr="00D25EEE">
        <w:rPr>
          <w:rFonts w:hint="eastAsia"/>
          <w:color w:val="auto"/>
        </w:rPr>
        <w:t>）</w:t>
      </w:r>
    </w:p>
    <w:p w:rsidR="007D5456" w:rsidRPr="00D25EEE" w:rsidRDefault="007D5456" w:rsidP="00AF5EDB">
      <w:pPr>
        <w:ind w:left="234" w:hangingChars="100" w:hanging="234"/>
        <w:jc w:val="both"/>
        <w:rPr>
          <w:rFonts w:cs="Times New Roman"/>
          <w:color w:val="auto"/>
          <w:spacing w:val="10"/>
        </w:rPr>
      </w:pPr>
      <w:r w:rsidRPr="00D25EEE">
        <w:rPr>
          <w:rFonts w:hint="eastAsia"/>
          <w:color w:val="auto"/>
        </w:rPr>
        <w:t>第</w:t>
      </w:r>
      <w:r w:rsidR="0011560D">
        <w:rPr>
          <w:rFonts w:hint="eastAsia"/>
          <w:color w:val="auto"/>
        </w:rPr>
        <w:t>４</w:t>
      </w:r>
      <w:r w:rsidRPr="00D25EEE">
        <w:rPr>
          <w:rFonts w:hint="eastAsia"/>
          <w:color w:val="auto"/>
        </w:rPr>
        <w:t>条  乙は甲に対して</w:t>
      </w:r>
      <w:r w:rsidR="002A27E2" w:rsidRPr="00D25EEE">
        <w:rPr>
          <w:rFonts w:hint="eastAsia"/>
          <w:color w:val="auto"/>
        </w:rPr>
        <w:t>補装具費</w:t>
      </w:r>
      <w:r w:rsidRPr="00D25EEE">
        <w:rPr>
          <w:rFonts w:hint="eastAsia"/>
          <w:color w:val="auto"/>
        </w:rPr>
        <w:t>を請求する場合には</w:t>
      </w:r>
      <w:r w:rsidR="002A27E2" w:rsidRPr="00D25EEE">
        <w:rPr>
          <w:rFonts w:hint="eastAsia"/>
          <w:color w:val="auto"/>
        </w:rPr>
        <w:t>代理受領に係る補装具費</w:t>
      </w:r>
      <w:r w:rsidR="00766850" w:rsidRPr="00D25EEE">
        <w:rPr>
          <w:rFonts w:hint="eastAsia"/>
          <w:color w:val="auto"/>
        </w:rPr>
        <w:t>支払</w:t>
      </w:r>
      <w:r w:rsidR="00B55DF2" w:rsidRPr="00D25EEE">
        <w:rPr>
          <w:rFonts w:hint="eastAsia"/>
          <w:color w:val="auto"/>
        </w:rPr>
        <w:t>請求</w:t>
      </w:r>
      <w:r w:rsidR="002A27E2" w:rsidRPr="00D25EEE">
        <w:rPr>
          <w:rFonts w:hint="eastAsia"/>
          <w:color w:val="auto"/>
        </w:rPr>
        <w:t>書</w:t>
      </w:r>
      <w:r w:rsidR="00F37170" w:rsidRPr="00D25EEE">
        <w:rPr>
          <w:rFonts w:hint="eastAsia"/>
          <w:color w:val="auto"/>
        </w:rPr>
        <w:t>（</w:t>
      </w:r>
      <w:r w:rsidR="00766850" w:rsidRPr="00D25EEE">
        <w:rPr>
          <w:rFonts w:hint="eastAsia"/>
          <w:color w:val="auto"/>
        </w:rPr>
        <w:t>兼</w:t>
      </w:r>
      <w:r w:rsidR="009863BE" w:rsidRPr="00D25EEE">
        <w:rPr>
          <w:rFonts w:hint="eastAsia"/>
          <w:color w:val="auto"/>
        </w:rPr>
        <w:t>請求及び</w:t>
      </w:r>
      <w:r w:rsidR="002A27E2" w:rsidRPr="00D25EEE">
        <w:rPr>
          <w:rFonts w:hint="eastAsia"/>
          <w:color w:val="auto"/>
        </w:rPr>
        <w:t>代理受領に</w:t>
      </w:r>
      <w:r w:rsidR="00766850" w:rsidRPr="00D25EEE">
        <w:rPr>
          <w:rFonts w:hint="eastAsia"/>
          <w:color w:val="auto"/>
        </w:rPr>
        <w:t>対する</w:t>
      </w:r>
      <w:r w:rsidR="002A27E2" w:rsidRPr="00D25EEE">
        <w:rPr>
          <w:rFonts w:hint="eastAsia"/>
          <w:color w:val="auto"/>
        </w:rPr>
        <w:t>委任状</w:t>
      </w:r>
      <w:r w:rsidR="00766850" w:rsidRPr="00D25EEE">
        <w:rPr>
          <w:rFonts w:hint="eastAsia"/>
          <w:color w:val="auto"/>
        </w:rPr>
        <w:t>）に</w:t>
      </w:r>
      <w:r w:rsidR="002A27E2" w:rsidRPr="00D25EEE">
        <w:rPr>
          <w:rFonts w:hint="eastAsia"/>
          <w:color w:val="auto"/>
        </w:rPr>
        <w:t>補装具費支給券を添えて請求しなければならない。</w:t>
      </w:r>
      <w:r w:rsidRPr="00D25EEE">
        <w:rPr>
          <w:rFonts w:hint="eastAsia"/>
          <w:color w:val="auto"/>
        </w:rPr>
        <w:t xml:space="preserve">   </w:t>
      </w:r>
    </w:p>
    <w:p w:rsidR="006F768F" w:rsidRPr="00D25EEE" w:rsidRDefault="004E34EE" w:rsidP="00AF5EDB">
      <w:pPr>
        <w:ind w:left="234" w:hangingChars="100" w:hanging="234"/>
        <w:jc w:val="both"/>
        <w:rPr>
          <w:rFonts w:cs="Times New Roman"/>
          <w:color w:val="auto"/>
          <w:spacing w:val="10"/>
        </w:rPr>
      </w:pPr>
      <w:r w:rsidRPr="00D25EEE">
        <w:rPr>
          <w:rFonts w:hint="eastAsia"/>
          <w:color w:val="auto"/>
        </w:rPr>
        <w:t xml:space="preserve">２　</w:t>
      </w:r>
      <w:r w:rsidR="007D5456" w:rsidRPr="00D25EEE">
        <w:rPr>
          <w:rFonts w:hint="eastAsia"/>
          <w:color w:val="auto"/>
        </w:rPr>
        <w:t>甲は</w:t>
      </w:r>
      <w:r w:rsidR="00AD2FC2" w:rsidRPr="00D25EEE">
        <w:rPr>
          <w:rFonts w:hint="eastAsia"/>
          <w:color w:val="auto"/>
        </w:rPr>
        <w:t>、</w:t>
      </w:r>
      <w:r w:rsidR="007D5456" w:rsidRPr="00D25EEE">
        <w:rPr>
          <w:rFonts w:hint="eastAsia"/>
          <w:color w:val="auto"/>
        </w:rPr>
        <w:t>乙</w:t>
      </w:r>
      <w:r w:rsidR="00AD2FC2" w:rsidRPr="00D25EEE">
        <w:rPr>
          <w:rFonts w:hint="eastAsia"/>
          <w:color w:val="auto"/>
        </w:rPr>
        <w:t>から</w:t>
      </w:r>
      <w:r w:rsidR="00CE7175" w:rsidRPr="00D25EEE">
        <w:rPr>
          <w:rFonts w:hint="eastAsia"/>
          <w:color w:val="auto"/>
        </w:rPr>
        <w:t>補装具費の</w:t>
      </w:r>
      <w:r w:rsidR="00AD2FC2" w:rsidRPr="00D25EEE">
        <w:rPr>
          <w:rFonts w:hint="eastAsia"/>
          <w:color w:val="auto"/>
        </w:rPr>
        <w:t>適法な請求を受けた日から３０日以内に</w:t>
      </w:r>
      <w:r w:rsidR="007D5456" w:rsidRPr="00D25EEE">
        <w:rPr>
          <w:rFonts w:hint="eastAsia"/>
          <w:color w:val="auto"/>
        </w:rPr>
        <w:t>その</w:t>
      </w:r>
      <w:r w:rsidR="00CE7175" w:rsidRPr="00D25EEE">
        <w:rPr>
          <w:rFonts w:hint="eastAsia"/>
          <w:color w:val="auto"/>
        </w:rPr>
        <w:t>額</w:t>
      </w:r>
      <w:r w:rsidR="007D5456" w:rsidRPr="00D25EEE">
        <w:rPr>
          <w:rFonts w:hint="eastAsia"/>
          <w:color w:val="auto"/>
        </w:rPr>
        <w:t>を支払</w:t>
      </w:r>
      <w:r w:rsidR="00AD2FC2" w:rsidRPr="00D25EEE">
        <w:rPr>
          <w:rFonts w:hint="eastAsia"/>
          <w:color w:val="auto"/>
        </w:rPr>
        <w:t>うものとする</w:t>
      </w:r>
      <w:r w:rsidR="007D5456" w:rsidRPr="00D25EEE">
        <w:rPr>
          <w:rFonts w:hint="eastAsia"/>
          <w:color w:val="auto"/>
        </w:rPr>
        <w:t xml:space="preserve">。 </w:t>
      </w:r>
    </w:p>
    <w:p w:rsidR="009E5FA0" w:rsidRPr="00D25EEE" w:rsidRDefault="009E5FA0" w:rsidP="00AF5EDB">
      <w:pPr>
        <w:ind w:left="234" w:hangingChars="100" w:hanging="234"/>
        <w:jc w:val="both"/>
        <w:rPr>
          <w:color w:val="auto"/>
        </w:rPr>
      </w:pPr>
    </w:p>
    <w:p w:rsidR="009E5FA0" w:rsidRPr="00D25EEE" w:rsidRDefault="009E5FA0" w:rsidP="00AF5EDB">
      <w:pPr>
        <w:ind w:left="234" w:hangingChars="100" w:hanging="234"/>
        <w:jc w:val="both"/>
        <w:rPr>
          <w:color w:val="auto"/>
        </w:rPr>
      </w:pPr>
      <w:r w:rsidRPr="00D25EEE">
        <w:rPr>
          <w:rFonts w:hint="eastAsia"/>
          <w:color w:val="auto"/>
        </w:rPr>
        <w:t>（</w:t>
      </w:r>
      <w:r w:rsidR="00F37170" w:rsidRPr="00D25EEE">
        <w:rPr>
          <w:rFonts w:hint="eastAsia"/>
          <w:color w:val="auto"/>
        </w:rPr>
        <w:t>変更</w:t>
      </w:r>
      <w:r w:rsidR="00D31783" w:rsidRPr="00D25EEE">
        <w:rPr>
          <w:rFonts w:hint="eastAsia"/>
          <w:color w:val="auto"/>
        </w:rPr>
        <w:t>等</w:t>
      </w:r>
      <w:r w:rsidR="00F37170" w:rsidRPr="00D25EEE">
        <w:rPr>
          <w:rFonts w:hint="eastAsia"/>
          <w:color w:val="auto"/>
        </w:rPr>
        <w:t>の届出</w:t>
      </w:r>
      <w:r w:rsidRPr="00D25EEE">
        <w:rPr>
          <w:rFonts w:hint="eastAsia"/>
          <w:color w:val="auto"/>
        </w:rPr>
        <w:t>）</w:t>
      </w:r>
    </w:p>
    <w:p w:rsidR="00854CCA" w:rsidRPr="00D25EEE" w:rsidRDefault="006F768F" w:rsidP="00AF5EDB">
      <w:pPr>
        <w:ind w:left="234" w:hangingChars="100" w:hanging="234"/>
        <w:jc w:val="both"/>
        <w:rPr>
          <w:rFonts w:cs="Times New Roman"/>
          <w:color w:val="auto"/>
        </w:rPr>
      </w:pPr>
      <w:r w:rsidRPr="00D25EEE">
        <w:rPr>
          <w:rFonts w:hint="eastAsia"/>
          <w:color w:val="auto"/>
        </w:rPr>
        <w:t>第</w:t>
      </w:r>
      <w:r w:rsidR="0011560D">
        <w:rPr>
          <w:rFonts w:hint="eastAsia"/>
          <w:color w:val="auto"/>
        </w:rPr>
        <w:t>５</w:t>
      </w:r>
      <w:r w:rsidRPr="00D25EEE">
        <w:rPr>
          <w:rFonts w:hint="eastAsia"/>
          <w:color w:val="auto"/>
        </w:rPr>
        <w:t xml:space="preserve">条  </w:t>
      </w:r>
      <w:r w:rsidR="00854CCA" w:rsidRPr="00D25EEE">
        <w:rPr>
          <w:rFonts w:hint="eastAsia"/>
          <w:color w:val="auto"/>
        </w:rPr>
        <w:t>乙は，名称又は所在地</w:t>
      </w:r>
      <w:r w:rsidRPr="00D25EEE">
        <w:rPr>
          <w:rFonts w:hint="eastAsia"/>
          <w:color w:val="auto"/>
        </w:rPr>
        <w:t>その他の事項に変更があった場合，及び当該事業を廃止又は休止する場合は，速やかに甲に対し届け出</w:t>
      </w:r>
      <w:r w:rsidR="000101ED" w:rsidRPr="00D25EEE">
        <w:rPr>
          <w:rFonts w:hint="eastAsia"/>
          <w:color w:val="auto"/>
        </w:rPr>
        <w:t>なければならない。</w:t>
      </w:r>
    </w:p>
    <w:p w:rsidR="00D31783" w:rsidRPr="00D25EEE" w:rsidRDefault="00D31783" w:rsidP="00AF5EDB">
      <w:pPr>
        <w:autoSpaceDE w:val="0"/>
        <w:autoSpaceDN w:val="0"/>
        <w:jc w:val="both"/>
        <w:rPr>
          <w:rFonts w:cs="Times New Roman"/>
        </w:rPr>
      </w:pPr>
    </w:p>
    <w:p w:rsidR="00D31783" w:rsidRPr="00D25EEE" w:rsidRDefault="003A777D" w:rsidP="00AF5EDB">
      <w:pPr>
        <w:autoSpaceDE w:val="0"/>
        <w:autoSpaceDN w:val="0"/>
        <w:jc w:val="both"/>
        <w:rPr>
          <w:rFonts w:cs="Times New Roman"/>
        </w:rPr>
      </w:pPr>
      <w:r w:rsidRPr="00D25EEE">
        <w:rPr>
          <w:rFonts w:cs="Times New Roman" w:hint="eastAsia"/>
        </w:rPr>
        <w:t>（契約</w:t>
      </w:r>
      <w:r w:rsidR="00D31783" w:rsidRPr="00D25EEE">
        <w:rPr>
          <w:rFonts w:cs="Times New Roman" w:hint="eastAsia"/>
        </w:rPr>
        <w:t>の</w:t>
      </w:r>
      <w:r w:rsidRPr="00D25EEE">
        <w:rPr>
          <w:rFonts w:cs="Times New Roman" w:hint="eastAsia"/>
        </w:rPr>
        <w:t>取り消し</w:t>
      </w:r>
      <w:r w:rsidR="00D31783" w:rsidRPr="00D25EEE">
        <w:rPr>
          <w:rFonts w:cs="Times New Roman" w:hint="eastAsia"/>
        </w:rPr>
        <w:t>）</w:t>
      </w:r>
    </w:p>
    <w:p w:rsidR="00741E93" w:rsidRPr="00D25EEE" w:rsidRDefault="00741E93" w:rsidP="00AF5EDB">
      <w:pPr>
        <w:spacing w:line="360" w:lineRule="atLeast"/>
        <w:jc w:val="both"/>
        <w:rPr>
          <w:spacing w:val="3"/>
        </w:rPr>
      </w:pPr>
      <w:r w:rsidRPr="00D25EEE">
        <w:rPr>
          <w:rFonts w:hint="eastAsia"/>
        </w:rPr>
        <w:t>第</w:t>
      </w:r>
      <w:r w:rsidR="0011560D">
        <w:rPr>
          <w:rFonts w:hint="eastAsia"/>
        </w:rPr>
        <w:t>６</w:t>
      </w:r>
      <w:r w:rsidRPr="00D25EEE">
        <w:rPr>
          <w:rFonts w:hint="eastAsia"/>
        </w:rPr>
        <w:t>条　甲及び乙は、次の場合には一方的にこの契約を取り消すことができる。</w:t>
      </w:r>
    </w:p>
    <w:p w:rsidR="00741E93" w:rsidRPr="00D25EEE" w:rsidRDefault="00741E93" w:rsidP="00AF5EDB">
      <w:pPr>
        <w:spacing w:line="360" w:lineRule="atLeast"/>
        <w:jc w:val="both"/>
        <w:rPr>
          <w:spacing w:val="3"/>
        </w:rPr>
      </w:pPr>
      <w:r w:rsidRPr="00D25EEE">
        <w:rPr>
          <w:rFonts w:hint="eastAsia"/>
        </w:rPr>
        <w:t>（１）この契約の履行に関し詐欺その他不正行為があった場合。</w:t>
      </w:r>
    </w:p>
    <w:p w:rsidR="002B16E1" w:rsidRPr="00D25EEE" w:rsidRDefault="00741E93" w:rsidP="00AF5EDB">
      <w:pPr>
        <w:spacing w:line="360" w:lineRule="atLeast"/>
        <w:jc w:val="both"/>
      </w:pPr>
      <w:r w:rsidRPr="00D25EEE">
        <w:rPr>
          <w:rFonts w:hint="eastAsia"/>
        </w:rPr>
        <w:lastRenderedPageBreak/>
        <w:t>（２）契約条項に違反があった場合。</w:t>
      </w:r>
    </w:p>
    <w:p w:rsidR="009E5FA0" w:rsidRPr="00D25EEE" w:rsidRDefault="009E5FA0" w:rsidP="00AF5EDB">
      <w:pPr>
        <w:ind w:left="234" w:hangingChars="100" w:hanging="234"/>
        <w:jc w:val="both"/>
        <w:rPr>
          <w:color w:val="auto"/>
        </w:rPr>
      </w:pPr>
    </w:p>
    <w:p w:rsidR="00337FA7" w:rsidRPr="00D25EEE" w:rsidRDefault="00337FA7" w:rsidP="00AF5EDB">
      <w:pPr>
        <w:ind w:left="234" w:hangingChars="100" w:hanging="234"/>
        <w:jc w:val="both"/>
        <w:rPr>
          <w:color w:val="auto"/>
        </w:rPr>
      </w:pPr>
      <w:r w:rsidRPr="00D25EEE">
        <w:rPr>
          <w:rFonts w:hint="eastAsia"/>
          <w:color w:val="auto"/>
        </w:rPr>
        <w:t>（</w:t>
      </w:r>
      <w:r w:rsidR="00B34606" w:rsidRPr="00D25EEE">
        <w:rPr>
          <w:rFonts w:hint="eastAsia"/>
          <w:color w:val="auto"/>
        </w:rPr>
        <w:t>補装具</w:t>
      </w:r>
      <w:r w:rsidR="00313FAB" w:rsidRPr="00D25EEE">
        <w:rPr>
          <w:rFonts w:hint="eastAsia"/>
          <w:color w:val="auto"/>
        </w:rPr>
        <w:t>引き渡し後の改善</w:t>
      </w:r>
      <w:r w:rsidRPr="00D25EEE">
        <w:rPr>
          <w:rFonts w:hint="eastAsia"/>
          <w:color w:val="auto"/>
        </w:rPr>
        <w:t>）</w:t>
      </w:r>
    </w:p>
    <w:p w:rsidR="009E5FA0" w:rsidRPr="00D25EEE" w:rsidRDefault="00337FA7" w:rsidP="00AF5EDB">
      <w:pPr>
        <w:ind w:left="234" w:hangingChars="100" w:hanging="234"/>
        <w:jc w:val="both"/>
        <w:rPr>
          <w:color w:val="auto"/>
        </w:rPr>
      </w:pPr>
      <w:r w:rsidRPr="00D25EEE">
        <w:rPr>
          <w:rFonts w:hint="eastAsia"/>
          <w:color w:val="auto"/>
        </w:rPr>
        <w:t>第</w:t>
      </w:r>
      <w:r w:rsidR="0011560D">
        <w:rPr>
          <w:rFonts w:hint="eastAsia"/>
          <w:color w:val="auto"/>
        </w:rPr>
        <w:t>７</w:t>
      </w:r>
      <w:r w:rsidRPr="00D25EEE">
        <w:rPr>
          <w:rFonts w:hint="eastAsia"/>
          <w:color w:val="auto"/>
        </w:rPr>
        <w:t>条　補装具の引き渡し後、</w:t>
      </w:r>
      <w:r w:rsidR="00741E93" w:rsidRPr="00D25EEE">
        <w:rPr>
          <w:rFonts w:hint="eastAsia"/>
          <w:color w:val="auto"/>
        </w:rPr>
        <w:t>身体障害者更生相談所等の行った適合判定・検査によって、乙</w:t>
      </w:r>
      <w:r w:rsidRPr="00D25EEE">
        <w:rPr>
          <w:rFonts w:hint="eastAsia"/>
          <w:color w:val="auto"/>
        </w:rPr>
        <w:t>の責任に帰すべきものと認められる</w:t>
      </w:r>
      <w:r w:rsidR="005B4E45" w:rsidRPr="00D25EEE">
        <w:rPr>
          <w:rFonts w:hint="eastAsia"/>
          <w:color w:val="auto"/>
        </w:rPr>
        <w:t>箇所を発見した場合は、乙は第</w:t>
      </w:r>
      <w:r w:rsidR="0011560D">
        <w:rPr>
          <w:rFonts w:hint="eastAsia"/>
          <w:color w:val="auto"/>
        </w:rPr>
        <w:t>２</w:t>
      </w:r>
      <w:r w:rsidR="005B4E45" w:rsidRPr="00D25EEE">
        <w:rPr>
          <w:rFonts w:hint="eastAsia"/>
          <w:color w:val="auto"/>
        </w:rPr>
        <w:t>条に準じて改善しなければならない。</w:t>
      </w:r>
    </w:p>
    <w:p w:rsidR="00741E93" w:rsidRPr="00D25EEE" w:rsidRDefault="00313FAB" w:rsidP="00AF5EDB">
      <w:pPr>
        <w:ind w:left="234" w:hangingChars="100" w:hanging="234"/>
        <w:jc w:val="both"/>
      </w:pPr>
      <w:r w:rsidRPr="00D25EEE">
        <w:rPr>
          <w:rFonts w:hint="eastAsia"/>
        </w:rPr>
        <w:t>２</w:t>
      </w:r>
      <w:r w:rsidR="00741E93" w:rsidRPr="00D25EEE">
        <w:rPr>
          <w:rFonts w:hint="eastAsia"/>
        </w:rPr>
        <w:t xml:space="preserve">　補装具の引き渡し後、災害等による毀損、本人の過失による破損、生理的又は病理的変化により生じた不適合、目的外使用若</w:t>
      </w:r>
      <w:r w:rsidR="004E4B49">
        <w:rPr>
          <w:rFonts w:hint="eastAsia"/>
        </w:rPr>
        <w:t>しくは取扱不良等のために生じた破損又は不適合を除き、引渡し後９か</w:t>
      </w:r>
      <w:r w:rsidR="00741E93" w:rsidRPr="00D25EEE">
        <w:rPr>
          <w:rFonts w:hint="eastAsia"/>
        </w:rPr>
        <w:t>月以内に生じた破損又は不適合は、乙の負担においてこれを改善しなければならない。</w:t>
      </w:r>
    </w:p>
    <w:p w:rsidR="00313FAB" w:rsidRPr="00D25EEE" w:rsidRDefault="00741E93" w:rsidP="00AF5EDB">
      <w:pPr>
        <w:ind w:left="234" w:hangingChars="100" w:hanging="234"/>
        <w:jc w:val="both"/>
        <w:rPr>
          <w:rFonts w:cs="Times New Roman"/>
        </w:rPr>
      </w:pPr>
      <w:r w:rsidRPr="00D25EEE">
        <w:rPr>
          <w:rFonts w:hint="eastAsia"/>
        </w:rPr>
        <w:t xml:space="preserve">　　ただし、</w:t>
      </w:r>
      <w:r w:rsidR="00945C40">
        <w:rPr>
          <w:rFonts w:hint="eastAsia"/>
        </w:rPr>
        <w:t>厚生労働大臣が規定</w:t>
      </w:r>
      <w:r w:rsidR="009D0C2B">
        <w:rPr>
          <w:rFonts w:hint="eastAsia"/>
        </w:rPr>
        <w:t>する</w:t>
      </w:r>
      <w:r w:rsidRPr="00D25EEE">
        <w:rPr>
          <w:rFonts w:hint="eastAsia"/>
        </w:rPr>
        <w:t>修理基準</w:t>
      </w:r>
      <w:r w:rsidR="005647A4">
        <w:rPr>
          <w:rFonts w:hint="eastAsia"/>
        </w:rPr>
        <w:t>（</w:t>
      </w:r>
      <w:r w:rsidR="00C63D45">
        <w:rPr>
          <w:rFonts w:hint="eastAsia"/>
        </w:rPr>
        <w:t>平成２０年３月３１日</w:t>
      </w:r>
      <w:r w:rsidR="005647A4">
        <w:rPr>
          <w:rFonts w:hint="eastAsia"/>
        </w:rPr>
        <w:t>厚生労働省告示第147号）</w:t>
      </w:r>
      <w:r w:rsidRPr="00D25EEE">
        <w:rPr>
          <w:rFonts w:hint="eastAsia"/>
        </w:rPr>
        <w:t>に定める調整若しくは小部品の交換又は修理のうち軽微なもの</w:t>
      </w:r>
      <w:r w:rsidR="00313FAB" w:rsidRPr="00D25EEE">
        <w:rPr>
          <w:rFonts w:hint="eastAsia"/>
        </w:rPr>
        <w:t>については、</w:t>
      </w:r>
      <w:r w:rsidR="00AC4526" w:rsidRPr="00D25EEE">
        <w:rPr>
          <w:rFonts w:hint="eastAsia"/>
        </w:rPr>
        <w:t>前段の規定に関わらず、</w:t>
      </w:r>
      <w:r w:rsidR="004E4B49">
        <w:rPr>
          <w:rFonts w:hint="eastAsia"/>
        </w:rPr>
        <w:t>修理後３か</w:t>
      </w:r>
      <w:r w:rsidR="00313FAB" w:rsidRPr="00D25EEE">
        <w:rPr>
          <w:rFonts w:hint="eastAsia"/>
        </w:rPr>
        <w:t>月以内に生じた不適合等（上記災害等により免責となる事由を除く。）</w:t>
      </w:r>
      <w:r w:rsidR="00AC4526" w:rsidRPr="00D25EEE">
        <w:rPr>
          <w:rFonts w:hint="eastAsia"/>
        </w:rPr>
        <w:t>の場合に適用するものと</w:t>
      </w:r>
      <w:r w:rsidR="00313FAB" w:rsidRPr="00D25EEE">
        <w:rPr>
          <w:rFonts w:hint="eastAsia"/>
        </w:rPr>
        <w:t>する。</w:t>
      </w:r>
    </w:p>
    <w:p w:rsidR="001E5016" w:rsidRPr="00D25EEE" w:rsidRDefault="001E5016" w:rsidP="00AF5EDB">
      <w:pPr>
        <w:jc w:val="both"/>
        <w:rPr>
          <w:color w:val="auto"/>
        </w:rPr>
      </w:pPr>
    </w:p>
    <w:p w:rsidR="009F0A24" w:rsidRPr="00D25EEE" w:rsidRDefault="009F0A24" w:rsidP="00AF5EDB">
      <w:pPr>
        <w:ind w:left="234" w:hangingChars="100" w:hanging="234"/>
        <w:jc w:val="both"/>
      </w:pPr>
      <w:r w:rsidRPr="00D25EEE">
        <w:rPr>
          <w:rFonts w:hint="eastAsia"/>
        </w:rPr>
        <w:t>（不正利得の徴収等）</w:t>
      </w:r>
    </w:p>
    <w:p w:rsidR="009F0A24" w:rsidRPr="00D25EEE" w:rsidRDefault="00337FA7" w:rsidP="00AF5EDB">
      <w:pPr>
        <w:ind w:left="234" w:hangingChars="100" w:hanging="234"/>
        <w:jc w:val="both"/>
      </w:pPr>
      <w:r w:rsidRPr="00D25EEE">
        <w:rPr>
          <w:rFonts w:hint="eastAsia"/>
        </w:rPr>
        <w:t>第</w:t>
      </w:r>
      <w:r w:rsidR="0011560D">
        <w:rPr>
          <w:rFonts w:hint="eastAsia"/>
        </w:rPr>
        <w:t>８</w:t>
      </w:r>
      <w:r w:rsidRPr="00D25EEE">
        <w:rPr>
          <w:rFonts w:hint="eastAsia"/>
        </w:rPr>
        <w:t>条　乙</w:t>
      </w:r>
      <w:r w:rsidR="009F0A24" w:rsidRPr="00D25EEE">
        <w:rPr>
          <w:rFonts w:hint="eastAsia"/>
        </w:rPr>
        <w:t>が、偽りその他の不正の手段によって補装具費の支給を受けたとき、又は関係法令等の規定に違反したときは、</w:t>
      </w:r>
      <w:r w:rsidRPr="00D25EEE">
        <w:rPr>
          <w:rFonts w:hint="eastAsia"/>
        </w:rPr>
        <w:t>甲は</w:t>
      </w:r>
      <w:r w:rsidR="009F0A24" w:rsidRPr="00D25EEE">
        <w:rPr>
          <w:rFonts w:hint="eastAsia"/>
        </w:rPr>
        <w:t>当該支給額の全部又は一部の返還を求めることができる。</w:t>
      </w:r>
    </w:p>
    <w:p w:rsidR="009F0A24" w:rsidRPr="00D25EEE" w:rsidRDefault="009F0A24" w:rsidP="00AF5EDB">
      <w:pPr>
        <w:jc w:val="both"/>
        <w:rPr>
          <w:color w:val="auto"/>
        </w:rPr>
      </w:pPr>
    </w:p>
    <w:p w:rsidR="001E5016" w:rsidRPr="00D25EEE" w:rsidRDefault="001E5016" w:rsidP="00AF5EDB">
      <w:pPr>
        <w:jc w:val="both"/>
        <w:rPr>
          <w:color w:val="auto"/>
        </w:rPr>
      </w:pPr>
      <w:r w:rsidRPr="00D25EEE">
        <w:rPr>
          <w:rFonts w:hint="eastAsia"/>
          <w:color w:val="auto"/>
        </w:rPr>
        <w:t>（関係帳簿等の保存）</w:t>
      </w:r>
    </w:p>
    <w:p w:rsidR="001E5016" w:rsidRPr="00D25EEE" w:rsidRDefault="001E5016" w:rsidP="00AF5EDB">
      <w:pPr>
        <w:jc w:val="both"/>
        <w:rPr>
          <w:rFonts w:cs="Times New Roman"/>
          <w:color w:val="auto"/>
          <w:spacing w:val="10"/>
        </w:rPr>
      </w:pPr>
      <w:r w:rsidRPr="00D25EEE">
        <w:rPr>
          <w:rFonts w:hint="eastAsia"/>
          <w:color w:val="auto"/>
        </w:rPr>
        <w:t>第</w:t>
      </w:r>
      <w:r w:rsidR="0011560D">
        <w:rPr>
          <w:rFonts w:hint="eastAsia"/>
          <w:color w:val="auto"/>
        </w:rPr>
        <w:t>９</w:t>
      </w:r>
      <w:r w:rsidRPr="00D25EEE">
        <w:rPr>
          <w:rFonts w:hint="eastAsia"/>
          <w:color w:val="auto"/>
        </w:rPr>
        <w:t>条  乙はこの契約による帳簿及び関係書類を５か年間保存しなければならない。</w:t>
      </w:r>
    </w:p>
    <w:p w:rsidR="001E5016" w:rsidRPr="00D25EEE" w:rsidRDefault="001E5016" w:rsidP="00AF5EDB">
      <w:pPr>
        <w:ind w:left="234" w:hangingChars="100" w:hanging="234"/>
        <w:jc w:val="both"/>
        <w:rPr>
          <w:color w:val="auto"/>
        </w:rPr>
      </w:pPr>
    </w:p>
    <w:p w:rsidR="009E5FA0" w:rsidRPr="00D25EEE" w:rsidRDefault="009E5FA0" w:rsidP="00AF5EDB">
      <w:pPr>
        <w:ind w:left="234" w:hangingChars="100" w:hanging="234"/>
        <w:jc w:val="both"/>
        <w:rPr>
          <w:color w:val="auto"/>
        </w:rPr>
      </w:pPr>
      <w:r w:rsidRPr="00D25EEE">
        <w:rPr>
          <w:rFonts w:hint="eastAsia"/>
          <w:color w:val="auto"/>
        </w:rPr>
        <w:t>（協議事項）</w:t>
      </w:r>
    </w:p>
    <w:p w:rsidR="007D5456" w:rsidRPr="00D25EEE" w:rsidRDefault="0011560D" w:rsidP="00AF5EDB">
      <w:pPr>
        <w:ind w:left="234" w:hangingChars="100" w:hanging="234"/>
        <w:jc w:val="both"/>
        <w:rPr>
          <w:rFonts w:cs="Times New Roman"/>
          <w:color w:val="auto"/>
          <w:spacing w:val="10"/>
        </w:rPr>
      </w:pPr>
      <w:r>
        <w:rPr>
          <w:rFonts w:hint="eastAsia"/>
          <w:color w:val="auto"/>
        </w:rPr>
        <w:t>第10条</w:t>
      </w:r>
      <w:r w:rsidR="00D31783" w:rsidRPr="00D25EEE">
        <w:rPr>
          <w:rFonts w:hint="eastAsia"/>
          <w:color w:val="auto"/>
        </w:rPr>
        <w:t xml:space="preserve">　</w:t>
      </w:r>
      <w:r w:rsidR="007D5456" w:rsidRPr="00D25EEE">
        <w:rPr>
          <w:rFonts w:hint="eastAsia"/>
          <w:color w:val="auto"/>
        </w:rPr>
        <w:t>この契約</w:t>
      </w:r>
      <w:r w:rsidR="000101ED" w:rsidRPr="00D25EEE">
        <w:rPr>
          <w:rFonts w:hint="eastAsia"/>
          <w:color w:val="auto"/>
        </w:rPr>
        <w:t>書に定めのない事項及び疑義が生じた場合の取扱いについては，別途</w:t>
      </w:r>
      <w:r w:rsidR="007D5456" w:rsidRPr="00D25EEE">
        <w:rPr>
          <w:rFonts w:hint="eastAsia"/>
          <w:color w:val="auto"/>
        </w:rPr>
        <w:t>甲乙協議のうえ決定する。</w:t>
      </w:r>
    </w:p>
    <w:p w:rsidR="009E5FA0" w:rsidRPr="00D25EEE" w:rsidRDefault="009E5FA0" w:rsidP="00AF5EDB">
      <w:pPr>
        <w:ind w:left="234" w:hangingChars="100" w:hanging="234"/>
        <w:jc w:val="both"/>
        <w:rPr>
          <w:color w:val="auto"/>
        </w:rPr>
      </w:pPr>
    </w:p>
    <w:p w:rsidR="009E5FA0" w:rsidRPr="00D25EEE" w:rsidRDefault="009E5FA0" w:rsidP="00AF5EDB">
      <w:pPr>
        <w:ind w:left="234" w:hangingChars="100" w:hanging="234"/>
        <w:jc w:val="both"/>
        <w:rPr>
          <w:color w:val="auto"/>
        </w:rPr>
      </w:pPr>
      <w:r w:rsidRPr="00D25EEE">
        <w:rPr>
          <w:rFonts w:hint="eastAsia"/>
          <w:color w:val="auto"/>
        </w:rPr>
        <w:t>（契約期間）</w:t>
      </w:r>
    </w:p>
    <w:p w:rsidR="007D5456" w:rsidRPr="00D25EEE" w:rsidRDefault="00D31783" w:rsidP="00AF5EDB">
      <w:pPr>
        <w:ind w:left="234" w:hangingChars="100" w:hanging="234"/>
        <w:jc w:val="both"/>
        <w:rPr>
          <w:rFonts w:cs="Times New Roman"/>
          <w:color w:val="auto"/>
        </w:rPr>
      </w:pPr>
      <w:r w:rsidRPr="00D25EEE">
        <w:rPr>
          <w:rFonts w:hint="eastAsia"/>
          <w:color w:val="auto"/>
        </w:rPr>
        <w:t>第</w:t>
      </w:r>
      <w:r w:rsidR="0011560D">
        <w:rPr>
          <w:rFonts w:hint="eastAsia"/>
          <w:color w:val="auto"/>
        </w:rPr>
        <w:t>11</w:t>
      </w:r>
      <w:r w:rsidR="007D5456" w:rsidRPr="00D25EEE">
        <w:rPr>
          <w:rFonts w:hint="eastAsia"/>
          <w:color w:val="auto"/>
        </w:rPr>
        <w:t>条</w:t>
      </w:r>
      <w:r w:rsidRPr="00D25EEE">
        <w:rPr>
          <w:rFonts w:hint="eastAsia"/>
          <w:color w:val="auto"/>
        </w:rPr>
        <w:t xml:space="preserve">　</w:t>
      </w:r>
      <w:r w:rsidR="009E5FA0" w:rsidRPr="00D25EEE">
        <w:rPr>
          <w:rFonts w:hint="eastAsia"/>
          <w:color w:val="auto"/>
        </w:rPr>
        <w:t>契約の有効期間は，</w:t>
      </w:r>
      <w:r w:rsidR="00061908">
        <w:rPr>
          <w:rFonts w:hint="eastAsia"/>
          <w:color w:val="auto"/>
        </w:rPr>
        <w:t>令和</w:t>
      </w:r>
      <w:r w:rsidR="00E92F90">
        <w:rPr>
          <w:rFonts w:hint="eastAsia"/>
          <w:color w:val="auto"/>
        </w:rPr>
        <w:t xml:space="preserve">　　</w:t>
      </w:r>
      <w:r w:rsidR="0011560D">
        <w:rPr>
          <w:rFonts w:hint="eastAsia"/>
          <w:color w:val="auto"/>
        </w:rPr>
        <w:t>年</w:t>
      </w:r>
      <w:r w:rsidR="00CA647C">
        <w:rPr>
          <w:rFonts w:hint="eastAsia"/>
          <w:color w:val="auto"/>
        </w:rPr>
        <w:t xml:space="preserve">　　</w:t>
      </w:r>
      <w:r w:rsidR="009E5FA0" w:rsidRPr="00D25EEE">
        <w:rPr>
          <w:rFonts w:hint="eastAsia"/>
          <w:color w:val="auto"/>
        </w:rPr>
        <w:t>月</w:t>
      </w:r>
      <w:r w:rsidR="00CA647C">
        <w:rPr>
          <w:rFonts w:hint="eastAsia"/>
          <w:color w:val="auto"/>
        </w:rPr>
        <w:t xml:space="preserve">　　</w:t>
      </w:r>
      <w:r w:rsidR="009E5FA0" w:rsidRPr="00D25EEE">
        <w:rPr>
          <w:rFonts w:hint="eastAsia"/>
          <w:color w:val="auto"/>
        </w:rPr>
        <w:t>日から</w:t>
      </w:r>
      <w:r w:rsidR="00061908">
        <w:rPr>
          <w:rFonts w:hint="eastAsia"/>
          <w:color w:val="auto"/>
        </w:rPr>
        <w:t>令和</w:t>
      </w:r>
      <w:r w:rsidR="00E92F90">
        <w:rPr>
          <w:rFonts w:hint="eastAsia"/>
          <w:color w:val="auto"/>
        </w:rPr>
        <w:t xml:space="preserve">　　</w:t>
      </w:r>
      <w:r w:rsidR="007D5456" w:rsidRPr="00D25EEE">
        <w:rPr>
          <w:rFonts w:hint="eastAsia"/>
          <w:color w:val="auto"/>
        </w:rPr>
        <w:t>年</w:t>
      </w:r>
      <w:r w:rsidR="00E92F90">
        <w:rPr>
          <w:rFonts w:hint="eastAsia"/>
          <w:color w:val="auto"/>
        </w:rPr>
        <w:t xml:space="preserve">　　</w:t>
      </w:r>
      <w:r w:rsidR="009E5FA0" w:rsidRPr="00D25EEE">
        <w:rPr>
          <w:rFonts w:hint="eastAsia"/>
          <w:color w:val="auto"/>
        </w:rPr>
        <w:t>月</w:t>
      </w:r>
      <w:r w:rsidR="00E92F90">
        <w:rPr>
          <w:rFonts w:hint="eastAsia"/>
          <w:color w:val="auto"/>
        </w:rPr>
        <w:t xml:space="preserve">　　</w:t>
      </w:r>
      <w:r w:rsidR="007D5456" w:rsidRPr="00D25EEE">
        <w:rPr>
          <w:rFonts w:hint="eastAsia"/>
          <w:color w:val="auto"/>
        </w:rPr>
        <w:t>日までとする。</w:t>
      </w:r>
    </w:p>
    <w:p w:rsidR="009E5FA0" w:rsidRPr="00D25EEE" w:rsidRDefault="009E5FA0" w:rsidP="00AF5EDB">
      <w:pPr>
        <w:ind w:left="234" w:hangingChars="100" w:hanging="234"/>
        <w:jc w:val="both"/>
        <w:rPr>
          <w:color w:val="auto"/>
        </w:rPr>
      </w:pPr>
    </w:p>
    <w:p w:rsidR="009E5FA0" w:rsidRPr="00D25EEE" w:rsidRDefault="009E5FA0" w:rsidP="00AF5EDB">
      <w:pPr>
        <w:ind w:left="234" w:hangingChars="100" w:hanging="234"/>
        <w:jc w:val="both"/>
        <w:rPr>
          <w:color w:val="auto"/>
        </w:rPr>
      </w:pPr>
      <w:r w:rsidRPr="00D25EEE">
        <w:rPr>
          <w:rFonts w:hint="eastAsia"/>
          <w:color w:val="auto"/>
        </w:rPr>
        <w:t>（</w:t>
      </w:r>
      <w:r w:rsidR="00F37170" w:rsidRPr="00D25EEE">
        <w:rPr>
          <w:rFonts w:hint="eastAsia"/>
          <w:color w:val="auto"/>
        </w:rPr>
        <w:t>契約の更新</w:t>
      </w:r>
      <w:r w:rsidRPr="00D25EEE">
        <w:rPr>
          <w:rFonts w:hint="eastAsia"/>
          <w:color w:val="auto"/>
        </w:rPr>
        <w:t>）</w:t>
      </w:r>
    </w:p>
    <w:p w:rsidR="004D3191" w:rsidRPr="00D25EEE" w:rsidRDefault="00D31783" w:rsidP="00AF5EDB">
      <w:pPr>
        <w:ind w:left="234" w:hangingChars="100" w:hanging="234"/>
        <w:jc w:val="both"/>
        <w:rPr>
          <w:rFonts w:cs="Times New Roman"/>
          <w:color w:val="auto"/>
          <w:spacing w:val="10"/>
        </w:rPr>
      </w:pPr>
      <w:r w:rsidRPr="00D25EEE">
        <w:rPr>
          <w:rFonts w:hint="eastAsia"/>
          <w:color w:val="auto"/>
        </w:rPr>
        <w:t>第</w:t>
      </w:r>
      <w:r w:rsidR="0011560D">
        <w:rPr>
          <w:rFonts w:hint="eastAsia"/>
          <w:color w:val="auto"/>
        </w:rPr>
        <w:t>12</w:t>
      </w:r>
      <w:r w:rsidRPr="00D25EEE">
        <w:rPr>
          <w:rFonts w:hint="eastAsia"/>
          <w:color w:val="auto"/>
        </w:rPr>
        <w:t xml:space="preserve">条　</w:t>
      </w:r>
      <w:r w:rsidR="004D3191" w:rsidRPr="00D25EEE">
        <w:rPr>
          <w:rFonts w:hint="eastAsia"/>
          <w:color w:val="auto"/>
        </w:rPr>
        <w:t>この有効期間満了前１か月前までに契約の当事者のいずれか一方から何らかの意思表示が</w:t>
      </w:r>
      <w:r w:rsidR="001E5016" w:rsidRPr="00D25EEE">
        <w:rPr>
          <w:rFonts w:hint="eastAsia"/>
          <w:color w:val="auto"/>
        </w:rPr>
        <w:t>行われ</w:t>
      </w:r>
      <w:r w:rsidR="004D3191" w:rsidRPr="00D25EEE">
        <w:rPr>
          <w:rFonts w:hint="eastAsia"/>
          <w:color w:val="auto"/>
        </w:rPr>
        <w:t>ないときは，有効期間満了の翌日において向こう１か年間順次契約を更新したものとみなす。</w:t>
      </w:r>
    </w:p>
    <w:p w:rsidR="007D5456" w:rsidRPr="00D25EEE" w:rsidRDefault="007D5456" w:rsidP="00AF5EDB">
      <w:pPr>
        <w:jc w:val="both"/>
        <w:rPr>
          <w:rFonts w:cs="Times New Roman"/>
          <w:color w:val="auto"/>
          <w:spacing w:val="10"/>
        </w:rPr>
      </w:pPr>
    </w:p>
    <w:p w:rsidR="007D5456" w:rsidRPr="00D25EEE" w:rsidRDefault="000101ED" w:rsidP="00AF5EDB">
      <w:pPr>
        <w:jc w:val="both"/>
        <w:rPr>
          <w:rFonts w:cs="Times New Roman"/>
          <w:color w:val="auto"/>
          <w:spacing w:val="10"/>
        </w:rPr>
      </w:pPr>
      <w:r w:rsidRPr="00D25EEE">
        <w:rPr>
          <w:rFonts w:hint="eastAsia"/>
          <w:color w:val="auto"/>
        </w:rPr>
        <w:t xml:space="preserve">  </w:t>
      </w:r>
      <w:r w:rsidR="007D5456" w:rsidRPr="00D25EEE">
        <w:rPr>
          <w:rFonts w:hint="eastAsia"/>
          <w:color w:val="auto"/>
        </w:rPr>
        <w:t>この契約の締結を証するため，本書２通を作成し，双方</w:t>
      </w:r>
      <w:r w:rsidR="00814B33" w:rsidRPr="00D25EEE">
        <w:rPr>
          <w:rFonts w:hint="eastAsia"/>
          <w:color w:val="auto"/>
        </w:rPr>
        <w:t>連名捺印</w:t>
      </w:r>
      <w:r w:rsidR="007D5456" w:rsidRPr="00D25EEE">
        <w:rPr>
          <w:rFonts w:hint="eastAsia"/>
          <w:color w:val="auto"/>
        </w:rPr>
        <w:t>の上，</w:t>
      </w:r>
      <w:r w:rsidR="00814B33" w:rsidRPr="00D25EEE">
        <w:rPr>
          <w:rFonts w:hint="eastAsia"/>
          <w:color w:val="auto"/>
        </w:rPr>
        <w:t>各</w:t>
      </w:r>
      <w:r w:rsidR="007D5456" w:rsidRPr="00D25EEE">
        <w:rPr>
          <w:rFonts w:hint="eastAsia"/>
          <w:color w:val="auto"/>
        </w:rPr>
        <w:t>自１通を保有する</w:t>
      </w:r>
      <w:r w:rsidR="00814B33" w:rsidRPr="00D25EEE">
        <w:rPr>
          <w:rFonts w:hint="eastAsia"/>
          <w:color w:val="auto"/>
        </w:rPr>
        <w:t>ものとする</w:t>
      </w:r>
      <w:r w:rsidR="007D5456" w:rsidRPr="00D25EEE">
        <w:rPr>
          <w:rFonts w:hint="eastAsia"/>
          <w:color w:val="auto"/>
        </w:rPr>
        <w:t xml:space="preserve">。                                                   </w:t>
      </w:r>
    </w:p>
    <w:p w:rsidR="007D5456" w:rsidRPr="00D25EEE" w:rsidRDefault="007D5456" w:rsidP="00AF5EDB">
      <w:pPr>
        <w:jc w:val="both"/>
        <w:rPr>
          <w:rFonts w:cs="Times New Roman"/>
          <w:color w:val="auto"/>
          <w:spacing w:val="10"/>
        </w:rPr>
      </w:pPr>
    </w:p>
    <w:p w:rsidR="007D5456" w:rsidRPr="00D25EEE" w:rsidRDefault="007D5456">
      <w:pPr>
        <w:rPr>
          <w:rFonts w:cs="Times New Roman"/>
          <w:color w:val="auto"/>
          <w:spacing w:val="10"/>
        </w:rPr>
      </w:pPr>
      <w:r w:rsidRPr="00D25EEE">
        <w:rPr>
          <w:rFonts w:hint="eastAsia"/>
          <w:color w:val="auto"/>
        </w:rPr>
        <w:t xml:space="preserve">　　　</w:t>
      </w:r>
      <w:r w:rsidR="00061908">
        <w:rPr>
          <w:rFonts w:hint="eastAsia"/>
          <w:color w:val="auto"/>
        </w:rPr>
        <w:t>令和</w:t>
      </w:r>
      <w:r w:rsidR="0011560D">
        <w:rPr>
          <w:rFonts w:hint="eastAsia"/>
          <w:color w:val="auto"/>
        </w:rPr>
        <w:t xml:space="preserve">　　</w:t>
      </w:r>
      <w:r w:rsidRPr="00D25EEE">
        <w:rPr>
          <w:rFonts w:hint="eastAsia"/>
          <w:color w:val="auto"/>
        </w:rPr>
        <w:t>年</w:t>
      </w:r>
      <w:r w:rsidR="0011560D">
        <w:rPr>
          <w:rFonts w:hint="eastAsia"/>
          <w:color w:val="auto"/>
        </w:rPr>
        <w:t xml:space="preserve">　　</w:t>
      </w:r>
      <w:r w:rsidRPr="00D25EEE">
        <w:rPr>
          <w:rFonts w:hint="eastAsia"/>
          <w:color w:val="auto"/>
        </w:rPr>
        <w:t>月</w:t>
      </w:r>
      <w:r w:rsidR="0011560D">
        <w:rPr>
          <w:rFonts w:hint="eastAsia"/>
          <w:color w:val="auto"/>
        </w:rPr>
        <w:t xml:space="preserve">　　</w:t>
      </w:r>
      <w:r w:rsidRPr="00D25EEE">
        <w:rPr>
          <w:rFonts w:hint="eastAsia"/>
          <w:color w:val="auto"/>
        </w:rPr>
        <w:t xml:space="preserve">日 </w:t>
      </w:r>
    </w:p>
    <w:p w:rsidR="007D5456" w:rsidRPr="00D25EEE" w:rsidRDefault="007D5456">
      <w:pPr>
        <w:rPr>
          <w:rFonts w:cs="Times New Roman"/>
          <w:color w:val="auto"/>
          <w:spacing w:val="10"/>
        </w:rPr>
      </w:pPr>
    </w:p>
    <w:p w:rsidR="007D5456" w:rsidRPr="00D25EEE" w:rsidRDefault="007D5456">
      <w:pPr>
        <w:rPr>
          <w:rFonts w:cs="Times New Roman"/>
          <w:color w:val="auto"/>
          <w:spacing w:val="10"/>
        </w:rPr>
      </w:pPr>
      <w:r w:rsidRPr="00D25EEE">
        <w:rPr>
          <w:rFonts w:hint="eastAsia"/>
          <w:color w:val="auto"/>
        </w:rPr>
        <w:t xml:space="preserve">　　　　　  　甲      </w:t>
      </w:r>
      <w:r w:rsidR="00652BBF" w:rsidRPr="00D25EEE">
        <w:rPr>
          <w:rFonts w:hint="eastAsia"/>
          <w:color w:val="auto"/>
        </w:rPr>
        <w:t xml:space="preserve">　</w:t>
      </w:r>
      <w:r w:rsidR="00140B1D">
        <w:rPr>
          <w:rFonts w:hint="eastAsia"/>
          <w:color w:val="auto"/>
        </w:rPr>
        <w:t>所　在　地　　東大阪市荒本北</w:t>
      </w:r>
      <w:r w:rsidR="00494A76">
        <w:rPr>
          <w:rFonts w:hint="eastAsia"/>
          <w:color w:val="auto"/>
        </w:rPr>
        <w:t>一丁目１番１号</w:t>
      </w:r>
    </w:p>
    <w:p w:rsidR="007D5456" w:rsidRPr="00D25EEE" w:rsidRDefault="007D5456">
      <w:pPr>
        <w:rPr>
          <w:rFonts w:cs="Times New Roman"/>
          <w:color w:val="auto"/>
          <w:spacing w:val="10"/>
        </w:rPr>
      </w:pPr>
      <w:r w:rsidRPr="00D25EEE">
        <w:rPr>
          <w:rFonts w:hint="eastAsia"/>
          <w:color w:val="auto"/>
        </w:rPr>
        <w:t xml:space="preserve">                        </w:t>
      </w:r>
      <w:r w:rsidR="00140B1D">
        <w:rPr>
          <w:rFonts w:hint="eastAsia"/>
          <w:color w:val="auto"/>
        </w:rPr>
        <w:t>名　　　称　　東大阪市</w:t>
      </w:r>
    </w:p>
    <w:p w:rsidR="007D5456" w:rsidRDefault="007D5456">
      <w:pPr>
        <w:rPr>
          <w:color w:val="auto"/>
        </w:rPr>
      </w:pPr>
      <w:r w:rsidRPr="00D25EEE">
        <w:rPr>
          <w:rFonts w:hint="eastAsia"/>
          <w:color w:val="auto"/>
        </w:rPr>
        <w:t xml:space="preserve">                        </w:t>
      </w:r>
      <w:r w:rsidR="00140B1D">
        <w:rPr>
          <w:rFonts w:hint="eastAsia"/>
          <w:color w:val="auto"/>
        </w:rPr>
        <w:t xml:space="preserve">代　表　者　　東大阪市長　</w:t>
      </w:r>
      <w:r w:rsidR="004132FC">
        <w:rPr>
          <w:rFonts w:hint="eastAsia"/>
          <w:color w:val="auto"/>
        </w:rPr>
        <w:t>野　田　義　和</w:t>
      </w:r>
    </w:p>
    <w:p w:rsidR="00140B1D" w:rsidRPr="00D25EEE" w:rsidRDefault="00140B1D">
      <w:pPr>
        <w:rPr>
          <w:rFonts w:cs="Times New Roman"/>
          <w:color w:val="auto"/>
          <w:spacing w:val="10"/>
        </w:rPr>
      </w:pPr>
    </w:p>
    <w:p w:rsidR="007D5456" w:rsidRPr="00D25EEE" w:rsidRDefault="007D5456">
      <w:pPr>
        <w:rPr>
          <w:rFonts w:cs="Times New Roman"/>
          <w:color w:val="auto"/>
          <w:spacing w:val="10"/>
        </w:rPr>
      </w:pPr>
      <w:r w:rsidRPr="00D25EEE">
        <w:rPr>
          <w:rFonts w:hint="eastAsia"/>
          <w:color w:val="auto"/>
        </w:rPr>
        <w:t xml:space="preserve">　　　　　  　乙        </w:t>
      </w:r>
      <w:r w:rsidR="00140B1D">
        <w:rPr>
          <w:rFonts w:hint="eastAsia"/>
          <w:color w:val="auto"/>
        </w:rPr>
        <w:t>所　在　地</w:t>
      </w:r>
    </w:p>
    <w:p w:rsidR="007D5456" w:rsidRDefault="007D5456">
      <w:pPr>
        <w:rPr>
          <w:color w:val="auto"/>
        </w:rPr>
      </w:pPr>
      <w:r w:rsidRPr="00D25EEE">
        <w:rPr>
          <w:rFonts w:hint="eastAsia"/>
          <w:color w:val="auto"/>
        </w:rPr>
        <w:t xml:space="preserve">                        </w:t>
      </w:r>
      <w:r w:rsidR="00140B1D">
        <w:rPr>
          <w:rFonts w:hint="eastAsia"/>
          <w:color w:val="auto"/>
        </w:rPr>
        <w:t>名　　　称</w:t>
      </w:r>
    </w:p>
    <w:p w:rsidR="00140B1D" w:rsidRPr="00D25EEE" w:rsidRDefault="00140B1D">
      <w:pPr>
        <w:rPr>
          <w:rFonts w:cs="Times New Roman"/>
          <w:color w:val="auto"/>
          <w:spacing w:val="10"/>
        </w:rPr>
      </w:pPr>
      <w:r>
        <w:rPr>
          <w:rFonts w:hint="eastAsia"/>
          <w:color w:val="auto"/>
        </w:rPr>
        <w:t xml:space="preserve">　　　　　　　　　　　　代　表　者</w:t>
      </w:r>
    </w:p>
    <w:sectPr w:rsidR="00140B1D" w:rsidRPr="00D25EEE" w:rsidSect="00436CA4">
      <w:headerReference w:type="default" r:id="rId7"/>
      <w:footerReference w:type="default" r:id="rId8"/>
      <w:type w:val="continuous"/>
      <w:pgSz w:w="11906" w:h="16838" w:code="9"/>
      <w:pgMar w:top="567" w:right="1134" w:bottom="567" w:left="1134" w:header="720" w:footer="720" w:gutter="0"/>
      <w:pgNumType w:start="1"/>
      <w:cols w:space="720"/>
      <w:noEndnote/>
      <w:docGrid w:type="linesAndChars" w:linePitch="30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DB" w:rsidRDefault="00F809DB">
      <w:r>
        <w:separator/>
      </w:r>
    </w:p>
  </w:endnote>
  <w:endnote w:type="continuationSeparator" w:id="0">
    <w:p w:rsidR="00F809DB" w:rsidRDefault="00F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56" w:rsidRDefault="007D5456">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DB" w:rsidRDefault="00F809DB">
      <w:pPr>
        <w:rPr>
          <w:rFonts w:cs="Times New Roman"/>
        </w:rPr>
      </w:pPr>
      <w:r>
        <w:rPr>
          <w:rFonts w:hAnsi="Century" w:cs="Times New Roman"/>
          <w:color w:val="auto"/>
          <w:sz w:val="2"/>
          <w:szCs w:val="2"/>
        </w:rPr>
        <w:continuationSeparator/>
      </w:r>
    </w:p>
  </w:footnote>
  <w:footnote w:type="continuationSeparator" w:id="0">
    <w:p w:rsidR="00F809DB" w:rsidRDefault="00F8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56" w:rsidRDefault="007D5456">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0AF"/>
    <w:multiLevelType w:val="hybridMultilevel"/>
    <w:tmpl w:val="5DA274B0"/>
    <w:lvl w:ilvl="0" w:tplc="B6F2E2CC">
      <w:start w:val="7"/>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2C0C36"/>
    <w:multiLevelType w:val="hybridMultilevel"/>
    <w:tmpl w:val="0F06D6A6"/>
    <w:lvl w:ilvl="0" w:tplc="B2FC0910">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C604269"/>
    <w:multiLevelType w:val="hybridMultilevel"/>
    <w:tmpl w:val="865ACB60"/>
    <w:lvl w:ilvl="0" w:tplc="73DAE92A">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3FE7515"/>
    <w:multiLevelType w:val="hybridMultilevel"/>
    <w:tmpl w:val="0EF2D408"/>
    <w:lvl w:ilvl="0" w:tplc="D7406AC2">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7E40AE"/>
    <w:multiLevelType w:val="hybridMultilevel"/>
    <w:tmpl w:val="580E881E"/>
    <w:lvl w:ilvl="0" w:tplc="781438B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B73E68"/>
    <w:multiLevelType w:val="hybridMultilevel"/>
    <w:tmpl w:val="0CE87794"/>
    <w:lvl w:ilvl="0" w:tplc="530E95CA">
      <w:start w:val="7"/>
      <w:numFmt w:val="decimalFullWidth"/>
      <w:lvlText w:val="第%1条"/>
      <w:lvlJc w:val="left"/>
      <w:pPr>
        <w:tabs>
          <w:tab w:val="num" w:pos="960"/>
        </w:tabs>
        <w:ind w:left="960" w:hanging="960"/>
      </w:pPr>
      <w:rPr>
        <w:rFonts w:hint="default"/>
        <w:color w:val="3366FF"/>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EEF7BE3"/>
    <w:multiLevelType w:val="hybridMultilevel"/>
    <w:tmpl w:val="85826ECA"/>
    <w:lvl w:ilvl="0" w:tplc="86B08422">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2A53E11"/>
    <w:multiLevelType w:val="hybridMultilevel"/>
    <w:tmpl w:val="6B60DE18"/>
    <w:lvl w:ilvl="0" w:tplc="3704E882">
      <w:start w:val="1"/>
      <w:numFmt w:val="decimalFullWidth"/>
      <w:lvlText w:val="第%1条"/>
      <w:lvlJc w:val="left"/>
      <w:pPr>
        <w:tabs>
          <w:tab w:val="num" w:pos="975"/>
        </w:tabs>
        <w:ind w:left="975" w:hanging="9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1"/>
  </w:num>
  <w:num w:numId="3">
    <w:abstractNumId w:val="2"/>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03"/>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05"/>
    <w:rsid w:val="000101ED"/>
    <w:rsid w:val="00050CF0"/>
    <w:rsid w:val="00061908"/>
    <w:rsid w:val="0006309A"/>
    <w:rsid w:val="0007796B"/>
    <w:rsid w:val="000B4043"/>
    <w:rsid w:val="000D248D"/>
    <w:rsid w:val="0011560D"/>
    <w:rsid w:val="00140B1D"/>
    <w:rsid w:val="00165AAD"/>
    <w:rsid w:val="001663D1"/>
    <w:rsid w:val="001E5016"/>
    <w:rsid w:val="00232EE1"/>
    <w:rsid w:val="00260D9D"/>
    <w:rsid w:val="00272D83"/>
    <w:rsid w:val="002A0356"/>
    <w:rsid w:val="002A27E2"/>
    <w:rsid w:val="002B16E1"/>
    <w:rsid w:val="002C6EA1"/>
    <w:rsid w:val="002F731B"/>
    <w:rsid w:val="003053CD"/>
    <w:rsid w:val="003101B6"/>
    <w:rsid w:val="00313FAB"/>
    <w:rsid w:val="00325C63"/>
    <w:rsid w:val="00337FA7"/>
    <w:rsid w:val="00367B5C"/>
    <w:rsid w:val="00376015"/>
    <w:rsid w:val="00393E40"/>
    <w:rsid w:val="003A777D"/>
    <w:rsid w:val="003F131B"/>
    <w:rsid w:val="00400018"/>
    <w:rsid w:val="004132FC"/>
    <w:rsid w:val="00433C05"/>
    <w:rsid w:val="00436CA4"/>
    <w:rsid w:val="00445697"/>
    <w:rsid w:val="00470B06"/>
    <w:rsid w:val="00494A76"/>
    <w:rsid w:val="004C5A3F"/>
    <w:rsid w:val="004D3191"/>
    <w:rsid w:val="004E34EE"/>
    <w:rsid w:val="004E4B49"/>
    <w:rsid w:val="005126B7"/>
    <w:rsid w:val="005160F5"/>
    <w:rsid w:val="00520EDE"/>
    <w:rsid w:val="005647A4"/>
    <w:rsid w:val="005705A4"/>
    <w:rsid w:val="005B4E45"/>
    <w:rsid w:val="005C234D"/>
    <w:rsid w:val="005E62F1"/>
    <w:rsid w:val="005F7655"/>
    <w:rsid w:val="0061698F"/>
    <w:rsid w:val="00652BBF"/>
    <w:rsid w:val="00654090"/>
    <w:rsid w:val="006F768F"/>
    <w:rsid w:val="00727E36"/>
    <w:rsid w:val="00741E93"/>
    <w:rsid w:val="00742ABE"/>
    <w:rsid w:val="00766850"/>
    <w:rsid w:val="00787591"/>
    <w:rsid w:val="007D5456"/>
    <w:rsid w:val="007E4C3F"/>
    <w:rsid w:val="00807FBC"/>
    <w:rsid w:val="00814B33"/>
    <w:rsid w:val="00834554"/>
    <w:rsid w:val="0084228C"/>
    <w:rsid w:val="00842437"/>
    <w:rsid w:val="00854CCA"/>
    <w:rsid w:val="008907EA"/>
    <w:rsid w:val="00945C40"/>
    <w:rsid w:val="009858D2"/>
    <w:rsid w:val="009863BE"/>
    <w:rsid w:val="009D0C2B"/>
    <w:rsid w:val="009E1724"/>
    <w:rsid w:val="009E4435"/>
    <w:rsid w:val="009E5FA0"/>
    <w:rsid w:val="009F0A24"/>
    <w:rsid w:val="00A3021A"/>
    <w:rsid w:val="00A72D77"/>
    <w:rsid w:val="00AC4526"/>
    <w:rsid w:val="00AD2FC2"/>
    <w:rsid w:val="00AF5EDB"/>
    <w:rsid w:val="00B32ACB"/>
    <w:rsid w:val="00B34606"/>
    <w:rsid w:val="00B55DF2"/>
    <w:rsid w:val="00BC1006"/>
    <w:rsid w:val="00C63D45"/>
    <w:rsid w:val="00CA647C"/>
    <w:rsid w:val="00CE7175"/>
    <w:rsid w:val="00CF061B"/>
    <w:rsid w:val="00D04D91"/>
    <w:rsid w:val="00D25EEE"/>
    <w:rsid w:val="00D31783"/>
    <w:rsid w:val="00D33D07"/>
    <w:rsid w:val="00D47976"/>
    <w:rsid w:val="00D8517E"/>
    <w:rsid w:val="00D866BC"/>
    <w:rsid w:val="00DA0A2E"/>
    <w:rsid w:val="00E36D46"/>
    <w:rsid w:val="00E54BC0"/>
    <w:rsid w:val="00E92F90"/>
    <w:rsid w:val="00EA57CF"/>
    <w:rsid w:val="00EB14AC"/>
    <w:rsid w:val="00EB3EAD"/>
    <w:rsid w:val="00F0703D"/>
    <w:rsid w:val="00F37170"/>
    <w:rsid w:val="00F809DB"/>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63D4A067-B086-4427-BFEC-6DF0E1E9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6D46"/>
    <w:rPr>
      <w:rFonts w:ascii="Arial" w:eastAsia="ＭＳ ゴシック" w:hAnsi="Arial" w:cs="Times New Roman"/>
      <w:sz w:val="18"/>
      <w:szCs w:val="18"/>
    </w:rPr>
  </w:style>
  <w:style w:type="character" w:styleId="a4">
    <w:name w:val="annotation reference"/>
    <w:basedOn w:val="a0"/>
    <w:semiHidden/>
    <w:rsid w:val="009F0A24"/>
    <w:rPr>
      <w:sz w:val="18"/>
      <w:szCs w:val="18"/>
    </w:rPr>
  </w:style>
  <w:style w:type="paragraph" w:styleId="a5">
    <w:name w:val="annotation text"/>
    <w:basedOn w:val="a"/>
    <w:semiHidden/>
    <w:rsid w:val="009F0A24"/>
    <w:pPr>
      <w:suppressAutoHyphens w:val="0"/>
      <w:wordWrap/>
      <w:adjustRightInd/>
      <w:textAlignment w:val="auto"/>
    </w:pPr>
    <w:rPr>
      <w:rFonts w:ascii="Century" w:hAnsi="Century" w:cs="Century"/>
      <w:color w:val="auto"/>
      <w:kern w:val="2"/>
      <w:sz w:val="21"/>
      <w:szCs w:val="21"/>
    </w:rPr>
  </w:style>
  <w:style w:type="paragraph" w:styleId="a6">
    <w:name w:val="annotation subject"/>
    <w:basedOn w:val="a5"/>
    <w:next w:val="a5"/>
    <w:semiHidden/>
    <w:rsid w:val="009F0A24"/>
    <w:pPr>
      <w:suppressAutoHyphens/>
      <w:wordWrap w:val="0"/>
      <w:adjustRightInd w:val="0"/>
      <w:textAlignment w:val="baseline"/>
    </w:pPr>
    <w:rPr>
      <w:rFonts w:ascii="ＭＳ 明朝" w:hAnsi="ＭＳ 明朝" w:cs="ＭＳ 明朝"/>
      <w:b/>
      <w:bCs/>
      <w:color w:val="000000"/>
      <w:kern w:val="0"/>
      <w:sz w:val="22"/>
      <w:szCs w:val="22"/>
    </w:rPr>
  </w:style>
  <w:style w:type="paragraph" w:styleId="a7">
    <w:name w:val="header"/>
    <w:basedOn w:val="a"/>
    <w:rsid w:val="00436CA4"/>
    <w:pPr>
      <w:tabs>
        <w:tab w:val="center" w:pos="4252"/>
        <w:tab w:val="right" w:pos="8504"/>
      </w:tabs>
      <w:snapToGrid w:val="0"/>
    </w:pPr>
  </w:style>
  <w:style w:type="paragraph" w:styleId="a8">
    <w:name w:val="footer"/>
    <w:basedOn w:val="a"/>
    <w:rsid w:val="00436C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9FB7B759</Template>
  <TotalTime>1</TotalTime>
  <Pages>2</Pages>
  <Words>1976</Words>
  <Characters>404</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契約書（補装具）</vt:lpstr>
      <vt:lpstr>                       　  契約書（補装具）　　　　　　　　　　　　　 </vt:lpstr>
    </vt:vector>
  </TitlesOfParts>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2009-11-13T08:56:00Z</cp:lastPrinted>
  <dcterms:created xsi:type="dcterms:W3CDTF">2019-07-01T02:04:00Z</dcterms:created>
  <dcterms:modified xsi:type="dcterms:W3CDTF">2022-08-22T09:49:00Z</dcterms:modified>
</cp:coreProperties>
</file>