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2C" w:rsidRDefault="004C732C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>
        <w:rPr>
          <w:rFonts w:hint="eastAsia"/>
          <w:b/>
          <w:bCs/>
          <w:kern w:val="0"/>
          <w:sz w:val="28"/>
          <w:szCs w:val="32"/>
        </w:rPr>
        <w:t>事業所調書</w:t>
      </w:r>
    </w:p>
    <w:p w:rsidR="004C732C" w:rsidRDefault="004C7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023"/>
        <w:gridCol w:w="1697"/>
        <w:gridCol w:w="2009"/>
        <w:gridCol w:w="1660"/>
      </w:tblGrid>
      <w:tr w:rsidR="004C732C">
        <w:tc>
          <w:tcPr>
            <w:tcW w:w="2103" w:type="dxa"/>
            <w:vAlign w:val="center"/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733" w:type="dxa"/>
            <w:gridSpan w:val="4"/>
          </w:tcPr>
          <w:p w:rsidR="004C732C" w:rsidRDefault="004C732C"/>
          <w:p w:rsidR="004C732C" w:rsidRDefault="004C732C"/>
        </w:tc>
      </w:tr>
      <w:tr w:rsidR="004C732C">
        <w:tc>
          <w:tcPr>
            <w:tcW w:w="2103" w:type="dxa"/>
            <w:vAlign w:val="center"/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33" w:type="dxa"/>
            <w:gridSpan w:val="4"/>
          </w:tcPr>
          <w:p w:rsidR="004C732C" w:rsidRDefault="004C73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4C732C" w:rsidRDefault="004C732C"/>
          <w:p w:rsidR="004C732C" w:rsidRDefault="004C732C">
            <w:pPr>
              <w:ind w:firstLineChars="100" w:firstLine="200"/>
            </w:pPr>
            <w:r>
              <w:rPr>
                <w:rFonts w:hint="eastAsia"/>
                <w:sz w:val="20"/>
              </w:rPr>
              <w:t>電話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>ＦＡＸ</w:t>
            </w:r>
          </w:p>
        </w:tc>
      </w:tr>
      <w:tr w:rsidR="004C732C">
        <w:tc>
          <w:tcPr>
            <w:tcW w:w="2103" w:type="dxa"/>
            <w:vAlign w:val="center"/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事業所の代表者</w:t>
            </w:r>
          </w:p>
          <w:p w:rsidR="004C732C" w:rsidRDefault="004C732C">
            <w:pPr>
              <w:jc w:val="center"/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7733" w:type="dxa"/>
            <w:gridSpan w:val="4"/>
          </w:tcPr>
          <w:p w:rsidR="004C732C" w:rsidRDefault="004C732C"/>
          <w:p w:rsidR="004C732C" w:rsidRDefault="004C732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C732C" w:rsidRDefault="004C732C"/>
        </w:tc>
      </w:tr>
      <w:tr w:rsidR="004C732C">
        <w:tc>
          <w:tcPr>
            <w:tcW w:w="2103" w:type="dxa"/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法人・個人の別</w:t>
            </w:r>
          </w:p>
        </w:tc>
        <w:tc>
          <w:tcPr>
            <w:tcW w:w="7733" w:type="dxa"/>
            <w:gridSpan w:val="4"/>
          </w:tcPr>
          <w:p w:rsidR="004C732C" w:rsidRDefault="004C732C">
            <w:pPr>
              <w:ind w:firstLineChars="100" w:firstLine="220"/>
            </w:pPr>
            <w:r>
              <w:rPr>
                <w:rFonts w:hint="eastAsia"/>
              </w:rPr>
              <w:t>個人　・　法人　〔　　　　　　　　　　　　　　　　　〕</w:t>
            </w:r>
          </w:p>
        </w:tc>
      </w:tr>
      <w:tr w:rsidR="004C732C">
        <w:tc>
          <w:tcPr>
            <w:tcW w:w="2103" w:type="dxa"/>
            <w:vAlign w:val="center"/>
          </w:tcPr>
          <w:p w:rsidR="004C732C" w:rsidRDefault="004C732C">
            <w:r>
              <w:rPr>
                <w:rFonts w:hint="eastAsia"/>
              </w:rPr>
              <w:t>薬事法上の許可・届出及び事業所の従事者状況</w:t>
            </w:r>
          </w:p>
        </w:tc>
        <w:tc>
          <w:tcPr>
            <w:tcW w:w="7733" w:type="dxa"/>
            <w:gridSpan w:val="4"/>
          </w:tcPr>
          <w:p w:rsidR="004C732C" w:rsidRDefault="00713A30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82550</wp:posOffset>
                      </wp:positionV>
                      <wp:extent cx="2667000" cy="350520"/>
                      <wp:effectExtent l="5080" t="5080" r="1397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DB4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5.35pt;margin-top:6.5pt;width:210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"/>
                  </w:pict>
                </mc:Fallback>
              </mc:AlternateContent>
            </w:r>
            <w:r w:rsidR="004C732C">
              <w:rPr>
                <w:rFonts w:hint="eastAsia"/>
              </w:rPr>
              <w:t xml:space="preserve">　有　　　　　　年　　月　　日</w:t>
            </w:r>
            <w:r w:rsidR="004C732C" w:rsidRPr="009A1566">
              <w:rPr>
                <w:rFonts w:hint="eastAsia"/>
                <w:spacing w:val="20"/>
                <w:kern w:val="0"/>
                <w:fitText w:val="1260" w:id="-2109027072"/>
              </w:rPr>
              <w:t>許可証交</w:t>
            </w:r>
            <w:r w:rsidR="004C732C" w:rsidRPr="009A1566">
              <w:rPr>
                <w:rFonts w:hint="eastAsia"/>
                <w:kern w:val="0"/>
                <w:fitText w:val="1260" w:id="-2109027072"/>
              </w:rPr>
              <w:t>付</w:t>
            </w:r>
            <w:r w:rsidR="004C732C">
              <w:rPr>
                <w:rFonts w:hint="eastAsia"/>
              </w:rPr>
              <w:t xml:space="preserve">　　・　無</w:t>
            </w:r>
          </w:p>
          <w:p w:rsidR="004C732C" w:rsidRDefault="004C732C">
            <w:r>
              <w:rPr>
                <w:rFonts w:hint="eastAsia"/>
              </w:rPr>
              <w:t xml:space="preserve">　　　　　　　　年　　月　　日届出済証交付</w:t>
            </w:r>
          </w:p>
          <w:p w:rsidR="004C732C" w:rsidRDefault="004C732C"/>
          <w:p w:rsidR="004C732C" w:rsidRDefault="004C732C">
            <w:pPr>
              <w:ind w:firstLineChars="100" w:firstLine="220"/>
            </w:pPr>
            <w:r>
              <w:rPr>
                <w:rFonts w:hint="eastAsia"/>
              </w:rPr>
              <w:t>１　管理者又は責任者の氏名　（　　　　　　　　　　　　　　　）</w:t>
            </w:r>
          </w:p>
          <w:p w:rsidR="004C732C" w:rsidRDefault="004C732C">
            <w:pPr>
              <w:ind w:firstLineChars="100" w:firstLine="220"/>
            </w:pPr>
            <w:r>
              <w:rPr>
                <w:rFonts w:hint="eastAsia"/>
              </w:rPr>
              <w:t>２　従業員数</w:t>
            </w:r>
          </w:p>
          <w:p w:rsidR="004C732C" w:rsidRDefault="004C732C">
            <w:r>
              <w:rPr>
                <w:rFonts w:hint="eastAsia"/>
              </w:rPr>
              <w:t xml:space="preserve">　　　　　　　　管理者　　　　名</w:t>
            </w:r>
          </w:p>
          <w:p w:rsidR="004C732C" w:rsidRDefault="004C732C">
            <w:r>
              <w:rPr>
                <w:rFonts w:hint="eastAsia"/>
              </w:rPr>
              <w:t xml:space="preserve">　　　　　　　　技術者　　　　名</w:t>
            </w:r>
            <w:r w:rsidR="00702366">
              <w:rPr>
                <w:rFonts w:hint="eastAsia"/>
              </w:rPr>
              <w:t>（うち、義肢装具士　　　　名）</w:t>
            </w:r>
          </w:p>
          <w:p w:rsidR="004C732C" w:rsidRDefault="004C732C">
            <w:r>
              <w:rPr>
                <w:rFonts w:hint="eastAsia"/>
              </w:rPr>
              <w:t xml:space="preserve">　　　　　　　　事務員　　　　名</w:t>
            </w:r>
          </w:p>
          <w:p w:rsidR="004C732C" w:rsidRDefault="004C732C">
            <w:r>
              <w:rPr>
                <w:rFonts w:hint="eastAsia"/>
              </w:rPr>
              <w:t xml:space="preserve">　　　　　　　　その他　　　　名　　　　計　　　　名</w:t>
            </w:r>
          </w:p>
          <w:p w:rsidR="004C732C" w:rsidRDefault="004C732C"/>
        </w:tc>
      </w:tr>
      <w:tr w:rsidR="004C732C">
        <w:trPr>
          <w:cantSplit/>
        </w:trPr>
        <w:tc>
          <w:tcPr>
            <w:tcW w:w="2103" w:type="dxa"/>
            <w:vMerge w:val="restart"/>
            <w:vAlign w:val="center"/>
          </w:tcPr>
          <w:p w:rsidR="004C732C" w:rsidRDefault="004C732C">
            <w:r>
              <w:rPr>
                <w:rFonts w:hint="eastAsia"/>
              </w:rPr>
              <w:t>製作（販売）に必要な製品の仕入先の名称及び商品名</w:t>
            </w:r>
          </w:p>
        </w:tc>
        <w:tc>
          <w:tcPr>
            <w:tcW w:w="2100" w:type="dxa"/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仕入先の名称</w:t>
            </w: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仕入先の名称</w:t>
            </w:r>
          </w:p>
        </w:tc>
        <w:tc>
          <w:tcPr>
            <w:tcW w:w="1748" w:type="dxa"/>
          </w:tcPr>
          <w:p w:rsidR="004C732C" w:rsidRDefault="004C732C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/>
        </w:tc>
        <w:tc>
          <w:tcPr>
            <w:tcW w:w="2100" w:type="dxa"/>
          </w:tcPr>
          <w:p w:rsidR="004C732C" w:rsidRDefault="004C732C"/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/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/>
        </w:tc>
        <w:tc>
          <w:tcPr>
            <w:tcW w:w="1748" w:type="dxa"/>
          </w:tcPr>
          <w:p w:rsidR="004C732C" w:rsidRDefault="004C732C"/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/>
        </w:tc>
        <w:tc>
          <w:tcPr>
            <w:tcW w:w="2100" w:type="dxa"/>
          </w:tcPr>
          <w:p w:rsidR="004C732C" w:rsidRDefault="004C732C"/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/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/>
        </w:tc>
        <w:tc>
          <w:tcPr>
            <w:tcW w:w="1748" w:type="dxa"/>
          </w:tcPr>
          <w:p w:rsidR="004C732C" w:rsidRDefault="004C732C"/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/>
        </w:tc>
        <w:tc>
          <w:tcPr>
            <w:tcW w:w="2100" w:type="dxa"/>
          </w:tcPr>
          <w:p w:rsidR="004C732C" w:rsidRDefault="004C732C"/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/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/>
        </w:tc>
        <w:tc>
          <w:tcPr>
            <w:tcW w:w="1748" w:type="dxa"/>
          </w:tcPr>
          <w:p w:rsidR="004C732C" w:rsidRDefault="004C732C"/>
        </w:tc>
      </w:tr>
      <w:tr w:rsidR="004C732C">
        <w:trPr>
          <w:cantSplit/>
        </w:trPr>
        <w:tc>
          <w:tcPr>
            <w:tcW w:w="2103" w:type="dxa"/>
            <w:vMerge/>
          </w:tcPr>
          <w:p w:rsidR="004C732C" w:rsidRDefault="004C732C"/>
        </w:tc>
        <w:tc>
          <w:tcPr>
            <w:tcW w:w="2100" w:type="dxa"/>
          </w:tcPr>
          <w:p w:rsidR="004C732C" w:rsidRDefault="004C732C"/>
        </w:tc>
        <w:tc>
          <w:tcPr>
            <w:tcW w:w="1766" w:type="dxa"/>
            <w:tcBorders>
              <w:right w:val="double" w:sz="4" w:space="0" w:color="auto"/>
            </w:tcBorders>
          </w:tcPr>
          <w:p w:rsidR="004C732C" w:rsidRDefault="004C732C"/>
        </w:tc>
        <w:tc>
          <w:tcPr>
            <w:tcW w:w="2119" w:type="dxa"/>
            <w:tcBorders>
              <w:left w:val="double" w:sz="4" w:space="0" w:color="auto"/>
            </w:tcBorders>
          </w:tcPr>
          <w:p w:rsidR="004C732C" w:rsidRDefault="004C732C"/>
        </w:tc>
        <w:tc>
          <w:tcPr>
            <w:tcW w:w="1748" w:type="dxa"/>
          </w:tcPr>
          <w:p w:rsidR="004C732C" w:rsidRDefault="004C732C"/>
        </w:tc>
      </w:tr>
      <w:tr w:rsidR="004C732C">
        <w:tc>
          <w:tcPr>
            <w:tcW w:w="9836" w:type="dxa"/>
            <w:gridSpan w:val="5"/>
          </w:tcPr>
          <w:p w:rsidR="004C732C" w:rsidRDefault="004C732C">
            <w:r w:rsidRPr="009A1566">
              <w:rPr>
                <w:rFonts w:hint="eastAsia"/>
                <w:spacing w:val="55"/>
                <w:kern w:val="0"/>
                <w:fitText w:val="1870" w:id="-1456664061"/>
              </w:rPr>
              <w:t>事業所所在</w:t>
            </w:r>
            <w:r w:rsidRPr="009A1566">
              <w:rPr>
                <w:rFonts w:hint="eastAsia"/>
                <w:kern w:val="0"/>
                <w:fitText w:val="1870" w:id="-1456664061"/>
              </w:rPr>
              <w:t>地</w:t>
            </w:r>
          </w:p>
          <w:p w:rsidR="004C732C" w:rsidRDefault="004C732C">
            <w:r w:rsidRPr="009A1566">
              <w:rPr>
                <w:rFonts w:hint="eastAsia"/>
                <w:spacing w:val="165"/>
                <w:kern w:val="0"/>
                <w:fitText w:val="1870" w:id="-1456664062"/>
              </w:rPr>
              <w:t>付近略</w:t>
            </w:r>
            <w:r w:rsidRPr="009A1566">
              <w:rPr>
                <w:rFonts w:hint="eastAsia"/>
                <w:kern w:val="0"/>
                <w:fitText w:val="1870" w:id="-1456664062"/>
              </w:rPr>
              <w:t>図</w:t>
            </w:r>
          </w:p>
          <w:p w:rsidR="004C732C" w:rsidRDefault="004C732C"/>
          <w:p w:rsidR="004C732C" w:rsidRDefault="004C732C"/>
          <w:p w:rsidR="004C732C" w:rsidRDefault="004C732C"/>
          <w:p w:rsidR="004C732C" w:rsidRDefault="004C732C"/>
          <w:p w:rsidR="004C732C" w:rsidRDefault="004C732C"/>
          <w:p w:rsidR="004C732C" w:rsidRDefault="004C732C"/>
          <w:p w:rsidR="004C732C" w:rsidRDefault="004C732C"/>
          <w:p w:rsidR="004C732C" w:rsidRDefault="00C42D77">
            <w:r>
              <w:rPr>
                <w:rFonts w:hint="eastAsia"/>
              </w:rPr>
              <w:t>（別紙としていただいても結構です。）</w:t>
            </w:r>
          </w:p>
          <w:p w:rsidR="004C732C" w:rsidRDefault="004C732C">
            <w:pPr>
              <w:jc w:val="right"/>
            </w:pPr>
            <w:r>
              <w:rPr>
                <w:rFonts w:hint="eastAsia"/>
              </w:rPr>
              <w:t>最寄駅名〔　　　　　　　　　〕</w:t>
            </w:r>
          </w:p>
        </w:tc>
      </w:tr>
    </w:tbl>
    <w:p w:rsidR="004C732C" w:rsidRDefault="004C732C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※事業所の平面図及び建物内部・外観の写真を添付してください。</w:t>
      </w:r>
    </w:p>
    <w:sectPr w:rsidR="004C732C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EF" w:rsidRDefault="00A844EF">
      <w:r>
        <w:separator/>
      </w:r>
    </w:p>
  </w:endnote>
  <w:endnote w:type="continuationSeparator" w:id="0">
    <w:p w:rsidR="00A844EF" w:rsidRDefault="00A8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EF" w:rsidRDefault="00A844EF">
      <w:r>
        <w:separator/>
      </w:r>
    </w:p>
  </w:footnote>
  <w:footnote w:type="continuationSeparator" w:id="0">
    <w:p w:rsidR="00A844EF" w:rsidRDefault="00A8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2C" w:rsidRPr="00C42D77" w:rsidRDefault="00C42D77" w:rsidP="00C42D77">
    <w:pPr>
      <w:pStyle w:val="a3"/>
      <w:rPr>
        <w:rFonts w:eastAsia="ＭＳ ゴシック"/>
        <w:sz w:val="21"/>
        <w:szCs w:val="21"/>
      </w:rPr>
    </w:pPr>
    <w:r w:rsidRPr="00C42D77">
      <w:rPr>
        <w:rFonts w:eastAsia="ＭＳ ゴシック" w:hint="eastAsia"/>
        <w:sz w:val="21"/>
        <w:szCs w:val="21"/>
      </w:rPr>
      <w:t>様式第２（第４条関係）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66"/>
    <w:rsid w:val="001D4153"/>
    <w:rsid w:val="004C732C"/>
    <w:rsid w:val="00702366"/>
    <w:rsid w:val="00713A30"/>
    <w:rsid w:val="0080719A"/>
    <w:rsid w:val="009A1566"/>
    <w:rsid w:val="00A844EF"/>
    <w:rsid w:val="00C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CC8EA-9255-46CF-93A8-F8E859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C55A1F2D</Template>
  <TotalTime>1</TotalTime>
  <Pages>1</Pages>
  <Words>248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補装具製作（販売）施設調書</vt:lpstr>
      <vt:lpstr>補装具製作（販売）施設調書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2008-10-14T07:13:00Z</cp:lastPrinted>
  <dcterms:created xsi:type="dcterms:W3CDTF">2017-10-18T01:57:00Z</dcterms:created>
  <dcterms:modified xsi:type="dcterms:W3CDTF">2022-08-22T09:52:00Z</dcterms:modified>
</cp:coreProperties>
</file>