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72" w:rsidRPr="001F2072" w:rsidRDefault="001F2072">
      <w:pPr>
        <w:rPr>
          <w:rFonts w:ascii="ＭＳ 明朝" w:hAnsi="ＭＳ 明朝"/>
        </w:rPr>
      </w:pPr>
      <w:bookmarkStart w:id="0" w:name="_GoBack"/>
      <w:bookmarkEnd w:id="0"/>
      <w:r w:rsidRPr="001F2072">
        <w:rPr>
          <w:rFonts w:ascii="ＭＳ 明朝" w:hAnsi="ＭＳ 明朝" w:hint="eastAsia"/>
        </w:rPr>
        <w:t>様式第</w:t>
      </w:r>
      <w:r w:rsidR="00E0345F">
        <w:rPr>
          <w:rFonts w:ascii="ＭＳ 明朝" w:hAnsi="ＭＳ 明朝" w:hint="eastAsia"/>
        </w:rPr>
        <w:t>５（第４条関係）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070"/>
      </w:tblGrid>
      <w:tr w:rsidR="00D5355F"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E55256" w:rsidRDefault="00E55256" w:rsidP="00250173"/>
          <w:tbl>
            <w:tblPr>
              <w:tblStyle w:val="a3"/>
              <w:tblpPr w:leftFromText="142" w:rightFromText="142" w:vertAnchor="page" w:horzAnchor="margin" w:tblpY="473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2818"/>
              <w:gridCol w:w="6026"/>
            </w:tblGrid>
            <w:tr w:rsidR="00E55256">
              <w:trPr>
                <w:trHeight w:val="708"/>
              </w:trPr>
              <w:tc>
                <w:tcPr>
                  <w:tcW w:w="2875" w:type="dxa"/>
                  <w:vMerge w:val="restart"/>
                  <w:vAlign w:val="center"/>
                </w:tcPr>
                <w:p w:rsidR="00E55256" w:rsidRPr="007C5B1E" w:rsidRDefault="00E55256" w:rsidP="00E5525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事業所平面図</w:t>
                  </w:r>
                </w:p>
              </w:tc>
              <w:tc>
                <w:tcPr>
                  <w:tcW w:w="6162" w:type="dxa"/>
                  <w:vAlign w:val="center"/>
                </w:tcPr>
                <w:p w:rsidR="00E55256" w:rsidRDefault="00E55256" w:rsidP="00E55256">
                  <w:r>
                    <w:rPr>
                      <w:rFonts w:hint="eastAsia"/>
                    </w:rPr>
                    <w:t>事業</w:t>
                  </w:r>
                  <w:r w:rsidR="001F2072">
                    <w:rPr>
                      <w:rFonts w:hint="eastAsia"/>
                    </w:rPr>
                    <w:t>所</w:t>
                  </w:r>
                  <w:r>
                    <w:rPr>
                      <w:rFonts w:hint="eastAsia"/>
                    </w:rPr>
                    <w:t>名称</w:t>
                  </w:r>
                </w:p>
              </w:tc>
            </w:tr>
            <w:tr w:rsidR="00E55256">
              <w:trPr>
                <w:trHeight w:val="720"/>
              </w:trPr>
              <w:tc>
                <w:tcPr>
                  <w:tcW w:w="2875" w:type="dxa"/>
                  <w:vMerge/>
                </w:tcPr>
                <w:p w:rsidR="00E55256" w:rsidRDefault="00E55256" w:rsidP="00E55256"/>
              </w:tc>
              <w:tc>
                <w:tcPr>
                  <w:tcW w:w="6162" w:type="dxa"/>
                  <w:vAlign w:val="center"/>
                </w:tcPr>
                <w:p w:rsidR="00E55256" w:rsidRDefault="00E55256" w:rsidP="00E55256">
                  <w:r>
                    <w:rPr>
                      <w:rFonts w:hint="eastAsia"/>
                    </w:rPr>
                    <w:t>所　在　地</w:t>
                  </w:r>
                </w:p>
              </w:tc>
            </w:tr>
            <w:tr w:rsidR="00E55256">
              <w:trPr>
                <w:trHeight w:val="12211"/>
              </w:trPr>
              <w:tc>
                <w:tcPr>
                  <w:tcW w:w="9037" w:type="dxa"/>
                  <w:gridSpan w:val="2"/>
                </w:tcPr>
                <w:p w:rsidR="00E55256" w:rsidRDefault="00E55256" w:rsidP="00E55256"/>
              </w:tc>
            </w:tr>
          </w:tbl>
          <w:p w:rsidR="00D5355F" w:rsidRPr="00D5355F" w:rsidRDefault="00D5355F" w:rsidP="00250173"/>
        </w:tc>
      </w:tr>
    </w:tbl>
    <w:p w:rsidR="006B63DF" w:rsidRPr="001E7216" w:rsidRDefault="00E55256" w:rsidP="00E55256">
      <w:r>
        <w:rPr>
          <w:rFonts w:hint="eastAsia"/>
        </w:rPr>
        <w:t>＊別紙を添付していただいても結構です。</w:t>
      </w:r>
    </w:p>
    <w:sectPr w:rsidR="006B63DF" w:rsidRPr="001E7216" w:rsidSect="00891DCD">
      <w:pgSz w:w="11906" w:h="16838" w:code="9"/>
      <w:pgMar w:top="907" w:right="1418" w:bottom="73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D4"/>
    <w:rsid w:val="00055936"/>
    <w:rsid w:val="000649F3"/>
    <w:rsid w:val="00096FF6"/>
    <w:rsid w:val="000A0065"/>
    <w:rsid w:val="000D7E03"/>
    <w:rsid w:val="000E4B0F"/>
    <w:rsid w:val="00142FED"/>
    <w:rsid w:val="0014603A"/>
    <w:rsid w:val="00153ABB"/>
    <w:rsid w:val="00177AB5"/>
    <w:rsid w:val="0019124F"/>
    <w:rsid w:val="001A69CB"/>
    <w:rsid w:val="001E44D4"/>
    <w:rsid w:val="001E7216"/>
    <w:rsid w:val="001F2072"/>
    <w:rsid w:val="0022510D"/>
    <w:rsid w:val="00250173"/>
    <w:rsid w:val="002877FD"/>
    <w:rsid w:val="002A76F5"/>
    <w:rsid w:val="002F5F96"/>
    <w:rsid w:val="00304B55"/>
    <w:rsid w:val="00320144"/>
    <w:rsid w:val="00324FD3"/>
    <w:rsid w:val="003577B2"/>
    <w:rsid w:val="00392758"/>
    <w:rsid w:val="003F4190"/>
    <w:rsid w:val="00406586"/>
    <w:rsid w:val="00412815"/>
    <w:rsid w:val="00431058"/>
    <w:rsid w:val="0046299C"/>
    <w:rsid w:val="004738DF"/>
    <w:rsid w:val="00514F3E"/>
    <w:rsid w:val="00532ABF"/>
    <w:rsid w:val="00577AF4"/>
    <w:rsid w:val="0058015D"/>
    <w:rsid w:val="005816D2"/>
    <w:rsid w:val="0058604E"/>
    <w:rsid w:val="005F6F4D"/>
    <w:rsid w:val="00600D12"/>
    <w:rsid w:val="00630898"/>
    <w:rsid w:val="006342D8"/>
    <w:rsid w:val="00647D68"/>
    <w:rsid w:val="00693E0E"/>
    <w:rsid w:val="00695790"/>
    <w:rsid w:val="006A44FB"/>
    <w:rsid w:val="006A4E53"/>
    <w:rsid w:val="006B1378"/>
    <w:rsid w:val="006B63DF"/>
    <w:rsid w:val="006C67AE"/>
    <w:rsid w:val="00711687"/>
    <w:rsid w:val="007325E9"/>
    <w:rsid w:val="00735C68"/>
    <w:rsid w:val="00790BD6"/>
    <w:rsid w:val="00797317"/>
    <w:rsid w:val="007A4704"/>
    <w:rsid w:val="007C5B1E"/>
    <w:rsid w:val="007D53E4"/>
    <w:rsid w:val="007F7440"/>
    <w:rsid w:val="00804C26"/>
    <w:rsid w:val="00842B0D"/>
    <w:rsid w:val="00862BD8"/>
    <w:rsid w:val="00877173"/>
    <w:rsid w:val="00891DCD"/>
    <w:rsid w:val="008B0F73"/>
    <w:rsid w:val="008C2DD5"/>
    <w:rsid w:val="0091645B"/>
    <w:rsid w:val="0091781D"/>
    <w:rsid w:val="009822F5"/>
    <w:rsid w:val="00995312"/>
    <w:rsid w:val="009B7654"/>
    <w:rsid w:val="009E5C09"/>
    <w:rsid w:val="00A076DB"/>
    <w:rsid w:val="00A10168"/>
    <w:rsid w:val="00A11038"/>
    <w:rsid w:val="00A22317"/>
    <w:rsid w:val="00A41070"/>
    <w:rsid w:val="00A64940"/>
    <w:rsid w:val="00A74352"/>
    <w:rsid w:val="00A75FFB"/>
    <w:rsid w:val="00AD4CE1"/>
    <w:rsid w:val="00AD7072"/>
    <w:rsid w:val="00B2435E"/>
    <w:rsid w:val="00B9341E"/>
    <w:rsid w:val="00BD4A7D"/>
    <w:rsid w:val="00BE6C38"/>
    <w:rsid w:val="00BE7ACF"/>
    <w:rsid w:val="00C032AB"/>
    <w:rsid w:val="00C47408"/>
    <w:rsid w:val="00C64A59"/>
    <w:rsid w:val="00CB5DBE"/>
    <w:rsid w:val="00CB68AC"/>
    <w:rsid w:val="00D054E2"/>
    <w:rsid w:val="00D5355F"/>
    <w:rsid w:val="00D62E8B"/>
    <w:rsid w:val="00D70D97"/>
    <w:rsid w:val="00D75725"/>
    <w:rsid w:val="00D9724D"/>
    <w:rsid w:val="00DA1327"/>
    <w:rsid w:val="00DB2999"/>
    <w:rsid w:val="00DC0E67"/>
    <w:rsid w:val="00DE2C1A"/>
    <w:rsid w:val="00DE2EBF"/>
    <w:rsid w:val="00E0345F"/>
    <w:rsid w:val="00E10B9C"/>
    <w:rsid w:val="00E13F74"/>
    <w:rsid w:val="00E53451"/>
    <w:rsid w:val="00E55256"/>
    <w:rsid w:val="00E60E34"/>
    <w:rsid w:val="00EC4AA3"/>
    <w:rsid w:val="00ED1CB0"/>
    <w:rsid w:val="00ED28E4"/>
    <w:rsid w:val="00F04F88"/>
    <w:rsid w:val="00F058DB"/>
    <w:rsid w:val="00F730AE"/>
    <w:rsid w:val="00F74D64"/>
    <w:rsid w:val="00FC55EC"/>
    <w:rsid w:val="00FD698F"/>
    <w:rsid w:val="00FE44A7"/>
    <w:rsid w:val="00FE5957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634964AC-D16A-422A-9692-AF668866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9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F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076DB"/>
    <w:pPr>
      <w:jc w:val="center"/>
    </w:pPr>
    <w:rPr>
      <w:sz w:val="22"/>
      <w:szCs w:val="22"/>
    </w:rPr>
  </w:style>
  <w:style w:type="paragraph" w:styleId="a5">
    <w:name w:val="Closing"/>
    <w:basedOn w:val="a"/>
    <w:rsid w:val="00A076DB"/>
    <w:pPr>
      <w:jc w:val="right"/>
    </w:pPr>
    <w:rPr>
      <w:sz w:val="22"/>
      <w:szCs w:val="22"/>
    </w:rPr>
  </w:style>
  <w:style w:type="paragraph" w:customStyle="1" w:styleId="a6">
    <w:name w:val="文豪"/>
    <w:rsid w:val="00304B55"/>
    <w:pPr>
      <w:widowControl w:val="0"/>
      <w:wordWrap w:val="0"/>
      <w:autoSpaceDE w:val="0"/>
      <w:autoSpaceDN w:val="0"/>
      <w:adjustRightInd w:val="0"/>
      <w:spacing w:line="137" w:lineRule="atLeast"/>
      <w:jc w:val="both"/>
    </w:pPr>
    <w:rPr>
      <w:rFonts w:ascii="ＭＳ 明朝"/>
      <w:spacing w:val="30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29E61928</Template>
  <TotalTime>0</TotalTime>
  <Pages>1</Pages>
  <Words>44</Words>
  <Characters>15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様式第3（第3条関係）</vt:lpstr>
      <vt:lpstr>様式第3（第3条関係）</vt:lpstr>
    </vt:vector>
  </TitlesOfParts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Printed>2017-10-18T02:01:00Z</cp:lastPrinted>
  <dcterms:created xsi:type="dcterms:W3CDTF">2017-10-18T02:01:00Z</dcterms:created>
  <dcterms:modified xsi:type="dcterms:W3CDTF">2022-08-22T10:01:00Z</dcterms:modified>
</cp:coreProperties>
</file>