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93" w:rsidRPr="00DC16C8" w:rsidRDefault="008D7A29">
      <w:pPr>
        <w:autoSpaceDE w:val="0"/>
        <w:autoSpaceDN w:val="0"/>
        <w:snapToGrid w:val="0"/>
        <w:textAlignment w:val="center"/>
        <w:rPr>
          <w:rFonts w:ascii="ＭＳ 明朝" w:eastAsia="ＭＳ 明朝" w:hAnsi="ＭＳ 明朝"/>
          <w:snapToGrid w:val="0"/>
          <w:sz w:val="24"/>
          <w:szCs w:val="24"/>
        </w:rPr>
      </w:pPr>
      <w:bookmarkStart w:id="0" w:name="_GoBack"/>
      <w:bookmarkEnd w:id="0"/>
      <w:r w:rsidRPr="00DC16C8">
        <w:rPr>
          <w:rFonts w:ascii="ＭＳ 明朝" w:eastAsia="ＭＳ 明朝" w:hAnsi="ＭＳ 明朝" w:hint="eastAsia"/>
          <w:snapToGrid w:val="0"/>
          <w:sz w:val="24"/>
          <w:szCs w:val="24"/>
        </w:rPr>
        <w:t>様式第１１（第２</w:t>
      </w:r>
      <w:r w:rsidR="008A6868" w:rsidRPr="00DC16C8">
        <w:rPr>
          <w:rFonts w:ascii="ＭＳ 明朝" w:eastAsia="ＭＳ 明朝" w:hAnsi="ＭＳ 明朝" w:hint="eastAsia"/>
          <w:snapToGrid w:val="0"/>
          <w:sz w:val="24"/>
          <w:szCs w:val="24"/>
        </w:rPr>
        <w:t>３</w:t>
      </w:r>
      <w:r w:rsidRPr="00DC16C8">
        <w:rPr>
          <w:rFonts w:ascii="ＭＳ 明朝" w:eastAsia="ＭＳ 明朝" w:hAnsi="ＭＳ 明朝" w:hint="eastAsia"/>
          <w:snapToGrid w:val="0"/>
          <w:sz w:val="24"/>
          <w:szCs w:val="24"/>
        </w:rPr>
        <w:t>条関係）</w:t>
      </w:r>
    </w:p>
    <w:tbl>
      <w:tblPr>
        <w:tblW w:w="963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C66D93" w:rsidRPr="00DC16C8" w:rsidTr="00EB5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7"/>
        </w:trPr>
        <w:tc>
          <w:tcPr>
            <w:tcW w:w="9639" w:type="dxa"/>
          </w:tcPr>
          <w:p w:rsidR="00C66D93" w:rsidRPr="00912BFA" w:rsidRDefault="00C66D93">
            <w:pPr>
              <w:autoSpaceDE w:val="0"/>
              <w:autoSpaceDN w:val="0"/>
              <w:snapToGrid w:val="0"/>
              <w:spacing w:before="360" w:line="360" w:lineRule="auto"/>
              <w:ind w:left="113" w:right="113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8"/>
                <w:szCs w:val="28"/>
              </w:rPr>
            </w:pPr>
            <w:r w:rsidRPr="00912BFA">
              <w:rPr>
                <w:rFonts w:ascii="ＭＳ 明朝" w:eastAsia="ＭＳ 明朝" w:hAnsi="ＭＳ 明朝" w:cs="ＭＳ 明朝" w:hint="eastAsia"/>
                <w:snapToGrid w:val="0"/>
                <w:spacing w:val="105"/>
                <w:sz w:val="28"/>
                <w:szCs w:val="28"/>
              </w:rPr>
              <w:t>樹木等譲受申込</w:t>
            </w:r>
            <w:r w:rsidRPr="00912BFA">
              <w:rPr>
                <w:rFonts w:ascii="ＭＳ 明朝" w:eastAsia="ＭＳ 明朝" w:hAnsi="ＭＳ 明朝" w:cs="ＭＳ 明朝" w:hint="eastAsia"/>
                <w:snapToGrid w:val="0"/>
                <w:sz w:val="28"/>
                <w:szCs w:val="28"/>
              </w:rPr>
              <w:t>書</w:t>
            </w:r>
          </w:p>
          <w:p w:rsidR="00C66D93" w:rsidRPr="00DC16C8" w:rsidRDefault="00C66D93">
            <w:pPr>
              <w:autoSpaceDE w:val="0"/>
              <w:autoSpaceDN w:val="0"/>
              <w:snapToGrid w:val="0"/>
              <w:spacing w:line="360" w:lineRule="auto"/>
              <w:ind w:left="113" w:right="113"/>
              <w:jc w:val="left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C66D93" w:rsidRPr="00DC16C8" w:rsidRDefault="00C66D93">
            <w:pPr>
              <w:autoSpaceDE w:val="0"/>
              <w:autoSpaceDN w:val="0"/>
              <w:snapToGrid w:val="0"/>
              <w:spacing w:line="360" w:lineRule="auto"/>
              <w:ind w:left="113" w:right="533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C16C8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年　　月　　日</w:t>
            </w:r>
          </w:p>
          <w:p w:rsidR="00C66D93" w:rsidRPr="00DC16C8" w:rsidRDefault="00C66D93">
            <w:pPr>
              <w:autoSpaceDE w:val="0"/>
              <w:autoSpaceDN w:val="0"/>
              <w:snapToGrid w:val="0"/>
              <w:spacing w:line="360" w:lineRule="auto"/>
              <w:ind w:left="113" w:right="113"/>
              <w:jc w:val="left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C66D93" w:rsidRPr="00DC16C8" w:rsidRDefault="00C66D93">
            <w:pPr>
              <w:autoSpaceDE w:val="0"/>
              <w:autoSpaceDN w:val="0"/>
              <w:snapToGrid w:val="0"/>
              <w:spacing w:line="360" w:lineRule="auto"/>
              <w:ind w:left="113" w:right="113"/>
              <w:jc w:val="left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C16C8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 xml:space="preserve">　　</w:t>
            </w:r>
            <w:r w:rsidR="008D7A29" w:rsidRPr="00DC16C8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（宛先）</w:t>
            </w:r>
            <w:r w:rsidRPr="00DC16C8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東大阪市長</w:t>
            </w:r>
          </w:p>
          <w:p w:rsidR="00C66D93" w:rsidRPr="00DC16C8" w:rsidRDefault="00C66D93">
            <w:pPr>
              <w:autoSpaceDE w:val="0"/>
              <w:autoSpaceDN w:val="0"/>
              <w:snapToGrid w:val="0"/>
              <w:spacing w:line="360" w:lineRule="auto"/>
              <w:ind w:left="113" w:right="113"/>
              <w:jc w:val="left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DC16C8" w:rsidRPr="00DC16C8" w:rsidRDefault="00DC16C8" w:rsidP="00DC16C8">
            <w:pPr>
              <w:autoSpaceDE w:val="0"/>
              <w:autoSpaceDN w:val="0"/>
              <w:snapToGrid w:val="0"/>
              <w:spacing w:line="360" w:lineRule="auto"/>
              <w:ind w:left="113" w:right="1373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C16C8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 xml:space="preserve">　　　　　　　　　　　　　　　　　申請者　住所　　　　　　　　　　</w:t>
            </w:r>
          </w:p>
          <w:p w:rsidR="00DC16C8" w:rsidRPr="00DC16C8" w:rsidRDefault="00DC16C8" w:rsidP="00DC16C8">
            <w:pPr>
              <w:autoSpaceDE w:val="0"/>
              <w:autoSpaceDN w:val="0"/>
              <w:snapToGrid w:val="0"/>
              <w:spacing w:line="360" w:lineRule="auto"/>
              <w:ind w:left="113" w:right="1373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C16C8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 xml:space="preserve">　　　　　　　　　　　　　　　　　　　　　氏名　　　　　　　　　　</w:t>
            </w:r>
          </w:p>
          <w:p w:rsidR="00DC16C8" w:rsidRPr="00DC16C8" w:rsidRDefault="00DC16C8" w:rsidP="00EB597E">
            <w:pPr>
              <w:autoSpaceDE w:val="0"/>
              <w:autoSpaceDN w:val="0"/>
              <w:snapToGrid w:val="0"/>
              <w:spacing w:line="360" w:lineRule="auto"/>
              <w:ind w:left="113" w:right="2699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  <w:r w:rsidRPr="00DC16C8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電話</w:t>
            </w:r>
          </w:p>
          <w:p w:rsidR="00C66D93" w:rsidRPr="00DC16C8" w:rsidRDefault="00C66D93">
            <w:pPr>
              <w:autoSpaceDE w:val="0"/>
              <w:autoSpaceDN w:val="0"/>
              <w:snapToGrid w:val="0"/>
              <w:spacing w:line="360" w:lineRule="auto"/>
              <w:ind w:left="113" w:right="113"/>
              <w:jc w:val="left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C66D93" w:rsidRPr="00DC16C8" w:rsidRDefault="00C66D93">
            <w:pPr>
              <w:autoSpaceDE w:val="0"/>
              <w:autoSpaceDN w:val="0"/>
              <w:snapToGrid w:val="0"/>
              <w:spacing w:line="360" w:lineRule="auto"/>
              <w:ind w:left="113" w:right="113"/>
              <w:jc w:val="left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C66D93" w:rsidRPr="00DC16C8" w:rsidRDefault="00C66D93">
            <w:pPr>
              <w:autoSpaceDE w:val="0"/>
              <w:autoSpaceDN w:val="0"/>
              <w:snapToGrid w:val="0"/>
              <w:spacing w:line="360" w:lineRule="auto"/>
              <w:ind w:left="113" w:right="113"/>
              <w:jc w:val="left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C66D93" w:rsidRPr="00DC16C8" w:rsidRDefault="00C66D93">
            <w:pPr>
              <w:autoSpaceDE w:val="0"/>
              <w:autoSpaceDN w:val="0"/>
              <w:snapToGrid w:val="0"/>
              <w:spacing w:line="360" w:lineRule="auto"/>
              <w:ind w:left="113" w:right="113"/>
              <w:jc w:val="left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C16C8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 xml:space="preserve">　　次のとおり樹木等のあっせんを受けたいので申し込みます。</w:t>
            </w:r>
          </w:p>
          <w:p w:rsidR="00C66D93" w:rsidRPr="00DC16C8" w:rsidRDefault="00C66D93">
            <w:pPr>
              <w:autoSpaceDE w:val="0"/>
              <w:autoSpaceDN w:val="0"/>
              <w:snapToGrid w:val="0"/>
              <w:spacing w:line="360" w:lineRule="auto"/>
              <w:ind w:left="113" w:right="113"/>
              <w:jc w:val="left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C66D93" w:rsidRPr="00DC16C8" w:rsidRDefault="00C66D93">
            <w:pPr>
              <w:autoSpaceDE w:val="0"/>
              <w:autoSpaceDN w:val="0"/>
              <w:snapToGrid w:val="0"/>
              <w:spacing w:line="360" w:lineRule="auto"/>
              <w:ind w:left="113" w:right="113"/>
              <w:jc w:val="left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C66D93" w:rsidRPr="00DC16C8" w:rsidRDefault="00C66D93">
            <w:pPr>
              <w:autoSpaceDE w:val="0"/>
              <w:autoSpaceDN w:val="0"/>
              <w:snapToGrid w:val="0"/>
              <w:spacing w:line="360" w:lineRule="auto"/>
              <w:ind w:left="113" w:right="113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  <w:r w:rsidRPr="00DC16C8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 xml:space="preserve">　１　希望樹種名</w:t>
            </w:r>
          </w:p>
          <w:p w:rsidR="00DC16C8" w:rsidRPr="00DC16C8" w:rsidRDefault="00DC16C8">
            <w:pPr>
              <w:autoSpaceDE w:val="0"/>
              <w:autoSpaceDN w:val="0"/>
              <w:snapToGrid w:val="0"/>
              <w:spacing w:line="360" w:lineRule="auto"/>
              <w:ind w:left="113" w:right="113"/>
              <w:jc w:val="left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C66D93" w:rsidRPr="00DC16C8" w:rsidRDefault="00C66D93">
            <w:pPr>
              <w:autoSpaceDE w:val="0"/>
              <w:autoSpaceDN w:val="0"/>
              <w:snapToGrid w:val="0"/>
              <w:spacing w:line="360" w:lineRule="auto"/>
              <w:ind w:left="113" w:right="113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  <w:r w:rsidRPr="00DC16C8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 xml:space="preserve">　２　</w:t>
            </w:r>
            <w:r w:rsidRPr="00DC16C8">
              <w:rPr>
                <w:rFonts w:ascii="ＭＳ 明朝" w:eastAsia="ＭＳ 明朝" w:hAnsi="ＭＳ 明朝" w:cs="ＭＳ 明朝" w:hint="eastAsia"/>
                <w:snapToGrid w:val="0"/>
                <w:spacing w:val="36"/>
                <w:sz w:val="24"/>
                <w:szCs w:val="24"/>
              </w:rPr>
              <w:t>樹形寸</w:t>
            </w:r>
            <w:r w:rsidRPr="00DC16C8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法</w:t>
            </w:r>
          </w:p>
          <w:p w:rsidR="00DC16C8" w:rsidRPr="00DC16C8" w:rsidRDefault="00DC16C8">
            <w:pPr>
              <w:autoSpaceDE w:val="0"/>
              <w:autoSpaceDN w:val="0"/>
              <w:snapToGrid w:val="0"/>
              <w:spacing w:line="360" w:lineRule="auto"/>
              <w:ind w:left="113" w:right="113"/>
              <w:jc w:val="left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C66D93" w:rsidRPr="00DC16C8" w:rsidRDefault="00C66D93">
            <w:pPr>
              <w:autoSpaceDE w:val="0"/>
              <w:autoSpaceDN w:val="0"/>
              <w:snapToGrid w:val="0"/>
              <w:spacing w:line="360" w:lineRule="auto"/>
              <w:ind w:left="113" w:right="113"/>
              <w:jc w:val="left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C16C8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 xml:space="preserve">　３　植栽予定地</w:t>
            </w:r>
          </w:p>
          <w:p w:rsidR="00C66D93" w:rsidRPr="00DC16C8" w:rsidRDefault="00C66D93">
            <w:pPr>
              <w:autoSpaceDE w:val="0"/>
              <w:autoSpaceDN w:val="0"/>
              <w:snapToGrid w:val="0"/>
              <w:ind w:left="113" w:right="113"/>
              <w:jc w:val="left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C66D93" w:rsidRPr="00DC16C8" w:rsidRDefault="00C66D93">
            <w:pPr>
              <w:autoSpaceDE w:val="0"/>
              <w:autoSpaceDN w:val="0"/>
              <w:snapToGrid w:val="0"/>
              <w:ind w:left="113" w:right="113"/>
              <w:jc w:val="left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</w:tr>
    </w:tbl>
    <w:p w:rsidR="00C66D93" w:rsidRPr="00DC16C8" w:rsidRDefault="00C66D93">
      <w:pPr>
        <w:autoSpaceDE w:val="0"/>
        <w:autoSpaceDN w:val="0"/>
        <w:snapToGrid w:val="0"/>
        <w:textAlignment w:val="center"/>
        <w:rPr>
          <w:snapToGrid w:val="0"/>
          <w:sz w:val="24"/>
          <w:szCs w:val="24"/>
        </w:rPr>
      </w:pPr>
    </w:p>
    <w:sectPr w:rsidR="00C66D93" w:rsidRPr="00DC16C8" w:rsidSect="00EB597E">
      <w:pgSz w:w="11907" w:h="16839" w:code="9"/>
      <w:pgMar w:top="1701" w:right="1134" w:bottom="1701" w:left="1134" w:header="301" w:footer="992" w:gutter="0"/>
      <w:cols w:space="425"/>
      <w:docGrid w:type="linesAndChars" w:linePitch="335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349" w:rsidRDefault="00CE6349">
      <w:r>
        <w:separator/>
      </w:r>
    </w:p>
  </w:endnote>
  <w:endnote w:type="continuationSeparator" w:id="0">
    <w:p w:rsidR="00CE6349" w:rsidRDefault="00CE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349" w:rsidRDefault="00CE6349">
      <w:r>
        <w:separator/>
      </w:r>
    </w:p>
  </w:footnote>
  <w:footnote w:type="continuationSeparator" w:id="0">
    <w:p w:rsidR="00CE6349" w:rsidRDefault="00CE6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6D93"/>
    <w:rsid w:val="001D3DF8"/>
    <w:rsid w:val="00352557"/>
    <w:rsid w:val="00377B82"/>
    <w:rsid w:val="003B09A0"/>
    <w:rsid w:val="00400DD5"/>
    <w:rsid w:val="005B6E3C"/>
    <w:rsid w:val="006612A9"/>
    <w:rsid w:val="006E22B5"/>
    <w:rsid w:val="00731FEE"/>
    <w:rsid w:val="007E1939"/>
    <w:rsid w:val="008A6868"/>
    <w:rsid w:val="008D6066"/>
    <w:rsid w:val="008D7A29"/>
    <w:rsid w:val="00912BFA"/>
    <w:rsid w:val="00A97678"/>
    <w:rsid w:val="00BD40F4"/>
    <w:rsid w:val="00C66D93"/>
    <w:rsid w:val="00CE6349"/>
    <w:rsid w:val="00DC16C8"/>
    <w:rsid w:val="00EB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1BF863-D484-416D-A14E-F646BD1A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2B5"/>
    <w:pPr>
      <w:widowControl w:val="0"/>
      <w:jc w:val="both"/>
    </w:pPr>
    <w:rPr>
      <w:rFonts w:ascii="游明朝" w:eastAsia="游明朝" w:hAnsi="游明朝"/>
      <w:szCs w:val="22"/>
    </w:rPr>
  </w:style>
  <w:style w:type="character" w:default="1" w:styleId="a0">
    <w:name w:val="Default Paragraph Font"/>
    <w:uiPriority w:val="1"/>
    <w:semiHidden/>
    <w:unhideWhenUsed/>
    <w:rsid w:val="006E22B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E22B5"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Plain Text"/>
    <w:basedOn w:val="a"/>
    <w:link w:val="a5"/>
    <w:uiPriority w:val="99"/>
  </w:style>
  <w:style w:type="character" w:customStyle="1" w:styleId="a5">
    <w:name w:val="書式なし (文字)"/>
    <w:basedOn w:val="a0"/>
    <w:link w:val="a4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E897E47</Template>
  <TotalTime>0</TotalTime>
  <Pages>1</Pages>
  <Words>27</Words>
  <Characters>157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</vt:lpstr>
    </vt:vector>
  </TitlesOfParts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2007-10-10T07:15:00Z</cp:lastPrinted>
  <dcterms:created xsi:type="dcterms:W3CDTF">2023-02-14T06:27:00Z</dcterms:created>
  <dcterms:modified xsi:type="dcterms:W3CDTF">2023-02-14T06:27:00Z</dcterms:modified>
</cp:coreProperties>
</file>