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0A" w:rsidRPr="00997767" w:rsidRDefault="002536A3" w:rsidP="002536A3">
      <w:pPr>
        <w:jc w:val="center"/>
        <w:rPr>
          <w:rFonts w:ascii="BIZ UDP明朝 Medium" w:eastAsia="BIZ UDP明朝 Medium" w:hAnsi="BIZ UDP明朝 Medium"/>
          <w:b/>
          <w:sz w:val="28"/>
        </w:rPr>
      </w:pPr>
      <w:r w:rsidRPr="00997767">
        <w:rPr>
          <w:rFonts w:ascii="BIZ UDP明朝 Medium" w:eastAsia="BIZ UDP明朝 Medium" w:hAnsi="BIZ UDP明朝 Medium" w:hint="eastAsia"/>
          <w:b/>
          <w:sz w:val="28"/>
        </w:rPr>
        <w:t>火葬証明</w:t>
      </w:r>
      <w:r w:rsidR="002C4ABC">
        <w:rPr>
          <w:rFonts w:ascii="BIZ UDP明朝 Medium" w:eastAsia="BIZ UDP明朝 Medium" w:hAnsi="BIZ UDP明朝 Medium" w:hint="eastAsia"/>
          <w:b/>
          <w:sz w:val="28"/>
        </w:rPr>
        <w:t>願</w:t>
      </w:r>
      <w:r w:rsidR="00023AA9">
        <w:rPr>
          <w:rFonts w:ascii="BIZ UDP明朝 Medium" w:eastAsia="BIZ UDP明朝 Medium" w:hAnsi="BIZ UDP明朝 Medium" w:hint="eastAsia"/>
          <w:b/>
          <w:sz w:val="28"/>
        </w:rPr>
        <w:t>（郵送用）</w:t>
      </w:r>
    </w:p>
    <w:p w:rsidR="002536A3" w:rsidRPr="00997767" w:rsidRDefault="00997767" w:rsidP="00997767">
      <w:pPr>
        <w:wordWrap w:val="0"/>
        <w:jc w:val="right"/>
        <w:rPr>
          <w:rFonts w:ascii="BIZ UDP明朝 Medium" w:eastAsia="BIZ UDP明朝 Medium" w:hAnsi="BIZ UDP明朝 Medium"/>
          <w:u w:val="single"/>
        </w:rPr>
      </w:pPr>
      <w:r w:rsidRPr="00997767">
        <w:rPr>
          <w:rFonts w:ascii="BIZ UDP明朝 Medium" w:eastAsia="BIZ UDP明朝 Medium" w:hAnsi="BIZ UDP明朝 Medium" w:hint="eastAsia"/>
          <w:u w:val="single"/>
        </w:rPr>
        <w:t xml:space="preserve">No.　　　　　</w:t>
      </w:r>
    </w:p>
    <w:p w:rsidR="002536A3" w:rsidRPr="00997767" w:rsidRDefault="002536A3" w:rsidP="002536A3">
      <w:pPr>
        <w:jc w:val="right"/>
        <w:rPr>
          <w:rFonts w:ascii="BIZ UDP明朝 Medium" w:eastAsia="BIZ UDP明朝 Medium" w:hAnsi="BIZ UDP明朝 Medium"/>
        </w:rPr>
      </w:pPr>
    </w:p>
    <w:p w:rsidR="002536A3" w:rsidRDefault="002536A3" w:rsidP="002536A3">
      <w:pPr>
        <w:jc w:val="left"/>
        <w:rPr>
          <w:rFonts w:ascii="BIZ UDP明朝 Medium" w:eastAsia="BIZ UDP明朝 Medium" w:hAnsi="BIZ UDP明朝 Medium"/>
        </w:rPr>
      </w:pPr>
      <w:r w:rsidRPr="00997767">
        <w:rPr>
          <w:rFonts w:ascii="BIZ UDP明朝 Medium" w:eastAsia="BIZ UDP明朝 Medium" w:hAnsi="BIZ UDP明朝 Medium" w:hint="eastAsia"/>
        </w:rPr>
        <w:t>（宛先）東大阪市長</w:t>
      </w:r>
    </w:p>
    <w:p w:rsidR="00997767" w:rsidRPr="00997767" w:rsidRDefault="00997767" w:rsidP="002536A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2536A3" w:rsidRPr="00997767" w:rsidTr="007563D2"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2536A3" w:rsidRPr="00997767" w:rsidRDefault="002536A3" w:rsidP="007563D2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申請者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:rsidR="002536A3" w:rsidRPr="00997767" w:rsidRDefault="002536A3" w:rsidP="007563D2">
            <w:pPr>
              <w:spacing w:line="480" w:lineRule="auto"/>
              <w:jc w:val="left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（住　所）</w:t>
            </w:r>
          </w:p>
        </w:tc>
      </w:tr>
      <w:tr w:rsidR="002536A3" w:rsidRPr="00997767" w:rsidTr="007563D2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36A3" w:rsidRPr="00997767" w:rsidRDefault="002536A3" w:rsidP="007563D2">
            <w:pPr>
              <w:spacing w:line="480" w:lineRule="auto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A3" w:rsidRPr="00997767" w:rsidRDefault="002536A3" w:rsidP="007563D2">
            <w:pPr>
              <w:spacing w:line="480" w:lineRule="auto"/>
              <w:jc w:val="left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（氏　名）</w:t>
            </w:r>
          </w:p>
        </w:tc>
      </w:tr>
      <w:tr w:rsidR="002536A3" w:rsidRPr="00997767" w:rsidTr="007563D2">
        <w:tc>
          <w:tcPr>
            <w:tcW w:w="1985" w:type="dxa"/>
            <w:vMerge/>
            <w:tcBorders>
              <w:top w:val="single" w:sz="4" w:space="0" w:color="auto"/>
            </w:tcBorders>
          </w:tcPr>
          <w:p w:rsidR="002536A3" w:rsidRPr="00997767" w:rsidRDefault="002536A3" w:rsidP="007563D2">
            <w:pPr>
              <w:spacing w:line="480" w:lineRule="auto"/>
              <w:jc w:val="lef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2536A3" w:rsidRPr="00997767" w:rsidRDefault="002536A3" w:rsidP="007563D2">
            <w:pPr>
              <w:spacing w:line="480" w:lineRule="auto"/>
              <w:jc w:val="left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（連絡先）</w:t>
            </w:r>
          </w:p>
        </w:tc>
      </w:tr>
    </w:tbl>
    <w:p w:rsidR="002536A3" w:rsidRPr="00997767" w:rsidRDefault="002536A3" w:rsidP="002536A3">
      <w:pPr>
        <w:jc w:val="left"/>
        <w:rPr>
          <w:rFonts w:ascii="BIZ UDP明朝 Medium" w:eastAsia="BIZ UDP明朝 Medium" w:hAnsi="BIZ UDP明朝 Medium"/>
        </w:rPr>
      </w:pPr>
    </w:p>
    <w:p w:rsidR="002536A3" w:rsidRPr="00997767" w:rsidRDefault="002536A3" w:rsidP="002536A3">
      <w:pPr>
        <w:jc w:val="left"/>
        <w:rPr>
          <w:rFonts w:ascii="BIZ UDP明朝 Medium" w:eastAsia="BIZ UDP明朝 Medium" w:hAnsi="BIZ UDP明朝 Medium"/>
        </w:rPr>
      </w:pPr>
      <w:r w:rsidRPr="00997767">
        <w:rPr>
          <w:rFonts w:ascii="BIZ UDP明朝 Medium" w:eastAsia="BIZ UDP明朝 Medium" w:hAnsi="BIZ UDP明朝 Medium" w:hint="eastAsia"/>
        </w:rPr>
        <w:t>次の者にかかる火葬証明書について</w:t>
      </w:r>
      <w:r w:rsidR="00997767" w:rsidRPr="00997767">
        <w:rPr>
          <w:rFonts w:ascii="BIZ UDP明朝 Medium" w:eastAsia="BIZ UDP明朝 Medium" w:hAnsi="BIZ UDP明朝 Medium" w:hint="eastAsia"/>
          <w:u w:val="single"/>
        </w:rPr>
        <w:t xml:space="preserve">　　　　　</w:t>
      </w:r>
      <w:r w:rsidR="00023AA9">
        <w:rPr>
          <w:rFonts w:ascii="BIZ UDP明朝 Medium" w:eastAsia="BIZ UDP明朝 Medium" w:hAnsi="BIZ UDP明朝 Medium" w:hint="eastAsia"/>
          <w:u w:val="single"/>
        </w:rPr>
        <w:t>通</w:t>
      </w:r>
      <w:r w:rsidR="00997767" w:rsidRPr="00997767">
        <w:rPr>
          <w:rFonts w:ascii="BIZ UDP明朝 Medium" w:eastAsia="BIZ UDP明朝 Medium" w:hAnsi="BIZ UDP明朝 Medium" w:hint="eastAsia"/>
        </w:rPr>
        <w:t>交付</w:t>
      </w:r>
      <w:r w:rsidRPr="00997767">
        <w:rPr>
          <w:rFonts w:ascii="BIZ UDP明朝 Medium" w:eastAsia="BIZ UDP明朝 Medium" w:hAnsi="BIZ UDP明朝 Medium" w:hint="eastAsia"/>
        </w:rPr>
        <w:t>願います。</w:t>
      </w:r>
    </w:p>
    <w:p w:rsidR="002536A3" w:rsidRPr="00997767" w:rsidRDefault="002536A3" w:rsidP="002536A3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997767" w:rsidRPr="00997767" w:rsidTr="00127727">
        <w:tc>
          <w:tcPr>
            <w:tcW w:w="2268" w:type="dxa"/>
          </w:tcPr>
          <w:p w:rsidR="00997767" w:rsidRPr="00997767" w:rsidRDefault="00997767" w:rsidP="007563D2">
            <w:pPr>
              <w:spacing w:line="60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死亡者の氏名</w:t>
            </w:r>
          </w:p>
        </w:tc>
        <w:tc>
          <w:tcPr>
            <w:tcW w:w="6231" w:type="dxa"/>
          </w:tcPr>
          <w:p w:rsidR="00997767" w:rsidRPr="00997767" w:rsidRDefault="007563D2" w:rsidP="007563D2">
            <w:pPr>
              <w:spacing w:line="600" w:lineRule="auto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997767" w:rsidRPr="00997767" w:rsidTr="00127727">
        <w:tc>
          <w:tcPr>
            <w:tcW w:w="2268" w:type="dxa"/>
          </w:tcPr>
          <w:p w:rsidR="00997767" w:rsidRPr="00997767" w:rsidRDefault="00997767" w:rsidP="007563D2">
            <w:pPr>
              <w:spacing w:line="60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死亡者の生年月日</w:t>
            </w:r>
          </w:p>
        </w:tc>
        <w:tc>
          <w:tcPr>
            <w:tcW w:w="6231" w:type="dxa"/>
          </w:tcPr>
          <w:p w:rsidR="00997767" w:rsidRPr="00997767" w:rsidRDefault="00127727" w:rsidP="00127727">
            <w:pPr>
              <w:spacing w:line="600" w:lineRule="auto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令・平・昭・大・明　　</w:t>
            </w:r>
            <w:r w:rsidR="00023AA9">
              <w:rPr>
                <w:rFonts w:ascii="BIZ UDP明朝 Medium" w:eastAsia="BIZ UDP明朝 Medium" w:hAnsi="BIZ UDP明朝 Medium" w:hint="eastAsia"/>
              </w:rPr>
              <w:t xml:space="preserve">　年　　　　月　　　　　日</w:t>
            </w:r>
          </w:p>
        </w:tc>
      </w:tr>
      <w:tr w:rsidR="00997767" w:rsidRPr="00997767" w:rsidTr="00127727">
        <w:tc>
          <w:tcPr>
            <w:tcW w:w="2268" w:type="dxa"/>
          </w:tcPr>
          <w:p w:rsidR="0045442E" w:rsidRPr="00997767" w:rsidRDefault="00997767" w:rsidP="0045442E">
            <w:pPr>
              <w:spacing w:line="60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火葬</w:t>
            </w:r>
            <w:r w:rsidR="0045442E">
              <w:rPr>
                <w:rFonts w:ascii="BIZ UDP明朝 Medium" w:eastAsia="BIZ UDP明朝 Medium" w:hAnsi="BIZ UDP明朝 Medium" w:hint="eastAsia"/>
              </w:rPr>
              <w:t>（死亡）</w:t>
            </w:r>
            <w:r w:rsidRPr="00997767">
              <w:rPr>
                <w:rFonts w:ascii="BIZ UDP明朝 Medium" w:eastAsia="BIZ UDP明朝 Medium" w:hAnsi="BIZ UDP明朝 Medium" w:hint="eastAsia"/>
              </w:rPr>
              <w:t>年月日</w:t>
            </w:r>
          </w:p>
        </w:tc>
        <w:tc>
          <w:tcPr>
            <w:tcW w:w="6231" w:type="dxa"/>
          </w:tcPr>
          <w:p w:rsidR="00997767" w:rsidRPr="00997767" w:rsidRDefault="00023AA9" w:rsidP="00127727">
            <w:pPr>
              <w:spacing w:line="600" w:lineRule="auto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令・平・昭　　　</w:t>
            </w:r>
            <w:r w:rsidR="0045442E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45442E">
              <w:rPr>
                <w:rFonts w:ascii="BIZ UDP明朝 Medium" w:eastAsia="BIZ UDP明朝 Medium" w:hAnsi="BIZ UDP明朝 Medium"/>
              </w:rPr>
              <w:t xml:space="preserve"> </w:t>
            </w:r>
            <w:r w:rsidR="0012772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年　　　　月　　　　　日</w:t>
            </w:r>
          </w:p>
        </w:tc>
      </w:tr>
      <w:tr w:rsidR="00997767" w:rsidRPr="00997767" w:rsidTr="00127727">
        <w:tc>
          <w:tcPr>
            <w:tcW w:w="2268" w:type="dxa"/>
          </w:tcPr>
          <w:p w:rsidR="00997767" w:rsidRPr="00997767" w:rsidRDefault="00997767" w:rsidP="007563D2">
            <w:pPr>
              <w:spacing w:line="60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997767">
              <w:rPr>
                <w:rFonts w:ascii="BIZ UDP明朝 Medium" w:eastAsia="BIZ UDP明朝 Medium" w:hAnsi="BIZ UDP明朝 Medium" w:hint="eastAsia"/>
              </w:rPr>
              <w:t>火葬の場所</w:t>
            </w:r>
          </w:p>
        </w:tc>
        <w:tc>
          <w:tcPr>
            <w:tcW w:w="6231" w:type="dxa"/>
          </w:tcPr>
          <w:p w:rsidR="00997767" w:rsidRPr="00997767" w:rsidRDefault="00997767" w:rsidP="007563D2">
            <w:pPr>
              <w:spacing w:line="600" w:lineRule="auto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東大阪市立</w:t>
            </w:r>
            <w:r w:rsidR="00023AA9">
              <w:rPr>
                <w:rFonts w:ascii="BIZ UDP明朝 Medium" w:eastAsia="BIZ UDP明朝 Medium" w:hAnsi="BIZ UDP明朝 Medium" w:hint="eastAsia"/>
              </w:rPr>
              <w:t xml:space="preserve">　　　　　　　斎場</w:t>
            </w:r>
          </w:p>
        </w:tc>
      </w:tr>
    </w:tbl>
    <w:p w:rsidR="002536A3" w:rsidRDefault="0045442E" w:rsidP="002536A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※火葬年月日が不明な場合は死亡年月日を記入してください。</w:t>
      </w:r>
    </w:p>
    <w:p w:rsidR="0045442E" w:rsidRDefault="0045442E" w:rsidP="002536A3">
      <w:pPr>
        <w:jc w:val="left"/>
        <w:rPr>
          <w:rFonts w:ascii="BIZ UDP明朝 Medium" w:eastAsia="BIZ UDP明朝 Medium" w:hAnsi="BIZ UDP明朝 Medium"/>
        </w:rPr>
      </w:pPr>
    </w:p>
    <w:p w:rsidR="0042280C" w:rsidRDefault="0042280C" w:rsidP="002536A3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="009D192E">
        <w:rPr>
          <w:rFonts w:ascii="BIZ UDP明朝 Medium" w:eastAsia="BIZ UDP明朝 Medium" w:hAnsi="BIZ UDP明朝 Medium" w:hint="eastAsia"/>
        </w:rPr>
        <w:t>同封するもの</w:t>
      </w:r>
    </w:p>
    <w:p w:rsidR="0042280C" w:rsidRPr="0042280C" w:rsidRDefault="0042280C" w:rsidP="0042280C">
      <w:pPr>
        <w:ind w:firstLineChars="100" w:firstLine="21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□本人確認書類（写）</w:t>
      </w:r>
      <w:r w:rsidR="00127727"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 w:hint="eastAsia"/>
        </w:rPr>
        <w:t>□定額小為替（通数×</w:t>
      </w:r>
      <w:r w:rsidR="00127727">
        <w:rPr>
          <w:rFonts w:ascii="BIZ UDP明朝 Medium" w:eastAsia="BIZ UDP明朝 Medium" w:hAnsi="BIZ UDP明朝 Medium" w:hint="eastAsia"/>
        </w:rPr>
        <w:t xml:space="preserve">300円） </w:t>
      </w:r>
      <w:r>
        <w:rPr>
          <w:rFonts w:ascii="BIZ UDP明朝 Medium" w:eastAsia="BIZ UDP明朝 Medium" w:hAnsi="BIZ UDP明朝 Medium" w:hint="eastAsia"/>
        </w:rPr>
        <w:t>□返信用封筒（84円切手貼付）</w:t>
      </w:r>
      <w:bookmarkStart w:id="0" w:name="_GoBack"/>
      <w:bookmarkEnd w:id="0"/>
    </w:p>
    <w:p w:rsidR="00997767" w:rsidRPr="007563D2" w:rsidRDefault="007563D2" w:rsidP="002536A3">
      <w:pPr>
        <w:jc w:val="left"/>
        <w:rPr>
          <w:u w:val="dotted"/>
        </w:rPr>
      </w:pPr>
      <w:r w:rsidRPr="007563D2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7563D2" w:rsidRDefault="007563D2" w:rsidP="002536A3">
      <w:pPr>
        <w:jc w:val="left"/>
      </w:pPr>
      <w:r>
        <w:rPr>
          <w:rFonts w:hint="eastAsia"/>
        </w:rPr>
        <w:t>上記について、証明発行してよろしいか。</w:t>
      </w:r>
    </w:p>
    <w:p w:rsidR="007563D2" w:rsidRDefault="007563D2" w:rsidP="002536A3">
      <w:pPr>
        <w:jc w:val="left"/>
      </w:pPr>
    </w:p>
    <w:tbl>
      <w:tblPr>
        <w:tblStyle w:val="a3"/>
        <w:tblpPr w:leftFromText="142" w:rightFromText="142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</w:tblGrid>
      <w:tr w:rsidR="002C4ABC" w:rsidTr="002C4ABC">
        <w:tc>
          <w:tcPr>
            <w:tcW w:w="1191" w:type="dxa"/>
          </w:tcPr>
          <w:p w:rsidR="002C4ABC" w:rsidRDefault="002C4ABC" w:rsidP="002C4AB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91" w:type="dxa"/>
          </w:tcPr>
          <w:p w:rsidR="002C4ABC" w:rsidRDefault="002C4ABC" w:rsidP="002C4ABC">
            <w:pPr>
              <w:jc w:val="center"/>
            </w:pPr>
            <w:r>
              <w:rPr>
                <w:rFonts w:hint="eastAsia"/>
              </w:rPr>
              <w:t>総括主幹</w:t>
            </w:r>
          </w:p>
        </w:tc>
        <w:tc>
          <w:tcPr>
            <w:tcW w:w="1191" w:type="dxa"/>
          </w:tcPr>
          <w:p w:rsidR="002C4ABC" w:rsidRDefault="002C4ABC" w:rsidP="002C4ABC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191" w:type="dxa"/>
          </w:tcPr>
          <w:p w:rsidR="002C4ABC" w:rsidRDefault="002C4ABC" w:rsidP="002C4ABC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191" w:type="dxa"/>
          </w:tcPr>
          <w:p w:rsidR="002C4ABC" w:rsidRDefault="002C4ABC" w:rsidP="002C4ABC">
            <w:pPr>
              <w:jc w:val="center"/>
            </w:pPr>
            <w:r w:rsidRPr="007563D2">
              <w:rPr>
                <w:rFonts w:hint="eastAsia"/>
                <w:sz w:val="16"/>
              </w:rPr>
              <w:t>係員（担当）</w:t>
            </w:r>
          </w:p>
        </w:tc>
      </w:tr>
      <w:tr w:rsidR="002C4ABC" w:rsidTr="002C4ABC">
        <w:trPr>
          <w:trHeight w:val="964"/>
        </w:trPr>
        <w:tc>
          <w:tcPr>
            <w:tcW w:w="1191" w:type="dxa"/>
          </w:tcPr>
          <w:p w:rsidR="002C4ABC" w:rsidRDefault="002C4ABC" w:rsidP="002C4ABC">
            <w:pPr>
              <w:jc w:val="left"/>
            </w:pPr>
          </w:p>
        </w:tc>
        <w:tc>
          <w:tcPr>
            <w:tcW w:w="1191" w:type="dxa"/>
          </w:tcPr>
          <w:p w:rsidR="002C4ABC" w:rsidRDefault="002C4ABC" w:rsidP="002C4ABC">
            <w:pPr>
              <w:jc w:val="left"/>
            </w:pPr>
          </w:p>
        </w:tc>
        <w:tc>
          <w:tcPr>
            <w:tcW w:w="1191" w:type="dxa"/>
          </w:tcPr>
          <w:p w:rsidR="002C4ABC" w:rsidRDefault="002C4ABC" w:rsidP="002C4ABC">
            <w:pPr>
              <w:jc w:val="left"/>
            </w:pPr>
          </w:p>
        </w:tc>
        <w:tc>
          <w:tcPr>
            <w:tcW w:w="1191" w:type="dxa"/>
          </w:tcPr>
          <w:p w:rsidR="002C4ABC" w:rsidRDefault="002C4ABC" w:rsidP="002C4ABC">
            <w:pPr>
              <w:jc w:val="left"/>
            </w:pPr>
          </w:p>
        </w:tc>
        <w:tc>
          <w:tcPr>
            <w:tcW w:w="1191" w:type="dxa"/>
          </w:tcPr>
          <w:p w:rsidR="002C4ABC" w:rsidRDefault="002C4ABC" w:rsidP="002C4ABC">
            <w:pPr>
              <w:jc w:val="left"/>
            </w:pPr>
          </w:p>
        </w:tc>
      </w:tr>
    </w:tbl>
    <w:p w:rsidR="002C4ABC" w:rsidRDefault="002C4ABC" w:rsidP="002536A3">
      <w:pPr>
        <w:jc w:val="left"/>
      </w:pPr>
    </w:p>
    <w:p w:rsidR="002C4ABC" w:rsidRDefault="002C4ABC" w:rsidP="002536A3">
      <w:pPr>
        <w:jc w:val="left"/>
      </w:pPr>
    </w:p>
    <w:p w:rsidR="002C4ABC" w:rsidRPr="002C4ABC" w:rsidRDefault="002C4ABC" w:rsidP="002C4ABC"/>
    <w:p w:rsidR="002C4ABC" w:rsidRDefault="002C4ABC" w:rsidP="002C4ABC"/>
    <w:p w:rsidR="00997767" w:rsidRPr="002C4ABC" w:rsidRDefault="002C4ABC" w:rsidP="002C4ABC">
      <w:pPr>
        <w:wordWrap w:val="0"/>
        <w:ind w:right="-1"/>
        <w:jc w:val="right"/>
        <w:rPr>
          <w:u w:val="single"/>
        </w:rPr>
      </w:pPr>
      <w:r w:rsidRPr="002C4ABC">
        <w:rPr>
          <w:rFonts w:hint="eastAsia"/>
          <w:u w:val="single"/>
        </w:rPr>
        <w:t xml:space="preserve">発行年月日：　　　　　　　　　　　</w:t>
      </w:r>
    </w:p>
    <w:sectPr w:rsidR="00997767" w:rsidRPr="002C4ABC" w:rsidSect="0045442E">
      <w:pgSz w:w="11906" w:h="16838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BC" w:rsidRDefault="002C4ABC" w:rsidP="002C4ABC">
      <w:r>
        <w:separator/>
      </w:r>
    </w:p>
  </w:endnote>
  <w:endnote w:type="continuationSeparator" w:id="0">
    <w:p w:rsidR="002C4ABC" w:rsidRDefault="002C4ABC" w:rsidP="002C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BC" w:rsidRDefault="002C4ABC" w:rsidP="002C4ABC">
      <w:r>
        <w:separator/>
      </w:r>
    </w:p>
  </w:footnote>
  <w:footnote w:type="continuationSeparator" w:id="0">
    <w:p w:rsidR="002C4ABC" w:rsidRDefault="002C4ABC" w:rsidP="002C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55C8"/>
    <w:multiLevelType w:val="hybridMultilevel"/>
    <w:tmpl w:val="D4CE600A"/>
    <w:lvl w:ilvl="0" w:tplc="A764535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A3"/>
    <w:rsid w:val="00023AA9"/>
    <w:rsid w:val="00127727"/>
    <w:rsid w:val="00194BBF"/>
    <w:rsid w:val="002536A3"/>
    <w:rsid w:val="002C4ABC"/>
    <w:rsid w:val="0042280C"/>
    <w:rsid w:val="0045442E"/>
    <w:rsid w:val="00593652"/>
    <w:rsid w:val="005B350A"/>
    <w:rsid w:val="00704844"/>
    <w:rsid w:val="007563D2"/>
    <w:rsid w:val="00997767"/>
    <w:rsid w:val="009D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62CAD2"/>
  <w15:chartTrackingRefBased/>
  <w15:docId w15:val="{4B5863CA-6BF3-42EB-805F-90AEF2A1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ABC"/>
  </w:style>
  <w:style w:type="paragraph" w:styleId="a8">
    <w:name w:val="footer"/>
    <w:basedOn w:val="a"/>
    <w:link w:val="a9"/>
    <w:uiPriority w:val="99"/>
    <w:unhideWhenUsed/>
    <w:rsid w:val="002C4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ABC"/>
  </w:style>
  <w:style w:type="paragraph" w:styleId="aa">
    <w:name w:val="List Paragraph"/>
    <w:basedOn w:val="a"/>
    <w:uiPriority w:val="34"/>
    <w:qFormat/>
    <w:rsid w:val="004228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3B9D2-50AA-49A1-B63C-D6493F69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5DBC6902</Template>
  <TotalTime>47</TotalTim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2023-07-14T05:01:00Z</cp:lastPrinted>
  <dcterms:created xsi:type="dcterms:W3CDTF">2023-06-21T04:42:00Z</dcterms:created>
  <dcterms:modified xsi:type="dcterms:W3CDTF">2023-07-31T02:44:00Z</dcterms:modified>
</cp:coreProperties>
</file>