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16" w:rsidRPr="006258A8" w:rsidRDefault="00CE4A16" w:rsidP="00CE4A16">
      <w:pPr>
        <w:rPr>
          <w:sz w:val="24"/>
        </w:rPr>
      </w:pPr>
    </w:p>
    <w:p w:rsidR="00CE4A16" w:rsidRDefault="00CE4A16" w:rsidP="00CE4A16"/>
    <w:p w:rsidR="00CE4A16" w:rsidRPr="00821873" w:rsidRDefault="00CE4A16" w:rsidP="00CE4A16">
      <w:pPr>
        <w:jc w:val="center"/>
        <w:rPr>
          <w:sz w:val="24"/>
        </w:rPr>
      </w:pPr>
      <w:r w:rsidRPr="001F39C0">
        <w:rPr>
          <w:rFonts w:hint="eastAsia"/>
          <w:sz w:val="24"/>
        </w:rPr>
        <w:t>事業実績書</w:t>
      </w:r>
      <w:r w:rsidRPr="00821873">
        <w:rPr>
          <w:rFonts w:hint="eastAsia"/>
          <w:sz w:val="24"/>
        </w:rPr>
        <w:t>（地域活動支援センター</w:t>
      </w:r>
      <w:r>
        <w:rPr>
          <w:rFonts w:hint="eastAsia"/>
          <w:sz w:val="24"/>
        </w:rPr>
        <w:t>Ⅱ型</w:t>
      </w:r>
      <w:r w:rsidRPr="00821873">
        <w:rPr>
          <w:rFonts w:hint="eastAsia"/>
          <w:sz w:val="24"/>
        </w:rPr>
        <w:t>事業用）</w:t>
      </w:r>
    </w:p>
    <w:p w:rsidR="00CE4A16" w:rsidRDefault="00CE4A16" w:rsidP="00CE4A16">
      <w:pPr>
        <w:jc w:val="center"/>
      </w:pPr>
    </w:p>
    <w:p w:rsidR="00CE4A16" w:rsidRDefault="00CE4A16" w:rsidP="00BB1D4B"/>
    <w:p w:rsidR="00CE4A16" w:rsidRDefault="00CE4A16" w:rsidP="00CE4A16"/>
    <w:p w:rsidR="00CE4A16" w:rsidRDefault="00D70920" w:rsidP="00CE4A16">
      <w:r>
        <w:rPr>
          <w:rFonts w:hint="eastAsia"/>
        </w:rPr>
        <w:t>（宛</w:t>
      </w:r>
      <w:r w:rsidR="00CE4A16">
        <w:rPr>
          <w:rFonts w:hint="eastAsia"/>
        </w:rPr>
        <w:t>先）東大阪市長</w:t>
      </w:r>
    </w:p>
    <w:p w:rsidR="00CE4A16" w:rsidRDefault="00CE4A16" w:rsidP="00CE4A16"/>
    <w:p w:rsidR="00CE4A16" w:rsidRDefault="00CE4A16" w:rsidP="00CE4A16">
      <w:pPr>
        <w:wordWrap w:val="0"/>
        <w:ind w:right="1260"/>
        <w:jc w:val="right"/>
      </w:pPr>
      <w:r>
        <w:rPr>
          <w:rFonts w:hint="eastAsia"/>
          <w:kern w:val="0"/>
        </w:rPr>
        <w:t xml:space="preserve">法人又は事業所の所在地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</w:t>
      </w:r>
    </w:p>
    <w:p w:rsidR="00CE4A16" w:rsidRDefault="00CE4A16" w:rsidP="00CE4A16">
      <w:pPr>
        <w:wordWrap w:val="0"/>
        <w:ind w:right="1260"/>
        <w:jc w:val="center"/>
      </w:pPr>
      <w:r>
        <w:rPr>
          <w:rFonts w:hint="eastAsia"/>
          <w:kern w:val="0"/>
        </w:rPr>
        <w:t xml:space="preserve">　　　　　　　　法人名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　　</w:t>
      </w:r>
    </w:p>
    <w:p w:rsidR="00CE4A16" w:rsidRDefault="00D70920" w:rsidP="00CE4A16">
      <w:pPr>
        <w:ind w:firstLineChars="1300" w:firstLine="2730"/>
      </w:pPr>
      <w:r>
        <w:rPr>
          <w:rFonts w:hint="eastAsia"/>
        </w:rPr>
        <w:t>法人又は事業所の代表者の職・氏名</w:t>
      </w:r>
    </w:p>
    <w:p w:rsidR="00CE4A16" w:rsidRDefault="00CE4A16" w:rsidP="00CE4A16">
      <w:pPr>
        <w:ind w:firstLineChars="1300" w:firstLine="2730"/>
      </w:pPr>
      <w:r>
        <w:rPr>
          <w:rFonts w:hint="eastAsia"/>
        </w:rPr>
        <w:t>事業所名</w:t>
      </w:r>
    </w:p>
    <w:p w:rsidR="00CE4A16" w:rsidRDefault="00CE4A16" w:rsidP="00CE4A16"/>
    <w:p w:rsidR="00CE4A16" w:rsidRDefault="00CE4A16" w:rsidP="00CE4A16">
      <w:r>
        <w:rPr>
          <w:rFonts w:hint="eastAsia"/>
        </w:rPr>
        <w:t>地域生活支援事業（地域活動支援センターⅡ型事業）令和　　年　　月提供分</w:t>
      </w:r>
    </w:p>
    <w:p w:rsidR="00CE4A16" w:rsidRPr="001F39C0" w:rsidRDefault="00CE4A16" w:rsidP="00CE4A1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347"/>
        <w:gridCol w:w="1246"/>
        <w:gridCol w:w="1007"/>
        <w:gridCol w:w="900"/>
        <w:gridCol w:w="900"/>
        <w:gridCol w:w="900"/>
        <w:gridCol w:w="1620"/>
      </w:tblGrid>
      <w:tr w:rsidR="00CE4A16" w:rsidRP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連番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347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利用者氏名</w:t>
            </w:r>
          </w:p>
        </w:tc>
        <w:tc>
          <w:tcPr>
            <w:tcW w:w="1246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A補助対象金額合計（円）※利用料含む</w:t>
            </w:r>
          </w:p>
        </w:tc>
        <w:tc>
          <w:tcPr>
            <w:tcW w:w="1007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B利用料合計（円）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C1食事加算額合　計 (円)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C2入浴加算額合　計(円)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C3送迎加算額合計(円)</w:t>
            </w:r>
          </w:p>
        </w:tc>
        <w:tc>
          <w:tcPr>
            <w:tcW w:w="162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Cs w:val="21"/>
              </w:rPr>
            </w:pPr>
            <w:r w:rsidRPr="00CE4A16">
              <w:rPr>
                <w:rFonts w:ascii="ＭＳ 明朝" w:hAnsi="ＭＳ 明朝" w:hint="eastAsia"/>
                <w:szCs w:val="21"/>
              </w:rPr>
              <w:t>D補助金の額（円）(D＝A－B＋C1＋C2＋C3)</w:t>
            </w:r>
          </w:p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</w:tr>
      <w:tr w:rsidR="00CE4A16" w:rsidRPr="00CE4A16" w:rsidTr="00CE4A16"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  <w:tr w:rsidR="00CE4A16" w:rsidRP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b/>
              </w:rPr>
            </w:pPr>
            <w:r w:rsidRPr="00CE4A16">
              <w:rPr>
                <w:rFonts w:hint="eastAsia"/>
                <w:b/>
              </w:rPr>
              <w:t>合計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b/>
              </w:rPr>
            </w:pPr>
            <w:r w:rsidRPr="00CE4A16">
              <w:rPr>
                <w:rFonts w:hint="eastAsia"/>
                <w:b/>
              </w:rPr>
              <w:t xml:space="preserve">　　　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b/>
              </w:rPr>
            </w:pPr>
            <w:r w:rsidRPr="00CE4A16">
              <w:rPr>
                <w:rFonts w:hint="eastAsia"/>
                <w:b/>
              </w:rPr>
              <w:t xml:space="preserve">　　　円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b/>
              </w:rPr>
            </w:pPr>
            <w:r w:rsidRPr="00CE4A16">
              <w:rPr>
                <w:rFonts w:hint="eastAsia"/>
                <w:b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b/>
              </w:rPr>
            </w:pPr>
            <w:r w:rsidRPr="00CE4A16">
              <w:rPr>
                <w:rFonts w:hint="eastAsia"/>
                <w:b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jc w:val="right"/>
              <w:rPr>
                <w:b/>
              </w:rPr>
            </w:pPr>
            <w:r w:rsidRPr="00CE4A16">
              <w:rPr>
                <w:rFonts w:hint="eastAsia"/>
                <w:b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jc w:val="right"/>
              <w:rPr>
                <w:b/>
              </w:rPr>
            </w:pPr>
            <w:r w:rsidRPr="00CE4A16">
              <w:rPr>
                <w:rFonts w:hint="eastAsia"/>
                <w:b/>
              </w:rPr>
              <w:t>円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jc w:val="right"/>
              <w:rPr>
                <w:b/>
              </w:rPr>
            </w:pPr>
            <w:r w:rsidRPr="00CE4A16">
              <w:rPr>
                <w:rFonts w:hint="eastAsia"/>
                <w:b/>
              </w:rPr>
              <w:t>円</w:t>
            </w:r>
          </w:p>
        </w:tc>
      </w:tr>
    </w:tbl>
    <w:p w:rsidR="00CE4A16" w:rsidRPr="00D80D6D" w:rsidRDefault="00CE4A16" w:rsidP="00CE4A16">
      <w:r>
        <w:rPr>
          <w:rFonts w:hint="eastAsia"/>
        </w:rPr>
        <w:t>（　　枚目中／　　１枚目）</w:t>
      </w:r>
    </w:p>
    <w:p w:rsidR="00CE4A16" w:rsidRPr="008B361B" w:rsidRDefault="00CE4A16" w:rsidP="00CE4A16">
      <w:pPr>
        <w:ind w:left="420" w:hangingChars="200" w:hanging="420"/>
      </w:pPr>
    </w:p>
    <w:p w:rsidR="00CE4A16" w:rsidRDefault="00CE4A16" w:rsidP="00CE4A16">
      <w:pPr>
        <w:ind w:left="420" w:hangingChars="200" w:hanging="420"/>
      </w:pPr>
    </w:p>
    <w:p w:rsidR="00CE4A16" w:rsidRDefault="00CE4A16" w:rsidP="00CE4A16">
      <w:pPr>
        <w:ind w:left="420" w:hangingChars="200" w:hanging="420"/>
      </w:pPr>
    </w:p>
    <w:p w:rsidR="00CE4A16" w:rsidRPr="006258A8" w:rsidRDefault="00CE4A16" w:rsidP="00CE4A16">
      <w:pPr>
        <w:rPr>
          <w:sz w:val="24"/>
        </w:rPr>
      </w:pPr>
    </w:p>
    <w:p w:rsidR="00CE4A16" w:rsidRDefault="00CE4A16" w:rsidP="00CE4A16"/>
    <w:p w:rsidR="008B361B" w:rsidRDefault="008B361B" w:rsidP="00CE4A16">
      <w:pPr>
        <w:rPr>
          <w:rFonts w:hint="eastAsia"/>
        </w:rPr>
      </w:pPr>
      <w:bookmarkStart w:id="0" w:name="_GoBack"/>
      <w:bookmarkEnd w:id="0"/>
    </w:p>
    <w:p w:rsidR="00CE4A16" w:rsidRPr="001F39C0" w:rsidRDefault="00CE4A16" w:rsidP="00CE4A16">
      <w:pPr>
        <w:jc w:val="center"/>
        <w:rPr>
          <w:sz w:val="24"/>
        </w:rPr>
      </w:pPr>
      <w:r w:rsidRPr="001F39C0">
        <w:rPr>
          <w:rFonts w:hint="eastAsia"/>
          <w:sz w:val="24"/>
        </w:rPr>
        <w:t>事業実績書</w:t>
      </w:r>
      <w:r w:rsidRPr="00821873">
        <w:rPr>
          <w:rFonts w:hint="eastAsia"/>
          <w:sz w:val="24"/>
        </w:rPr>
        <w:t>（地域活動支援センター</w:t>
      </w:r>
      <w:r>
        <w:rPr>
          <w:rFonts w:hint="eastAsia"/>
          <w:sz w:val="24"/>
        </w:rPr>
        <w:t>Ⅱ型</w:t>
      </w:r>
      <w:r w:rsidRPr="00821873">
        <w:rPr>
          <w:rFonts w:hint="eastAsia"/>
          <w:sz w:val="24"/>
        </w:rPr>
        <w:t>事業用）</w:t>
      </w:r>
    </w:p>
    <w:p w:rsidR="00CE4A16" w:rsidRDefault="00CE4A16" w:rsidP="00CE4A16">
      <w:pPr>
        <w:jc w:val="center"/>
      </w:pPr>
    </w:p>
    <w:p w:rsidR="00CE4A16" w:rsidRDefault="00CE4A16" w:rsidP="00BB1D4B"/>
    <w:p w:rsidR="00CE4A16" w:rsidRDefault="00CE4A16" w:rsidP="00CE4A16"/>
    <w:p w:rsidR="00CE4A16" w:rsidRDefault="00D70920" w:rsidP="00CE4A16">
      <w:r>
        <w:rPr>
          <w:rFonts w:hint="eastAsia"/>
        </w:rPr>
        <w:t>（宛</w:t>
      </w:r>
      <w:r w:rsidR="00CE4A16">
        <w:rPr>
          <w:rFonts w:hint="eastAsia"/>
        </w:rPr>
        <w:t>先）東大阪市長</w:t>
      </w:r>
    </w:p>
    <w:p w:rsidR="00CE4A16" w:rsidRDefault="00CE4A16" w:rsidP="00CE4A16"/>
    <w:p w:rsidR="00CE4A16" w:rsidRDefault="00CE4A16" w:rsidP="00CE4A16">
      <w:pPr>
        <w:wordWrap w:val="0"/>
        <w:ind w:right="1050"/>
        <w:jc w:val="right"/>
      </w:pPr>
      <w:r>
        <w:rPr>
          <w:rFonts w:hint="eastAsia"/>
          <w:kern w:val="0"/>
        </w:rPr>
        <w:t xml:space="preserve">法人又は事業所の所在地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</w:t>
      </w:r>
    </w:p>
    <w:p w:rsidR="00CE4A16" w:rsidRDefault="00CE4A16" w:rsidP="00CE4A16">
      <w:pPr>
        <w:wordWrap w:val="0"/>
        <w:ind w:right="1260"/>
        <w:jc w:val="center"/>
      </w:pPr>
      <w:r>
        <w:rPr>
          <w:rFonts w:hint="eastAsia"/>
          <w:kern w:val="0"/>
        </w:rPr>
        <w:t xml:space="preserve">　　　　　　　　　　法人名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　　</w:t>
      </w:r>
    </w:p>
    <w:p w:rsidR="00CE4A16" w:rsidRDefault="00CE4A16" w:rsidP="00CE4A16">
      <w:pPr>
        <w:ind w:firstLineChars="1400" w:firstLine="2940"/>
      </w:pPr>
      <w:r>
        <w:rPr>
          <w:rFonts w:hint="eastAsia"/>
        </w:rPr>
        <w:t xml:space="preserve">法人又は事業所の代表者の職・氏名　　　　　　　　　　</w:t>
      </w:r>
    </w:p>
    <w:p w:rsidR="00CE4A16" w:rsidRDefault="00CE4A16" w:rsidP="00CE4A16">
      <w:pPr>
        <w:ind w:firstLineChars="1400" w:firstLine="2940"/>
      </w:pPr>
      <w:r>
        <w:rPr>
          <w:rFonts w:hint="eastAsia"/>
        </w:rPr>
        <w:t>事業所名</w:t>
      </w:r>
    </w:p>
    <w:p w:rsidR="00CE4A16" w:rsidRDefault="00CE4A16" w:rsidP="00CE4A16">
      <w:pPr>
        <w:ind w:left="2520" w:firstLine="840"/>
      </w:pPr>
    </w:p>
    <w:p w:rsidR="00CE4A16" w:rsidRPr="002F1CC7" w:rsidRDefault="00CE4A16" w:rsidP="00CE4A16">
      <w:pPr>
        <w:ind w:right="214"/>
        <w:jc w:val="center"/>
        <w:rPr>
          <w:kern w:val="0"/>
        </w:rPr>
      </w:pPr>
    </w:p>
    <w:p w:rsidR="00CE4A16" w:rsidRDefault="00CE4A16" w:rsidP="00CE4A16"/>
    <w:p w:rsidR="00CE4A16" w:rsidRDefault="00CE4A16" w:rsidP="00CE4A16">
      <w:r>
        <w:rPr>
          <w:rFonts w:hint="eastAsia"/>
        </w:rPr>
        <w:t>地域生活支援事業（地域活動支援センターⅡ型事業）令和　　年　月提供分</w:t>
      </w:r>
    </w:p>
    <w:p w:rsidR="00CE4A16" w:rsidRDefault="00CE4A16" w:rsidP="00CE4A16">
      <w:r>
        <w:rPr>
          <w:rFonts w:hint="eastAsia"/>
        </w:rPr>
        <w:t xml:space="preserve">　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347"/>
        <w:gridCol w:w="1246"/>
        <w:gridCol w:w="1007"/>
        <w:gridCol w:w="900"/>
        <w:gridCol w:w="900"/>
        <w:gridCol w:w="900"/>
        <w:gridCol w:w="1620"/>
      </w:tblGrid>
      <w:tr w:rsidR="00CE4A16" w:rsidRP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連番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347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利用者氏名</w:t>
            </w:r>
          </w:p>
        </w:tc>
        <w:tc>
          <w:tcPr>
            <w:tcW w:w="1246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A補助対象金額合計（円）※利用料含む</w:t>
            </w:r>
          </w:p>
        </w:tc>
        <w:tc>
          <w:tcPr>
            <w:tcW w:w="1007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B利用料合計（円）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C1食事加算額合計 (円)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C2入浴加算額合計(円)</w:t>
            </w:r>
          </w:p>
        </w:tc>
        <w:tc>
          <w:tcPr>
            <w:tcW w:w="90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 w:val="20"/>
                <w:szCs w:val="20"/>
              </w:rPr>
            </w:pPr>
            <w:r w:rsidRPr="00CE4A16">
              <w:rPr>
                <w:rFonts w:ascii="ＭＳ 明朝" w:hAnsi="ＭＳ 明朝" w:hint="eastAsia"/>
                <w:sz w:val="20"/>
                <w:szCs w:val="20"/>
              </w:rPr>
              <w:t>C3送迎加算額合計(円)</w:t>
            </w:r>
          </w:p>
        </w:tc>
        <w:tc>
          <w:tcPr>
            <w:tcW w:w="1620" w:type="dxa"/>
            <w:shd w:val="clear" w:color="auto" w:fill="auto"/>
          </w:tcPr>
          <w:p w:rsidR="00CE4A16" w:rsidRPr="00CE4A16" w:rsidRDefault="00CE4A16" w:rsidP="00CE4A16">
            <w:pPr>
              <w:rPr>
                <w:rFonts w:ascii="ＭＳ 明朝" w:hAnsi="ＭＳ 明朝"/>
                <w:szCs w:val="21"/>
              </w:rPr>
            </w:pPr>
            <w:r w:rsidRPr="00CE4A16">
              <w:rPr>
                <w:rFonts w:ascii="ＭＳ 明朝" w:hAnsi="ＭＳ 明朝" w:hint="eastAsia"/>
                <w:szCs w:val="21"/>
              </w:rPr>
              <w:t>D補助金の額（円）(D＝A－B＋C1＋C2＋C3)</w:t>
            </w:r>
          </w:p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347" w:type="dxa"/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900" w:type="dxa"/>
            <w:shd w:val="clear" w:color="auto" w:fill="auto"/>
          </w:tcPr>
          <w:p w:rsidR="00CE4A16" w:rsidRDefault="00CE4A16" w:rsidP="00CE4A16"/>
        </w:tc>
        <w:tc>
          <w:tcPr>
            <w:tcW w:w="1620" w:type="dxa"/>
            <w:shd w:val="clear" w:color="auto" w:fill="auto"/>
          </w:tcPr>
          <w:p w:rsidR="00CE4A16" w:rsidRDefault="00CE4A16" w:rsidP="00CE4A16"/>
        </w:tc>
      </w:tr>
      <w:tr w:rsidR="00CE4A16" w:rsidTr="00CE4A16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18"/>
                <w:szCs w:val="18"/>
              </w:rPr>
            </w:pPr>
            <w:r w:rsidRPr="00CE4A16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CE4A16" w:rsidRDefault="00CE4A16" w:rsidP="00CE4A16"/>
        </w:tc>
      </w:tr>
      <w:tr w:rsidR="00CE4A16" w:rsidRPr="00CE4A16" w:rsidTr="00CE4A16"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 w:val="20"/>
                <w:szCs w:val="20"/>
              </w:rPr>
            </w:pPr>
            <w:r w:rsidRPr="00CE4A16"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　名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　円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4A16" w:rsidRPr="00CE4A16" w:rsidRDefault="00CE4A16" w:rsidP="00CE4A16">
            <w:pPr>
              <w:rPr>
                <w:szCs w:val="21"/>
              </w:rPr>
            </w:pPr>
            <w:r w:rsidRPr="00CE4A16">
              <w:rPr>
                <w:rFonts w:hint="eastAsia"/>
                <w:szCs w:val="21"/>
              </w:rPr>
              <w:t xml:space="preserve">　　　　　円</w:t>
            </w:r>
          </w:p>
        </w:tc>
      </w:tr>
    </w:tbl>
    <w:p w:rsidR="00CE4A16" w:rsidRDefault="00CE4A16" w:rsidP="00CE4A16">
      <w:r>
        <w:rPr>
          <w:rFonts w:hint="eastAsia"/>
        </w:rPr>
        <w:t>（　　枚目中／　　枚目）</w:t>
      </w:r>
    </w:p>
    <w:p w:rsidR="00CE4A16" w:rsidRPr="00B4300C" w:rsidRDefault="00CE4A16" w:rsidP="00CE4A16"/>
    <w:p w:rsidR="00CE4A16" w:rsidRDefault="00CE4A16" w:rsidP="00CE4A16"/>
    <w:p w:rsidR="00CE4A16" w:rsidRPr="000D6C8A" w:rsidRDefault="00CE4A16" w:rsidP="00CE4A16"/>
    <w:sectPr w:rsidR="00CE4A16" w:rsidRPr="000D6C8A" w:rsidSect="00CE4A16">
      <w:pgSz w:w="11906" w:h="16838"/>
      <w:pgMar w:top="198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6"/>
    <w:rsid w:val="001233EA"/>
    <w:rsid w:val="0047257F"/>
    <w:rsid w:val="00673595"/>
    <w:rsid w:val="008B361B"/>
    <w:rsid w:val="00BB1D4B"/>
    <w:rsid w:val="00CD5BB0"/>
    <w:rsid w:val="00CE4A16"/>
    <w:rsid w:val="00D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30985"/>
  <w15:chartTrackingRefBased/>
  <w15:docId w15:val="{91B34521-3A6E-46F2-AF7A-E4B5F63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49DF"/>
    <w:pPr>
      <w:jc w:val="center"/>
    </w:pPr>
    <w:rPr>
      <w:kern w:val="0"/>
    </w:rPr>
  </w:style>
  <w:style w:type="paragraph" w:styleId="a4">
    <w:name w:val="Closing"/>
    <w:basedOn w:val="a"/>
    <w:rsid w:val="009549DF"/>
    <w:pPr>
      <w:jc w:val="right"/>
    </w:pPr>
    <w:rPr>
      <w:kern w:val="0"/>
    </w:rPr>
  </w:style>
  <w:style w:type="paragraph" w:styleId="a5">
    <w:name w:val="Date"/>
    <w:basedOn w:val="a"/>
    <w:next w:val="a"/>
    <w:rsid w:val="009549DF"/>
  </w:style>
  <w:style w:type="table" w:styleId="a6">
    <w:name w:val="Table Grid"/>
    <w:basedOn w:val="a1"/>
    <w:rsid w:val="002405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75F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BADD619</Template>
  <TotalTime>6</TotalTime>
  <Pages>2</Pages>
  <Words>442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2022-08-24T08:43:00Z</cp:lastPrinted>
  <dcterms:created xsi:type="dcterms:W3CDTF">2022-08-24T08:42:00Z</dcterms:created>
  <dcterms:modified xsi:type="dcterms:W3CDTF">2023-05-08T06:38:00Z</dcterms:modified>
</cp:coreProperties>
</file>