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14" w:rsidRDefault="00093114">
      <w:pPr>
        <w:adjustRightInd/>
        <w:spacing w:line="426" w:lineRule="exact"/>
        <w:ind w:left="2120" w:firstLine="318"/>
        <w:rPr>
          <w:rFonts w:ascii="ＭＳ Ｐ明朝" w:eastAsia="ＭＳ Ｐ明朝" w:hAnsi="ＭＳ Ｐ明朝"/>
          <w:b/>
          <w:bCs/>
          <w:spacing w:val="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bCs/>
          <w:sz w:val="30"/>
          <w:szCs w:val="30"/>
        </w:rPr>
        <w:t>亡　　失　　申　　立　　書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spacing w:line="366" w:lineRule="exact"/>
        <w:jc w:val="righ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9A6C3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年　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A01BB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AF69B1" w:rsidRDefault="00443B1E">
      <w:pPr>
        <w:adjustRightInd/>
        <w:spacing w:line="366" w:lineRule="exact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（あて先）東大阪市</w:t>
      </w:r>
      <w:r w:rsidR="00093114" w:rsidRPr="00AF69B1"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093114" w:rsidRDefault="00093114">
      <w:pPr>
        <w:adjustRightInd/>
        <w:ind w:left="4252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氏　　名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㊞</w:t>
      </w:r>
    </w:p>
    <w:p w:rsidR="000846F9" w:rsidRPr="000846F9" w:rsidRDefault="000846F9">
      <w:pPr>
        <w:adjustRightInd/>
        <w:spacing w:line="366" w:lineRule="exact"/>
        <w:ind w:leftChars="2006" w:left="4253" w:firstLineChars="200" w:firstLine="412"/>
        <w:rPr>
          <w:rFonts w:ascii="ＭＳ Ｐ明朝" w:eastAsia="ＭＳ Ｐ明朝" w:hAnsi="ＭＳ Ｐ明朝"/>
          <w:spacing w:val="2"/>
          <w:sz w:val="20"/>
          <w:szCs w:val="20"/>
        </w:rPr>
      </w:pPr>
    </w:p>
    <w:p w:rsidR="00093114" w:rsidRDefault="003D4F85" w:rsidP="003D4F85">
      <w:pPr>
        <w:adjustRightInd/>
        <w:ind w:left="4252" w:firstLineChars="300" w:firstLine="606"/>
        <w:rPr>
          <w:rFonts w:ascii="ＭＳ Ｐ明朝" w:eastAsia="ＭＳ Ｐ明朝" w:hAnsi="ＭＳ Ｐ明朝"/>
          <w:spacing w:val="2"/>
          <w:sz w:val="22"/>
          <w:szCs w:val="22"/>
        </w:rPr>
      </w:pPr>
      <w:r w:rsidRPr="000846F9">
        <w:rPr>
          <w:rFonts w:ascii="ＭＳ Ｐ明朝" w:eastAsia="ＭＳ Ｐ明朝" w:hAnsi="ＭＳ Ｐ明朝" w:hint="eastAsia"/>
          <w:sz w:val="20"/>
          <w:szCs w:val="20"/>
        </w:rPr>
        <w:t>（法人の場合はその名称及び代表者氏名）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AF69B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69B1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443B1E">
        <w:rPr>
          <w:rFonts w:ascii="ＭＳ Ｐ明朝" w:eastAsia="ＭＳ Ｐ明朝" w:hAnsi="ＭＳ Ｐ明朝" w:hint="eastAsia"/>
          <w:sz w:val="24"/>
          <w:szCs w:val="24"/>
        </w:rPr>
        <w:t>、</w:t>
      </w:r>
      <w:r w:rsidR="000846F9"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43B1E">
        <w:rPr>
          <w:rFonts w:ascii="ＭＳ Ｐ明朝" w:eastAsia="ＭＳ Ｐ明朝" w:hAnsi="ＭＳ Ｐ明朝" w:hint="eastAsia"/>
          <w:sz w:val="24"/>
          <w:szCs w:val="24"/>
        </w:rPr>
        <w:t>登録証</w:t>
      </w:r>
      <w:r w:rsidR="000846F9"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69B1">
        <w:rPr>
          <w:rFonts w:ascii="ＭＳ Ｐ明朝" w:eastAsia="ＭＳ Ｐ明朝" w:hAnsi="ＭＳ Ｐ明朝" w:hint="eastAsia"/>
          <w:sz w:val="24"/>
          <w:szCs w:val="24"/>
        </w:rPr>
        <w:t>をつぎのとおり亡失いたしました。</w:t>
      </w:r>
    </w:p>
    <w:p w:rsidR="00093114" w:rsidRPr="00AF69B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AF69B1">
        <w:rPr>
          <w:rFonts w:ascii="ＭＳ Ｐ明朝" w:eastAsia="ＭＳ Ｐ明朝" w:hAnsi="ＭＳ Ｐ明朝" w:hint="eastAsia"/>
          <w:sz w:val="24"/>
          <w:szCs w:val="24"/>
        </w:rPr>
        <w:t xml:space="preserve">　なお、亡失した</w:t>
      </w:r>
      <w:r w:rsidR="00443B1E">
        <w:rPr>
          <w:rFonts w:ascii="ＭＳ Ｐ明朝" w:eastAsia="ＭＳ Ｐ明朝" w:hAnsi="ＭＳ Ｐ明朝" w:hint="eastAsia"/>
          <w:sz w:val="24"/>
          <w:szCs w:val="24"/>
        </w:rPr>
        <w:t xml:space="preserve">　登録</w:t>
      </w:r>
      <w:r w:rsidR="002D0393" w:rsidRPr="00AF69B1">
        <w:rPr>
          <w:rFonts w:ascii="ＭＳ Ｐ明朝" w:eastAsia="ＭＳ Ｐ明朝" w:hAnsi="ＭＳ Ｐ明朝" w:hint="eastAsia"/>
          <w:sz w:val="24"/>
          <w:szCs w:val="24"/>
        </w:rPr>
        <w:t>証</w:t>
      </w:r>
      <w:r w:rsidR="000846F9"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69B1">
        <w:rPr>
          <w:rFonts w:ascii="ＭＳ Ｐ明朝" w:eastAsia="ＭＳ Ｐ明朝" w:hAnsi="ＭＳ Ｐ明朝" w:hint="eastAsia"/>
          <w:sz w:val="24"/>
          <w:szCs w:val="24"/>
        </w:rPr>
        <w:t>を発見した場合は必ず返納いたします。</w:t>
      </w:r>
    </w:p>
    <w:p w:rsidR="00093114" w:rsidRPr="00AF69B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jc w:val="center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亡失年月日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亡失場所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亡失の理由（具体的に）</w:t>
      </w:r>
    </w:p>
    <w:sectPr w:rsidR="00093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F" w:rsidRDefault="00A079AF">
      <w:r>
        <w:separator/>
      </w:r>
    </w:p>
  </w:endnote>
  <w:endnote w:type="continuationSeparator" w:id="0">
    <w:p w:rsidR="00A079AF" w:rsidRDefault="00A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B" w:rsidRDefault="002C39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B" w:rsidRDefault="002C39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F" w:rsidRDefault="00A079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079AF" w:rsidRDefault="00A0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B" w:rsidRDefault="002C39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B" w:rsidRDefault="002C39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5"/>
    <w:rsid w:val="000846F9"/>
    <w:rsid w:val="00093114"/>
    <w:rsid w:val="002C392B"/>
    <w:rsid w:val="002D0393"/>
    <w:rsid w:val="003D4F85"/>
    <w:rsid w:val="00443B1E"/>
    <w:rsid w:val="004B5581"/>
    <w:rsid w:val="004C7F4D"/>
    <w:rsid w:val="00875C55"/>
    <w:rsid w:val="009A6C35"/>
    <w:rsid w:val="00A01BB2"/>
    <w:rsid w:val="00A079AF"/>
    <w:rsid w:val="00AF69B1"/>
    <w:rsid w:val="00C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alloon Text"/>
    <w:basedOn w:val="a"/>
    <w:link w:val="a4"/>
    <w:rsid w:val="003D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D4F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2C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392B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2C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392B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6EE653D</Template>
  <TotalTime>0</TotalTime>
  <Pages>1</Pages>
  <Words>116</Words>
  <Characters>107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2023-04-28T02:45:00Z</dcterms:created>
  <dcterms:modified xsi:type="dcterms:W3CDTF">2023-04-28T02:45:00Z</dcterms:modified>
</cp:coreProperties>
</file>